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CCADF" w14:textId="1848361C" w:rsidR="00FF4922" w:rsidRDefault="00F10A3D" w:rsidP="00FF4922">
      <w:pPr>
        <w:pStyle w:val="Heading1"/>
        <w:numPr>
          <w:ilvl w:val="0"/>
          <w:numId w:val="0"/>
        </w:numPr>
      </w:pPr>
      <w:bookmarkStart w:id="0" w:name="_Toc14094916"/>
      <w:bookmarkStart w:id="1" w:name="_Toc207761830"/>
      <w:bookmarkStart w:id="2" w:name="_Toc209578266"/>
      <w:bookmarkStart w:id="3" w:name="_Toc209941766"/>
      <w:r>
        <w:t>Meas</w:t>
      </w:r>
      <w:r w:rsidR="00E239B3">
        <w:t>uring</w:t>
      </w:r>
      <w:r w:rsidR="00FF4922">
        <w:t xml:space="preserve"> our </w:t>
      </w:r>
      <w:r w:rsidR="00FF4922" w:rsidRPr="00625841">
        <w:t>performance</w:t>
      </w:r>
    </w:p>
    <w:bookmarkEnd w:id="0"/>
    <w:p w14:paraId="25483EA8" w14:textId="4890DC2B" w:rsidR="00F604B9" w:rsidRDefault="00F604B9" w:rsidP="00F604B9">
      <w:r>
        <w:t xml:space="preserve">Measuring our impact (what difference, what benefit), in the context and nature of our work, is complex. </w:t>
      </w:r>
      <w:r w:rsidR="00BF3576">
        <w:t>The</w:t>
      </w:r>
      <w:r>
        <w:t xml:space="preserve"> ultimate </w:t>
      </w:r>
      <w:r w:rsidR="00633AC1">
        <w:rPr>
          <w:rFonts w:eastAsia="Times New Roman" w:cs="Arial"/>
          <w:color w:val="0D0D0D" w:themeColor="text1" w:themeTint="F2"/>
          <w:szCs w:val="20"/>
          <w:lang w:eastAsia="en-US"/>
        </w:rPr>
        <w:t>results</w:t>
      </w:r>
      <w:r w:rsidRPr="009D7F51">
        <w:rPr>
          <w:rFonts w:eastAsia="Times New Roman" w:cs="Arial"/>
          <w:color w:val="0D0D0D" w:themeColor="text1" w:themeTint="F2"/>
          <w:szCs w:val="20"/>
          <w:lang w:eastAsia="en-US"/>
        </w:rPr>
        <w:t xml:space="preserve"> </w:t>
      </w:r>
      <w:r w:rsidR="00BF3576">
        <w:rPr>
          <w:rFonts w:eastAsia="Times New Roman" w:cs="Arial"/>
          <w:color w:val="0D0D0D" w:themeColor="text1" w:themeTint="F2"/>
          <w:szCs w:val="20"/>
          <w:lang w:eastAsia="en-US"/>
        </w:rPr>
        <w:t xml:space="preserve">of our activities </w:t>
      </w:r>
      <w:r>
        <w:rPr>
          <w:rFonts w:eastAsia="Times New Roman" w:cs="Arial"/>
          <w:color w:val="0D0D0D" w:themeColor="text1" w:themeTint="F2"/>
          <w:szCs w:val="20"/>
          <w:lang w:eastAsia="en-US"/>
        </w:rPr>
        <w:t xml:space="preserve">are often long-term and </w:t>
      </w:r>
      <w:r w:rsidRPr="009D7F51">
        <w:rPr>
          <w:rFonts w:eastAsia="Times New Roman" w:cs="Arial"/>
          <w:color w:val="0D0D0D" w:themeColor="text1" w:themeTint="F2"/>
          <w:szCs w:val="20"/>
          <w:lang w:eastAsia="en-US"/>
        </w:rPr>
        <w:t>incrementa</w:t>
      </w:r>
      <w:r>
        <w:rPr>
          <w:rFonts w:eastAsia="Times New Roman" w:cs="Arial"/>
          <w:color w:val="0D0D0D" w:themeColor="text1" w:themeTint="F2"/>
          <w:szCs w:val="20"/>
          <w:lang w:eastAsia="en-US"/>
        </w:rPr>
        <w:t xml:space="preserve">lly achieved, </w:t>
      </w:r>
      <w:r w:rsidRPr="009D7F51">
        <w:rPr>
          <w:rFonts w:eastAsia="Times New Roman" w:cs="Arial"/>
          <w:color w:val="0D0D0D" w:themeColor="text1" w:themeTint="F2"/>
          <w:szCs w:val="20"/>
          <w:lang w:eastAsia="en-US"/>
        </w:rPr>
        <w:t xml:space="preserve">our role is </w:t>
      </w:r>
      <w:r>
        <w:rPr>
          <w:rFonts w:eastAsia="Times New Roman" w:cs="Arial"/>
          <w:color w:val="0D0D0D" w:themeColor="text1" w:themeTint="F2"/>
          <w:szCs w:val="20"/>
          <w:lang w:eastAsia="en-US"/>
        </w:rPr>
        <w:t>generally collaborative</w:t>
      </w:r>
      <w:r w:rsidR="003A186E">
        <w:rPr>
          <w:rFonts w:eastAsia="Times New Roman" w:cs="Arial"/>
          <w:color w:val="0D0D0D" w:themeColor="text1" w:themeTint="F2"/>
          <w:szCs w:val="20"/>
          <w:lang w:eastAsia="en-US"/>
        </w:rPr>
        <w:t>,</w:t>
      </w:r>
      <w:r>
        <w:rPr>
          <w:rFonts w:eastAsia="Times New Roman" w:cs="Arial"/>
          <w:color w:val="0D0D0D" w:themeColor="text1" w:themeTint="F2"/>
          <w:szCs w:val="20"/>
          <w:lang w:eastAsia="en-US"/>
        </w:rPr>
        <w:t xml:space="preserve"> and challenging to attribute.</w:t>
      </w:r>
    </w:p>
    <w:p w14:paraId="3D25BE38" w14:textId="11462F92" w:rsidR="00054AB2" w:rsidRDefault="007356FA" w:rsidP="00FF4922">
      <w:pPr>
        <w:rPr>
          <w:rFonts w:cs="Open Sans"/>
        </w:rPr>
      </w:pPr>
      <w:r>
        <w:t>Th</w:t>
      </w:r>
      <w:r w:rsidR="00054AB2">
        <w:t>e</w:t>
      </w:r>
      <w:r>
        <w:t xml:space="preserve"> </w:t>
      </w:r>
      <w:r w:rsidR="00DA76BB">
        <w:t xml:space="preserve">framework </w:t>
      </w:r>
      <w:r w:rsidR="00081E89">
        <w:t xml:space="preserve">in the </w:t>
      </w:r>
      <w:r>
        <w:t>table below</w:t>
      </w:r>
      <w:r w:rsidR="00BD7DB4">
        <w:t xml:space="preserve"> </w:t>
      </w:r>
      <w:r w:rsidR="00F604B9">
        <w:t>shows how we measure</w:t>
      </w:r>
      <w:r w:rsidR="005A1032" w:rsidRPr="005A1032">
        <w:t xml:space="preserve"> the Commission</w:t>
      </w:r>
      <w:r w:rsidR="003F4A26">
        <w:t>’</w:t>
      </w:r>
      <w:r w:rsidR="005A1032" w:rsidRPr="005A1032">
        <w:t xml:space="preserve">s performance </w:t>
      </w:r>
      <w:r w:rsidR="00F604B9">
        <w:t>in</w:t>
      </w:r>
      <w:r w:rsidR="00345A93">
        <w:t xml:space="preserve"> this </w:t>
      </w:r>
      <w:r w:rsidR="00B32F7E">
        <w:t>context</w:t>
      </w:r>
      <w:r w:rsidR="00054AB2">
        <w:t>.</w:t>
      </w:r>
    </w:p>
    <w:p w14:paraId="5F233F41" w14:textId="31A2F1CE" w:rsidR="00BD7DB4" w:rsidRPr="008D097E" w:rsidRDefault="000D61E8" w:rsidP="00C91C91">
      <w:pPr>
        <w:rPr>
          <w:rFonts w:cs="Open Sans"/>
        </w:rPr>
      </w:pPr>
      <w:r>
        <w:rPr>
          <w:rFonts w:cs="Open Sans"/>
          <w:color w:val="000000" w:themeColor="text1"/>
        </w:rPr>
        <w:t>In this framework</w:t>
      </w:r>
      <w:r w:rsidR="00BD7DB4" w:rsidRPr="008D097E">
        <w:rPr>
          <w:rFonts w:cs="Open Sans"/>
          <w:color w:val="000000" w:themeColor="text1"/>
        </w:rPr>
        <w:t xml:space="preserve"> our purpose</w:t>
      </w:r>
      <w:r w:rsidR="00BD7DB4">
        <w:rPr>
          <w:rFonts w:cs="Open Sans"/>
          <w:color w:val="000000" w:themeColor="text1"/>
        </w:rPr>
        <w:t xml:space="preserve"> and functions</w:t>
      </w:r>
      <w:r>
        <w:rPr>
          <w:rFonts w:cs="Open Sans"/>
          <w:color w:val="000000" w:themeColor="text1"/>
        </w:rPr>
        <w:t xml:space="preserve"> are</w:t>
      </w:r>
      <w:r w:rsidR="00BD7DB4">
        <w:rPr>
          <w:rFonts w:cs="Open Sans"/>
          <w:color w:val="000000" w:themeColor="text1"/>
        </w:rPr>
        <w:t xml:space="preserve"> reflected in</w:t>
      </w:r>
      <w:r w:rsidR="0068605F">
        <w:rPr>
          <w:rFonts w:cs="Open Sans"/>
          <w:color w:val="000000" w:themeColor="text1"/>
        </w:rPr>
        <w:t xml:space="preserve"> organisational</w:t>
      </w:r>
      <w:r w:rsidR="00BD7DB4">
        <w:rPr>
          <w:rFonts w:cs="Open Sans"/>
          <w:color w:val="000000" w:themeColor="text1"/>
        </w:rPr>
        <w:t xml:space="preserve"> </w:t>
      </w:r>
      <w:r w:rsidR="00BD7DB4" w:rsidRPr="00965754">
        <w:rPr>
          <w:rFonts w:cs="Open Sans"/>
          <w:i/>
          <w:iCs/>
          <w:color w:val="000000" w:themeColor="text1"/>
        </w:rPr>
        <w:t>goals and outcomes</w:t>
      </w:r>
      <w:r w:rsidR="00BD7DB4">
        <w:rPr>
          <w:rFonts w:cs="Open Sans"/>
          <w:color w:val="000000" w:themeColor="text1"/>
        </w:rPr>
        <w:t xml:space="preserve"> that </w:t>
      </w:r>
      <w:r w:rsidR="00BD7DB4" w:rsidRPr="006C1907">
        <w:rPr>
          <w:rFonts w:cs="Open Sans"/>
          <w:color w:val="000000" w:themeColor="text1"/>
        </w:rPr>
        <w:t>tell a</w:t>
      </w:r>
      <w:r w:rsidR="00BD7DB4">
        <w:rPr>
          <w:rFonts w:cs="Open Sans"/>
          <w:color w:val="000000" w:themeColor="text1"/>
        </w:rPr>
        <w:t xml:space="preserve">n </w:t>
      </w:r>
      <w:r w:rsidR="00436CCA" w:rsidRPr="00436CCA">
        <w:rPr>
          <w:rFonts w:cs="Open Sans"/>
        </w:rPr>
        <w:t>entity</w:t>
      </w:r>
      <w:r w:rsidR="00BD7DB4" w:rsidRPr="00436CCA">
        <w:rPr>
          <w:rFonts w:cs="Open Sans"/>
        </w:rPr>
        <w:t xml:space="preserve"> level ‘</w:t>
      </w:r>
      <w:r w:rsidR="00BD7DB4" w:rsidRPr="003E787D">
        <w:rPr>
          <w:rFonts w:cs="Open Sans"/>
        </w:rPr>
        <w:t>performance story’</w:t>
      </w:r>
      <w:r w:rsidR="00A55A7A" w:rsidRPr="003E787D">
        <w:rPr>
          <w:rFonts w:cs="Open Sans"/>
        </w:rPr>
        <w:t>.</w:t>
      </w:r>
      <w:r w:rsidR="00C91C91" w:rsidRPr="003E787D">
        <w:rPr>
          <w:rFonts w:cs="Open Sans"/>
        </w:rPr>
        <w:t xml:space="preserve"> </w:t>
      </w:r>
      <w:r w:rsidR="00BD7DB4" w:rsidRPr="003E787D">
        <w:rPr>
          <w:rFonts w:cs="Open Sans"/>
        </w:rPr>
        <w:t>The</w:t>
      </w:r>
      <w:r w:rsidRPr="003E787D">
        <w:rPr>
          <w:rFonts w:cs="Open Sans"/>
        </w:rPr>
        <w:t xml:space="preserve"> </w:t>
      </w:r>
      <w:r>
        <w:rPr>
          <w:rFonts w:cs="Open Sans"/>
        </w:rPr>
        <w:t>outcomes</w:t>
      </w:r>
      <w:r w:rsidR="00BD7DB4" w:rsidRPr="008D097E">
        <w:rPr>
          <w:rFonts w:cs="Open Sans"/>
        </w:rPr>
        <w:t xml:space="preserve"> </w:t>
      </w:r>
      <w:bookmarkStart w:id="4" w:name="_Hlk11248127"/>
      <w:r w:rsidR="00BD7DB4" w:rsidRPr="008D097E">
        <w:rPr>
          <w:rFonts w:cs="Open Sans"/>
        </w:rPr>
        <w:t>are pitched to a level where we can reasonably expect to contribute to them:</w:t>
      </w:r>
    </w:p>
    <w:p w14:paraId="663E7967" w14:textId="490BF2C2" w:rsidR="00BD7DB4" w:rsidRPr="008D097E" w:rsidRDefault="00BD7DB4" w:rsidP="00BD7DB4">
      <w:pPr>
        <w:pStyle w:val="ListParagraph"/>
        <w:numPr>
          <w:ilvl w:val="0"/>
          <w:numId w:val="34"/>
        </w:numPr>
        <w:spacing w:before="120" w:after="0"/>
        <w:rPr>
          <w:rFonts w:cs="Open Sans"/>
        </w:rPr>
      </w:pPr>
      <w:r w:rsidRPr="008D097E">
        <w:rPr>
          <w:rFonts w:cs="Open Sans"/>
        </w:rPr>
        <w:t xml:space="preserve">within the four-year outlook of </w:t>
      </w:r>
      <w:r w:rsidR="00EB39D9">
        <w:rPr>
          <w:rFonts w:cs="Open Sans"/>
        </w:rPr>
        <w:t>each</w:t>
      </w:r>
      <w:r w:rsidRPr="008D097E">
        <w:rPr>
          <w:rFonts w:cs="Open Sans"/>
        </w:rPr>
        <w:t xml:space="preserve"> corporate plan,</w:t>
      </w:r>
    </w:p>
    <w:p w14:paraId="05C447A0" w14:textId="7B120990" w:rsidR="00BD7DB4" w:rsidRPr="008D097E" w:rsidRDefault="00BD7DB4" w:rsidP="00BD7DB4">
      <w:pPr>
        <w:pStyle w:val="ListParagraph"/>
        <w:numPr>
          <w:ilvl w:val="0"/>
          <w:numId w:val="34"/>
        </w:numPr>
        <w:spacing w:before="0" w:after="0"/>
        <w:rPr>
          <w:rFonts w:cs="Open Sans"/>
        </w:rPr>
      </w:pPr>
      <w:r w:rsidRPr="008D097E">
        <w:rPr>
          <w:rFonts w:cs="Open Sans"/>
        </w:rPr>
        <w:t>through the collective annual</w:t>
      </w:r>
      <w:r>
        <w:rPr>
          <w:rFonts w:cs="Open Sans"/>
        </w:rPr>
        <w:t>-</w:t>
      </w:r>
      <w:r w:rsidRPr="008D097E">
        <w:rPr>
          <w:rFonts w:cs="Open Sans"/>
        </w:rPr>
        <w:t>to</w:t>
      </w:r>
      <w:r>
        <w:rPr>
          <w:rFonts w:cs="Open Sans"/>
        </w:rPr>
        <w:t>-</w:t>
      </w:r>
      <w:r w:rsidRPr="008D097E">
        <w:rPr>
          <w:rFonts w:cs="Open Sans"/>
        </w:rPr>
        <w:t xml:space="preserve">term </w:t>
      </w:r>
      <w:r w:rsidR="00713EDC" w:rsidRPr="00713EDC">
        <w:rPr>
          <w:rFonts w:cs="Open Sans"/>
        </w:rPr>
        <w:t>contributions of</w:t>
      </w:r>
      <w:r w:rsidR="00713EDC">
        <w:rPr>
          <w:rFonts w:cs="Open Sans"/>
        </w:rPr>
        <w:t xml:space="preserve"> successive</w:t>
      </w:r>
      <w:r w:rsidR="00713EDC" w:rsidRPr="00713EDC">
        <w:rPr>
          <w:rFonts w:cs="Open Sans"/>
        </w:rPr>
        <w:t xml:space="preserve"> President and Commissioners, and our </w:t>
      </w:r>
      <w:r w:rsidR="001C282B">
        <w:rPr>
          <w:rFonts w:cs="Open Sans"/>
        </w:rPr>
        <w:t>ongoing</w:t>
      </w:r>
      <w:r w:rsidR="00713EDC" w:rsidRPr="00713EDC">
        <w:rPr>
          <w:rFonts w:cs="Open Sans"/>
        </w:rPr>
        <w:t xml:space="preserve"> programs and services</w:t>
      </w:r>
      <w:r>
        <w:rPr>
          <w:rFonts w:cs="Open Sans"/>
        </w:rPr>
        <w:t>,</w:t>
      </w:r>
    </w:p>
    <w:p w14:paraId="6652A5F8" w14:textId="3240D9A2" w:rsidR="00BD7DB4" w:rsidRPr="00C91C91" w:rsidRDefault="000E205B" w:rsidP="00FF4922">
      <w:pPr>
        <w:pStyle w:val="ListParagraph"/>
        <w:numPr>
          <w:ilvl w:val="0"/>
          <w:numId w:val="34"/>
        </w:numPr>
        <w:spacing w:before="0" w:after="0"/>
        <w:rPr>
          <w:rFonts w:cs="Open Sans"/>
        </w:rPr>
      </w:pPr>
      <w:r>
        <w:rPr>
          <w:rFonts w:cs="Open Sans"/>
        </w:rPr>
        <w:t>and</w:t>
      </w:r>
      <w:r w:rsidR="00BD7DB4" w:rsidRPr="008D097E">
        <w:rPr>
          <w:rFonts w:cs="Open Sans"/>
        </w:rPr>
        <w:t xml:space="preserve"> in our operating context.</w:t>
      </w:r>
      <w:bookmarkEnd w:id="4"/>
    </w:p>
    <w:p w14:paraId="7EBF8AFC" w14:textId="1E5AFC57" w:rsidR="00FF4922" w:rsidRDefault="00600B57" w:rsidP="00FF4922">
      <w:pPr>
        <w:rPr>
          <w:rFonts w:cs="Open Sans"/>
        </w:rPr>
      </w:pPr>
      <w:r>
        <w:rPr>
          <w:rFonts w:cs="Open Sans"/>
          <w:i/>
          <w:iCs/>
        </w:rPr>
        <w:t>Progress i</w:t>
      </w:r>
      <w:r w:rsidR="00FF4922" w:rsidRPr="467683F5">
        <w:rPr>
          <w:rFonts w:cs="Open Sans"/>
          <w:i/>
          <w:iCs/>
        </w:rPr>
        <w:t xml:space="preserve">ndicators </w:t>
      </w:r>
      <w:r w:rsidR="00FF4922" w:rsidRPr="467683F5">
        <w:rPr>
          <w:rFonts w:cs="Open Sans"/>
        </w:rPr>
        <w:t>are mapped to each of the outcomes. They are designed to provide reasonable evidence of contribution to the outcome</w:t>
      </w:r>
      <w:r w:rsidR="006E7C95" w:rsidRPr="467683F5">
        <w:rPr>
          <w:rFonts w:cs="Open Sans"/>
        </w:rPr>
        <w:t>, and</w:t>
      </w:r>
      <w:r w:rsidR="00B133C5" w:rsidRPr="467683F5">
        <w:rPr>
          <w:rFonts w:cs="Open Sans"/>
        </w:rPr>
        <w:t xml:space="preserve"> </w:t>
      </w:r>
      <w:r w:rsidR="006E7C95" w:rsidRPr="467683F5">
        <w:rPr>
          <w:rFonts w:cs="Open Sans"/>
        </w:rPr>
        <w:t>include output, process, and outcome measures.</w:t>
      </w:r>
      <w:r w:rsidR="00FF4922" w:rsidRPr="467683F5">
        <w:rPr>
          <w:rFonts w:cs="Open Sans"/>
        </w:rPr>
        <w:t xml:space="preserve"> </w:t>
      </w:r>
      <w:r w:rsidR="006E7C95" w:rsidRPr="467683F5">
        <w:rPr>
          <w:rFonts w:cs="Open Sans"/>
        </w:rPr>
        <w:t xml:space="preserve">They </w:t>
      </w:r>
      <w:r w:rsidR="00FF4922" w:rsidRPr="467683F5">
        <w:rPr>
          <w:rFonts w:cs="Open Sans"/>
        </w:rPr>
        <w:t>are, in turn, supported by data from monitoring and evaluation strategies implemented across the Commission’s programs and services.</w:t>
      </w:r>
    </w:p>
    <w:p w14:paraId="1543DF75" w14:textId="398E181B" w:rsidR="00FF4922" w:rsidRPr="008D097E" w:rsidRDefault="00FF4922" w:rsidP="00FF4922">
      <w:pPr>
        <w:rPr>
          <w:rFonts w:cs="Open Sans"/>
        </w:rPr>
      </w:pPr>
      <w:r w:rsidRPr="008D097E">
        <w:rPr>
          <w:rFonts w:cs="Open Sans"/>
        </w:rPr>
        <w:t xml:space="preserve">These strategies range from </w:t>
      </w:r>
      <w:r w:rsidR="00840F3A">
        <w:rPr>
          <w:rFonts w:cs="Open Sans"/>
        </w:rPr>
        <w:t xml:space="preserve">the </w:t>
      </w:r>
      <w:r w:rsidRPr="008D097E">
        <w:rPr>
          <w:rFonts w:cs="Open Sans"/>
        </w:rPr>
        <w:t xml:space="preserve">basic </w:t>
      </w:r>
      <w:r>
        <w:rPr>
          <w:rFonts w:cs="Open Sans"/>
        </w:rPr>
        <w:t xml:space="preserve">capture </w:t>
      </w:r>
      <w:r w:rsidRPr="008D097E">
        <w:rPr>
          <w:rFonts w:cs="Open Sans"/>
        </w:rPr>
        <w:t xml:space="preserve">of outputs </w:t>
      </w:r>
      <w:r w:rsidR="00840F3A">
        <w:rPr>
          <w:rFonts w:cs="Open Sans"/>
        </w:rPr>
        <w:t>to</w:t>
      </w:r>
      <w:r w:rsidR="00500061">
        <w:rPr>
          <w:rFonts w:cs="Open Sans"/>
        </w:rPr>
        <w:t xml:space="preserve"> </w:t>
      </w:r>
      <w:r w:rsidRPr="008D097E">
        <w:rPr>
          <w:rFonts w:cs="Open Sans"/>
        </w:rPr>
        <w:t>more comprehensive mixed</w:t>
      </w:r>
      <w:r>
        <w:rPr>
          <w:rFonts w:cs="Open Sans"/>
        </w:rPr>
        <w:t>-</w:t>
      </w:r>
      <w:r w:rsidRPr="008D097E">
        <w:rPr>
          <w:rFonts w:cs="Open Sans"/>
        </w:rPr>
        <w:t xml:space="preserve">method evaluations. </w:t>
      </w:r>
      <w:r w:rsidR="00BC67A8">
        <w:rPr>
          <w:rFonts w:cs="Open Sans"/>
        </w:rPr>
        <w:t>The</w:t>
      </w:r>
      <w:r>
        <w:rPr>
          <w:rFonts w:cs="Open Sans"/>
        </w:rPr>
        <w:t xml:space="preserve"> Commission’s </w:t>
      </w:r>
      <w:r w:rsidRPr="008D097E">
        <w:rPr>
          <w:rFonts w:cs="Open Sans"/>
        </w:rPr>
        <w:t xml:space="preserve">operational </w:t>
      </w:r>
      <w:r w:rsidR="00500061">
        <w:rPr>
          <w:rFonts w:cs="Open Sans"/>
        </w:rPr>
        <w:t xml:space="preserve">environment </w:t>
      </w:r>
      <w:r>
        <w:rPr>
          <w:rFonts w:cs="Open Sans"/>
        </w:rPr>
        <w:t>(</w:t>
      </w:r>
      <w:r w:rsidRPr="008D097E">
        <w:rPr>
          <w:rFonts w:cs="Open Sans"/>
        </w:rPr>
        <w:t>limited resources, eight statutory</w:t>
      </w:r>
      <w:r>
        <w:rPr>
          <w:rFonts w:cs="Open Sans"/>
        </w:rPr>
        <w:t xml:space="preserve"> office holder</w:t>
      </w:r>
      <w:r w:rsidRPr="008D097E">
        <w:rPr>
          <w:rFonts w:cs="Open Sans"/>
        </w:rPr>
        <w:t xml:space="preserve"> portfolios </w:t>
      </w:r>
      <w:r>
        <w:rPr>
          <w:rFonts w:cs="Open Sans"/>
        </w:rPr>
        <w:t>with</w:t>
      </w:r>
      <w:r w:rsidRPr="008D097E">
        <w:rPr>
          <w:rFonts w:cs="Open Sans"/>
        </w:rPr>
        <w:t xml:space="preserve"> multiple programs</w:t>
      </w:r>
      <w:r>
        <w:rPr>
          <w:rFonts w:cs="Open Sans"/>
        </w:rPr>
        <w:t>, and the nature of the work),</w:t>
      </w:r>
      <w:r w:rsidR="00CF5AA2">
        <w:rPr>
          <w:rFonts w:cs="Open Sans"/>
        </w:rPr>
        <w:t xml:space="preserve"> </w:t>
      </w:r>
      <w:r w:rsidR="00282E76">
        <w:rPr>
          <w:rFonts w:cs="Open Sans"/>
        </w:rPr>
        <w:t xml:space="preserve">means </w:t>
      </w:r>
      <w:r w:rsidRPr="008D097E">
        <w:rPr>
          <w:rFonts w:cs="Open Sans"/>
        </w:rPr>
        <w:t xml:space="preserve">evaluations </w:t>
      </w:r>
      <w:r w:rsidR="00282E76">
        <w:rPr>
          <w:rFonts w:cs="Open Sans"/>
        </w:rPr>
        <w:t>are</w:t>
      </w:r>
      <w:r>
        <w:rPr>
          <w:rFonts w:cs="Open Sans"/>
        </w:rPr>
        <w:t xml:space="preserve"> </w:t>
      </w:r>
      <w:r w:rsidR="00F57EB4">
        <w:rPr>
          <w:rFonts w:cs="Open Sans"/>
        </w:rPr>
        <w:t>commensurate</w:t>
      </w:r>
      <w:r w:rsidRPr="008D097E">
        <w:rPr>
          <w:rFonts w:cs="Open Sans"/>
        </w:rPr>
        <w:t xml:space="preserve"> to available resources</w:t>
      </w:r>
      <w:r>
        <w:rPr>
          <w:rFonts w:cs="Open Sans"/>
        </w:rPr>
        <w:t xml:space="preserve"> and</w:t>
      </w:r>
      <w:r w:rsidR="003E19C3">
        <w:rPr>
          <w:rFonts w:cs="Open Sans"/>
        </w:rPr>
        <w:t xml:space="preserve"> </w:t>
      </w:r>
      <w:r w:rsidR="00363541">
        <w:rPr>
          <w:rFonts w:cs="Open Sans"/>
        </w:rPr>
        <w:t>prioritised</w:t>
      </w:r>
      <w:r w:rsidR="00282E76">
        <w:rPr>
          <w:rFonts w:cs="Open Sans"/>
        </w:rPr>
        <w:t xml:space="preserve"> </w:t>
      </w:r>
      <w:r w:rsidR="00C47A35">
        <w:rPr>
          <w:rFonts w:cs="Open Sans"/>
        </w:rPr>
        <w:t>across</w:t>
      </w:r>
      <w:r w:rsidRPr="008D097E">
        <w:rPr>
          <w:rFonts w:cs="Open Sans"/>
        </w:rPr>
        <w:t xml:space="preserve"> </w:t>
      </w:r>
      <w:r w:rsidR="00F57EB4">
        <w:rPr>
          <w:rFonts w:cs="Open Sans"/>
        </w:rPr>
        <w:t>the breadth</w:t>
      </w:r>
      <w:r w:rsidRPr="008D097E">
        <w:rPr>
          <w:rFonts w:cs="Open Sans"/>
        </w:rPr>
        <w:t xml:space="preserve"> </w:t>
      </w:r>
      <w:r>
        <w:rPr>
          <w:rFonts w:cs="Open Sans"/>
        </w:rPr>
        <w:t>of</w:t>
      </w:r>
      <w:r w:rsidRPr="008D097E">
        <w:rPr>
          <w:rFonts w:cs="Open Sans"/>
        </w:rPr>
        <w:t xml:space="preserve"> activities</w:t>
      </w:r>
      <w:r w:rsidR="00F57EB4">
        <w:rPr>
          <w:rFonts w:cs="Open Sans"/>
        </w:rPr>
        <w:t xml:space="preserve"> we</w:t>
      </w:r>
      <w:r>
        <w:rPr>
          <w:rFonts w:cs="Open Sans"/>
        </w:rPr>
        <w:t xml:space="preserve"> undertake</w:t>
      </w:r>
      <w:r w:rsidRPr="008D097E">
        <w:rPr>
          <w:rFonts w:cs="Open Sans"/>
        </w:rPr>
        <w:t>.</w:t>
      </w:r>
    </w:p>
    <w:p w14:paraId="643DE683" w14:textId="2444F787" w:rsidR="000B7DF7" w:rsidRPr="003F4301" w:rsidRDefault="003E74FC" w:rsidP="00FF4922">
      <w:pPr>
        <w:rPr>
          <w:i/>
          <w:iCs/>
        </w:rPr>
      </w:pPr>
      <w:r w:rsidRPr="003F4301">
        <w:rPr>
          <w:i/>
          <w:iCs/>
        </w:rPr>
        <w:t>Table notes:</w:t>
      </w:r>
    </w:p>
    <w:p w14:paraId="65C2AF85" w14:textId="7FF3F1C1" w:rsidR="00E63CA6" w:rsidRDefault="00E63CA6" w:rsidP="003E74FC">
      <w:pPr>
        <w:pStyle w:val="ListParagraph"/>
        <w:numPr>
          <w:ilvl w:val="0"/>
          <w:numId w:val="36"/>
        </w:numPr>
        <w:spacing w:before="0" w:after="160"/>
        <w:rPr>
          <w:rFonts w:eastAsia="Times New Roman" w:cs="Open Sans"/>
          <w:i/>
          <w:iCs/>
          <w:color w:val="000000" w:themeColor="text1"/>
        </w:rPr>
      </w:pPr>
      <w:r w:rsidRPr="00E63CA6">
        <w:rPr>
          <w:rFonts w:eastAsia="Times New Roman" w:cs="Open Sans"/>
          <w:i/>
          <w:iCs/>
          <w:color w:val="000000" w:themeColor="text1"/>
        </w:rPr>
        <w:t>This framework was introduced in 2019</w:t>
      </w:r>
      <w:r w:rsidR="00D652E6">
        <w:rPr>
          <w:rFonts w:eastAsia="Times New Roman" w:cs="Open Sans"/>
          <w:i/>
          <w:iCs/>
          <w:color w:val="000000" w:themeColor="text1"/>
        </w:rPr>
        <w:t>–</w:t>
      </w:r>
      <w:r w:rsidRPr="00E63CA6">
        <w:rPr>
          <w:rFonts w:eastAsia="Times New Roman" w:cs="Open Sans"/>
          <w:i/>
          <w:iCs/>
          <w:color w:val="000000" w:themeColor="text1"/>
        </w:rPr>
        <w:t>20. It will be continually reviewed to ensure the performance indicators meet the requirements for performance measures for Commonwealth entities under s16EA of the PGPA Rule.</w:t>
      </w:r>
    </w:p>
    <w:p w14:paraId="47D485BD" w14:textId="3781FB6F" w:rsidR="00C35615" w:rsidRDefault="003E74FC" w:rsidP="00C35615">
      <w:pPr>
        <w:pStyle w:val="ListParagraph"/>
        <w:numPr>
          <w:ilvl w:val="0"/>
          <w:numId w:val="36"/>
        </w:numPr>
        <w:spacing w:before="0" w:after="160"/>
        <w:rPr>
          <w:rFonts w:eastAsia="Times New Roman" w:cs="Open Sans"/>
          <w:i/>
          <w:iCs/>
          <w:color w:val="000000" w:themeColor="text1"/>
        </w:rPr>
      </w:pPr>
      <w:r w:rsidRPr="003F4301">
        <w:rPr>
          <w:rFonts w:eastAsia="Times New Roman" w:cs="Open Sans"/>
          <w:i/>
          <w:iCs/>
          <w:color w:val="000000" w:themeColor="text1"/>
        </w:rPr>
        <w:t xml:space="preserve">The table </w:t>
      </w:r>
      <w:r w:rsidR="00BA5A3E" w:rsidRPr="003F4301">
        <w:rPr>
          <w:rFonts w:eastAsia="Times New Roman" w:cs="Open Sans"/>
          <w:i/>
          <w:iCs/>
          <w:color w:val="000000" w:themeColor="text1"/>
        </w:rPr>
        <w:t>fulfils</w:t>
      </w:r>
      <w:r w:rsidRPr="003F4301">
        <w:rPr>
          <w:rFonts w:eastAsia="Times New Roman" w:cs="Open Sans"/>
          <w:i/>
          <w:iCs/>
          <w:color w:val="000000" w:themeColor="text1"/>
        </w:rPr>
        <w:t xml:space="preserve"> the PGPA Act requirement to ensure our Portfolio Budget Statement (PBS) criteria and targets can be linked to the planned outcomes in our Corporate Plan.</w:t>
      </w:r>
    </w:p>
    <w:p w14:paraId="3ECB7F0B" w14:textId="39D56ABE" w:rsidR="003E74FC" w:rsidRPr="00FC4E22" w:rsidRDefault="003E74FC" w:rsidP="00C35615">
      <w:pPr>
        <w:pStyle w:val="ListParagraph"/>
        <w:numPr>
          <w:ilvl w:val="0"/>
          <w:numId w:val="36"/>
        </w:numPr>
        <w:spacing w:before="0" w:after="160"/>
        <w:rPr>
          <w:rFonts w:eastAsia="Times New Roman" w:cs="Open Sans"/>
          <w:i/>
          <w:iCs/>
          <w:color w:val="000000" w:themeColor="text1"/>
        </w:rPr>
      </w:pPr>
      <w:r w:rsidRPr="00C35615">
        <w:rPr>
          <w:i/>
          <w:iCs/>
        </w:rPr>
        <w:t xml:space="preserve">For brevity </w:t>
      </w:r>
      <w:r w:rsidR="003F4301" w:rsidRPr="00C35615">
        <w:rPr>
          <w:i/>
          <w:iCs/>
        </w:rPr>
        <w:t xml:space="preserve">some </w:t>
      </w:r>
      <w:r w:rsidRPr="00C35615">
        <w:rPr>
          <w:i/>
          <w:iCs/>
        </w:rPr>
        <w:t>PBS criteri</w:t>
      </w:r>
      <w:r w:rsidR="003F4301" w:rsidRPr="00C35615">
        <w:rPr>
          <w:i/>
          <w:iCs/>
        </w:rPr>
        <w:t>on</w:t>
      </w:r>
      <w:r w:rsidRPr="00C35615">
        <w:rPr>
          <w:i/>
          <w:iCs/>
        </w:rPr>
        <w:t xml:space="preserve"> and targets </w:t>
      </w:r>
      <w:r w:rsidR="00BC3976" w:rsidRPr="00C35615">
        <w:rPr>
          <w:i/>
          <w:iCs/>
        </w:rPr>
        <w:t>are</w:t>
      </w:r>
      <w:r w:rsidRPr="00C35615">
        <w:rPr>
          <w:i/>
          <w:iCs/>
        </w:rPr>
        <w:t xml:space="preserve"> </w:t>
      </w:r>
      <w:r w:rsidR="00C957C1" w:rsidRPr="00C35615">
        <w:rPr>
          <w:i/>
          <w:iCs/>
        </w:rPr>
        <w:t>abridged,</w:t>
      </w:r>
      <w:r w:rsidRPr="00C35615">
        <w:rPr>
          <w:i/>
          <w:iCs/>
        </w:rPr>
        <w:t xml:space="preserve"> and several have been divided across</w:t>
      </w:r>
      <w:r w:rsidR="00E63CA6" w:rsidRPr="00C35615">
        <w:rPr>
          <w:i/>
          <w:iCs/>
        </w:rPr>
        <w:t xml:space="preserve"> the</w:t>
      </w:r>
      <w:r w:rsidRPr="00C35615">
        <w:rPr>
          <w:i/>
          <w:iCs/>
        </w:rPr>
        <w:t xml:space="preserve"> </w:t>
      </w:r>
      <w:r w:rsidR="00C957C1" w:rsidRPr="00C35615">
        <w:rPr>
          <w:i/>
          <w:iCs/>
        </w:rPr>
        <w:t>table</w:t>
      </w:r>
      <w:r w:rsidR="00E63CA6" w:rsidRPr="00C35615">
        <w:rPr>
          <w:i/>
          <w:iCs/>
        </w:rPr>
        <w:t>s</w:t>
      </w:r>
      <w:r w:rsidR="00C957C1" w:rsidRPr="00C35615">
        <w:rPr>
          <w:i/>
          <w:iCs/>
        </w:rPr>
        <w:t xml:space="preserve"> </w:t>
      </w:r>
      <w:r w:rsidRPr="00C35615">
        <w:rPr>
          <w:i/>
          <w:iCs/>
        </w:rPr>
        <w:t xml:space="preserve">cells to better meet the technical functions of the </w:t>
      </w:r>
      <w:r w:rsidR="00F10A3D" w:rsidRPr="00C35615">
        <w:rPr>
          <w:i/>
          <w:iCs/>
        </w:rPr>
        <w:t>framework.</w:t>
      </w:r>
    </w:p>
    <w:p w14:paraId="4B6CE0DA" w14:textId="77777777" w:rsidR="00FC4E22" w:rsidRPr="00FC4E22" w:rsidRDefault="00FC4E22" w:rsidP="00FC4E22"/>
    <w:p w14:paraId="3CB8C5A8" w14:textId="6A8E633C" w:rsidR="002640B3" w:rsidRDefault="002640B3" w:rsidP="00FF4922">
      <w:pPr>
        <w:sectPr w:rsidR="002640B3" w:rsidSect="006C7A82">
          <w:headerReference w:type="even" r:id="rId14"/>
          <w:headerReference w:type="default" r:id="rId15"/>
          <w:footerReference w:type="even" r:id="rId16"/>
          <w:footerReference w:type="default" r:id="rId17"/>
          <w:footerReference w:type="first" r:id="rId18"/>
          <w:endnotePr>
            <w:numFmt w:val="decimal"/>
          </w:endnotePr>
          <w:pgSz w:w="11906" w:h="16838" w:code="9"/>
          <w:pgMar w:top="1440" w:right="1080" w:bottom="1440" w:left="1080" w:header="907" w:footer="283" w:gutter="0"/>
          <w:cols w:space="708"/>
          <w:docGrid w:linePitch="360"/>
        </w:sectPr>
      </w:pPr>
    </w:p>
    <w:p w14:paraId="17838AFD" w14:textId="0AF7BA1A" w:rsidR="00FF4922" w:rsidRPr="00A43329" w:rsidRDefault="004B7893" w:rsidP="00FF4922">
      <w:pPr>
        <w:pStyle w:val="Heading2"/>
        <w:numPr>
          <w:ilvl w:val="0"/>
          <w:numId w:val="0"/>
        </w:numPr>
        <w:ind w:left="851" w:hanging="851"/>
        <w:rPr>
          <w:color w:val="FF0000"/>
          <w:highlight w:val="yellow"/>
        </w:rPr>
      </w:pPr>
      <w:r>
        <w:lastRenderedPageBreak/>
        <w:t>P</w:t>
      </w:r>
      <w:r w:rsidRPr="004B7893">
        <w:t>erformance measurement framework</w:t>
      </w:r>
    </w:p>
    <w:tbl>
      <w:tblPr>
        <w:tblStyle w:val="TableGrid"/>
        <w:tblW w:w="22288" w:type="dxa"/>
        <w:tblInd w:w="-95" w:type="dxa"/>
        <w:tblLayout w:type="fixed"/>
        <w:tblLook w:val="04A0" w:firstRow="1" w:lastRow="0" w:firstColumn="1" w:lastColumn="0" w:noHBand="0" w:noVBand="1"/>
      </w:tblPr>
      <w:tblGrid>
        <w:gridCol w:w="1887"/>
        <w:gridCol w:w="3781"/>
        <w:gridCol w:w="4319"/>
        <w:gridCol w:w="9633"/>
        <w:gridCol w:w="540"/>
        <w:gridCol w:w="112"/>
        <w:gridCol w:w="15"/>
        <w:gridCol w:w="109"/>
        <w:gridCol w:w="529"/>
        <w:gridCol w:w="29"/>
        <w:gridCol w:w="253"/>
        <w:gridCol w:w="370"/>
        <w:gridCol w:w="44"/>
        <w:gridCol w:w="609"/>
        <w:gridCol w:w="58"/>
      </w:tblGrid>
      <w:tr w:rsidR="00E45C92" w:rsidRPr="00E45C92" w14:paraId="2A43AB33" w14:textId="77777777" w:rsidTr="00E45C92">
        <w:trPr>
          <w:gridAfter w:val="1"/>
          <w:wAfter w:w="58" w:type="dxa"/>
          <w:cantSplit/>
          <w:trHeight w:val="1134"/>
          <w:tblHeader/>
        </w:trPr>
        <w:tc>
          <w:tcPr>
            <w:tcW w:w="1887" w:type="dxa"/>
            <w:shd w:val="clear" w:color="auto" w:fill="643996"/>
            <w:vAlign w:val="bottom"/>
          </w:tcPr>
          <w:p w14:paraId="2C77C4EF" w14:textId="77777777" w:rsidR="00FF4922" w:rsidRPr="00E45C92" w:rsidRDefault="00FF4922" w:rsidP="0040283E">
            <w:pPr>
              <w:spacing w:before="120" w:after="120"/>
              <w:rPr>
                <w:rFonts w:eastAsia="Times New Roman" w:cs="Open Sans"/>
                <w:b/>
                <w:color w:val="FFFFFF" w:themeColor="background1"/>
                <w:sz w:val="22"/>
                <w:szCs w:val="20"/>
              </w:rPr>
            </w:pPr>
            <w:r w:rsidRPr="00E45C92">
              <w:rPr>
                <w:rFonts w:eastAsia="Times New Roman" w:cs="Open Sans"/>
                <w:b/>
                <w:color w:val="FFFFFF" w:themeColor="background1"/>
                <w:sz w:val="22"/>
                <w:szCs w:val="20"/>
              </w:rPr>
              <w:t>Goal</w:t>
            </w:r>
          </w:p>
        </w:tc>
        <w:tc>
          <w:tcPr>
            <w:tcW w:w="3781" w:type="dxa"/>
            <w:shd w:val="clear" w:color="auto" w:fill="643996"/>
            <w:vAlign w:val="bottom"/>
          </w:tcPr>
          <w:p w14:paraId="09CAC112" w14:textId="377EA68F" w:rsidR="00FF4922" w:rsidRPr="00E45C92" w:rsidRDefault="00FF4922" w:rsidP="0040283E">
            <w:pPr>
              <w:spacing w:before="120" w:after="120"/>
              <w:rPr>
                <w:rFonts w:eastAsia="Times New Roman" w:cs="Open Sans"/>
                <w:b/>
                <w:color w:val="FFFFFF" w:themeColor="background1"/>
                <w:sz w:val="22"/>
                <w:szCs w:val="20"/>
              </w:rPr>
            </w:pPr>
            <w:r w:rsidRPr="00E45C92">
              <w:rPr>
                <w:rFonts w:eastAsia="Times New Roman" w:cs="Open Sans"/>
                <w:b/>
                <w:color w:val="FFFFFF" w:themeColor="background1"/>
                <w:sz w:val="22"/>
                <w:szCs w:val="20"/>
              </w:rPr>
              <w:t>Outcomes</w:t>
            </w:r>
            <w:r w:rsidR="00464CB0" w:rsidRPr="00E45C92">
              <w:rPr>
                <w:rFonts w:eastAsia="Times New Roman" w:cs="Open Sans"/>
                <w:b/>
                <w:color w:val="FFFFFF" w:themeColor="background1"/>
                <w:sz w:val="22"/>
                <w:szCs w:val="20"/>
              </w:rPr>
              <w:t xml:space="preserve"> (and PBS criteria)</w:t>
            </w:r>
          </w:p>
        </w:tc>
        <w:tc>
          <w:tcPr>
            <w:tcW w:w="4319" w:type="dxa"/>
            <w:shd w:val="clear" w:color="auto" w:fill="643996"/>
            <w:vAlign w:val="bottom"/>
          </w:tcPr>
          <w:p w14:paraId="425D8483" w14:textId="77777777" w:rsidR="00FF4922" w:rsidRPr="00E45C92" w:rsidRDefault="00FF4922" w:rsidP="0040283E">
            <w:pPr>
              <w:spacing w:before="120" w:after="120"/>
              <w:rPr>
                <w:rFonts w:eastAsia="Times New Roman" w:cs="Open Sans"/>
                <w:b/>
                <w:color w:val="FFFFFF" w:themeColor="background1"/>
                <w:sz w:val="22"/>
                <w:szCs w:val="20"/>
              </w:rPr>
            </w:pPr>
            <w:r w:rsidRPr="00E45C92">
              <w:rPr>
                <w:rFonts w:eastAsia="Times New Roman" w:cs="Open Sans"/>
                <w:b/>
                <w:color w:val="FFFFFF" w:themeColor="background1"/>
                <w:sz w:val="22"/>
                <w:szCs w:val="20"/>
              </w:rPr>
              <w:t>Performance expectation</w:t>
            </w:r>
          </w:p>
        </w:tc>
        <w:tc>
          <w:tcPr>
            <w:tcW w:w="9633" w:type="dxa"/>
            <w:shd w:val="clear" w:color="auto" w:fill="643996"/>
            <w:vAlign w:val="bottom"/>
          </w:tcPr>
          <w:p w14:paraId="18B17F8B" w14:textId="4F2C4BAC" w:rsidR="00FF4922" w:rsidRPr="00E45C92" w:rsidRDefault="00D43D46" w:rsidP="0040283E">
            <w:pPr>
              <w:spacing w:before="0" w:after="0"/>
              <w:rPr>
                <w:rFonts w:eastAsia="Times New Roman" w:cs="Open Sans"/>
                <w:b/>
                <w:color w:val="FFFFFF" w:themeColor="background1"/>
                <w:sz w:val="22"/>
                <w:szCs w:val="20"/>
              </w:rPr>
            </w:pPr>
            <w:r>
              <w:rPr>
                <w:rFonts w:eastAsia="Times New Roman" w:cs="Open Sans"/>
                <w:b/>
                <w:color w:val="FFFFFF" w:themeColor="background1"/>
                <w:sz w:val="22"/>
                <w:szCs w:val="20"/>
              </w:rPr>
              <w:t>Progress i</w:t>
            </w:r>
            <w:r w:rsidR="00FF4922" w:rsidRPr="00E45C92">
              <w:rPr>
                <w:rFonts w:eastAsia="Times New Roman" w:cs="Open Sans"/>
                <w:b/>
                <w:color w:val="FFFFFF" w:themeColor="background1"/>
                <w:sz w:val="22"/>
                <w:szCs w:val="20"/>
              </w:rPr>
              <w:t xml:space="preserve">ndicator </w:t>
            </w:r>
            <w:r w:rsidR="00464CB0" w:rsidRPr="00E45C92">
              <w:rPr>
                <w:rFonts w:eastAsia="Times New Roman" w:cs="Open Sans"/>
                <w:b/>
                <w:color w:val="FFFFFF" w:themeColor="background1"/>
                <w:sz w:val="22"/>
                <w:szCs w:val="20"/>
              </w:rPr>
              <w:t>(</w:t>
            </w:r>
            <w:r w:rsidR="00FF4922" w:rsidRPr="00E45C92">
              <w:rPr>
                <w:rFonts w:eastAsia="Times New Roman" w:cs="Open Sans"/>
                <w:b/>
                <w:color w:val="FFFFFF" w:themeColor="background1"/>
                <w:sz w:val="22"/>
                <w:szCs w:val="20"/>
              </w:rPr>
              <w:t>and PBS target</w:t>
            </w:r>
            <w:r w:rsidR="00464CB0" w:rsidRPr="00E45C92">
              <w:rPr>
                <w:rFonts w:eastAsia="Times New Roman" w:cs="Open Sans"/>
                <w:b/>
                <w:color w:val="FFFFFF" w:themeColor="background1"/>
                <w:sz w:val="22"/>
                <w:szCs w:val="20"/>
              </w:rPr>
              <w:t>)</w:t>
            </w:r>
          </w:p>
          <w:p w14:paraId="6C76A4D3" w14:textId="76773E75" w:rsidR="00FF4922" w:rsidRPr="00E45C92" w:rsidRDefault="00FF4922" w:rsidP="0040283E">
            <w:pPr>
              <w:spacing w:before="0" w:after="120"/>
              <w:rPr>
                <w:rFonts w:eastAsia="Times New Roman" w:cs="Open Sans"/>
                <w:bCs/>
                <w:color w:val="FFFFFF" w:themeColor="background1"/>
                <w:sz w:val="22"/>
                <w:szCs w:val="22"/>
              </w:rPr>
            </w:pPr>
            <w:r w:rsidRPr="00E45C92">
              <w:rPr>
                <w:rFonts w:eastAsia="Times New Roman" w:cs="Open Sans"/>
                <w:bCs/>
                <w:color w:val="FFFFFF" w:themeColor="background1"/>
                <w:sz w:val="22"/>
                <w:szCs w:val="22"/>
              </w:rPr>
              <w:t>(</w:t>
            </w:r>
            <w:r w:rsidR="00B04F89" w:rsidRPr="00E45C92">
              <w:rPr>
                <w:rFonts w:eastAsia="Times New Roman" w:cs="Open Sans"/>
                <w:bCs/>
                <w:color w:val="FFFFFF" w:themeColor="background1"/>
                <w:sz w:val="22"/>
                <w:szCs w:val="22"/>
              </w:rPr>
              <w:t xml:space="preserve">feasible </w:t>
            </w:r>
            <w:r w:rsidRPr="00E45C92">
              <w:rPr>
                <w:rFonts w:eastAsia="Times New Roman" w:cs="Open Sans"/>
                <w:color w:val="FFFFFF" w:themeColor="background1"/>
                <w:sz w:val="22"/>
                <w:szCs w:val="22"/>
                <w:lang w:val="en-US"/>
              </w:rPr>
              <w:t>qualitative</w:t>
            </w:r>
            <w:r w:rsidR="00B04F89" w:rsidRPr="00E45C92">
              <w:rPr>
                <w:rFonts w:eastAsia="Times New Roman" w:cs="Open Sans"/>
                <w:color w:val="FFFFFF" w:themeColor="background1"/>
                <w:sz w:val="22"/>
                <w:szCs w:val="22"/>
                <w:lang w:val="en-US"/>
              </w:rPr>
              <w:t xml:space="preserve"> and/or </w:t>
            </w:r>
            <w:r w:rsidRPr="00E45C92">
              <w:rPr>
                <w:rFonts w:eastAsia="Times New Roman" w:cs="Open Sans"/>
                <w:color w:val="FFFFFF" w:themeColor="background1"/>
                <w:sz w:val="22"/>
                <w:szCs w:val="22"/>
                <w:lang w:val="en-US"/>
              </w:rPr>
              <w:t xml:space="preserve">quantitative </w:t>
            </w:r>
            <w:r w:rsidRPr="00E45C92">
              <w:rPr>
                <w:rFonts w:eastAsia="Times New Roman" w:cs="Open Sans"/>
                <w:color w:val="FFFFFF" w:themeColor="background1"/>
                <w:sz w:val="22"/>
                <w:szCs w:val="22"/>
              </w:rPr>
              <w:t>measures of the</w:t>
            </w:r>
            <w:r w:rsidRPr="00E45C92">
              <w:rPr>
                <w:rFonts w:eastAsia="Times New Roman" w:cs="Open Sans"/>
                <w:bCs/>
                <w:color w:val="FFFFFF" w:themeColor="background1"/>
                <w:sz w:val="22"/>
                <w:szCs w:val="22"/>
              </w:rPr>
              <w:t xml:space="preserve"> expected performance)</w:t>
            </w:r>
          </w:p>
        </w:tc>
        <w:tc>
          <w:tcPr>
            <w:tcW w:w="652" w:type="dxa"/>
            <w:gridSpan w:val="2"/>
            <w:shd w:val="clear" w:color="auto" w:fill="643996"/>
            <w:textDirection w:val="btLr"/>
            <w:vAlign w:val="bottom"/>
          </w:tcPr>
          <w:p w14:paraId="1E9E2EBC" w14:textId="44DB95D1" w:rsidR="00FF4922" w:rsidRPr="00E45C92" w:rsidRDefault="00FF4922" w:rsidP="0040283E">
            <w:pPr>
              <w:spacing w:before="0" w:after="120"/>
              <w:ind w:left="113" w:right="113"/>
              <w:rPr>
                <w:rFonts w:eastAsia="Times New Roman" w:cs="Open Sans"/>
                <w:b/>
                <w:bCs/>
                <w:color w:val="FFFFFF" w:themeColor="background1"/>
                <w:sz w:val="22"/>
                <w:szCs w:val="22"/>
              </w:rPr>
            </w:pPr>
            <w:r w:rsidRPr="00E45C92">
              <w:rPr>
                <w:rFonts w:eastAsia="Times New Roman" w:cs="Open Sans"/>
                <w:b/>
                <w:bCs/>
                <w:color w:val="FFFFFF" w:themeColor="background1"/>
                <w:sz w:val="22"/>
                <w:szCs w:val="22"/>
              </w:rPr>
              <w:t>2020</w:t>
            </w:r>
            <w:r w:rsidR="004F258A" w:rsidRPr="00E45C92">
              <w:rPr>
                <w:rFonts w:eastAsia="Times New Roman" w:cs="Open Sans"/>
                <w:b/>
                <w:bCs/>
                <w:color w:val="FFFFFF" w:themeColor="background1"/>
                <w:sz w:val="22"/>
                <w:szCs w:val="22"/>
              </w:rPr>
              <w:t>–</w:t>
            </w:r>
            <w:r w:rsidRPr="00E45C92">
              <w:rPr>
                <w:rFonts w:eastAsia="Times New Roman" w:cs="Open Sans"/>
                <w:b/>
                <w:bCs/>
                <w:color w:val="FFFFFF" w:themeColor="background1"/>
                <w:sz w:val="22"/>
                <w:szCs w:val="22"/>
              </w:rPr>
              <w:t xml:space="preserve">21 </w:t>
            </w:r>
          </w:p>
        </w:tc>
        <w:tc>
          <w:tcPr>
            <w:tcW w:w="653" w:type="dxa"/>
            <w:gridSpan w:val="3"/>
            <w:shd w:val="clear" w:color="auto" w:fill="643996"/>
            <w:textDirection w:val="btLr"/>
            <w:vAlign w:val="bottom"/>
          </w:tcPr>
          <w:p w14:paraId="3573B458" w14:textId="77777777" w:rsidR="00FF4922" w:rsidRPr="00E45C92" w:rsidRDefault="00FF4922" w:rsidP="0040283E">
            <w:pPr>
              <w:spacing w:before="0" w:after="120"/>
              <w:ind w:left="113" w:right="113"/>
              <w:rPr>
                <w:rFonts w:eastAsia="Times New Roman" w:cs="Open Sans"/>
                <w:b/>
                <w:bCs/>
                <w:color w:val="FFFFFF" w:themeColor="background1"/>
                <w:sz w:val="22"/>
                <w:szCs w:val="22"/>
              </w:rPr>
            </w:pPr>
            <w:r w:rsidRPr="00E45C92">
              <w:rPr>
                <w:rFonts w:eastAsia="Times New Roman" w:cs="Open Sans"/>
                <w:b/>
                <w:bCs/>
                <w:color w:val="FFFFFF" w:themeColor="background1"/>
                <w:sz w:val="22"/>
                <w:szCs w:val="22"/>
              </w:rPr>
              <w:t xml:space="preserve">2021–22 </w:t>
            </w:r>
          </w:p>
        </w:tc>
        <w:tc>
          <w:tcPr>
            <w:tcW w:w="652" w:type="dxa"/>
            <w:gridSpan w:val="3"/>
            <w:shd w:val="clear" w:color="auto" w:fill="643996"/>
            <w:textDirection w:val="btLr"/>
            <w:vAlign w:val="bottom"/>
          </w:tcPr>
          <w:p w14:paraId="32DA69D6" w14:textId="77777777" w:rsidR="00FF4922" w:rsidRPr="00E45C92" w:rsidRDefault="00FF4922" w:rsidP="0040283E">
            <w:pPr>
              <w:spacing w:before="0" w:after="120"/>
              <w:ind w:left="113" w:right="113"/>
              <w:rPr>
                <w:rFonts w:eastAsia="Times New Roman" w:cs="Open Sans"/>
                <w:b/>
                <w:bCs/>
                <w:color w:val="FFFFFF" w:themeColor="background1"/>
                <w:sz w:val="22"/>
                <w:szCs w:val="22"/>
              </w:rPr>
            </w:pPr>
            <w:r w:rsidRPr="00E45C92">
              <w:rPr>
                <w:rFonts w:eastAsia="Times New Roman" w:cs="Open Sans"/>
                <w:b/>
                <w:bCs/>
                <w:color w:val="FFFFFF" w:themeColor="background1"/>
                <w:sz w:val="22"/>
                <w:szCs w:val="22"/>
              </w:rPr>
              <w:t xml:space="preserve">2022–23 </w:t>
            </w:r>
          </w:p>
        </w:tc>
        <w:tc>
          <w:tcPr>
            <w:tcW w:w="653" w:type="dxa"/>
            <w:gridSpan w:val="2"/>
            <w:shd w:val="clear" w:color="auto" w:fill="643996"/>
            <w:textDirection w:val="btLr"/>
            <w:vAlign w:val="bottom"/>
          </w:tcPr>
          <w:p w14:paraId="001B16BB" w14:textId="77777777" w:rsidR="00FF4922" w:rsidRPr="00E45C92" w:rsidRDefault="00FF4922" w:rsidP="0040283E">
            <w:pPr>
              <w:spacing w:before="0" w:after="120"/>
              <w:ind w:left="113" w:right="113"/>
              <w:rPr>
                <w:rFonts w:eastAsia="Times New Roman" w:cs="Open Sans"/>
                <w:b/>
                <w:bCs/>
                <w:color w:val="FFFFFF" w:themeColor="background1"/>
                <w:sz w:val="22"/>
                <w:szCs w:val="22"/>
              </w:rPr>
            </w:pPr>
            <w:r w:rsidRPr="00E45C92">
              <w:rPr>
                <w:rFonts w:eastAsia="Times New Roman" w:cs="Open Sans"/>
                <w:b/>
                <w:bCs/>
                <w:color w:val="FFFFFF" w:themeColor="background1"/>
                <w:sz w:val="22"/>
                <w:szCs w:val="22"/>
              </w:rPr>
              <w:t>2023–24</w:t>
            </w:r>
          </w:p>
        </w:tc>
      </w:tr>
      <w:tr w:rsidR="00E45C92" w:rsidRPr="00007992" w14:paraId="791E0C77" w14:textId="77777777" w:rsidTr="00E45C92">
        <w:trPr>
          <w:gridAfter w:val="1"/>
          <w:wAfter w:w="58" w:type="dxa"/>
          <w:trHeight w:val="737"/>
        </w:trPr>
        <w:tc>
          <w:tcPr>
            <w:tcW w:w="1887" w:type="dxa"/>
            <w:vMerge w:val="restart"/>
            <w:shd w:val="clear" w:color="auto" w:fill="F59E21"/>
          </w:tcPr>
          <w:p w14:paraId="010B7DE7" w14:textId="77777777" w:rsidR="00E45C92" w:rsidRPr="00007992" w:rsidRDefault="00E45C92" w:rsidP="00E45C92">
            <w:pPr>
              <w:spacing w:before="120" w:after="120"/>
              <w:rPr>
                <w:rFonts w:eastAsia="Times New Roman" w:cs="Open Sans"/>
                <w:sz w:val="22"/>
                <w:szCs w:val="20"/>
              </w:rPr>
            </w:pPr>
            <w:r w:rsidRPr="00E45C92">
              <w:rPr>
                <w:rFonts w:eastAsia="Times New Roman" w:cs="Open Sans"/>
                <w:b/>
                <w:bCs/>
                <w:color w:val="FFFFFF" w:themeColor="background1"/>
                <w:sz w:val="22"/>
                <w:szCs w:val="20"/>
              </w:rPr>
              <w:t>1</w:t>
            </w:r>
            <w:r w:rsidRPr="00E45C92">
              <w:rPr>
                <w:rFonts w:eastAsia="Times New Roman" w:cs="Open Sans"/>
                <w:color w:val="FFFFFF" w:themeColor="background1"/>
                <w:sz w:val="22"/>
                <w:szCs w:val="20"/>
              </w:rPr>
              <w:t xml:space="preserve"> Greater prioritisation and embedding of human rights issues at the national level</w:t>
            </w:r>
          </w:p>
        </w:tc>
        <w:tc>
          <w:tcPr>
            <w:tcW w:w="3781" w:type="dxa"/>
            <w:vMerge w:val="restart"/>
            <w:shd w:val="clear" w:color="auto" w:fill="auto"/>
          </w:tcPr>
          <w:p w14:paraId="30E9B586" w14:textId="77777777" w:rsidR="00E45C92" w:rsidRPr="00007992" w:rsidRDefault="00E45C92" w:rsidP="00E45C92">
            <w:pPr>
              <w:spacing w:before="120" w:after="120"/>
              <w:rPr>
                <w:rFonts w:eastAsia="Times New Roman" w:cs="Open Sans"/>
                <w:sz w:val="22"/>
                <w:szCs w:val="20"/>
              </w:rPr>
            </w:pPr>
            <w:r w:rsidRPr="00007992">
              <w:rPr>
                <w:rFonts w:eastAsia="Times New Roman" w:cs="Open Sans"/>
                <w:b/>
                <w:bCs/>
                <w:sz w:val="22"/>
                <w:szCs w:val="20"/>
              </w:rPr>
              <w:t>1.1</w:t>
            </w:r>
            <w:r w:rsidRPr="00007992">
              <w:rPr>
                <w:rFonts w:eastAsia="Times New Roman" w:cs="Open Sans"/>
                <w:sz w:val="22"/>
                <w:szCs w:val="20"/>
              </w:rPr>
              <w:t xml:space="preserve"> The national human rights reform agenda proposed in the national conversation initiative is considered by the Parliament, government and the non-government sector.</w:t>
            </w:r>
          </w:p>
        </w:tc>
        <w:tc>
          <w:tcPr>
            <w:tcW w:w="4319" w:type="dxa"/>
            <w:vMerge w:val="restart"/>
            <w:shd w:val="clear" w:color="auto" w:fill="auto"/>
          </w:tcPr>
          <w:p w14:paraId="10E5AEC6" w14:textId="77777777" w:rsidR="00E45C92" w:rsidRPr="00007992" w:rsidRDefault="00E45C92" w:rsidP="00E45C92">
            <w:pPr>
              <w:spacing w:before="0" w:after="0"/>
              <w:contextualSpacing/>
              <w:rPr>
                <w:rFonts w:eastAsia="Times New Roman" w:cs="Open Sans"/>
                <w:sz w:val="22"/>
                <w:szCs w:val="20"/>
              </w:rPr>
            </w:pPr>
            <w:r w:rsidRPr="00007992">
              <w:rPr>
                <w:rFonts w:eastAsia="Times New Roman" w:cs="Open Sans"/>
                <w:sz w:val="22"/>
                <w:szCs w:val="20"/>
              </w:rPr>
              <w:t>Recommendations and actions in the national conversation report to the Attorney-General and federal Parliament are positively received and progressed/ or adopted.</w:t>
            </w:r>
          </w:p>
        </w:tc>
        <w:tc>
          <w:tcPr>
            <w:tcW w:w="9633" w:type="dxa"/>
            <w:shd w:val="clear" w:color="auto" w:fill="auto"/>
          </w:tcPr>
          <w:p w14:paraId="566E9FC8" w14:textId="77777777" w:rsidR="00E45C92" w:rsidRPr="00007992" w:rsidRDefault="00E45C92" w:rsidP="00E45C92">
            <w:pPr>
              <w:spacing w:before="0" w:after="0"/>
              <w:contextualSpacing/>
              <w:rPr>
                <w:rFonts w:eastAsia="Times New Roman" w:cs="Open Sans"/>
                <w:sz w:val="22"/>
                <w:szCs w:val="20"/>
              </w:rPr>
            </w:pPr>
            <w:r w:rsidRPr="00007992">
              <w:rPr>
                <w:rFonts w:eastAsia="Times New Roman" w:cs="Open Sans"/>
                <w:sz w:val="22"/>
                <w:szCs w:val="20"/>
              </w:rPr>
              <w:t>Implementation of the national conversation initiative is viewed by stakeholders as impartial, inclusive, participatory and consensus led.</w:t>
            </w:r>
          </w:p>
        </w:tc>
        <w:tc>
          <w:tcPr>
            <w:tcW w:w="652" w:type="dxa"/>
            <w:gridSpan w:val="2"/>
            <w:shd w:val="clear" w:color="auto" w:fill="auto"/>
          </w:tcPr>
          <w:p w14:paraId="6CF4A68A" w14:textId="7D7C5A95" w:rsidR="00E45C92" w:rsidRPr="00E45C92" w:rsidRDefault="00E45C92" w:rsidP="00E45C92">
            <w:pPr>
              <w:spacing w:before="0" w:after="0"/>
              <w:contextualSpacing/>
              <w:rPr>
                <w:rFonts w:eastAsia="Times New Roman" w:cs="Open Sans"/>
                <w:b/>
                <w:bCs/>
                <w:sz w:val="28"/>
                <w:szCs w:val="28"/>
              </w:rPr>
            </w:pPr>
            <w:r w:rsidRPr="00007992">
              <w:rPr>
                <w:rFonts w:eastAsia="Times New Roman" w:cs="Open Sans"/>
                <w:sz w:val="22"/>
                <w:szCs w:val="20"/>
              </w:rPr>
              <w:t>√</w:t>
            </w:r>
          </w:p>
        </w:tc>
        <w:tc>
          <w:tcPr>
            <w:tcW w:w="653" w:type="dxa"/>
            <w:gridSpan w:val="3"/>
            <w:shd w:val="clear" w:color="auto" w:fill="auto"/>
          </w:tcPr>
          <w:p w14:paraId="00A5ED6E" w14:textId="303F5F6B" w:rsidR="00E45C92" w:rsidRPr="00007992" w:rsidRDefault="00E45C92" w:rsidP="00E45C92">
            <w:pPr>
              <w:spacing w:before="0" w:after="0"/>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78923AA6" w14:textId="47D502C9" w:rsidR="00E45C92" w:rsidRPr="00007992" w:rsidRDefault="00E45C92" w:rsidP="00E45C92">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1CE0DA29" w14:textId="7EE86F65" w:rsidR="00E45C92" w:rsidRPr="00007992" w:rsidRDefault="00E45C92" w:rsidP="00E45C92">
            <w:pPr>
              <w:spacing w:before="0" w:after="0"/>
              <w:contextualSpacing/>
              <w:rPr>
                <w:rFonts w:eastAsia="Times New Roman" w:cs="Open Sans"/>
                <w:sz w:val="22"/>
                <w:szCs w:val="20"/>
              </w:rPr>
            </w:pPr>
            <w:r w:rsidRPr="00007992">
              <w:rPr>
                <w:rFonts w:eastAsia="Times New Roman" w:cs="Open Sans"/>
                <w:sz w:val="22"/>
                <w:szCs w:val="20"/>
              </w:rPr>
              <w:t>-</w:t>
            </w:r>
          </w:p>
        </w:tc>
      </w:tr>
      <w:tr w:rsidR="00FF4922" w:rsidRPr="00007992" w14:paraId="0A709B3A" w14:textId="77777777" w:rsidTr="00E45C92">
        <w:trPr>
          <w:gridAfter w:val="1"/>
          <w:wAfter w:w="58" w:type="dxa"/>
          <w:trHeight w:val="669"/>
        </w:trPr>
        <w:tc>
          <w:tcPr>
            <w:tcW w:w="1887" w:type="dxa"/>
            <w:vMerge/>
            <w:shd w:val="clear" w:color="auto" w:fill="F59E21"/>
          </w:tcPr>
          <w:p w14:paraId="10D12C91" w14:textId="77777777" w:rsidR="00FF4922" w:rsidRPr="00007992" w:rsidRDefault="00FF4922" w:rsidP="0040283E">
            <w:pPr>
              <w:spacing w:before="120" w:after="120"/>
              <w:contextualSpacing/>
              <w:rPr>
                <w:rFonts w:eastAsia="Times New Roman" w:cs="Open Sans"/>
                <w:sz w:val="22"/>
                <w:szCs w:val="20"/>
              </w:rPr>
            </w:pPr>
          </w:p>
        </w:tc>
        <w:tc>
          <w:tcPr>
            <w:tcW w:w="3781" w:type="dxa"/>
            <w:vMerge/>
          </w:tcPr>
          <w:p w14:paraId="43A7698D" w14:textId="77777777" w:rsidR="00FF4922" w:rsidRPr="00007992" w:rsidRDefault="00FF4922" w:rsidP="0040283E">
            <w:pPr>
              <w:spacing w:before="120" w:after="120"/>
              <w:rPr>
                <w:rFonts w:eastAsia="Times New Roman" w:cs="Open Sans"/>
                <w:sz w:val="22"/>
                <w:szCs w:val="20"/>
              </w:rPr>
            </w:pPr>
          </w:p>
        </w:tc>
        <w:tc>
          <w:tcPr>
            <w:tcW w:w="4319" w:type="dxa"/>
            <w:vMerge/>
          </w:tcPr>
          <w:p w14:paraId="08892CE1" w14:textId="77777777" w:rsidR="00FF4922" w:rsidRPr="00007992" w:rsidRDefault="00FF4922" w:rsidP="0040283E">
            <w:pPr>
              <w:spacing w:before="0" w:after="0"/>
              <w:contextualSpacing/>
              <w:rPr>
                <w:rFonts w:eastAsia="Times New Roman" w:cs="Open Sans"/>
                <w:sz w:val="22"/>
                <w:szCs w:val="20"/>
              </w:rPr>
            </w:pPr>
          </w:p>
        </w:tc>
        <w:tc>
          <w:tcPr>
            <w:tcW w:w="9633" w:type="dxa"/>
            <w:shd w:val="clear" w:color="auto" w:fill="auto"/>
          </w:tcPr>
          <w:p w14:paraId="118B615F"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Parliament, government and non-government sector stakeholders access and engage with the relevant stages of the national conversation initiative.</w:t>
            </w:r>
          </w:p>
        </w:tc>
        <w:tc>
          <w:tcPr>
            <w:tcW w:w="652" w:type="dxa"/>
            <w:gridSpan w:val="2"/>
            <w:shd w:val="clear" w:color="auto" w:fill="auto"/>
          </w:tcPr>
          <w:p w14:paraId="2B2344BE" w14:textId="77777777" w:rsidR="00FF4922" w:rsidRPr="00007992" w:rsidRDefault="00FF4922" w:rsidP="0040283E">
            <w:pPr>
              <w:spacing w:before="0" w:after="0"/>
              <w:contextualSpacing/>
              <w:rPr>
                <w:rFonts w:eastAsia="Times New Roman" w:cs="Open Sans"/>
                <w:bCs/>
                <w:sz w:val="22"/>
                <w:szCs w:val="20"/>
              </w:rPr>
            </w:pPr>
            <w:r w:rsidRPr="00007992">
              <w:rPr>
                <w:rFonts w:eastAsia="Times New Roman" w:cs="Open Sans"/>
                <w:sz w:val="22"/>
                <w:szCs w:val="20"/>
              </w:rPr>
              <w:t>√</w:t>
            </w:r>
          </w:p>
        </w:tc>
        <w:tc>
          <w:tcPr>
            <w:tcW w:w="653" w:type="dxa"/>
            <w:gridSpan w:val="3"/>
            <w:shd w:val="clear" w:color="auto" w:fill="auto"/>
          </w:tcPr>
          <w:p w14:paraId="0310EE97" w14:textId="77777777" w:rsidR="00FF4922" w:rsidRPr="00007992" w:rsidRDefault="00FF4922" w:rsidP="0040283E">
            <w:pPr>
              <w:spacing w:before="0" w:after="0"/>
              <w:contextualSpacing/>
              <w:rPr>
                <w:rFonts w:eastAsia="Times New Roman" w:cs="Open Sans"/>
                <w:bCs/>
                <w:sz w:val="22"/>
                <w:szCs w:val="20"/>
              </w:rPr>
            </w:pPr>
            <w:r w:rsidRPr="00007992">
              <w:rPr>
                <w:rFonts w:eastAsia="Times New Roman" w:cs="Open Sans"/>
                <w:sz w:val="22"/>
                <w:szCs w:val="20"/>
              </w:rPr>
              <w:t>-</w:t>
            </w:r>
          </w:p>
        </w:tc>
        <w:tc>
          <w:tcPr>
            <w:tcW w:w="652" w:type="dxa"/>
            <w:gridSpan w:val="3"/>
            <w:shd w:val="clear" w:color="auto" w:fill="auto"/>
          </w:tcPr>
          <w:p w14:paraId="3B9DC7DC" w14:textId="77777777" w:rsidR="00FF4922" w:rsidRPr="00007992" w:rsidRDefault="00FF4922" w:rsidP="0040283E">
            <w:pPr>
              <w:spacing w:before="0" w:after="0"/>
              <w:contextualSpacing/>
              <w:rPr>
                <w:rFonts w:eastAsia="Times New Roman" w:cs="Open Sans"/>
                <w:bCs/>
                <w:sz w:val="22"/>
                <w:szCs w:val="20"/>
              </w:rPr>
            </w:pPr>
            <w:r w:rsidRPr="00007992">
              <w:rPr>
                <w:rFonts w:eastAsia="Times New Roman" w:cs="Open Sans"/>
                <w:sz w:val="22"/>
                <w:szCs w:val="20"/>
              </w:rPr>
              <w:t>-</w:t>
            </w:r>
          </w:p>
        </w:tc>
        <w:tc>
          <w:tcPr>
            <w:tcW w:w="653" w:type="dxa"/>
            <w:gridSpan w:val="2"/>
            <w:shd w:val="clear" w:color="auto" w:fill="auto"/>
          </w:tcPr>
          <w:p w14:paraId="2F0914D2" w14:textId="77777777" w:rsidR="00FF4922" w:rsidRPr="00007992" w:rsidRDefault="00FF4922" w:rsidP="0040283E">
            <w:pPr>
              <w:spacing w:before="0" w:after="0"/>
              <w:contextualSpacing/>
              <w:rPr>
                <w:rFonts w:eastAsia="Times New Roman" w:cs="Open Sans"/>
                <w:bCs/>
                <w:sz w:val="22"/>
                <w:szCs w:val="20"/>
              </w:rPr>
            </w:pPr>
            <w:r w:rsidRPr="00007992">
              <w:rPr>
                <w:rFonts w:eastAsia="Times New Roman" w:cs="Open Sans"/>
                <w:sz w:val="22"/>
                <w:szCs w:val="20"/>
              </w:rPr>
              <w:t>-</w:t>
            </w:r>
          </w:p>
        </w:tc>
      </w:tr>
      <w:tr w:rsidR="00FF4922" w:rsidRPr="00007992" w14:paraId="0BC88B1F" w14:textId="77777777" w:rsidTr="00E45C92">
        <w:trPr>
          <w:gridAfter w:val="1"/>
          <w:wAfter w:w="58" w:type="dxa"/>
          <w:trHeight w:val="325"/>
        </w:trPr>
        <w:tc>
          <w:tcPr>
            <w:tcW w:w="1887" w:type="dxa"/>
            <w:vMerge/>
            <w:shd w:val="clear" w:color="auto" w:fill="F59E21"/>
          </w:tcPr>
          <w:p w14:paraId="1CFFB8DE" w14:textId="77777777" w:rsidR="00FF4922" w:rsidRPr="00007992" w:rsidRDefault="00FF4922" w:rsidP="0040283E">
            <w:pPr>
              <w:spacing w:before="120" w:after="120"/>
              <w:contextualSpacing/>
              <w:rPr>
                <w:rFonts w:eastAsia="Times New Roman" w:cs="Open Sans"/>
                <w:sz w:val="22"/>
                <w:szCs w:val="20"/>
              </w:rPr>
            </w:pPr>
          </w:p>
        </w:tc>
        <w:tc>
          <w:tcPr>
            <w:tcW w:w="3781" w:type="dxa"/>
            <w:vMerge/>
          </w:tcPr>
          <w:p w14:paraId="1963EA5A" w14:textId="77777777" w:rsidR="00FF4922" w:rsidRPr="00007992" w:rsidRDefault="00FF4922" w:rsidP="0040283E">
            <w:pPr>
              <w:spacing w:before="120" w:after="120"/>
              <w:rPr>
                <w:rFonts w:eastAsia="Times New Roman" w:cs="Open Sans"/>
                <w:sz w:val="22"/>
                <w:szCs w:val="20"/>
              </w:rPr>
            </w:pPr>
          </w:p>
        </w:tc>
        <w:tc>
          <w:tcPr>
            <w:tcW w:w="4319" w:type="dxa"/>
            <w:shd w:val="clear" w:color="auto" w:fill="auto"/>
          </w:tcPr>
          <w:p w14:paraId="29224009" w14:textId="77777777" w:rsidR="00FF4922" w:rsidRPr="009A7B59" w:rsidRDefault="00FF4922" w:rsidP="0040283E">
            <w:pPr>
              <w:spacing w:before="0" w:after="0"/>
              <w:contextualSpacing/>
              <w:rPr>
                <w:rFonts w:eastAsia="Times New Roman" w:cs="Open Sans"/>
                <w:sz w:val="22"/>
                <w:szCs w:val="20"/>
              </w:rPr>
            </w:pPr>
            <w:r w:rsidRPr="009A7B59">
              <w:rPr>
                <w:rFonts w:eastAsia="Times New Roman" w:cs="Open Sans"/>
                <w:sz w:val="22"/>
                <w:szCs w:val="20"/>
              </w:rPr>
              <w:t>Recommendations to Australia from the 3rd United Nations (UN) Universal Periodic Review Council are accepted by federal Government and progressed.</w:t>
            </w:r>
          </w:p>
        </w:tc>
        <w:tc>
          <w:tcPr>
            <w:tcW w:w="9633" w:type="dxa"/>
            <w:shd w:val="clear" w:color="auto" w:fill="auto"/>
          </w:tcPr>
          <w:p w14:paraId="21FF5BBC" w14:textId="77777777" w:rsidR="00FF4922" w:rsidRPr="009A7B59" w:rsidRDefault="00FF4922" w:rsidP="0040283E">
            <w:pPr>
              <w:spacing w:before="0" w:after="0"/>
              <w:contextualSpacing/>
              <w:rPr>
                <w:rFonts w:eastAsia="Times New Roman" w:cs="Open Sans"/>
                <w:sz w:val="22"/>
                <w:szCs w:val="20"/>
              </w:rPr>
            </w:pPr>
            <w:r w:rsidRPr="009A7B59">
              <w:rPr>
                <w:rFonts w:eastAsia="Times New Roman" w:cs="Open Sans"/>
                <w:sz w:val="22"/>
                <w:szCs w:val="20"/>
              </w:rPr>
              <w:t>Commission recommendations to the UN Human Rights Council as part of Australia’s 3rd Universal Periodic review are reflected in the Council recommendations to Australia.</w:t>
            </w:r>
          </w:p>
        </w:tc>
        <w:tc>
          <w:tcPr>
            <w:tcW w:w="652" w:type="dxa"/>
            <w:gridSpan w:val="2"/>
            <w:shd w:val="clear" w:color="auto" w:fill="auto"/>
          </w:tcPr>
          <w:p w14:paraId="5C6EF331" w14:textId="77777777" w:rsidR="00FF4922" w:rsidRPr="009A7B59" w:rsidRDefault="00FF4922" w:rsidP="0040283E">
            <w:pPr>
              <w:spacing w:before="0" w:after="0"/>
              <w:contextualSpacing/>
              <w:rPr>
                <w:rFonts w:eastAsia="Times New Roman" w:cs="Open Sans"/>
                <w:sz w:val="22"/>
                <w:szCs w:val="20"/>
              </w:rPr>
            </w:pPr>
            <w:r w:rsidRPr="009A7B59">
              <w:rPr>
                <w:rFonts w:eastAsia="Times New Roman" w:cs="Open Sans"/>
                <w:sz w:val="22"/>
                <w:szCs w:val="20"/>
              </w:rPr>
              <w:t>√</w:t>
            </w:r>
          </w:p>
        </w:tc>
        <w:tc>
          <w:tcPr>
            <w:tcW w:w="653" w:type="dxa"/>
            <w:gridSpan w:val="3"/>
            <w:shd w:val="clear" w:color="auto" w:fill="auto"/>
          </w:tcPr>
          <w:p w14:paraId="27748BF9" w14:textId="77777777" w:rsidR="00FF4922" w:rsidRPr="009A7B59" w:rsidRDefault="00FF4922" w:rsidP="0040283E">
            <w:pPr>
              <w:spacing w:before="0" w:after="0"/>
              <w:contextualSpacing/>
              <w:rPr>
                <w:rFonts w:eastAsia="Times New Roman" w:cs="Open Sans"/>
                <w:sz w:val="22"/>
                <w:szCs w:val="20"/>
              </w:rPr>
            </w:pPr>
            <w:r w:rsidRPr="009A7B59">
              <w:rPr>
                <w:rFonts w:eastAsia="Times New Roman" w:cs="Open Sans"/>
                <w:sz w:val="22"/>
                <w:szCs w:val="20"/>
              </w:rPr>
              <w:t>√</w:t>
            </w:r>
          </w:p>
        </w:tc>
        <w:tc>
          <w:tcPr>
            <w:tcW w:w="652" w:type="dxa"/>
            <w:gridSpan w:val="3"/>
            <w:shd w:val="clear" w:color="auto" w:fill="auto"/>
          </w:tcPr>
          <w:p w14:paraId="3D2A9BE2"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26AB116F"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r>
      <w:tr w:rsidR="00FF4922" w:rsidRPr="00007992" w14:paraId="21B1DC56" w14:textId="77777777" w:rsidTr="00E45C92">
        <w:trPr>
          <w:gridAfter w:val="1"/>
          <w:wAfter w:w="58" w:type="dxa"/>
          <w:trHeight w:val="1498"/>
        </w:trPr>
        <w:tc>
          <w:tcPr>
            <w:tcW w:w="1887" w:type="dxa"/>
            <w:vMerge/>
            <w:shd w:val="clear" w:color="auto" w:fill="F59E21"/>
          </w:tcPr>
          <w:p w14:paraId="278DD5CB" w14:textId="77777777" w:rsidR="00FF4922" w:rsidRPr="00007992" w:rsidRDefault="00FF4922" w:rsidP="0040283E">
            <w:pPr>
              <w:spacing w:before="120" w:after="120"/>
              <w:ind w:left="360"/>
              <w:rPr>
                <w:rFonts w:eastAsia="Times New Roman" w:cs="Open Sans"/>
                <w:sz w:val="22"/>
                <w:szCs w:val="20"/>
              </w:rPr>
            </w:pPr>
          </w:p>
        </w:tc>
        <w:tc>
          <w:tcPr>
            <w:tcW w:w="3781" w:type="dxa"/>
            <w:vMerge w:val="restart"/>
            <w:shd w:val="clear" w:color="auto" w:fill="auto"/>
          </w:tcPr>
          <w:p w14:paraId="074F82B3" w14:textId="77777777" w:rsidR="00FF4922" w:rsidRPr="00007992" w:rsidRDefault="00FF4922" w:rsidP="0040283E">
            <w:pPr>
              <w:spacing w:before="120" w:after="0"/>
              <w:rPr>
                <w:rFonts w:eastAsia="Times New Roman" w:cs="Open Sans"/>
                <w:sz w:val="22"/>
                <w:szCs w:val="20"/>
              </w:rPr>
            </w:pPr>
            <w:r w:rsidRPr="00007992">
              <w:rPr>
                <w:rFonts w:eastAsia="Times New Roman" w:cs="Open Sans"/>
                <w:b/>
                <w:bCs/>
                <w:sz w:val="22"/>
                <w:szCs w:val="20"/>
              </w:rPr>
              <w:t>1.2</w:t>
            </w:r>
            <w:r w:rsidRPr="00007992">
              <w:rPr>
                <w:rFonts w:eastAsia="Times New Roman" w:cs="Open Sans"/>
                <w:sz w:val="22"/>
                <w:szCs w:val="20"/>
              </w:rPr>
              <w:t xml:space="preserve"> The leadership and advocacy of Commissioners on thematic areas or identified human rights issues, improves the enjoyment of human rights by affected groups.</w:t>
            </w:r>
          </w:p>
          <w:p w14:paraId="1055B81D" w14:textId="2D4E3C4D" w:rsidR="00FF4922" w:rsidRPr="00007992" w:rsidRDefault="00FF4922" w:rsidP="0040283E">
            <w:pPr>
              <w:spacing w:before="120" w:after="0"/>
              <w:rPr>
                <w:rFonts w:eastAsia="Times New Roman" w:cs="Open Sans"/>
                <w:sz w:val="22"/>
                <w:szCs w:val="20"/>
              </w:rPr>
            </w:pPr>
            <w:r w:rsidRPr="00007992">
              <w:rPr>
                <w:rFonts w:eastAsia="Times New Roman" w:cs="Open Sans"/>
                <w:b/>
                <w:bCs/>
                <w:sz w:val="22"/>
                <w:szCs w:val="20"/>
              </w:rPr>
              <w:t>1.3</w:t>
            </w:r>
            <w:r w:rsidRPr="00007992">
              <w:rPr>
                <w:rFonts w:eastAsia="Times New Roman" w:cs="Open Sans"/>
                <w:sz w:val="22"/>
                <w:szCs w:val="20"/>
              </w:rPr>
              <w:t xml:space="preserve"> Law and policy makers, at all levels, consider and address the human rights impacts we identify through our submissions, Inquiries, research, reports and United Nations engagement. </w:t>
            </w:r>
            <w:r w:rsidRPr="00007992">
              <w:rPr>
                <w:rFonts w:eastAsia="Times New Roman" w:cs="Open Sans"/>
                <w:b/>
                <w:bCs/>
                <w:sz w:val="22"/>
                <w:szCs w:val="20"/>
              </w:rPr>
              <w:t>[PBS criteri</w:t>
            </w:r>
            <w:r w:rsidR="000206B1">
              <w:rPr>
                <w:rFonts w:eastAsia="Times New Roman" w:cs="Open Sans"/>
                <w:b/>
                <w:bCs/>
                <w:sz w:val="22"/>
                <w:szCs w:val="20"/>
              </w:rPr>
              <w:t>on</w:t>
            </w:r>
            <w:r w:rsidRPr="00007992">
              <w:rPr>
                <w:rFonts w:eastAsia="Times New Roman" w:cs="Open Sans"/>
                <w:b/>
                <w:bCs/>
                <w:sz w:val="22"/>
                <w:szCs w:val="20"/>
              </w:rPr>
              <w:t>]</w:t>
            </w:r>
          </w:p>
        </w:tc>
        <w:tc>
          <w:tcPr>
            <w:tcW w:w="4319" w:type="dxa"/>
            <w:vMerge w:val="restart"/>
            <w:shd w:val="clear" w:color="auto" w:fill="auto"/>
          </w:tcPr>
          <w:p w14:paraId="4384F505"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Our research, reporting and advice influences decision makers and other stakeholders to take action to address the identified human rights issues.</w:t>
            </w:r>
          </w:p>
        </w:tc>
        <w:tc>
          <w:tcPr>
            <w:tcW w:w="9633" w:type="dxa"/>
            <w:shd w:val="clear" w:color="auto" w:fill="auto"/>
          </w:tcPr>
          <w:p w14:paraId="5EB89B67"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Research, reporting and advice activities of the Commission:</w:t>
            </w:r>
          </w:p>
          <w:p w14:paraId="6B2EAF68" w14:textId="77777777" w:rsidR="00FF4922" w:rsidRPr="00007992" w:rsidRDefault="00FF4922" w:rsidP="00FF4922">
            <w:pPr>
              <w:pStyle w:val="ListParagraph"/>
              <w:numPr>
                <w:ilvl w:val="0"/>
                <w:numId w:val="29"/>
              </w:numPr>
              <w:spacing w:before="0" w:after="0"/>
              <w:contextualSpacing/>
              <w:rPr>
                <w:rFonts w:eastAsia="Times New Roman" w:cs="Open Sans"/>
                <w:sz w:val="22"/>
                <w:szCs w:val="20"/>
              </w:rPr>
            </w:pPr>
            <w:r w:rsidRPr="00007992">
              <w:rPr>
                <w:rFonts w:eastAsia="Times New Roman" w:cs="Open Sans"/>
                <w:sz w:val="22"/>
                <w:szCs w:val="20"/>
              </w:rPr>
              <w:t>Are viewed as evidenced, persuasive and credible by stakeholders</w:t>
            </w:r>
          </w:p>
          <w:p w14:paraId="790C25AF" w14:textId="77777777" w:rsidR="00FF4922" w:rsidRPr="00007992" w:rsidRDefault="00FF4922" w:rsidP="00FF4922">
            <w:pPr>
              <w:pStyle w:val="ListParagraph"/>
              <w:numPr>
                <w:ilvl w:val="0"/>
                <w:numId w:val="29"/>
              </w:numPr>
              <w:spacing w:before="0" w:after="0"/>
              <w:contextualSpacing/>
              <w:rPr>
                <w:rFonts w:eastAsia="Times New Roman" w:cs="Open Sans"/>
                <w:sz w:val="22"/>
                <w:szCs w:val="20"/>
              </w:rPr>
            </w:pPr>
            <w:r w:rsidRPr="00007992">
              <w:rPr>
                <w:rFonts w:eastAsia="Times New Roman" w:cs="Open Sans"/>
                <w:sz w:val="22"/>
                <w:szCs w:val="20"/>
              </w:rPr>
              <w:t>Increase understanding of the human rights issues and impacts raised</w:t>
            </w:r>
          </w:p>
          <w:p w14:paraId="620EA2FB" w14:textId="77777777" w:rsidR="00FF4922" w:rsidRPr="00007992" w:rsidRDefault="00FF4922" w:rsidP="00FF4922">
            <w:pPr>
              <w:pStyle w:val="ListParagraph"/>
              <w:numPr>
                <w:ilvl w:val="0"/>
                <w:numId w:val="29"/>
              </w:numPr>
              <w:spacing w:before="0" w:after="0"/>
              <w:contextualSpacing/>
              <w:rPr>
                <w:rFonts w:eastAsia="Times New Roman" w:cs="Open Sans"/>
                <w:sz w:val="22"/>
                <w:szCs w:val="20"/>
              </w:rPr>
            </w:pPr>
            <w:r w:rsidRPr="00007992">
              <w:rPr>
                <w:rFonts w:eastAsia="Times New Roman" w:cs="Open Sans"/>
                <w:sz w:val="22"/>
                <w:szCs w:val="20"/>
              </w:rPr>
              <w:t>Strengthen stakeholder capacity to promote and advocate for the human rights issues raised.</w:t>
            </w:r>
          </w:p>
        </w:tc>
        <w:tc>
          <w:tcPr>
            <w:tcW w:w="652" w:type="dxa"/>
            <w:gridSpan w:val="2"/>
            <w:shd w:val="clear" w:color="auto" w:fill="auto"/>
          </w:tcPr>
          <w:p w14:paraId="668F737D"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284E695D"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632CDE4A"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4B589DFD"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r>
      <w:tr w:rsidR="00FF4922" w:rsidRPr="00007992" w14:paraId="7257714F" w14:textId="77777777" w:rsidTr="00E45C92">
        <w:trPr>
          <w:gridAfter w:val="1"/>
          <w:wAfter w:w="58" w:type="dxa"/>
          <w:trHeight w:val="566"/>
        </w:trPr>
        <w:tc>
          <w:tcPr>
            <w:tcW w:w="1887" w:type="dxa"/>
            <w:vMerge/>
            <w:shd w:val="clear" w:color="auto" w:fill="F59E21"/>
          </w:tcPr>
          <w:p w14:paraId="3F5E9886" w14:textId="77777777" w:rsidR="00FF4922" w:rsidRPr="00007992" w:rsidRDefault="00FF4922" w:rsidP="0040283E">
            <w:pPr>
              <w:spacing w:before="120" w:after="120"/>
              <w:ind w:left="360"/>
              <w:rPr>
                <w:rFonts w:eastAsia="Times New Roman" w:cs="Open Sans"/>
                <w:sz w:val="22"/>
                <w:szCs w:val="20"/>
              </w:rPr>
            </w:pPr>
          </w:p>
        </w:tc>
        <w:tc>
          <w:tcPr>
            <w:tcW w:w="3781" w:type="dxa"/>
            <w:vMerge/>
          </w:tcPr>
          <w:p w14:paraId="2B0E18E2" w14:textId="77777777" w:rsidR="00FF4922" w:rsidRPr="00007992" w:rsidRDefault="00FF4922" w:rsidP="0040283E">
            <w:pPr>
              <w:spacing w:before="120" w:after="0"/>
              <w:rPr>
                <w:rFonts w:eastAsia="Times New Roman" w:cs="Open Sans"/>
                <w:sz w:val="22"/>
                <w:szCs w:val="20"/>
              </w:rPr>
            </w:pPr>
          </w:p>
        </w:tc>
        <w:tc>
          <w:tcPr>
            <w:tcW w:w="4319" w:type="dxa"/>
            <w:vMerge/>
          </w:tcPr>
          <w:p w14:paraId="56DD6586" w14:textId="77777777" w:rsidR="00FF4922" w:rsidRPr="00007992" w:rsidRDefault="00FF4922" w:rsidP="0040283E">
            <w:pPr>
              <w:spacing w:before="0" w:after="0"/>
              <w:contextualSpacing/>
              <w:rPr>
                <w:rFonts w:eastAsia="Times New Roman" w:cs="Open Sans"/>
                <w:sz w:val="22"/>
                <w:szCs w:val="20"/>
              </w:rPr>
            </w:pPr>
          </w:p>
        </w:tc>
        <w:tc>
          <w:tcPr>
            <w:tcW w:w="9633" w:type="dxa"/>
            <w:shd w:val="clear" w:color="auto" w:fill="auto"/>
          </w:tcPr>
          <w:p w14:paraId="068CB434"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Instances of programs attracting strategic partnerships that advance the priority human rights issues we have advocated for.</w:t>
            </w:r>
          </w:p>
        </w:tc>
        <w:tc>
          <w:tcPr>
            <w:tcW w:w="652" w:type="dxa"/>
            <w:gridSpan w:val="2"/>
            <w:shd w:val="clear" w:color="auto" w:fill="auto"/>
          </w:tcPr>
          <w:p w14:paraId="5EE9DF4B"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4D28271F"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1871B92A"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5DD93F1F"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r>
      <w:tr w:rsidR="00FF4922" w:rsidRPr="00007992" w14:paraId="34017CCE" w14:textId="77777777" w:rsidTr="00E45C92">
        <w:trPr>
          <w:gridAfter w:val="1"/>
          <w:wAfter w:w="58" w:type="dxa"/>
          <w:trHeight w:val="566"/>
        </w:trPr>
        <w:tc>
          <w:tcPr>
            <w:tcW w:w="1887" w:type="dxa"/>
            <w:vMerge/>
            <w:shd w:val="clear" w:color="auto" w:fill="F59E21"/>
          </w:tcPr>
          <w:p w14:paraId="1FA2D6DE" w14:textId="77777777" w:rsidR="00FF4922" w:rsidRPr="00007992" w:rsidRDefault="00FF4922" w:rsidP="0040283E">
            <w:pPr>
              <w:spacing w:before="120" w:after="120"/>
              <w:ind w:left="360"/>
              <w:rPr>
                <w:rFonts w:eastAsia="Times New Roman" w:cs="Open Sans"/>
                <w:sz w:val="22"/>
                <w:szCs w:val="20"/>
              </w:rPr>
            </w:pPr>
          </w:p>
        </w:tc>
        <w:tc>
          <w:tcPr>
            <w:tcW w:w="3781" w:type="dxa"/>
            <w:vMerge/>
          </w:tcPr>
          <w:p w14:paraId="4519BD2B" w14:textId="77777777" w:rsidR="00FF4922" w:rsidRPr="00007992" w:rsidRDefault="00FF4922" w:rsidP="0040283E">
            <w:pPr>
              <w:spacing w:before="120" w:after="0"/>
              <w:rPr>
                <w:rFonts w:eastAsia="Times New Roman" w:cs="Open Sans"/>
                <w:sz w:val="22"/>
                <w:szCs w:val="20"/>
              </w:rPr>
            </w:pPr>
          </w:p>
        </w:tc>
        <w:tc>
          <w:tcPr>
            <w:tcW w:w="4319" w:type="dxa"/>
            <w:vMerge/>
          </w:tcPr>
          <w:p w14:paraId="077AEF25" w14:textId="77777777" w:rsidR="00FF4922" w:rsidRPr="00007992" w:rsidRDefault="00FF4922" w:rsidP="0040283E">
            <w:pPr>
              <w:spacing w:before="0" w:after="0"/>
              <w:contextualSpacing/>
              <w:rPr>
                <w:rFonts w:eastAsia="Times New Roman" w:cs="Open Sans"/>
                <w:sz w:val="22"/>
                <w:szCs w:val="20"/>
              </w:rPr>
            </w:pPr>
          </w:p>
        </w:tc>
        <w:tc>
          <w:tcPr>
            <w:tcW w:w="9633" w:type="dxa"/>
            <w:shd w:val="clear" w:color="auto" w:fill="auto"/>
          </w:tcPr>
          <w:p w14:paraId="12350DB9" w14:textId="59241B29" w:rsidR="00FF4922" w:rsidRPr="00007992" w:rsidRDefault="00FF4922" w:rsidP="0040283E">
            <w:pPr>
              <w:spacing w:before="0" w:after="0"/>
              <w:contextualSpacing/>
              <w:rPr>
                <w:rFonts w:eastAsia="Times New Roman" w:cs="Open Sans"/>
                <w:sz w:val="22"/>
                <w:szCs w:val="22"/>
              </w:rPr>
            </w:pPr>
            <w:r w:rsidRPr="3F71334C">
              <w:rPr>
                <w:rFonts w:eastAsia="Times New Roman" w:cs="Open Sans"/>
                <w:sz w:val="22"/>
                <w:szCs w:val="22"/>
              </w:rPr>
              <w:t>Instances of changed Federal and state government policy, practice and legislative change that reflect our advice.</w:t>
            </w:r>
          </w:p>
        </w:tc>
        <w:tc>
          <w:tcPr>
            <w:tcW w:w="652" w:type="dxa"/>
            <w:gridSpan w:val="2"/>
            <w:shd w:val="clear" w:color="auto" w:fill="auto"/>
          </w:tcPr>
          <w:p w14:paraId="185C3D4A"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25A7F383"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3735A1D6"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1F8E5FE4"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r>
      <w:tr w:rsidR="00FF4922" w:rsidRPr="00007992" w14:paraId="53854A3D" w14:textId="77777777" w:rsidTr="00E45C92">
        <w:trPr>
          <w:gridAfter w:val="1"/>
          <w:wAfter w:w="58" w:type="dxa"/>
          <w:trHeight w:val="942"/>
        </w:trPr>
        <w:tc>
          <w:tcPr>
            <w:tcW w:w="1887" w:type="dxa"/>
            <w:vMerge/>
            <w:shd w:val="clear" w:color="auto" w:fill="F59E21"/>
          </w:tcPr>
          <w:p w14:paraId="381DAF8C" w14:textId="77777777" w:rsidR="00FF4922" w:rsidRPr="00007992" w:rsidRDefault="00FF4922" w:rsidP="0040283E">
            <w:pPr>
              <w:spacing w:before="120" w:after="120"/>
              <w:ind w:left="360"/>
              <w:rPr>
                <w:rFonts w:eastAsia="Times New Roman" w:cs="Open Sans"/>
                <w:sz w:val="22"/>
                <w:szCs w:val="20"/>
              </w:rPr>
            </w:pPr>
          </w:p>
        </w:tc>
        <w:tc>
          <w:tcPr>
            <w:tcW w:w="3781" w:type="dxa"/>
            <w:vMerge/>
          </w:tcPr>
          <w:p w14:paraId="65E456FD" w14:textId="77777777" w:rsidR="00FF4922" w:rsidRPr="00007992" w:rsidRDefault="00FF4922" w:rsidP="0040283E">
            <w:pPr>
              <w:spacing w:before="120" w:after="0"/>
              <w:rPr>
                <w:rFonts w:eastAsia="Times New Roman" w:cs="Open Sans"/>
                <w:sz w:val="22"/>
                <w:szCs w:val="20"/>
              </w:rPr>
            </w:pPr>
          </w:p>
        </w:tc>
        <w:tc>
          <w:tcPr>
            <w:tcW w:w="4319" w:type="dxa"/>
            <w:shd w:val="clear" w:color="auto" w:fill="auto"/>
          </w:tcPr>
          <w:p w14:paraId="03EA0C8B"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Parliamentary committee inquiry reports adopt the human rights issues raised in our submissions and recommendations.</w:t>
            </w:r>
          </w:p>
        </w:tc>
        <w:tc>
          <w:tcPr>
            <w:tcW w:w="9633" w:type="dxa"/>
            <w:shd w:val="clear" w:color="auto" w:fill="auto"/>
          </w:tcPr>
          <w:p w14:paraId="44EFE1CD" w14:textId="77777777" w:rsidR="00FF4922" w:rsidRPr="00007992" w:rsidRDefault="00FF4922" w:rsidP="0040283E">
            <w:pPr>
              <w:spacing w:before="0" w:after="120"/>
              <w:rPr>
                <w:rFonts w:eastAsia="Times New Roman" w:cs="Open Sans"/>
                <w:sz w:val="22"/>
                <w:szCs w:val="20"/>
              </w:rPr>
            </w:pPr>
            <w:r w:rsidRPr="00007992">
              <w:rPr>
                <w:rFonts w:eastAsia="Times New Roman" w:cs="Open Sans"/>
                <w:sz w:val="22"/>
                <w:szCs w:val="20"/>
              </w:rPr>
              <w:t xml:space="preserve">High proportion of Committee inquiry reports reflect and cite the Commission’s advice. </w:t>
            </w:r>
            <w:r w:rsidRPr="00007992">
              <w:rPr>
                <w:rFonts w:eastAsia="Times New Roman" w:cs="Open Sans"/>
                <w:b/>
                <w:bCs/>
                <w:sz w:val="22"/>
                <w:szCs w:val="20"/>
              </w:rPr>
              <w:t>[PBS target]</w:t>
            </w:r>
          </w:p>
        </w:tc>
        <w:tc>
          <w:tcPr>
            <w:tcW w:w="652" w:type="dxa"/>
            <w:gridSpan w:val="2"/>
            <w:shd w:val="clear" w:color="auto" w:fill="auto"/>
          </w:tcPr>
          <w:p w14:paraId="41B63CE1"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074A618D"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4B8D2195"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004E3649"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r>
      <w:tr w:rsidR="00FF4922" w:rsidRPr="00007992" w14:paraId="65CD4375" w14:textId="77777777" w:rsidTr="00E45C92">
        <w:trPr>
          <w:gridAfter w:val="1"/>
          <w:wAfter w:w="58" w:type="dxa"/>
          <w:trHeight w:val="899"/>
        </w:trPr>
        <w:tc>
          <w:tcPr>
            <w:tcW w:w="1887" w:type="dxa"/>
            <w:vMerge/>
            <w:shd w:val="clear" w:color="auto" w:fill="F59E21"/>
          </w:tcPr>
          <w:p w14:paraId="3B7DD716" w14:textId="77777777" w:rsidR="00FF4922" w:rsidRPr="00007992" w:rsidRDefault="00FF4922" w:rsidP="0040283E">
            <w:pPr>
              <w:spacing w:before="120" w:after="120"/>
              <w:ind w:left="360"/>
              <w:rPr>
                <w:rFonts w:eastAsia="Times New Roman" w:cs="Open Sans"/>
                <w:sz w:val="22"/>
                <w:szCs w:val="20"/>
              </w:rPr>
            </w:pPr>
          </w:p>
        </w:tc>
        <w:tc>
          <w:tcPr>
            <w:tcW w:w="3781" w:type="dxa"/>
            <w:vMerge/>
          </w:tcPr>
          <w:p w14:paraId="65B12F72" w14:textId="77777777" w:rsidR="00FF4922" w:rsidRPr="00007992" w:rsidRDefault="00FF4922" w:rsidP="0040283E">
            <w:pPr>
              <w:spacing w:before="120" w:after="0"/>
              <w:rPr>
                <w:rFonts w:eastAsia="Times New Roman" w:cs="Open Sans"/>
                <w:sz w:val="22"/>
                <w:szCs w:val="20"/>
              </w:rPr>
            </w:pPr>
          </w:p>
        </w:tc>
        <w:tc>
          <w:tcPr>
            <w:tcW w:w="4319" w:type="dxa"/>
            <w:shd w:val="clear" w:color="auto" w:fill="auto"/>
          </w:tcPr>
          <w:p w14:paraId="59761B0E"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UN treaty body concluding observations and other recommendations are adopted by Government and implemented.</w:t>
            </w:r>
          </w:p>
        </w:tc>
        <w:tc>
          <w:tcPr>
            <w:tcW w:w="9633" w:type="dxa"/>
            <w:shd w:val="clear" w:color="auto" w:fill="auto"/>
          </w:tcPr>
          <w:p w14:paraId="22F8BE7B"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Instances of our recommendations to UN mechanisms being reflected in treaty body concluding observations and other reports.</w:t>
            </w:r>
          </w:p>
        </w:tc>
        <w:tc>
          <w:tcPr>
            <w:tcW w:w="652" w:type="dxa"/>
            <w:gridSpan w:val="2"/>
            <w:shd w:val="clear" w:color="auto" w:fill="auto"/>
          </w:tcPr>
          <w:p w14:paraId="3BB038B8"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727CC1FC"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372AC3E7"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7EAA495C"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r>
      <w:tr w:rsidR="00FF4922" w:rsidRPr="00007992" w14:paraId="63BF9BD5" w14:textId="77777777" w:rsidTr="00E45C92">
        <w:trPr>
          <w:gridAfter w:val="1"/>
          <w:wAfter w:w="58" w:type="dxa"/>
          <w:trHeight w:val="383"/>
        </w:trPr>
        <w:tc>
          <w:tcPr>
            <w:tcW w:w="1887" w:type="dxa"/>
            <w:vMerge/>
            <w:shd w:val="clear" w:color="auto" w:fill="F59E21"/>
          </w:tcPr>
          <w:p w14:paraId="0EA1D538" w14:textId="77777777" w:rsidR="00FF4922" w:rsidRPr="00007992" w:rsidRDefault="00FF4922" w:rsidP="0040283E">
            <w:pPr>
              <w:spacing w:before="120" w:after="120"/>
              <w:ind w:left="360"/>
              <w:rPr>
                <w:rFonts w:eastAsia="Times New Roman" w:cs="Open Sans"/>
                <w:sz w:val="22"/>
                <w:szCs w:val="20"/>
              </w:rPr>
            </w:pPr>
          </w:p>
        </w:tc>
        <w:tc>
          <w:tcPr>
            <w:tcW w:w="3781" w:type="dxa"/>
            <w:vMerge/>
          </w:tcPr>
          <w:p w14:paraId="717D8687" w14:textId="77777777" w:rsidR="00FF4922" w:rsidRPr="00007992" w:rsidRDefault="00FF4922" w:rsidP="0040283E">
            <w:pPr>
              <w:spacing w:before="120" w:after="0"/>
              <w:rPr>
                <w:rFonts w:eastAsia="Times New Roman" w:cs="Open Sans"/>
                <w:sz w:val="22"/>
                <w:szCs w:val="20"/>
              </w:rPr>
            </w:pPr>
          </w:p>
        </w:tc>
        <w:tc>
          <w:tcPr>
            <w:tcW w:w="4319" w:type="dxa"/>
            <w:vMerge w:val="restart"/>
            <w:shd w:val="clear" w:color="auto" w:fill="auto"/>
          </w:tcPr>
          <w:p w14:paraId="779EEA4B" w14:textId="77777777" w:rsidR="00FF4922" w:rsidRPr="00007992" w:rsidRDefault="00FF4922" w:rsidP="0040283E">
            <w:pPr>
              <w:spacing w:before="0" w:after="0"/>
              <w:ind w:left="-37"/>
              <w:contextualSpacing/>
              <w:rPr>
                <w:rFonts w:eastAsia="Times New Roman" w:cs="Open Sans"/>
                <w:sz w:val="22"/>
                <w:szCs w:val="20"/>
              </w:rPr>
            </w:pPr>
            <w:r w:rsidRPr="00007992">
              <w:rPr>
                <w:rFonts w:cs="Open Sans"/>
                <w:sz w:val="22"/>
                <w:szCs w:val="22"/>
              </w:rPr>
              <w:t>Arguments presented in our submissions to courts influence outcomes for parties and non-parties in a way that is consistent with human rights.</w:t>
            </w:r>
          </w:p>
        </w:tc>
        <w:tc>
          <w:tcPr>
            <w:tcW w:w="9633" w:type="dxa"/>
            <w:shd w:val="clear" w:color="auto" w:fill="auto"/>
          </w:tcPr>
          <w:p w14:paraId="268F25D3"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 xml:space="preserve">Majority of our applications to the courts for leave to appear are accepted. </w:t>
            </w:r>
            <w:r w:rsidRPr="00007992">
              <w:rPr>
                <w:rFonts w:eastAsia="Times New Roman" w:cs="Open Sans"/>
                <w:b/>
                <w:bCs/>
                <w:sz w:val="22"/>
                <w:szCs w:val="20"/>
              </w:rPr>
              <w:t>[PBS target]</w:t>
            </w:r>
          </w:p>
        </w:tc>
        <w:tc>
          <w:tcPr>
            <w:tcW w:w="652" w:type="dxa"/>
            <w:gridSpan w:val="2"/>
            <w:shd w:val="clear" w:color="auto" w:fill="auto"/>
          </w:tcPr>
          <w:p w14:paraId="5CAADCC1"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21E3AE6F"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36A79564"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561AF897"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r>
      <w:tr w:rsidR="00FF4922" w:rsidRPr="00007992" w14:paraId="2DA81797" w14:textId="77777777" w:rsidTr="00E45C92">
        <w:trPr>
          <w:gridAfter w:val="1"/>
          <w:wAfter w:w="58" w:type="dxa"/>
          <w:trHeight w:val="151"/>
        </w:trPr>
        <w:tc>
          <w:tcPr>
            <w:tcW w:w="1887" w:type="dxa"/>
            <w:vMerge/>
            <w:shd w:val="clear" w:color="auto" w:fill="F59E21"/>
          </w:tcPr>
          <w:p w14:paraId="48CA388F" w14:textId="77777777" w:rsidR="00FF4922" w:rsidRPr="00007992" w:rsidRDefault="00FF4922" w:rsidP="0040283E">
            <w:pPr>
              <w:spacing w:before="120" w:after="120"/>
              <w:ind w:left="360"/>
              <w:rPr>
                <w:rFonts w:eastAsia="Times New Roman" w:cs="Open Sans"/>
                <w:sz w:val="22"/>
                <w:szCs w:val="20"/>
              </w:rPr>
            </w:pPr>
          </w:p>
        </w:tc>
        <w:tc>
          <w:tcPr>
            <w:tcW w:w="3781" w:type="dxa"/>
            <w:vMerge/>
          </w:tcPr>
          <w:p w14:paraId="10E89B4C" w14:textId="77777777" w:rsidR="00FF4922" w:rsidRPr="00007992" w:rsidRDefault="00FF4922" w:rsidP="0040283E">
            <w:pPr>
              <w:spacing w:before="120" w:after="0"/>
              <w:rPr>
                <w:rFonts w:eastAsia="Times New Roman" w:cs="Open Sans"/>
                <w:sz w:val="22"/>
                <w:szCs w:val="20"/>
              </w:rPr>
            </w:pPr>
          </w:p>
        </w:tc>
        <w:tc>
          <w:tcPr>
            <w:tcW w:w="4319" w:type="dxa"/>
            <w:vMerge/>
          </w:tcPr>
          <w:p w14:paraId="469A61D0" w14:textId="77777777" w:rsidR="00FF4922" w:rsidRPr="00007992" w:rsidRDefault="00FF4922" w:rsidP="0040283E">
            <w:pPr>
              <w:spacing w:before="0" w:after="0"/>
              <w:ind w:left="-37"/>
              <w:contextualSpacing/>
              <w:rPr>
                <w:rFonts w:eastAsia="Times New Roman" w:cs="Open Sans"/>
                <w:sz w:val="22"/>
                <w:szCs w:val="20"/>
              </w:rPr>
            </w:pPr>
          </w:p>
        </w:tc>
        <w:tc>
          <w:tcPr>
            <w:tcW w:w="9633" w:type="dxa"/>
            <w:tcBorders>
              <w:bottom w:val="single" w:sz="4" w:space="0" w:color="auto"/>
            </w:tcBorders>
            <w:shd w:val="clear" w:color="auto" w:fill="auto"/>
          </w:tcPr>
          <w:p w14:paraId="2BA7530A"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 xml:space="preserve">Instances of our court submissions reflected in the final judgment of the matter. </w:t>
            </w:r>
            <w:r w:rsidRPr="00007992">
              <w:rPr>
                <w:rFonts w:eastAsia="Times New Roman" w:cs="Open Sans"/>
                <w:b/>
                <w:bCs/>
                <w:sz w:val="22"/>
                <w:szCs w:val="20"/>
              </w:rPr>
              <w:t>[PBS target]</w:t>
            </w:r>
          </w:p>
        </w:tc>
        <w:tc>
          <w:tcPr>
            <w:tcW w:w="652" w:type="dxa"/>
            <w:gridSpan w:val="2"/>
            <w:shd w:val="clear" w:color="auto" w:fill="auto"/>
          </w:tcPr>
          <w:p w14:paraId="4D295E61"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47168E79"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47648CA0"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7773B9B4"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r>
      <w:tr w:rsidR="00FF4922" w:rsidRPr="00007992" w14:paraId="22258627" w14:textId="77777777" w:rsidTr="3F71334C">
        <w:trPr>
          <w:trHeight w:val="117"/>
        </w:trPr>
        <w:tc>
          <w:tcPr>
            <w:tcW w:w="1887" w:type="dxa"/>
            <w:tcBorders>
              <w:left w:val="nil"/>
              <w:right w:val="nil"/>
            </w:tcBorders>
            <w:shd w:val="clear" w:color="auto" w:fill="auto"/>
          </w:tcPr>
          <w:p w14:paraId="249DD698" w14:textId="77777777" w:rsidR="00FF4922" w:rsidRPr="00007992" w:rsidRDefault="00FF4922" w:rsidP="0040283E">
            <w:pPr>
              <w:spacing w:before="0" w:after="0"/>
              <w:contextualSpacing/>
              <w:rPr>
                <w:rFonts w:eastAsia="Times New Roman" w:cs="Open Sans"/>
                <w:sz w:val="22"/>
                <w:szCs w:val="20"/>
              </w:rPr>
            </w:pPr>
            <w:bookmarkStart w:id="5" w:name="_Hlk14172663"/>
          </w:p>
        </w:tc>
        <w:tc>
          <w:tcPr>
            <w:tcW w:w="3781" w:type="dxa"/>
            <w:tcBorders>
              <w:left w:val="nil"/>
              <w:right w:val="nil"/>
            </w:tcBorders>
            <w:shd w:val="clear" w:color="auto" w:fill="auto"/>
          </w:tcPr>
          <w:p w14:paraId="563E5DC8" w14:textId="77777777" w:rsidR="00FF4922" w:rsidRPr="00007992" w:rsidRDefault="00FF4922" w:rsidP="0040283E">
            <w:pPr>
              <w:spacing w:before="0" w:after="0"/>
              <w:rPr>
                <w:rFonts w:eastAsia="Times New Roman" w:cs="Open Sans"/>
                <w:sz w:val="22"/>
                <w:szCs w:val="20"/>
              </w:rPr>
            </w:pPr>
          </w:p>
        </w:tc>
        <w:tc>
          <w:tcPr>
            <w:tcW w:w="4319" w:type="dxa"/>
            <w:tcBorders>
              <w:left w:val="nil"/>
              <w:right w:val="nil"/>
            </w:tcBorders>
            <w:shd w:val="clear" w:color="auto" w:fill="auto"/>
          </w:tcPr>
          <w:p w14:paraId="31A0B652" w14:textId="77777777" w:rsidR="00FF4922" w:rsidRPr="00007992" w:rsidRDefault="00FF4922" w:rsidP="0040283E">
            <w:pPr>
              <w:spacing w:before="0" w:after="0"/>
              <w:ind w:left="-37"/>
              <w:contextualSpacing/>
              <w:rPr>
                <w:rFonts w:eastAsia="Times New Roman" w:cs="Open Sans"/>
                <w:sz w:val="22"/>
                <w:szCs w:val="20"/>
              </w:rPr>
            </w:pPr>
          </w:p>
        </w:tc>
        <w:tc>
          <w:tcPr>
            <w:tcW w:w="9633" w:type="dxa"/>
            <w:tcBorders>
              <w:left w:val="nil"/>
              <w:right w:val="nil"/>
            </w:tcBorders>
            <w:shd w:val="clear" w:color="auto" w:fill="auto"/>
          </w:tcPr>
          <w:p w14:paraId="7D7F3A82" w14:textId="77777777" w:rsidR="00FF4922" w:rsidRPr="00007992" w:rsidRDefault="00FF4922" w:rsidP="0040283E">
            <w:pPr>
              <w:spacing w:before="0" w:after="0"/>
              <w:contextualSpacing/>
              <w:rPr>
                <w:rFonts w:eastAsia="Times New Roman" w:cs="Open Sans"/>
                <w:sz w:val="22"/>
                <w:szCs w:val="20"/>
              </w:rPr>
            </w:pPr>
          </w:p>
        </w:tc>
        <w:tc>
          <w:tcPr>
            <w:tcW w:w="540" w:type="dxa"/>
            <w:tcBorders>
              <w:left w:val="nil"/>
              <w:right w:val="nil"/>
            </w:tcBorders>
            <w:shd w:val="clear" w:color="auto" w:fill="auto"/>
          </w:tcPr>
          <w:p w14:paraId="14F47B73" w14:textId="77777777" w:rsidR="00FF4922" w:rsidRPr="00007992" w:rsidRDefault="00FF4922" w:rsidP="0040283E">
            <w:pPr>
              <w:spacing w:before="0" w:after="0"/>
              <w:ind w:left="-37"/>
              <w:contextualSpacing/>
              <w:rPr>
                <w:rFonts w:eastAsia="Times New Roman" w:cs="Open Sans"/>
                <w:sz w:val="22"/>
                <w:szCs w:val="20"/>
              </w:rPr>
            </w:pPr>
          </w:p>
        </w:tc>
        <w:tc>
          <w:tcPr>
            <w:tcW w:w="236" w:type="dxa"/>
            <w:gridSpan w:val="3"/>
            <w:tcBorders>
              <w:left w:val="nil"/>
              <w:right w:val="nil"/>
            </w:tcBorders>
            <w:shd w:val="clear" w:color="auto" w:fill="auto"/>
          </w:tcPr>
          <w:p w14:paraId="0230A5C0" w14:textId="77777777" w:rsidR="00FF4922" w:rsidRPr="00007992" w:rsidRDefault="00FF4922" w:rsidP="0040283E">
            <w:pPr>
              <w:spacing w:before="0" w:after="0"/>
              <w:ind w:left="-37"/>
              <w:contextualSpacing/>
              <w:rPr>
                <w:rFonts w:eastAsia="Times New Roman" w:cs="Open Sans"/>
                <w:sz w:val="22"/>
                <w:szCs w:val="20"/>
              </w:rPr>
            </w:pPr>
          </w:p>
        </w:tc>
        <w:tc>
          <w:tcPr>
            <w:tcW w:w="811" w:type="dxa"/>
            <w:gridSpan w:val="3"/>
            <w:tcBorders>
              <w:left w:val="nil"/>
              <w:right w:val="nil"/>
            </w:tcBorders>
            <w:shd w:val="clear" w:color="auto" w:fill="auto"/>
          </w:tcPr>
          <w:p w14:paraId="1F53685B" w14:textId="77777777" w:rsidR="00FF4922" w:rsidRPr="00007992" w:rsidRDefault="00FF4922" w:rsidP="0040283E">
            <w:pPr>
              <w:spacing w:before="0" w:after="0"/>
              <w:ind w:left="-37"/>
              <w:contextualSpacing/>
              <w:rPr>
                <w:rFonts w:eastAsia="Times New Roman" w:cs="Open Sans"/>
                <w:sz w:val="22"/>
                <w:szCs w:val="20"/>
              </w:rPr>
            </w:pPr>
          </w:p>
        </w:tc>
        <w:tc>
          <w:tcPr>
            <w:tcW w:w="1081" w:type="dxa"/>
            <w:gridSpan w:val="4"/>
            <w:tcBorders>
              <w:left w:val="nil"/>
              <w:right w:val="nil"/>
            </w:tcBorders>
            <w:shd w:val="clear" w:color="auto" w:fill="auto"/>
          </w:tcPr>
          <w:p w14:paraId="5DD727FA" w14:textId="77777777" w:rsidR="00FF4922" w:rsidRPr="00007992" w:rsidRDefault="00FF4922" w:rsidP="0040283E">
            <w:pPr>
              <w:spacing w:before="0" w:after="0"/>
              <w:ind w:left="-37"/>
              <w:contextualSpacing/>
              <w:rPr>
                <w:rFonts w:eastAsia="Times New Roman" w:cs="Open Sans"/>
                <w:sz w:val="22"/>
                <w:szCs w:val="20"/>
              </w:rPr>
            </w:pPr>
          </w:p>
        </w:tc>
      </w:tr>
      <w:bookmarkEnd w:id="5"/>
      <w:tr w:rsidR="00FF4922" w:rsidRPr="00007992" w14:paraId="24098615" w14:textId="77777777" w:rsidTr="00E45C92">
        <w:trPr>
          <w:gridAfter w:val="1"/>
          <w:wAfter w:w="58" w:type="dxa"/>
          <w:trHeight w:val="954"/>
        </w:trPr>
        <w:tc>
          <w:tcPr>
            <w:tcW w:w="1887" w:type="dxa"/>
            <w:vMerge w:val="restart"/>
            <w:shd w:val="clear" w:color="auto" w:fill="A29ED4" w:themeFill="accent4" w:themeFillTint="99"/>
          </w:tcPr>
          <w:p w14:paraId="149841F7" w14:textId="77777777" w:rsidR="00FF4922" w:rsidRPr="00007992" w:rsidRDefault="00FF4922" w:rsidP="0040283E">
            <w:pPr>
              <w:spacing w:before="120" w:after="120"/>
              <w:rPr>
                <w:rFonts w:eastAsia="Times New Roman" w:cs="Open Sans"/>
                <w:sz w:val="22"/>
                <w:szCs w:val="20"/>
              </w:rPr>
            </w:pPr>
            <w:r w:rsidRPr="00E45C92">
              <w:rPr>
                <w:rFonts w:eastAsia="Times New Roman" w:cs="Open Sans"/>
                <w:b/>
                <w:bCs/>
                <w:color w:val="FFFFFF" w:themeColor="background1"/>
                <w:sz w:val="22"/>
                <w:szCs w:val="20"/>
              </w:rPr>
              <w:t>2</w:t>
            </w:r>
            <w:r w:rsidRPr="00E45C92">
              <w:rPr>
                <w:rFonts w:eastAsia="Times New Roman" w:cs="Open Sans"/>
                <w:color w:val="FFFFFF" w:themeColor="background1"/>
                <w:sz w:val="22"/>
                <w:szCs w:val="20"/>
              </w:rPr>
              <w:t xml:space="preserve"> More people, communities, and organisations respect and understand human rights</w:t>
            </w:r>
          </w:p>
        </w:tc>
        <w:tc>
          <w:tcPr>
            <w:tcW w:w="3781" w:type="dxa"/>
            <w:vMerge w:val="restart"/>
            <w:shd w:val="clear" w:color="auto" w:fill="auto"/>
          </w:tcPr>
          <w:p w14:paraId="30275242" w14:textId="25418FEF" w:rsidR="00FF4922" w:rsidRPr="00007992" w:rsidRDefault="00FF4922" w:rsidP="0040283E">
            <w:pPr>
              <w:spacing w:before="120" w:after="120"/>
              <w:rPr>
                <w:rFonts w:eastAsia="Times New Roman" w:cs="Open Sans"/>
                <w:sz w:val="22"/>
                <w:szCs w:val="20"/>
              </w:rPr>
            </w:pPr>
            <w:r w:rsidRPr="00007992">
              <w:rPr>
                <w:rFonts w:eastAsia="Times New Roman" w:cs="Open Sans"/>
                <w:b/>
                <w:bCs/>
                <w:sz w:val="22"/>
                <w:szCs w:val="20"/>
              </w:rPr>
              <w:t>2.1</w:t>
            </w:r>
            <w:r w:rsidRPr="00007992">
              <w:rPr>
                <w:rFonts w:eastAsia="Times New Roman" w:cs="Open Sans"/>
                <w:sz w:val="22"/>
                <w:szCs w:val="20"/>
              </w:rPr>
              <w:t xml:space="preserve"> Our education activities increase capability among individuals, communities and organisations to promote and protect human rights and address discrimination. </w:t>
            </w:r>
            <w:r w:rsidRPr="00007992">
              <w:rPr>
                <w:rFonts w:eastAsia="Times New Roman" w:cs="Open Sans"/>
                <w:b/>
                <w:bCs/>
                <w:sz w:val="22"/>
                <w:szCs w:val="20"/>
              </w:rPr>
              <w:t>[PBS criteri</w:t>
            </w:r>
            <w:r w:rsidR="000206B1">
              <w:rPr>
                <w:rFonts w:eastAsia="Times New Roman" w:cs="Open Sans"/>
                <w:b/>
                <w:bCs/>
                <w:sz w:val="22"/>
                <w:szCs w:val="20"/>
              </w:rPr>
              <w:t>on</w:t>
            </w:r>
            <w:r w:rsidRPr="00007992">
              <w:rPr>
                <w:rFonts w:eastAsia="Times New Roman" w:cs="Open Sans"/>
                <w:b/>
                <w:bCs/>
                <w:sz w:val="22"/>
                <w:szCs w:val="20"/>
              </w:rPr>
              <w:t>]</w:t>
            </w:r>
          </w:p>
          <w:p w14:paraId="6F8B8A49" w14:textId="19379408" w:rsidR="00FF4922" w:rsidRPr="00007992" w:rsidRDefault="00FF4922" w:rsidP="0040283E">
            <w:pPr>
              <w:spacing w:before="120" w:after="120"/>
              <w:rPr>
                <w:rFonts w:eastAsia="Times New Roman" w:cs="Open Sans"/>
                <w:sz w:val="22"/>
                <w:szCs w:val="20"/>
              </w:rPr>
            </w:pPr>
            <w:r w:rsidRPr="00007992">
              <w:rPr>
                <w:rFonts w:eastAsia="Times New Roman" w:cs="Open Sans"/>
                <w:b/>
                <w:bCs/>
                <w:sz w:val="22"/>
                <w:szCs w:val="20"/>
              </w:rPr>
              <w:t>2.2</w:t>
            </w:r>
            <w:r w:rsidRPr="00007992">
              <w:rPr>
                <w:rFonts w:eastAsia="Times New Roman" w:cs="Open Sans"/>
                <w:sz w:val="22"/>
                <w:szCs w:val="20"/>
              </w:rPr>
              <w:t xml:space="preserve"> Our information resources, services, events and campaigns reach, inform and influence users and audiences. </w:t>
            </w:r>
            <w:r w:rsidRPr="00007992">
              <w:rPr>
                <w:rFonts w:eastAsia="Times New Roman" w:cs="Open Sans"/>
                <w:b/>
                <w:bCs/>
                <w:sz w:val="22"/>
                <w:szCs w:val="20"/>
              </w:rPr>
              <w:t>[PBS criteri</w:t>
            </w:r>
            <w:r w:rsidR="0078273E">
              <w:rPr>
                <w:rFonts w:eastAsia="Times New Roman" w:cs="Open Sans"/>
                <w:b/>
                <w:bCs/>
                <w:sz w:val="22"/>
                <w:szCs w:val="20"/>
              </w:rPr>
              <w:t>on</w:t>
            </w:r>
            <w:r w:rsidRPr="00007992">
              <w:rPr>
                <w:rFonts w:eastAsia="Times New Roman" w:cs="Open Sans"/>
                <w:b/>
                <w:bCs/>
                <w:sz w:val="22"/>
                <w:szCs w:val="20"/>
              </w:rPr>
              <w:t>]</w:t>
            </w:r>
          </w:p>
        </w:tc>
        <w:tc>
          <w:tcPr>
            <w:tcW w:w="4319" w:type="dxa"/>
            <w:vMerge w:val="restart"/>
            <w:shd w:val="clear" w:color="auto" w:fill="auto"/>
          </w:tcPr>
          <w:p w14:paraId="57450A54"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 xml:space="preserve">Participants in education activities benefit through </w:t>
            </w:r>
            <w:r w:rsidRPr="00007992">
              <w:rPr>
                <w:rFonts w:eastAsia="Times New Roman" w:cs="Open Sans"/>
                <w:iCs/>
                <w:sz w:val="22"/>
                <w:szCs w:val="20"/>
              </w:rPr>
              <w:t>achieving the stated human rights learning and capability objectives</w:t>
            </w:r>
            <w:r w:rsidRPr="00007992">
              <w:rPr>
                <w:rFonts w:eastAsia="Times New Roman" w:cs="Open Sans"/>
                <w:sz w:val="22"/>
                <w:szCs w:val="20"/>
              </w:rPr>
              <w:t>.</w:t>
            </w:r>
          </w:p>
        </w:tc>
        <w:tc>
          <w:tcPr>
            <w:tcW w:w="9633" w:type="dxa"/>
            <w:shd w:val="clear" w:color="auto" w:fill="auto"/>
          </w:tcPr>
          <w:p w14:paraId="0EAA2371"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Most participants in our adult training programs report:</w:t>
            </w:r>
          </w:p>
          <w:p w14:paraId="301E613F" w14:textId="2BFC0450" w:rsidR="00FF4922" w:rsidRPr="00007992" w:rsidRDefault="00FF4922" w:rsidP="00FF4922">
            <w:pPr>
              <w:pStyle w:val="ListParagraph"/>
              <w:numPr>
                <w:ilvl w:val="0"/>
                <w:numId w:val="30"/>
              </w:numPr>
              <w:spacing w:before="0" w:after="0"/>
              <w:contextualSpacing/>
              <w:rPr>
                <w:rFonts w:eastAsia="Times New Roman" w:cs="Open Sans"/>
                <w:sz w:val="22"/>
                <w:szCs w:val="20"/>
              </w:rPr>
            </w:pPr>
            <w:r w:rsidRPr="00007992">
              <w:rPr>
                <w:rFonts w:eastAsia="Times New Roman" w:cs="Open Sans"/>
                <w:sz w:val="22"/>
                <w:szCs w:val="20"/>
              </w:rPr>
              <w:t>satisfaction with the quality and relevance of the training</w:t>
            </w:r>
            <w:r w:rsidR="0078273E">
              <w:rPr>
                <w:rFonts w:eastAsia="Times New Roman" w:cs="Open Sans"/>
                <w:sz w:val="22"/>
                <w:szCs w:val="20"/>
              </w:rPr>
              <w:t>,</w:t>
            </w:r>
            <w:r w:rsidRPr="00007992">
              <w:rPr>
                <w:rFonts w:eastAsia="Times New Roman" w:cs="Open Sans"/>
                <w:sz w:val="22"/>
                <w:szCs w:val="20"/>
              </w:rPr>
              <w:t xml:space="preserve"> </w:t>
            </w:r>
          </w:p>
          <w:p w14:paraId="18857466" w14:textId="77777777" w:rsidR="00FF4922" w:rsidRPr="00007992" w:rsidRDefault="00FF4922" w:rsidP="00FF4922">
            <w:pPr>
              <w:pStyle w:val="ListParagraph"/>
              <w:numPr>
                <w:ilvl w:val="0"/>
                <w:numId w:val="30"/>
              </w:numPr>
              <w:spacing w:before="0" w:after="0"/>
              <w:contextualSpacing/>
              <w:rPr>
                <w:rFonts w:eastAsia="Times New Roman" w:cs="Open Sans"/>
                <w:sz w:val="22"/>
                <w:szCs w:val="20"/>
              </w:rPr>
            </w:pPr>
            <w:r w:rsidRPr="00007992">
              <w:rPr>
                <w:rFonts w:eastAsia="Times New Roman" w:cs="Open Sans"/>
                <w:sz w:val="22"/>
                <w:szCs w:val="20"/>
              </w:rPr>
              <w:t>increased</w:t>
            </w:r>
            <w:r w:rsidRPr="00007992">
              <w:rPr>
                <w:rFonts w:eastAsia="Times New Roman" w:cs="Open Sans"/>
                <w:sz w:val="22"/>
                <w:szCs w:val="20"/>
                <w:lang w:val="en"/>
              </w:rPr>
              <w:t xml:space="preserve"> understanding, expertise, reframed attitudes. </w:t>
            </w:r>
            <w:r w:rsidRPr="00007992">
              <w:rPr>
                <w:rFonts w:eastAsia="Times New Roman" w:cs="Open Sans"/>
                <w:b/>
                <w:bCs/>
                <w:sz w:val="22"/>
                <w:szCs w:val="20"/>
              </w:rPr>
              <w:t>[PBS target]</w:t>
            </w:r>
          </w:p>
        </w:tc>
        <w:tc>
          <w:tcPr>
            <w:tcW w:w="652" w:type="dxa"/>
            <w:gridSpan w:val="2"/>
            <w:shd w:val="clear" w:color="auto" w:fill="auto"/>
          </w:tcPr>
          <w:p w14:paraId="52CF1D9B"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6EAFB81F"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66375DEB"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751AE67F"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r>
      <w:tr w:rsidR="00FF4922" w:rsidRPr="00007992" w14:paraId="5CC32DCA" w14:textId="77777777" w:rsidTr="00E45C92">
        <w:trPr>
          <w:gridAfter w:val="1"/>
          <w:wAfter w:w="58" w:type="dxa"/>
          <w:trHeight w:val="549"/>
        </w:trPr>
        <w:tc>
          <w:tcPr>
            <w:tcW w:w="1887" w:type="dxa"/>
            <w:vMerge/>
            <w:shd w:val="clear" w:color="auto" w:fill="A29ED4" w:themeFill="accent4" w:themeFillTint="99"/>
          </w:tcPr>
          <w:p w14:paraId="1C69957E" w14:textId="77777777" w:rsidR="00FF4922" w:rsidRPr="00007992" w:rsidRDefault="00FF4922" w:rsidP="0040283E">
            <w:pPr>
              <w:spacing w:before="120" w:after="120"/>
              <w:contextualSpacing/>
              <w:rPr>
                <w:rFonts w:eastAsia="Times New Roman" w:cs="Open Sans"/>
                <w:sz w:val="22"/>
                <w:szCs w:val="20"/>
              </w:rPr>
            </w:pPr>
          </w:p>
        </w:tc>
        <w:tc>
          <w:tcPr>
            <w:tcW w:w="3781" w:type="dxa"/>
            <w:vMerge/>
          </w:tcPr>
          <w:p w14:paraId="1998CFA7" w14:textId="77777777" w:rsidR="00FF4922" w:rsidRPr="00007992" w:rsidRDefault="00FF4922" w:rsidP="0040283E">
            <w:pPr>
              <w:spacing w:before="120" w:after="120"/>
              <w:rPr>
                <w:rFonts w:eastAsia="Times New Roman" w:cs="Open Sans"/>
                <w:sz w:val="22"/>
                <w:szCs w:val="20"/>
              </w:rPr>
            </w:pPr>
          </w:p>
        </w:tc>
        <w:tc>
          <w:tcPr>
            <w:tcW w:w="4319" w:type="dxa"/>
            <w:vMerge/>
          </w:tcPr>
          <w:p w14:paraId="1662FB15" w14:textId="77777777" w:rsidR="00FF4922" w:rsidRPr="00007992" w:rsidRDefault="00FF4922" w:rsidP="0040283E">
            <w:pPr>
              <w:spacing w:before="0" w:after="0"/>
              <w:ind w:left="-37"/>
              <w:contextualSpacing/>
              <w:rPr>
                <w:rFonts w:eastAsia="Times New Roman" w:cs="Open Sans"/>
                <w:sz w:val="22"/>
                <w:szCs w:val="20"/>
              </w:rPr>
            </w:pPr>
          </w:p>
        </w:tc>
        <w:tc>
          <w:tcPr>
            <w:tcW w:w="9633" w:type="dxa"/>
            <w:shd w:val="clear" w:color="auto" w:fill="auto"/>
          </w:tcPr>
          <w:p w14:paraId="6E471E0E"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 xml:space="preserve">Instances of organisations working with the Commission to develop human rights education/training activities. </w:t>
            </w:r>
          </w:p>
        </w:tc>
        <w:tc>
          <w:tcPr>
            <w:tcW w:w="652" w:type="dxa"/>
            <w:gridSpan w:val="2"/>
            <w:shd w:val="clear" w:color="auto" w:fill="auto"/>
          </w:tcPr>
          <w:p w14:paraId="3958FF97"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26520B1D"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34812769"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59D1B2BF" w14:textId="77777777" w:rsidR="00FF4922" w:rsidRPr="00007992" w:rsidRDefault="00FF4922" w:rsidP="0040283E">
            <w:pPr>
              <w:spacing w:before="0" w:after="0"/>
              <w:ind w:left="-37"/>
              <w:contextualSpacing/>
              <w:rPr>
                <w:rFonts w:eastAsia="Times New Roman" w:cs="Open Sans"/>
                <w:sz w:val="22"/>
                <w:szCs w:val="20"/>
              </w:rPr>
            </w:pPr>
            <w:r w:rsidRPr="00007992">
              <w:rPr>
                <w:rFonts w:eastAsia="Times New Roman" w:cs="Open Sans"/>
                <w:sz w:val="22"/>
                <w:szCs w:val="20"/>
              </w:rPr>
              <w:t>√</w:t>
            </w:r>
          </w:p>
        </w:tc>
      </w:tr>
      <w:tr w:rsidR="00FF4922" w:rsidRPr="00007992" w14:paraId="28224F44" w14:textId="77777777" w:rsidTr="00E45C92">
        <w:trPr>
          <w:gridAfter w:val="1"/>
          <w:wAfter w:w="58" w:type="dxa"/>
          <w:trHeight w:val="841"/>
        </w:trPr>
        <w:tc>
          <w:tcPr>
            <w:tcW w:w="1887" w:type="dxa"/>
            <w:vMerge/>
            <w:shd w:val="clear" w:color="auto" w:fill="A29ED4" w:themeFill="accent4" w:themeFillTint="99"/>
          </w:tcPr>
          <w:p w14:paraId="46C08782" w14:textId="77777777" w:rsidR="00FF4922" w:rsidRPr="00007992" w:rsidRDefault="00FF4922" w:rsidP="0040283E">
            <w:pPr>
              <w:spacing w:before="120" w:after="120"/>
              <w:contextualSpacing/>
              <w:rPr>
                <w:rFonts w:eastAsia="Times New Roman" w:cs="Open Sans"/>
                <w:sz w:val="22"/>
                <w:szCs w:val="20"/>
              </w:rPr>
            </w:pPr>
          </w:p>
        </w:tc>
        <w:tc>
          <w:tcPr>
            <w:tcW w:w="3781" w:type="dxa"/>
            <w:vMerge/>
          </w:tcPr>
          <w:p w14:paraId="631B59FF" w14:textId="77777777" w:rsidR="00FF4922" w:rsidRPr="00007992" w:rsidRDefault="00FF4922" w:rsidP="0040283E">
            <w:pPr>
              <w:spacing w:before="120" w:after="120"/>
              <w:rPr>
                <w:rFonts w:eastAsia="Times New Roman" w:cs="Open Sans"/>
                <w:sz w:val="22"/>
                <w:szCs w:val="20"/>
              </w:rPr>
            </w:pPr>
          </w:p>
        </w:tc>
        <w:tc>
          <w:tcPr>
            <w:tcW w:w="4319" w:type="dxa"/>
            <w:vMerge w:val="restart"/>
            <w:shd w:val="clear" w:color="auto" w:fill="auto"/>
          </w:tcPr>
          <w:p w14:paraId="2B586853" w14:textId="77777777" w:rsidR="00FF4922" w:rsidRPr="00007992" w:rsidRDefault="00FF4922" w:rsidP="0040283E">
            <w:pPr>
              <w:spacing w:before="0" w:after="0"/>
              <w:contextualSpacing/>
              <w:rPr>
                <w:rFonts w:eastAsia="Times New Roman" w:cs="Open Sans"/>
                <w:sz w:val="22"/>
                <w:szCs w:val="22"/>
              </w:rPr>
            </w:pPr>
            <w:r w:rsidRPr="00007992">
              <w:rPr>
                <w:rFonts w:eastAsia="Times New Roman" w:cs="Open Sans"/>
                <w:sz w:val="22"/>
                <w:szCs w:val="22"/>
                <w:lang w:val="en-US"/>
              </w:rPr>
              <w:t>Target audiences</w:t>
            </w:r>
            <w:r w:rsidRPr="00007992">
              <w:rPr>
                <w:rFonts w:eastAsia="Times New Roman" w:cs="Open Sans"/>
                <w:sz w:val="22"/>
                <w:szCs w:val="22"/>
              </w:rPr>
              <w:t xml:space="preserve"> benefit from our information resources, services, campaigns and events.</w:t>
            </w:r>
          </w:p>
        </w:tc>
        <w:tc>
          <w:tcPr>
            <w:tcW w:w="9633" w:type="dxa"/>
            <w:shd w:val="clear" w:color="auto" w:fill="auto"/>
          </w:tcPr>
          <w:p w14:paraId="79A70613" w14:textId="77777777" w:rsidR="00FF4922" w:rsidRPr="00007992" w:rsidRDefault="00FF4922" w:rsidP="004028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rPr>
                <w:rFonts w:eastAsia="Times New Roman" w:cs="Open Sans"/>
                <w:sz w:val="22"/>
                <w:szCs w:val="22"/>
                <w:lang w:val="en-US"/>
              </w:rPr>
            </w:pPr>
            <w:r w:rsidRPr="00007992">
              <w:rPr>
                <w:rFonts w:eastAsia="Times New Roman" w:cs="Open Sans"/>
                <w:sz w:val="22"/>
                <w:szCs w:val="22"/>
                <w:lang w:val="en-US"/>
              </w:rPr>
              <w:t xml:space="preserve">Targeted audiences are reached, access our information resources and services, and participate in our events and campaigns. </w:t>
            </w:r>
            <w:r w:rsidRPr="00007992">
              <w:rPr>
                <w:rFonts w:eastAsia="Times New Roman" w:cs="Open Sans"/>
                <w:sz w:val="22"/>
                <w:szCs w:val="22"/>
                <w:lang w:val="it-IT"/>
              </w:rPr>
              <w:t>Demonstrated by:</w:t>
            </w:r>
          </w:p>
          <w:p w14:paraId="17A10383" w14:textId="6A401A26" w:rsidR="00FF4922" w:rsidRPr="00007992" w:rsidRDefault="00FF4922" w:rsidP="00FF4922">
            <w:pPr>
              <w:pStyle w:val="ListParagraph"/>
              <w:numPr>
                <w:ilvl w:val="0"/>
                <w:numId w:val="31"/>
              </w:numPr>
              <w:spacing w:before="0" w:after="0"/>
              <w:contextualSpacing/>
              <w:rPr>
                <w:rFonts w:eastAsia="Times New Roman" w:cs="Open Sans"/>
                <w:sz w:val="22"/>
                <w:szCs w:val="20"/>
              </w:rPr>
            </w:pPr>
            <w:r w:rsidRPr="00007992">
              <w:rPr>
                <w:rFonts w:eastAsia="Times New Roman" w:cs="Open Sans"/>
                <w:sz w:val="22"/>
                <w:szCs w:val="22"/>
                <w:lang w:val="en-US"/>
              </w:rPr>
              <w:t>digital engagement analytics exceeding the previous year’s benchmark by 5%</w:t>
            </w:r>
            <w:r w:rsidR="00571BBA">
              <w:rPr>
                <w:rFonts w:eastAsia="Times New Roman" w:cs="Open Sans"/>
                <w:sz w:val="22"/>
                <w:szCs w:val="22"/>
                <w:lang w:val="en-US"/>
              </w:rPr>
              <w:t>,</w:t>
            </w:r>
          </w:p>
          <w:p w14:paraId="17106EC4" w14:textId="77777777" w:rsidR="00FF4922" w:rsidRPr="00007992" w:rsidRDefault="00FF4922" w:rsidP="00FF4922">
            <w:pPr>
              <w:pStyle w:val="ListParagraph"/>
              <w:numPr>
                <w:ilvl w:val="0"/>
                <w:numId w:val="31"/>
              </w:numPr>
              <w:spacing w:before="0" w:after="0"/>
              <w:contextualSpacing/>
              <w:rPr>
                <w:rFonts w:eastAsia="Times New Roman" w:cs="Open Sans"/>
                <w:sz w:val="22"/>
                <w:szCs w:val="20"/>
              </w:rPr>
            </w:pPr>
            <w:r w:rsidRPr="00007992">
              <w:rPr>
                <w:rFonts w:eastAsia="Times New Roman" w:cs="Open Sans"/>
                <w:sz w:val="22"/>
                <w:szCs w:val="22"/>
                <w:lang w:val="en-US"/>
              </w:rPr>
              <w:t>high rates of users report them engaging and relevant.</w:t>
            </w:r>
            <w:r w:rsidRPr="00007992">
              <w:rPr>
                <w:rFonts w:eastAsia="Times New Roman" w:cs="Open Sans"/>
                <w:sz w:val="22"/>
                <w:szCs w:val="20"/>
              </w:rPr>
              <w:t xml:space="preserve"> </w:t>
            </w:r>
            <w:r w:rsidRPr="00007992">
              <w:rPr>
                <w:rFonts w:eastAsia="Times New Roman" w:cs="Open Sans"/>
                <w:b/>
                <w:bCs/>
                <w:sz w:val="22"/>
                <w:szCs w:val="20"/>
              </w:rPr>
              <w:t>[PBS target]</w:t>
            </w:r>
          </w:p>
        </w:tc>
        <w:tc>
          <w:tcPr>
            <w:tcW w:w="652" w:type="dxa"/>
            <w:gridSpan w:val="2"/>
            <w:shd w:val="clear" w:color="auto" w:fill="auto"/>
          </w:tcPr>
          <w:p w14:paraId="6C761531"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0917D74A"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72AAE74E"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217888BC"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r>
      <w:tr w:rsidR="00FF4922" w:rsidRPr="00007992" w14:paraId="2356CFE6" w14:textId="77777777" w:rsidTr="00E45C92">
        <w:trPr>
          <w:gridAfter w:val="1"/>
          <w:wAfter w:w="58" w:type="dxa"/>
          <w:trHeight w:val="820"/>
        </w:trPr>
        <w:tc>
          <w:tcPr>
            <w:tcW w:w="1887" w:type="dxa"/>
            <w:vMerge/>
            <w:shd w:val="clear" w:color="auto" w:fill="A29ED4" w:themeFill="accent4" w:themeFillTint="99"/>
          </w:tcPr>
          <w:p w14:paraId="4747BBAB" w14:textId="77777777" w:rsidR="00FF4922" w:rsidRPr="00007992" w:rsidRDefault="00FF4922" w:rsidP="0040283E">
            <w:pPr>
              <w:spacing w:before="120" w:after="120"/>
              <w:contextualSpacing/>
              <w:rPr>
                <w:rFonts w:eastAsia="Times New Roman" w:cs="Open Sans"/>
                <w:sz w:val="22"/>
                <w:szCs w:val="20"/>
              </w:rPr>
            </w:pPr>
          </w:p>
        </w:tc>
        <w:tc>
          <w:tcPr>
            <w:tcW w:w="3781" w:type="dxa"/>
            <w:vMerge/>
          </w:tcPr>
          <w:p w14:paraId="25F77267" w14:textId="77777777" w:rsidR="00FF4922" w:rsidRPr="00007992" w:rsidRDefault="00FF4922" w:rsidP="0040283E">
            <w:pPr>
              <w:spacing w:before="120" w:after="120"/>
              <w:rPr>
                <w:rFonts w:eastAsia="Times New Roman" w:cs="Open Sans"/>
                <w:sz w:val="22"/>
                <w:szCs w:val="20"/>
              </w:rPr>
            </w:pPr>
          </w:p>
        </w:tc>
        <w:tc>
          <w:tcPr>
            <w:tcW w:w="4319" w:type="dxa"/>
            <w:vMerge/>
          </w:tcPr>
          <w:p w14:paraId="20ECA6BF" w14:textId="77777777" w:rsidR="00FF4922" w:rsidRPr="00007992" w:rsidRDefault="00FF4922" w:rsidP="0040283E">
            <w:pPr>
              <w:spacing w:before="0" w:after="0"/>
              <w:contextualSpacing/>
              <w:rPr>
                <w:rFonts w:eastAsia="Times New Roman" w:cs="Open Sans"/>
                <w:sz w:val="22"/>
                <w:szCs w:val="20"/>
              </w:rPr>
            </w:pPr>
          </w:p>
        </w:tc>
        <w:tc>
          <w:tcPr>
            <w:tcW w:w="9633" w:type="dxa"/>
            <w:shd w:val="clear" w:color="auto" w:fill="auto"/>
          </w:tcPr>
          <w:p w14:paraId="31C5B23F"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Instances of legal information, resources, guidelines and exemption processes helping employers and organisations to comply with Australian discrimination and human rights law.</w:t>
            </w:r>
          </w:p>
        </w:tc>
        <w:tc>
          <w:tcPr>
            <w:tcW w:w="652" w:type="dxa"/>
            <w:gridSpan w:val="2"/>
            <w:shd w:val="clear" w:color="auto" w:fill="auto"/>
          </w:tcPr>
          <w:p w14:paraId="0853F1F5"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1775FA08"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2405B6F6"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0A48BBBC"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r>
      <w:tr w:rsidR="00FF4922" w:rsidRPr="00007992" w14:paraId="2129D67D" w14:textId="77777777" w:rsidTr="3F71334C">
        <w:trPr>
          <w:trHeight w:val="117"/>
        </w:trPr>
        <w:tc>
          <w:tcPr>
            <w:tcW w:w="1887" w:type="dxa"/>
            <w:tcBorders>
              <w:left w:val="nil"/>
              <w:right w:val="nil"/>
            </w:tcBorders>
            <w:shd w:val="clear" w:color="auto" w:fill="auto"/>
          </w:tcPr>
          <w:p w14:paraId="547271A9" w14:textId="77777777" w:rsidR="00FF4922" w:rsidRPr="00007992" w:rsidRDefault="00FF4922" w:rsidP="0040283E">
            <w:pPr>
              <w:spacing w:before="0" w:after="0"/>
              <w:contextualSpacing/>
              <w:rPr>
                <w:rFonts w:eastAsia="Times New Roman" w:cs="Open Sans"/>
                <w:sz w:val="22"/>
                <w:szCs w:val="20"/>
              </w:rPr>
            </w:pPr>
          </w:p>
        </w:tc>
        <w:tc>
          <w:tcPr>
            <w:tcW w:w="3781" w:type="dxa"/>
            <w:tcBorders>
              <w:left w:val="nil"/>
              <w:right w:val="nil"/>
            </w:tcBorders>
            <w:shd w:val="clear" w:color="auto" w:fill="auto"/>
          </w:tcPr>
          <w:p w14:paraId="457F48B2" w14:textId="77777777" w:rsidR="00FF4922" w:rsidRPr="00007992" w:rsidRDefault="00FF4922" w:rsidP="0040283E">
            <w:pPr>
              <w:spacing w:before="0" w:after="0"/>
              <w:rPr>
                <w:rFonts w:eastAsia="Times New Roman" w:cs="Open Sans"/>
                <w:sz w:val="22"/>
                <w:szCs w:val="20"/>
              </w:rPr>
            </w:pPr>
          </w:p>
        </w:tc>
        <w:tc>
          <w:tcPr>
            <w:tcW w:w="4319" w:type="dxa"/>
            <w:tcBorders>
              <w:left w:val="nil"/>
              <w:right w:val="nil"/>
            </w:tcBorders>
            <w:shd w:val="clear" w:color="auto" w:fill="auto"/>
          </w:tcPr>
          <w:p w14:paraId="3F14A882" w14:textId="77777777" w:rsidR="00FF4922" w:rsidRPr="00007992" w:rsidRDefault="00FF4922" w:rsidP="0040283E">
            <w:pPr>
              <w:spacing w:before="0" w:after="0"/>
              <w:ind w:left="-37"/>
              <w:contextualSpacing/>
              <w:rPr>
                <w:rFonts w:eastAsia="Times New Roman" w:cs="Open Sans"/>
                <w:sz w:val="22"/>
                <w:szCs w:val="20"/>
              </w:rPr>
            </w:pPr>
          </w:p>
        </w:tc>
        <w:tc>
          <w:tcPr>
            <w:tcW w:w="9633" w:type="dxa"/>
            <w:tcBorders>
              <w:left w:val="nil"/>
              <w:right w:val="nil"/>
            </w:tcBorders>
            <w:shd w:val="clear" w:color="auto" w:fill="auto"/>
          </w:tcPr>
          <w:p w14:paraId="169166E2" w14:textId="77777777" w:rsidR="00FF4922" w:rsidRPr="00007992" w:rsidRDefault="00FF4922" w:rsidP="0040283E">
            <w:pPr>
              <w:tabs>
                <w:tab w:val="left" w:pos="5442"/>
              </w:tabs>
              <w:spacing w:before="0" w:after="0"/>
              <w:contextualSpacing/>
              <w:rPr>
                <w:rFonts w:eastAsia="Times New Roman" w:cs="Open Sans"/>
                <w:sz w:val="22"/>
                <w:szCs w:val="20"/>
              </w:rPr>
            </w:pPr>
            <w:r w:rsidRPr="00007992">
              <w:rPr>
                <w:rFonts w:eastAsia="Times New Roman" w:cs="Open Sans"/>
                <w:sz w:val="22"/>
                <w:szCs w:val="20"/>
              </w:rPr>
              <w:tab/>
            </w:r>
          </w:p>
        </w:tc>
        <w:tc>
          <w:tcPr>
            <w:tcW w:w="540" w:type="dxa"/>
            <w:tcBorders>
              <w:left w:val="nil"/>
              <w:right w:val="nil"/>
            </w:tcBorders>
            <w:shd w:val="clear" w:color="auto" w:fill="auto"/>
          </w:tcPr>
          <w:p w14:paraId="6324B5E7" w14:textId="77777777" w:rsidR="00FF4922" w:rsidRPr="00007992" w:rsidRDefault="00FF4922" w:rsidP="0040283E">
            <w:pPr>
              <w:spacing w:before="0" w:after="0"/>
              <w:ind w:left="-37"/>
              <w:contextualSpacing/>
              <w:rPr>
                <w:rFonts w:eastAsia="Times New Roman" w:cs="Open Sans"/>
                <w:sz w:val="22"/>
                <w:szCs w:val="20"/>
              </w:rPr>
            </w:pPr>
          </w:p>
        </w:tc>
        <w:tc>
          <w:tcPr>
            <w:tcW w:w="236" w:type="dxa"/>
            <w:gridSpan w:val="3"/>
            <w:tcBorders>
              <w:left w:val="nil"/>
              <w:right w:val="nil"/>
            </w:tcBorders>
            <w:shd w:val="clear" w:color="auto" w:fill="auto"/>
          </w:tcPr>
          <w:p w14:paraId="12635BE7" w14:textId="77777777" w:rsidR="00FF4922" w:rsidRPr="00007992" w:rsidRDefault="00FF4922" w:rsidP="0040283E">
            <w:pPr>
              <w:spacing w:before="0" w:after="0"/>
              <w:ind w:left="-37"/>
              <w:contextualSpacing/>
              <w:rPr>
                <w:rFonts w:eastAsia="Times New Roman" w:cs="Open Sans"/>
                <w:sz w:val="22"/>
                <w:szCs w:val="20"/>
              </w:rPr>
            </w:pPr>
          </w:p>
        </w:tc>
        <w:tc>
          <w:tcPr>
            <w:tcW w:w="811" w:type="dxa"/>
            <w:gridSpan w:val="3"/>
            <w:tcBorders>
              <w:left w:val="nil"/>
              <w:right w:val="nil"/>
            </w:tcBorders>
            <w:shd w:val="clear" w:color="auto" w:fill="auto"/>
          </w:tcPr>
          <w:p w14:paraId="08C95F80" w14:textId="77777777" w:rsidR="00FF4922" w:rsidRPr="00007992" w:rsidRDefault="00FF4922" w:rsidP="0040283E">
            <w:pPr>
              <w:spacing w:before="0" w:after="0"/>
              <w:ind w:left="-37"/>
              <w:contextualSpacing/>
              <w:rPr>
                <w:rFonts w:eastAsia="Times New Roman" w:cs="Open Sans"/>
                <w:sz w:val="22"/>
                <w:szCs w:val="20"/>
              </w:rPr>
            </w:pPr>
          </w:p>
        </w:tc>
        <w:tc>
          <w:tcPr>
            <w:tcW w:w="1081" w:type="dxa"/>
            <w:gridSpan w:val="4"/>
            <w:tcBorders>
              <w:left w:val="nil"/>
              <w:right w:val="nil"/>
            </w:tcBorders>
            <w:shd w:val="clear" w:color="auto" w:fill="auto"/>
          </w:tcPr>
          <w:p w14:paraId="306155EB" w14:textId="77777777" w:rsidR="00FF4922" w:rsidRPr="00007992" w:rsidRDefault="00FF4922" w:rsidP="0040283E">
            <w:pPr>
              <w:spacing w:before="0" w:after="0"/>
              <w:ind w:left="-37"/>
              <w:contextualSpacing/>
              <w:rPr>
                <w:rFonts w:eastAsia="Times New Roman" w:cs="Open Sans"/>
                <w:sz w:val="22"/>
                <w:szCs w:val="20"/>
              </w:rPr>
            </w:pPr>
          </w:p>
        </w:tc>
      </w:tr>
      <w:tr w:rsidR="00FF4922" w:rsidRPr="00007992" w14:paraId="285B3F21" w14:textId="77777777" w:rsidTr="00E45C92">
        <w:trPr>
          <w:gridAfter w:val="1"/>
          <w:wAfter w:w="58" w:type="dxa"/>
          <w:trHeight w:val="1628"/>
        </w:trPr>
        <w:tc>
          <w:tcPr>
            <w:tcW w:w="1887" w:type="dxa"/>
            <w:vMerge w:val="restart"/>
            <w:shd w:val="clear" w:color="auto" w:fill="F59E21"/>
          </w:tcPr>
          <w:p w14:paraId="5D164323" w14:textId="77777777" w:rsidR="00FF4922" w:rsidRPr="00007992" w:rsidRDefault="00FF4922" w:rsidP="0040283E">
            <w:pPr>
              <w:spacing w:after="120"/>
              <w:rPr>
                <w:rFonts w:eastAsia="Times New Roman" w:cs="Open Sans"/>
                <w:sz w:val="22"/>
                <w:szCs w:val="20"/>
              </w:rPr>
            </w:pPr>
            <w:bookmarkStart w:id="6" w:name="_Hlk14167822"/>
            <w:r w:rsidRPr="00E45C92">
              <w:rPr>
                <w:rFonts w:eastAsia="Times New Roman" w:cs="Open Sans"/>
                <w:b/>
                <w:bCs/>
                <w:color w:val="FFFFFF" w:themeColor="background1"/>
                <w:sz w:val="22"/>
                <w:szCs w:val="20"/>
              </w:rPr>
              <w:t>3</w:t>
            </w:r>
            <w:r w:rsidRPr="00E45C92">
              <w:rPr>
                <w:rFonts w:eastAsia="Times New Roman" w:cs="Open Sans"/>
                <w:color w:val="FFFFFF" w:themeColor="background1"/>
                <w:sz w:val="22"/>
                <w:szCs w:val="20"/>
              </w:rPr>
              <w:t xml:space="preserve"> More people, communities, and organisations take action to respect protect and promote human rights in their own contexts</w:t>
            </w:r>
          </w:p>
        </w:tc>
        <w:tc>
          <w:tcPr>
            <w:tcW w:w="3781" w:type="dxa"/>
            <w:shd w:val="clear" w:color="auto" w:fill="auto"/>
          </w:tcPr>
          <w:p w14:paraId="3A1A8BBA" w14:textId="2E672C92" w:rsidR="00FF4922" w:rsidRPr="00007992" w:rsidRDefault="00FF4922" w:rsidP="0040283E">
            <w:pPr>
              <w:spacing w:before="120" w:after="0"/>
              <w:rPr>
                <w:rFonts w:eastAsia="Times New Roman" w:cs="Open Sans"/>
                <w:sz w:val="22"/>
                <w:szCs w:val="20"/>
              </w:rPr>
            </w:pPr>
            <w:r w:rsidRPr="00007992">
              <w:rPr>
                <w:rFonts w:eastAsia="Times New Roman" w:cs="Open Sans"/>
                <w:b/>
                <w:bCs/>
                <w:sz w:val="22"/>
                <w:szCs w:val="20"/>
              </w:rPr>
              <w:t>3.1</w:t>
            </w:r>
            <w:r w:rsidRPr="00007992">
              <w:rPr>
                <w:rFonts w:eastAsia="Times New Roman" w:cs="Open Sans"/>
                <w:sz w:val="22"/>
                <w:szCs w:val="20"/>
              </w:rPr>
              <w:t xml:space="preserve"> Our activities increase the capacity of vulnerable groups, communities and their advocates to understand and advocate for their rights. </w:t>
            </w:r>
            <w:r w:rsidRPr="00007992">
              <w:rPr>
                <w:rFonts w:eastAsia="Times New Roman" w:cs="Open Sans"/>
                <w:b/>
                <w:bCs/>
                <w:sz w:val="22"/>
                <w:szCs w:val="20"/>
              </w:rPr>
              <w:t>[PBS criteri</w:t>
            </w:r>
            <w:r w:rsidR="0078273E">
              <w:rPr>
                <w:rFonts w:eastAsia="Times New Roman" w:cs="Open Sans"/>
                <w:b/>
                <w:bCs/>
                <w:sz w:val="22"/>
                <w:szCs w:val="20"/>
              </w:rPr>
              <w:t>on</w:t>
            </w:r>
            <w:r w:rsidRPr="00007992">
              <w:rPr>
                <w:rFonts w:eastAsia="Times New Roman" w:cs="Open Sans"/>
                <w:b/>
                <w:bCs/>
                <w:sz w:val="22"/>
                <w:szCs w:val="20"/>
              </w:rPr>
              <w:t>]</w:t>
            </w:r>
          </w:p>
        </w:tc>
        <w:tc>
          <w:tcPr>
            <w:tcW w:w="4319" w:type="dxa"/>
            <w:shd w:val="clear" w:color="auto" w:fill="auto"/>
          </w:tcPr>
          <w:p w14:paraId="714F8041" w14:textId="50ACE27B" w:rsidR="00FF4922" w:rsidRPr="00007992" w:rsidRDefault="00FF4922" w:rsidP="007934AD">
            <w:pPr>
              <w:spacing w:before="0" w:after="0"/>
              <w:contextualSpacing/>
              <w:rPr>
                <w:rFonts w:eastAsia="Times New Roman" w:cs="Open Sans"/>
                <w:sz w:val="22"/>
                <w:szCs w:val="20"/>
              </w:rPr>
            </w:pPr>
            <w:r w:rsidRPr="00007992">
              <w:rPr>
                <w:rFonts w:eastAsia="Times New Roman" w:cs="Open Sans"/>
                <w:sz w:val="22"/>
                <w:szCs w:val="20"/>
              </w:rPr>
              <w:t>Participants and stakeholders, in our consultations, research and education and informing activities experience participation, empowerment and benefit.</w:t>
            </w:r>
          </w:p>
        </w:tc>
        <w:tc>
          <w:tcPr>
            <w:tcW w:w="9633" w:type="dxa"/>
            <w:shd w:val="clear" w:color="auto" w:fill="auto"/>
          </w:tcPr>
          <w:p w14:paraId="11F8259E"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Instances of participants/community stakeholders reporting:</w:t>
            </w:r>
          </w:p>
          <w:p w14:paraId="77C7D65E" w14:textId="77777777" w:rsidR="00FF4922" w:rsidRPr="00571BBA" w:rsidRDefault="00FF4922" w:rsidP="00571BBA">
            <w:pPr>
              <w:pStyle w:val="ListParagraph"/>
              <w:numPr>
                <w:ilvl w:val="0"/>
                <w:numId w:val="37"/>
              </w:numPr>
              <w:spacing w:before="0" w:after="0"/>
              <w:contextualSpacing/>
              <w:rPr>
                <w:rFonts w:eastAsia="Times New Roman" w:cs="Open Sans"/>
                <w:sz w:val="22"/>
                <w:szCs w:val="20"/>
              </w:rPr>
            </w:pPr>
            <w:r w:rsidRPr="00571BBA">
              <w:rPr>
                <w:rFonts w:eastAsia="Times New Roman" w:cs="Open Sans"/>
                <w:sz w:val="22"/>
                <w:szCs w:val="20"/>
              </w:rPr>
              <w:t>robust processes that facilitate their access and participation</w:t>
            </w:r>
          </w:p>
          <w:p w14:paraId="4877C84A" w14:textId="77777777" w:rsidR="00FF4922" w:rsidRPr="00571BBA" w:rsidRDefault="00FF4922" w:rsidP="00571BBA">
            <w:pPr>
              <w:pStyle w:val="ListParagraph"/>
              <w:numPr>
                <w:ilvl w:val="0"/>
                <w:numId w:val="37"/>
              </w:numPr>
              <w:spacing w:before="0" w:after="0"/>
              <w:contextualSpacing/>
              <w:rPr>
                <w:rFonts w:eastAsia="Times New Roman" w:cs="Open Sans"/>
                <w:sz w:val="22"/>
                <w:szCs w:val="20"/>
              </w:rPr>
            </w:pPr>
            <w:r w:rsidRPr="00571BBA">
              <w:rPr>
                <w:rFonts w:eastAsia="Times New Roman" w:cs="Open Sans"/>
                <w:sz w:val="22"/>
                <w:szCs w:val="20"/>
              </w:rPr>
              <w:t xml:space="preserve">experiences of meaningful participation that are beneficial and empowering. </w:t>
            </w:r>
            <w:r w:rsidRPr="00571BBA">
              <w:rPr>
                <w:rFonts w:eastAsia="Times New Roman" w:cs="Open Sans"/>
                <w:b/>
                <w:bCs/>
                <w:sz w:val="22"/>
                <w:szCs w:val="20"/>
              </w:rPr>
              <w:t>[PBS target]</w:t>
            </w:r>
          </w:p>
        </w:tc>
        <w:tc>
          <w:tcPr>
            <w:tcW w:w="652" w:type="dxa"/>
            <w:gridSpan w:val="2"/>
            <w:shd w:val="clear" w:color="auto" w:fill="auto"/>
          </w:tcPr>
          <w:p w14:paraId="364B8757"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0A93E0E3"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6627147E"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044A102D"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r>
      <w:tr w:rsidR="00FF4922" w:rsidRPr="00007992" w14:paraId="342AFFAA" w14:textId="77777777" w:rsidTr="00E45C92">
        <w:trPr>
          <w:gridAfter w:val="1"/>
          <w:wAfter w:w="58" w:type="dxa"/>
          <w:trHeight w:val="751"/>
        </w:trPr>
        <w:tc>
          <w:tcPr>
            <w:tcW w:w="1887" w:type="dxa"/>
            <w:vMerge/>
            <w:shd w:val="clear" w:color="auto" w:fill="F59E21"/>
          </w:tcPr>
          <w:p w14:paraId="4F9191FB" w14:textId="77777777" w:rsidR="00FF4922" w:rsidRPr="00007992" w:rsidRDefault="00FF4922" w:rsidP="0040283E">
            <w:pPr>
              <w:spacing w:before="120" w:after="120"/>
              <w:contextualSpacing/>
              <w:rPr>
                <w:rFonts w:eastAsia="Times New Roman" w:cs="Open Sans"/>
                <w:sz w:val="22"/>
                <w:szCs w:val="20"/>
              </w:rPr>
            </w:pPr>
          </w:p>
        </w:tc>
        <w:tc>
          <w:tcPr>
            <w:tcW w:w="3781" w:type="dxa"/>
            <w:vMerge w:val="restart"/>
            <w:shd w:val="clear" w:color="auto" w:fill="auto"/>
          </w:tcPr>
          <w:p w14:paraId="1E9A1E7B" w14:textId="211B7D25" w:rsidR="00FF4922" w:rsidRPr="00007992" w:rsidRDefault="00FF4922" w:rsidP="0040283E">
            <w:pPr>
              <w:spacing w:before="120" w:after="0"/>
              <w:rPr>
                <w:rFonts w:eastAsia="Times New Roman" w:cs="Open Sans"/>
                <w:sz w:val="22"/>
                <w:szCs w:val="20"/>
              </w:rPr>
            </w:pPr>
            <w:r w:rsidRPr="00007992">
              <w:rPr>
                <w:rFonts w:eastAsia="Times New Roman" w:cs="Open Sans"/>
                <w:b/>
                <w:bCs/>
                <w:sz w:val="22"/>
                <w:szCs w:val="20"/>
              </w:rPr>
              <w:t>3.2</w:t>
            </w:r>
            <w:r w:rsidRPr="00007992">
              <w:rPr>
                <w:rFonts w:eastAsia="Times New Roman" w:cs="Open Sans"/>
                <w:sz w:val="22"/>
                <w:szCs w:val="20"/>
              </w:rPr>
              <w:t xml:space="preserve"> Our activities increase the capacity of Governments, organisations, other groups and services to understand and address the human rights impact of their actions, particularly when working with vulnerable groups and communities. </w:t>
            </w:r>
            <w:r w:rsidRPr="00007992">
              <w:rPr>
                <w:rFonts w:eastAsia="Times New Roman" w:cs="Open Sans"/>
                <w:b/>
                <w:bCs/>
                <w:sz w:val="22"/>
                <w:szCs w:val="20"/>
              </w:rPr>
              <w:t>[PBS criteri</w:t>
            </w:r>
            <w:r w:rsidR="0078273E">
              <w:rPr>
                <w:rFonts w:eastAsia="Times New Roman" w:cs="Open Sans"/>
                <w:b/>
                <w:bCs/>
                <w:sz w:val="22"/>
                <w:szCs w:val="20"/>
              </w:rPr>
              <w:t>on</w:t>
            </w:r>
            <w:r w:rsidRPr="00007992">
              <w:rPr>
                <w:rFonts w:eastAsia="Times New Roman" w:cs="Open Sans"/>
                <w:b/>
                <w:bCs/>
                <w:sz w:val="22"/>
                <w:szCs w:val="20"/>
              </w:rPr>
              <w:t>]</w:t>
            </w:r>
          </w:p>
        </w:tc>
        <w:tc>
          <w:tcPr>
            <w:tcW w:w="4319" w:type="dxa"/>
            <w:vMerge w:val="restart"/>
            <w:shd w:val="clear" w:color="auto" w:fill="auto"/>
          </w:tcPr>
          <w:p w14:paraId="1990156D"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Our activities with stakeholder organisations lead to systemic and sustained action, including changes to organisational policy and practice, to protect and promote human rights in their context.</w:t>
            </w:r>
          </w:p>
        </w:tc>
        <w:tc>
          <w:tcPr>
            <w:tcW w:w="9633" w:type="dxa"/>
            <w:shd w:val="clear" w:color="auto" w:fill="auto"/>
          </w:tcPr>
          <w:p w14:paraId="4792A7AD"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 xml:space="preserve">Instances of stakeholders in our activities with organisations reporting that our work has contributed to increased understanding of the impact of their systems and operations on human rights. </w:t>
            </w:r>
            <w:r w:rsidRPr="00007992">
              <w:rPr>
                <w:rFonts w:eastAsia="Times New Roman" w:cs="Open Sans"/>
                <w:b/>
                <w:bCs/>
                <w:sz w:val="22"/>
                <w:szCs w:val="20"/>
              </w:rPr>
              <w:t>[PBS target]</w:t>
            </w:r>
          </w:p>
        </w:tc>
        <w:tc>
          <w:tcPr>
            <w:tcW w:w="652" w:type="dxa"/>
            <w:gridSpan w:val="2"/>
            <w:shd w:val="clear" w:color="auto" w:fill="auto"/>
          </w:tcPr>
          <w:p w14:paraId="603770B6"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49EBE04A"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79085F7B"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5143E167"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r>
      <w:tr w:rsidR="00FF4922" w:rsidRPr="00007992" w14:paraId="02B4093A" w14:textId="77777777" w:rsidTr="00E45C92">
        <w:trPr>
          <w:gridAfter w:val="1"/>
          <w:wAfter w:w="58" w:type="dxa"/>
          <w:trHeight w:val="818"/>
        </w:trPr>
        <w:tc>
          <w:tcPr>
            <w:tcW w:w="1887" w:type="dxa"/>
            <w:vMerge/>
            <w:shd w:val="clear" w:color="auto" w:fill="F59E21"/>
          </w:tcPr>
          <w:p w14:paraId="709EEF07" w14:textId="77777777" w:rsidR="00FF4922" w:rsidRPr="00007992" w:rsidRDefault="00FF4922" w:rsidP="0040283E">
            <w:pPr>
              <w:spacing w:before="120" w:after="120"/>
              <w:contextualSpacing/>
              <w:rPr>
                <w:rFonts w:eastAsia="Times New Roman" w:cs="Open Sans"/>
                <w:sz w:val="22"/>
                <w:szCs w:val="20"/>
              </w:rPr>
            </w:pPr>
          </w:p>
        </w:tc>
        <w:tc>
          <w:tcPr>
            <w:tcW w:w="3781" w:type="dxa"/>
            <w:vMerge/>
          </w:tcPr>
          <w:p w14:paraId="1C44CA51" w14:textId="77777777" w:rsidR="00FF4922" w:rsidRPr="00007992" w:rsidRDefault="00FF4922" w:rsidP="0040283E">
            <w:pPr>
              <w:spacing w:before="120" w:after="0"/>
              <w:rPr>
                <w:rFonts w:eastAsia="Times New Roman" w:cs="Open Sans"/>
                <w:sz w:val="22"/>
                <w:szCs w:val="20"/>
              </w:rPr>
            </w:pPr>
          </w:p>
        </w:tc>
        <w:tc>
          <w:tcPr>
            <w:tcW w:w="4319" w:type="dxa"/>
            <w:vMerge/>
          </w:tcPr>
          <w:p w14:paraId="16125920" w14:textId="77777777" w:rsidR="00FF4922" w:rsidRPr="00007992" w:rsidRDefault="00FF4922" w:rsidP="0040283E">
            <w:pPr>
              <w:pStyle w:val="ListParagraph"/>
              <w:spacing w:before="0" w:after="0"/>
              <w:ind w:left="420"/>
              <w:contextualSpacing/>
              <w:rPr>
                <w:rFonts w:eastAsia="Times New Roman" w:cs="Open Sans"/>
                <w:sz w:val="22"/>
                <w:szCs w:val="20"/>
              </w:rPr>
            </w:pPr>
          </w:p>
        </w:tc>
        <w:tc>
          <w:tcPr>
            <w:tcW w:w="9633" w:type="dxa"/>
            <w:shd w:val="clear" w:color="auto" w:fill="auto"/>
          </w:tcPr>
          <w:p w14:paraId="58F1CFFA" w14:textId="77777777" w:rsidR="00FF4922" w:rsidRPr="00007992" w:rsidRDefault="00FF4922" w:rsidP="0040283E">
            <w:pPr>
              <w:spacing w:before="0" w:after="0"/>
              <w:rPr>
                <w:rFonts w:eastAsia="Times New Roman" w:cs="Open Sans"/>
                <w:sz w:val="22"/>
                <w:szCs w:val="20"/>
              </w:rPr>
            </w:pPr>
            <w:r w:rsidRPr="00007992">
              <w:rPr>
                <w:rFonts w:eastAsia="Times New Roman" w:cs="Open Sans"/>
                <w:sz w:val="22"/>
                <w:szCs w:val="20"/>
              </w:rPr>
              <w:t xml:space="preserve">Instances of stakeholders in our activities with organisations making changes to organisational policy and practice, to protect and promote human rights in their context. </w:t>
            </w:r>
            <w:r w:rsidRPr="00007992">
              <w:rPr>
                <w:rFonts w:eastAsia="Times New Roman" w:cs="Open Sans"/>
                <w:b/>
                <w:bCs/>
                <w:sz w:val="22"/>
                <w:szCs w:val="20"/>
              </w:rPr>
              <w:t>[PBS target]</w:t>
            </w:r>
          </w:p>
        </w:tc>
        <w:tc>
          <w:tcPr>
            <w:tcW w:w="652" w:type="dxa"/>
            <w:gridSpan w:val="2"/>
            <w:shd w:val="clear" w:color="auto" w:fill="auto"/>
          </w:tcPr>
          <w:p w14:paraId="4FC4A23B"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4590874D"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54A374F4"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1DCAA8A2"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r>
      <w:tr w:rsidR="00FF4922" w:rsidRPr="00007992" w14:paraId="656F2E9E" w14:textId="77777777" w:rsidTr="00E45C92">
        <w:trPr>
          <w:gridAfter w:val="1"/>
          <w:wAfter w:w="58" w:type="dxa"/>
          <w:trHeight w:val="549"/>
        </w:trPr>
        <w:tc>
          <w:tcPr>
            <w:tcW w:w="1887" w:type="dxa"/>
            <w:vMerge/>
            <w:shd w:val="clear" w:color="auto" w:fill="F59E21"/>
          </w:tcPr>
          <w:p w14:paraId="4FD2964A" w14:textId="77777777" w:rsidR="00FF4922" w:rsidRPr="00007992" w:rsidRDefault="00FF4922" w:rsidP="0040283E">
            <w:pPr>
              <w:spacing w:before="120" w:after="120"/>
              <w:contextualSpacing/>
              <w:rPr>
                <w:rFonts w:eastAsia="Times New Roman" w:cs="Open Sans"/>
                <w:sz w:val="22"/>
                <w:szCs w:val="20"/>
              </w:rPr>
            </w:pPr>
          </w:p>
        </w:tc>
        <w:tc>
          <w:tcPr>
            <w:tcW w:w="3781" w:type="dxa"/>
            <w:vMerge/>
          </w:tcPr>
          <w:p w14:paraId="5CDC72C5" w14:textId="77777777" w:rsidR="00FF4922" w:rsidRPr="00007992" w:rsidRDefault="00FF4922" w:rsidP="0040283E">
            <w:pPr>
              <w:spacing w:before="120" w:after="0"/>
              <w:rPr>
                <w:rFonts w:eastAsia="Times New Roman" w:cs="Open Sans"/>
                <w:sz w:val="22"/>
                <w:szCs w:val="20"/>
              </w:rPr>
            </w:pPr>
          </w:p>
        </w:tc>
        <w:tc>
          <w:tcPr>
            <w:tcW w:w="4319" w:type="dxa"/>
            <w:shd w:val="clear" w:color="auto" w:fill="auto"/>
          </w:tcPr>
          <w:p w14:paraId="102BD0E7"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Our activities with Australian business increase their capability to identify, prevent and address modern slavery in their operations and supply chains.</w:t>
            </w:r>
          </w:p>
        </w:tc>
        <w:tc>
          <w:tcPr>
            <w:tcW w:w="9633" w:type="dxa"/>
            <w:shd w:val="clear" w:color="auto" w:fill="auto"/>
          </w:tcPr>
          <w:p w14:paraId="7BF9DF84"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Instances of business stakeholders reporting that our work has contributed to increased understanding and awareness of their role to prevent modern slavery in their supply chains and operations, and how to address it.</w:t>
            </w:r>
          </w:p>
        </w:tc>
        <w:tc>
          <w:tcPr>
            <w:tcW w:w="652" w:type="dxa"/>
            <w:gridSpan w:val="2"/>
            <w:shd w:val="clear" w:color="auto" w:fill="auto"/>
          </w:tcPr>
          <w:p w14:paraId="3C00D499"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06E8BEFD" w14:textId="31613E74" w:rsidR="00FF492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r>
              <w:rPr>
                <w:rFonts w:eastAsia="Times New Roman" w:cs="Open Sans"/>
                <w:sz w:val="22"/>
                <w:szCs w:val="20"/>
              </w:rPr>
              <w:t xml:space="preserve"> </w:t>
            </w:r>
            <w:r w:rsidR="00E45C92" w:rsidRPr="00E45C92">
              <w:rPr>
                <w:rFonts w:eastAsia="Times New Roman" w:cs="Open Sans"/>
                <w:sz w:val="22"/>
                <w:szCs w:val="20"/>
                <w:vertAlign w:val="superscript"/>
              </w:rPr>
              <w:t>1</w:t>
            </w:r>
          </w:p>
          <w:p w14:paraId="29F39560" w14:textId="77777777" w:rsidR="00FF4922" w:rsidRPr="00007992" w:rsidRDefault="00FF4922" w:rsidP="0040283E">
            <w:pPr>
              <w:spacing w:before="0" w:after="0"/>
              <w:contextualSpacing/>
              <w:rPr>
                <w:rFonts w:eastAsia="Times New Roman" w:cs="Open Sans"/>
                <w:sz w:val="22"/>
                <w:szCs w:val="20"/>
              </w:rPr>
            </w:pPr>
          </w:p>
        </w:tc>
        <w:tc>
          <w:tcPr>
            <w:tcW w:w="652" w:type="dxa"/>
            <w:gridSpan w:val="3"/>
            <w:shd w:val="clear" w:color="auto" w:fill="auto"/>
          </w:tcPr>
          <w:p w14:paraId="00B656D3" w14:textId="77777777" w:rsidR="00FF4922" w:rsidRPr="00007992" w:rsidRDefault="00FF4922" w:rsidP="0040283E">
            <w:pPr>
              <w:spacing w:before="0" w:after="0"/>
              <w:contextualSpacing/>
              <w:rPr>
                <w:rFonts w:eastAsia="Times New Roman" w:cs="Open Sans"/>
                <w:sz w:val="22"/>
                <w:szCs w:val="20"/>
              </w:rPr>
            </w:pPr>
            <w:r>
              <w:rPr>
                <w:rFonts w:eastAsia="Times New Roman" w:cs="Open Sans"/>
                <w:sz w:val="22"/>
                <w:szCs w:val="20"/>
              </w:rPr>
              <w:t>-</w:t>
            </w:r>
          </w:p>
        </w:tc>
        <w:tc>
          <w:tcPr>
            <w:tcW w:w="653" w:type="dxa"/>
            <w:gridSpan w:val="2"/>
            <w:shd w:val="clear" w:color="auto" w:fill="auto"/>
          </w:tcPr>
          <w:p w14:paraId="6E2D930C" w14:textId="77777777" w:rsidR="00FF4922" w:rsidRPr="00007992" w:rsidRDefault="00FF4922" w:rsidP="0040283E">
            <w:pPr>
              <w:spacing w:before="0" w:after="0"/>
              <w:contextualSpacing/>
              <w:rPr>
                <w:rFonts w:eastAsia="Times New Roman" w:cs="Open Sans"/>
                <w:sz w:val="22"/>
                <w:szCs w:val="20"/>
              </w:rPr>
            </w:pPr>
            <w:r>
              <w:rPr>
                <w:rFonts w:eastAsia="Times New Roman" w:cs="Open Sans"/>
                <w:sz w:val="22"/>
                <w:szCs w:val="20"/>
              </w:rPr>
              <w:t>-</w:t>
            </w:r>
          </w:p>
        </w:tc>
      </w:tr>
      <w:tr w:rsidR="00FF4922" w:rsidRPr="00007992" w14:paraId="7708DCC4" w14:textId="77777777" w:rsidTr="00E45C92">
        <w:trPr>
          <w:gridAfter w:val="1"/>
          <w:wAfter w:w="58" w:type="dxa"/>
          <w:trHeight w:val="549"/>
        </w:trPr>
        <w:tc>
          <w:tcPr>
            <w:tcW w:w="1887" w:type="dxa"/>
            <w:vMerge/>
            <w:shd w:val="clear" w:color="auto" w:fill="F59E21"/>
          </w:tcPr>
          <w:p w14:paraId="755C4121" w14:textId="77777777" w:rsidR="00FF4922" w:rsidRPr="00007992" w:rsidRDefault="00FF4922" w:rsidP="0040283E">
            <w:pPr>
              <w:spacing w:before="120" w:after="120"/>
              <w:contextualSpacing/>
              <w:rPr>
                <w:rFonts w:eastAsia="Times New Roman" w:cs="Open Sans"/>
                <w:sz w:val="22"/>
                <w:szCs w:val="20"/>
              </w:rPr>
            </w:pPr>
          </w:p>
        </w:tc>
        <w:tc>
          <w:tcPr>
            <w:tcW w:w="3781" w:type="dxa"/>
            <w:vMerge/>
          </w:tcPr>
          <w:p w14:paraId="6F3B981B" w14:textId="77777777" w:rsidR="00FF4922" w:rsidRPr="00007992" w:rsidRDefault="00FF4922" w:rsidP="0040283E">
            <w:pPr>
              <w:spacing w:before="120" w:after="0"/>
              <w:rPr>
                <w:rFonts w:eastAsia="Times New Roman" w:cs="Open Sans"/>
                <w:sz w:val="22"/>
                <w:szCs w:val="20"/>
              </w:rPr>
            </w:pPr>
          </w:p>
        </w:tc>
        <w:tc>
          <w:tcPr>
            <w:tcW w:w="4319" w:type="dxa"/>
            <w:shd w:val="clear" w:color="auto" w:fill="auto"/>
          </w:tcPr>
          <w:p w14:paraId="5C472D3B" w14:textId="639DE0B6"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Our regional technical cooperation activities increase stakeholder capacity to advance national reform in partner states</w:t>
            </w:r>
            <w:r w:rsidR="007934AD">
              <w:rPr>
                <w:rFonts w:eastAsia="Times New Roman" w:cs="Open Sans"/>
                <w:sz w:val="22"/>
                <w:szCs w:val="20"/>
              </w:rPr>
              <w:t>.</w:t>
            </w:r>
          </w:p>
        </w:tc>
        <w:tc>
          <w:tcPr>
            <w:tcW w:w="9633" w:type="dxa"/>
            <w:shd w:val="clear" w:color="auto" w:fill="auto"/>
          </w:tcPr>
          <w:p w14:paraId="319F2027"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Instances of partners’:</w:t>
            </w:r>
          </w:p>
          <w:p w14:paraId="40A14B57" w14:textId="77777777" w:rsidR="00FF4922" w:rsidRPr="00571BBA" w:rsidRDefault="00FF4922" w:rsidP="00571BBA">
            <w:pPr>
              <w:pStyle w:val="ListParagraph"/>
              <w:numPr>
                <w:ilvl w:val="0"/>
                <w:numId w:val="38"/>
              </w:numPr>
              <w:spacing w:before="0" w:after="0"/>
              <w:contextualSpacing/>
              <w:rPr>
                <w:rFonts w:eastAsia="Times New Roman" w:cs="Open Sans"/>
                <w:sz w:val="22"/>
                <w:szCs w:val="22"/>
              </w:rPr>
            </w:pPr>
            <w:r w:rsidRPr="00571BBA">
              <w:rPr>
                <w:rFonts w:eastAsia="Times New Roman" w:cs="Open Sans"/>
                <w:sz w:val="22"/>
                <w:szCs w:val="22"/>
                <w:lang w:val="en-US"/>
              </w:rPr>
              <w:t>increased knowledge and application of human rights frameworks, principles, and practices to advance human rights reform</w:t>
            </w:r>
          </w:p>
          <w:p w14:paraId="06D413EA" w14:textId="77777777" w:rsidR="00FF4922" w:rsidRPr="00571BBA" w:rsidRDefault="00FF4922" w:rsidP="00571BBA">
            <w:pPr>
              <w:pStyle w:val="ListParagraph"/>
              <w:numPr>
                <w:ilvl w:val="0"/>
                <w:numId w:val="38"/>
              </w:numPr>
              <w:spacing w:before="0" w:after="0"/>
              <w:contextualSpacing/>
              <w:rPr>
                <w:rFonts w:eastAsia="Times New Roman" w:cs="Open Sans"/>
                <w:sz w:val="22"/>
                <w:szCs w:val="20"/>
              </w:rPr>
            </w:pPr>
            <w:r w:rsidRPr="00571BBA">
              <w:rPr>
                <w:rFonts w:eastAsia="Times New Roman" w:cs="Open Sans"/>
                <w:sz w:val="22"/>
                <w:szCs w:val="22"/>
                <w:lang w:val="en-US"/>
              </w:rPr>
              <w:t>practice/policy reform relating to human rights principles, which are reviewed or developed as a result of technical cooperation activities</w:t>
            </w:r>
            <w:r w:rsidRPr="00571BBA">
              <w:rPr>
                <w:rFonts w:eastAsia="Times New Roman" w:cs="Open Sans"/>
                <w:sz w:val="22"/>
                <w:szCs w:val="20"/>
              </w:rPr>
              <w:t>.</w:t>
            </w:r>
          </w:p>
        </w:tc>
        <w:tc>
          <w:tcPr>
            <w:tcW w:w="652" w:type="dxa"/>
            <w:gridSpan w:val="2"/>
            <w:shd w:val="clear" w:color="auto" w:fill="auto"/>
          </w:tcPr>
          <w:p w14:paraId="110C9A2E" w14:textId="1FC67F01"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r w:rsidR="00E45C92">
              <w:rPr>
                <w:rFonts w:eastAsia="Times New Roman" w:cs="Open Sans"/>
                <w:sz w:val="22"/>
                <w:szCs w:val="20"/>
              </w:rPr>
              <w:t xml:space="preserve"> </w:t>
            </w:r>
            <w:r w:rsidR="00E45C92" w:rsidRPr="00E45C92">
              <w:rPr>
                <w:rFonts w:eastAsia="Times New Roman" w:cs="Open Sans"/>
                <w:sz w:val="22"/>
                <w:szCs w:val="20"/>
                <w:vertAlign w:val="superscript"/>
              </w:rPr>
              <w:t>2</w:t>
            </w:r>
          </w:p>
        </w:tc>
        <w:tc>
          <w:tcPr>
            <w:tcW w:w="653" w:type="dxa"/>
            <w:gridSpan w:val="3"/>
            <w:shd w:val="clear" w:color="auto" w:fill="auto"/>
          </w:tcPr>
          <w:p w14:paraId="2B838398" w14:textId="77777777" w:rsidR="00FF4922" w:rsidRPr="00007992" w:rsidRDefault="00FF4922" w:rsidP="0040283E">
            <w:pPr>
              <w:spacing w:before="0" w:after="0"/>
              <w:contextualSpacing/>
              <w:rPr>
                <w:rFonts w:eastAsia="Times New Roman" w:cs="Open Sans"/>
                <w:sz w:val="22"/>
                <w:szCs w:val="20"/>
              </w:rPr>
            </w:pPr>
            <w:r>
              <w:rPr>
                <w:rFonts w:eastAsia="Times New Roman" w:cs="Open Sans"/>
                <w:sz w:val="22"/>
                <w:szCs w:val="20"/>
              </w:rPr>
              <w:t>-</w:t>
            </w:r>
          </w:p>
        </w:tc>
        <w:tc>
          <w:tcPr>
            <w:tcW w:w="652" w:type="dxa"/>
            <w:gridSpan w:val="3"/>
            <w:shd w:val="clear" w:color="auto" w:fill="auto"/>
          </w:tcPr>
          <w:p w14:paraId="6F5C307D" w14:textId="77777777" w:rsidR="00FF4922" w:rsidRPr="00007992" w:rsidRDefault="00FF4922" w:rsidP="0040283E">
            <w:pPr>
              <w:spacing w:before="0" w:after="0"/>
              <w:contextualSpacing/>
              <w:rPr>
                <w:rFonts w:eastAsia="Times New Roman" w:cs="Open Sans"/>
                <w:sz w:val="22"/>
                <w:szCs w:val="20"/>
              </w:rPr>
            </w:pPr>
            <w:r>
              <w:rPr>
                <w:rFonts w:eastAsia="Times New Roman" w:cs="Open Sans"/>
                <w:sz w:val="22"/>
                <w:szCs w:val="20"/>
              </w:rPr>
              <w:t>-</w:t>
            </w:r>
          </w:p>
        </w:tc>
        <w:tc>
          <w:tcPr>
            <w:tcW w:w="653" w:type="dxa"/>
            <w:gridSpan w:val="2"/>
            <w:shd w:val="clear" w:color="auto" w:fill="auto"/>
          </w:tcPr>
          <w:p w14:paraId="3EBD162F" w14:textId="77777777" w:rsidR="00FF4922" w:rsidRPr="00007992" w:rsidRDefault="00FF4922" w:rsidP="0040283E">
            <w:pPr>
              <w:spacing w:before="0" w:after="0"/>
              <w:contextualSpacing/>
              <w:rPr>
                <w:rFonts w:eastAsia="Times New Roman" w:cs="Open Sans"/>
                <w:sz w:val="22"/>
                <w:szCs w:val="20"/>
              </w:rPr>
            </w:pPr>
            <w:r>
              <w:rPr>
                <w:rFonts w:eastAsia="Times New Roman" w:cs="Open Sans"/>
                <w:sz w:val="22"/>
                <w:szCs w:val="20"/>
              </w:rPr>
              <w:t>-</w:t>
            </w:r>
          </w:p>
        </w:tc>
      </w:tr>
      <w:tr w:rsidR="00FF4922" w:rsidRPr="00007992" w14:paraId="215C51B2" w14:textId="77777777" w:rsidTr="3F71334C">
        <w:trPr>
          <w:trHeight w:val="117"/>
        </w:trPr>
        <w:tc>
          <w:tcPr>
            <w:tcW w:w="1887" w:type="dxa"/>
            <w:tcBorders>
              <w:left w:val="nil"/>
              <w:right w:val="nil"/>
            </w:tcBorders>
            <w:shd w:val="clear" w:color="auto" w:fill="auto"/>
          </w:tcPr>
          <w:p w14:paraId="2A0A4749" w14:textId="77777777" w:rsidR="00FF4922" w:rsidRPr="00007992" w:rsidRDefault="00FF4922" w:rsidP="0040283E">
            <w:pPr>
              <w:spacing w:before="0" w:after="0"/>
              <w:contextualSpacing/>
              <w:rPr>
                <w:rFonts w:eastAsia="Times New Roman" w:cs="Open Sans"/>
                <w:sz w:val="22"/>
                <w:szCs w:val="20"/>
              </w:rPr>
            </w:pPr>
          </w:p>
        </w:tc>
        <w:tc>
          <w:tcPr>
            <w:tcW w:w="3781" w:type="dxa"/>
            <w:tcBorders>
              <w:left w:val="nil"/>
              <w:right w:val="nil"/>
            </w:tcBorders>
            <w:shd w:val="clear" w:color="auto" w:fill="auto"/>
          </w:tcPr>
          <w:p w14:paraId="675D8D90" w14:textId="77777777" w:rsidR="00FF4922" w:rsidRPr="00007992" w:rsidRDefault="00FF4922" w:rsidP="0040283E">
            <w:pPr>
              <w:spacing w:before="0" w:after="0"/>
              <w:rPr>
                <w:rFonts w:eastAsia="Times New Roman" w:cs="Open Sans"/>
                <w:sz w:val="22"/>
                <w:szCs w:val="20"/>
              </w:rPr>
            </w:pPr>
          </w:p>
        </w:tc>
        <w:tc>
          <w:tcPr>
            <w:tcW w:w="4319" w:type="dxa"/>
            <w:tcBorders>
              <w:left w:val="nil"/>
              <w:right w:val="nil"/>
            </w:tcBorders>
            <w:shd w:val="clear" w:color="auto" w:fill="auto"/>
          </w:tcPr>
          <w:p w14:paraId="0B0CC98C" w14:textId="77777777" w:rsidR="00FF4922" w:rsidRPr="00007992" w:rsidRDefault="00FF4922" w:rsidP="0040283E">
            <w:pPr>
              <w:spacing w:before="0" w:after="0"/>
              <w:ind w:left="-37"/>
              <w:contextualSpacing/>
              <w:rPr>
                <w:rFonts w:eastAsia="Times New Roman" w:cs="Open Sans"/>
                <w:sz w:val="22"/>
                <w:szCs w:val="20"/>
              </w:rPr>
            </w:pPr>
          </w:p>
        </w:tc>
        <w:tc>
          <w:tcPr>
            <w:tcW w:w="9633" w:type="dxa"/>
            <w:tcBorders>
              <w:left w:val="nil"/>
              <w:right w:val="nil"/>
            </w:tcBorders>
            <w:shd w:val="clear" w:color="auto" w:fill="auto"/>
          </w:tcPr>
          <w:p w14:paraId="049CB97C" w14:textId="77777777" w:rsidR="00FF4922" w:rsidRPr="00007992" w:rsidRDefault="00FF4922" w:rsidP="0040283E">
            <w:pPr>
              <w:spacing w:before="0" w:after="0"/>
              <w:contextualSpacing/>
              <w:rPr>
                <w:rFonts w:eastAsia="Times New Roman" w:cs="Open Sans"/>
                <w:sz w:val="22"/>
                <w:szCs w:val="20"/>
              </w:rPr>
            </w:pPr>
          </w:p>
        </w:tc>
        <w:tc>
          <w:tcPr>
            <w:tcW w:w="667" w:type="dxa"/>
            <w:gridSpan w:val="3"/>
            <w:tcBorders>
              <w:left w:val="nil"/>
              <w:right w:val="nil"/>
            </w:tcBorders>
            <w:shd w:val="clear" w:color="auto" w:fill="auto"/>
          </w:tcPr>
          <w:p w14:paraId="0B847150" w14:textId="77777777" w:rsidR="00FF4922" w:rsidRPr="00007992" w:rsidRDefault="00FF4922" w:rsidP="0040283E">
            <w:pPr>
              <w:spacing w:before="0" w:after="0"/>
              <w:ind w:left="-37"/>
              <w:contextualSpacing/>
              <w:rPr>
                <w:rFonts w:eastAsia="Times New Roman" w:cs="Open Sans"/>
                <w:sz w:val="22"/>
                <w:szCs w:val="20"/>
              </w:rPr>
            </w:pPr>
          </w:p>
        </w:tc>
        <w:tc>
          <w:tcPr>
            <w:tcW w:w="667" w:type="dxa"/>
            <w:gridSpan w:val="3"/>
            <w:tcBorders>
              <w:left w:val="nil"/>
              <w:right w:val="nil"/>
            </w:tcBorders>
            <w:shd w:val="clear" w:color="auto" w:fill="auto"/>
          </w:tcPr>
          <w:p w14:paraId="72FBC46E" w14:textId="77777777" w:rsidR="00FF4922" w:rsidRPr="00007992" w:rsidRDefault="00FF4922" w:rsidP="0040283E">
            <w:pPr>
              <w:spacing w:before="0" w:after="0"/>
              <w:ind w:left="-37"/>
              <w:contextualSpacing/>
              <w:rPr>
                <w:rFonts w:eastAsia="Times New Roman" w:cs="Open Sans"/>
                <w:sz w:val="22"/>
                <w:szCs w:val="20"/>
              </w:rPr>
            </w:pPr>
          </w:p>
        </w:tc>
        <w:tc>
          <w:tcPr>
            <w:tcW w:w="667" w:type="dxa"/>
            <w:gridSpan w:val="3"/>
            <w:tcBorders>
              <w:left w:val="nil"/>
              <w:right w:val="nil"/>
            </w:tcBorders>
            <w:shd w:val="clear" w:color="auto" w:fill="auto"/>
          </w:tcPr>
          <w:p w14:paraId="3FAB9CE8" w14:textId="77777777" w:rsidR="00FF4922" w:rsidRPr="00007992" w:rsidRDefault="00FF4922" w:rsidP="0040283E">
            <w:pPr>
              <w:spacing w:before="0" w:after="0"/>
              <w:ind w:left="-37"/>
              <w:contextualSpacing/>
              <w:rPr>
                <w:rFonts w:eastAsia="Times New Roman" w:cs="Open Sans"/>
                <w:sz w:val="22"/>
                <w:szCs w:val="20"/>
              </w:rPr>
            </w:pPr>
          </w:p>
        </w:tc>
        <w:tc>
          <w:tcPr>
            <w:tcW w:w="667" w:type="dxa"/>
            <w:gridSpan w:val="2"/>
            <w:tcBorders>
              <w:left w:val="nil"/>
              <w:right w:val="nil"/>
            </w:tcBorders>
            <w:shd w:val="clear" w:color="auto" w:fill="auto"/>
          </w:tcPr>
          <w:p w14:paraId="35AF4E51" w14:textId="77777777" w:rsidR="00FF4922" w:rsidRPr="00007992" w:rsidRDefault="00FF4922" w:rsidP="0040283E">
            <w:pPr>
              <w:spacing w:before="0" w:after="0"/>
              <w:ind w:left="-37"/>
              <w:contextualSpacing/>
              <w:rPr>
                <w:rFonts w:eastAsia="Times New Roman" w:cs="Open Sans"/>
                <w:sz w:val="22"/>
                <w:szCs w:val="20"/>
              </w:rPr>
            </w:pPr>
          </w:p>
        </w:tc>
      </w:tr>
      <w:bookmarkEnd w:id="6"/>
      <w:tr w:rsidR="00FF4922" w:rsidRPr="00007992" w14:paraId="03BA706B" w14:textId="77777777" w:rsidTr="00E45C92">
        <w:trPr>
          <w:gridAfter w:val="1"/>
          <w:wAfter w:w="58" w:type="dxa"/>
          <w:trHeight w:val="1072"/>
        </w:trPr>
        <w:tc>
          <w:tcPr>
            <w:tcW w:w="1887" w:type="dxa"/>
            <w:vMerge w:val="restart"/>
            <w:shd w:val="clear" w:color="auto" w:fill="A29ED4" w:themeFill="accent4" w:themeFillTint="99"/>
          </w:tcPr>
          <w:p w14:paraId="6DB6CC17" w14:textId="77777777" w:rsidR="00FF4922" w:rsidRPr="00007992" w:rsidRDefault="00FF4922" w:rsidP="0040283E">
            <w:pPr>
              <w:rPr>
                <w:rFonts w:eastAsia="Times New Roman" w:cs="Open Sans"/>
                <w:sz w:val="22"/>
                <w:szCs w:val="20"/>
              </w:rPr>
            </w:pPr>
            <w:r w:rsidRPr="00E45C92">
              <w:rPr>
                <w:rFonts w:eastAsia="Times New Roman" w:cs="Open Sans"/>
                <w:b/>
                <w:bCs/>
                <w:color w:val="FFFFFF" w:themeColor="background1"/>
                <w:sz w:val="22"/>
                <w:szCs w:val="20"/>
              </w:rPr>
              <w:t>4</w:t>
            </w:r>
            <w:r w:rsidRPr="00E45C92">
              <w:rPr>
                <w:rFonts w:eastAsia="Times New Roman" w:cs="Open Sans"/>
                <w:color w:val="FFFFFF" w:themeColor="background1"/>
                <w:sz w:val="22"/>
                <w:szCs w:val="20"/>
              </w:rPr>
              <w:t xml:space="preserve"> Effective access to justice and remedy for people and communities whose rights are breached</w:t>
            </w:r>
          </w:p>
        </w:tc>
        <w:tc>
          <w:tcPr>
            <w:tcW w:w="3781" w:type="dxa"/>
            <w:vMerge w:val="restart"/>
            <w:shd w:val="clear" w:color="auto" w:fill="auto"/>
          </w:tcPr>
          <w:p w14:paraId="29D167AC" w14:textId="48BA0CBB" w:rsidR="00FF4922" w:rsidRPr="00007992" w:rsidRDefault="00FF4922" w:rsidP="0040283E">
            <w:pPr>
              <w:spacing w:before="0" w:after="0"/>
              <w:rPr>
                <w:rFonts w:eastAsia="Times New Roman" w:cs="Open Sans"/>
                <w:sz w:val="22"/>
                <w:szCs w:val="20"/>
              </w:rPr>
            </w:pPr>
            <w:r w:rsidRPr="00007992">
              <w:rPr>
                <w:rFonts w:eastAsia="Times New Roman" w:cs="Open Sans"/>
                <w:b/>
                <w:bCs/>
                <w:sz w:val="22"/>
                <w:szCs w:val="20"/>
              </w:rPr>
              <w:t>4.1</w:t>
            </w:r>
            <w:r w:rsidRPr="00007992">
              <w:rPr>
                <w:rFonts w:eastAsia="Times New Roman" w:cs="Open Sans"/>
                <w:sz w:val="22"/>
                <w:szCs w:val="20"/>
              </w:rPr>
              <w:t xml:space="preserve"> We deliver a fair and effective investigation and conciliation of complaints service. </w:t>
            </w:r>
            <w:r w:rsidRPr="00007992">
              <w:rPr>
                <w:rFonts w:eastAsia="Times New Roman" w:cs="Open Sans"/>
                <w:b/>
                <w:bCs/>
                <w:sz w:val="22"/>
                <w:szCs w:val="20"/>
              </w:rPr>
              <w:t>[PBS criteri</w:t>
            </w:r>
            <w:r w:rsidR="0078273E">
              <w:rPr>
                <w:rFonts w:eastAsia="Times New Roman" w:cs="Open Sans"/>
                <w:b/>
                <w:bCs/>
                <w:sz w:val="22"/>
                <w:szCs w:val="20"/>
              </w:rPr>
              <w:t>on</w:t>
            </w:r>
            <w:r w:rsidRPr="00007992">
              <w:rPr>
                <w:rFonts w:eastAsia="Times New Roman" w:cs="Open Sans"/>
                <w:b/>
                <w:bCs/>
                <w:sz w:val="22"/>
                <w:szCs w:val="20"/>
              </w:rPr>
              <w:t>]</w:t>
            </w:r>
          </w:p>
        </w:tc>
        <w:tc>
          <w:tcPr>
            <w:tcW w:w="4319" w:type="dxa"/>
            <w:shd w:val="clear" w:color="auto" w:fill="auto"/>
          </w:tcPr>
          <w:p w14:paraId="6182FA76"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Our investigation and conciliation of complaints and dispute resolution meet performance indicators on timeliness, efficiency and service user satisfaction.</w:t>
            </w:r>
          </w:p>
        </w:tc>
        <w:tc>
          <w:tcPr>
            <w:tcW w:w="9633" w:type="dxa"/>
            <w:shd w:val="clear" w:color="auto" w:fill="auto"/>
          </w:tcPr>
          <w:p w14:paraId="14C674E5" w14:textId="24872B97" w:rsidR="00AE2C02" w:rsidRDefault="00FF4922" w:rsidP="0040283E">
            <w:pPr>
              <w:spacing w:before="0" w:after="0"/>
              <w:contextualSpacing/>
              <w:rPr>
                <w:rFonts w:eastAsia="Times New Roman" w:cs="Open Sans"/>
                <w:sz w:val="22"/>
                <w:szCs w:val="20"/>
              </w:rPr>
            </w:pPr>
            <w:r w:rsidRPr="00007992">
              <w:rPr>
                <w:rFonts w:eastAsia="Times New Roman" w:cs="Open Sans"/>
                <w:sz w:val="22"/>
                <w:szCs w:val="20"/>
              </w:rPr>
              <w:t xml:space="preserve">85% of complaints are finalised in under 12 </w:t>
            </w:r>
            <w:r w:rsidR="00AE2C02" w:rsidRPr="00007992">
              <w:rPr>
                <w:rFonts w:eastAsia="Times New Roman" w:cs="Open Sans"/>
                <w:sz w:val="22"/>
                <w:szCs w:val="20"/>
              </w:rPr>
              <w:t>months.</w:t>
            </w:r>
          </w:p>
          <w:p w14:paraId="55E8F28D" w14:textId="16ACD98B" w:rsidR="00AE2C02" w:rsidRDefault="00FF4922" w:rsidP="0040283E">
            <w:pPr>
              <w:spacing w:before="0" w:after="0"/>
              <w:contextualSpacing/>
              <w:rPr>
                <w:rFonts w:eastAsia="Times New Roman" w:cs="Open Sans"/>
                <w:sz w:val="22"/>
                <w:szCs w:val="20"/>
              </w:rPr>
            </w:pPr>
            <w:r w:rsidRPr="00007992">
              <w:rPr>
                <w:rFonts w:eastAsia="Times New Roman" w:cs="Open Sans"/>
                <w:sz w:val="22"/>
                <w:szCs w:val="20"/>
              </w:rPr>
              <w:t>40% of complaints are resolved by conciliation</w:t>
            </w:r>
            <w:r w:rsidR="00AE2C02">
              <w:rPr>
                <w:rFonts w:eastAsia="Times New Roman" w:cs="Open Sans"/>
                <w:sz w:val="22"/>
                <w:szCs w:val="20"/>
              </w:rPr>
              <w:t>.</w:t>
            </w:r>
          </w:p>
          <w:p w14:paraId="78CF7DEB" w14:textId="64ADE403"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85%</w:t>
            </w:r>
            <w:r w:rsidRPr="00007992">
              <w:rPr>
                <w:rFonts w:eastAsia="Times New Roman" w:cs="Open Sans"/>
                <w:iCs/>
                <w:sz w:val="22"/>
                <w:szCs w:val="20"/>
              </w:rPr>
              <w:t xml:space="preserve"> of parties to complaints are satisfied with the service</w:t>
            </w:r>
            <w:r w:rsidRPr="00007992">
              <w:rPr>
                <w:rFonts w:eastAsia="Times New Roman" w:cs="Open Sans"/>
                <w:sz w:val="22"/>
                <w:szCs w:val="20"/>
              </w:rPr>
              <w:t xml:space="preserve"> they receive. </w:t>
            </w:r>
            <w:r w:rsidRPr="00007992">
              <w:rPr>
                <w:rFonts w:eastAsia="Times New Roman" w:cs="Open Sans"/>
                <w:b/>
                <w:bCs/>
                <w:sz w:val="22"/>
                <w:szCs w:val="20"/>
              </w:rPr>
              <w:t>[PBS target]</w:t>
            </w:r>
          </w:p>
        </w:tc>
        <w:tc>
          <w:tcPr>
            <w:tcW w:w="652" w:type="dxa"/>
            <w:gridSpan w:val="2"/>
            <w:shd w:val="clear" w:color="auto" w:fill="auto"/>
          </w:tcPr>
          <w:p w14:paraId="4B1EA6A4"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71EBCE99"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7E61A86F"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0387970D"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r>
      <w:tr w:rsidR="00FF4922" w:rsidRPr="00007992" w14:paraId="319C687E" w14:textId="77777777" w:rsidTr="00E45C92">
        <w:trPr>
          <w:gridAfter w:val="1"/>
          <w:wAfter w:w="58" w:type="dxa"/>
          <w:trHeight w:val="267"/>
        </w:trPr>
        <w:tc>
          <w:tcPr>
            <w:tcW w:w="1887" w:type="dxa"/>
            <w:vMerge/>
            <w:shd w:val="clear" w:color="auto" w:fill="A29ED4" w:themeFill="accent4" w:themeFillTint="99"/>
          </w:tcPr>
          <w:p w14:paraId="2277702C" w14:textId="77777777" w:rsidR="00FF4922" w:rsidRPr="00007992" w:rsidRDefault="00FF4922" w:rsidP="0040283E">
            <w:pPr>
              <w:spacing w:before="120" w:after="120"/>
              <w:contextualSpacing/>
              <w:rPr>
                <w:rFonts w:eastAsia="Times New Roman" w:cs="Open Sans"/>
                <w:sz w:val="22"/>
                <w:szCs w:val="20"/>
              </w:rPr>
            </w:pPr>
          </w:p>
        </w:tc>
        <w:tc>
          <w:tcPr>
            <w:tcW w:w="3781" w:type="dxa"/>
            <w:vMerge/>
          </w:tcPr>
          <w:p w14:paraId="5B16FD68" w14:textId="77777777" w:rsidR="00FF4922" w:rsidRPr="00007992" w:rsidRDefault="00FF4922" w:rsidP="0040283E">
            <w:pPr>
              <w:spacing w:before="0" w:after="0"/>
              <w:rPr>
                <w:rFonts w:eastAsia="Times New Roman" w:cs="Open Sans"/>
                <w:sz w:val="22"/>
                <w:szCs w:val="20"/>
              </w:rPr>
            </w:pPr>
          </w:p>
        </w:tc>
        <w:tc>
          <w:tcPr>
            <w:tcW w:w="4319" w:type="dxa"/>
            <w:vMerge w:val="restart"/>
            <w:shd w:val="clear" w:color="auto" w:fill="auto"/>
          </w:tcPr>
          <w:p w14:paraId="1C046C2E"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Our investigation and conciliation of complaints and dispute resolution processes have systemic and educational outcomes.</w:t>
            </w:r>
          </w:p>
        </w:tc>
        <w:tc>
          <w:tcPr>
            <w:tcW w:w="9633" w:type="dxa"/>
            <w:shd w:val="clear" w:color="auto" w:fill="auto"/>
          </w:tcPr>
          <w:p w14:paraId="70B6DBAD"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 xml:space="preserve">Instances where the terms on which investigation and conciliation disputes are resolved include systemic outcomes that accord with the objectives of the law. </w:t>
            </w:r>
            <w:r w:rsidRPr="00007992">
              <w:rPr>
                <w:rFonts w:eastAsia="Times New Roman" w:cs="Open Sans"/>
                <w:b/>
                <w:bCs/>
                <w:sz w:val="22"/>
                <w:szCs w:val="20"/>
              </w:rPr>
              <w:t>[PBS target]</w:t>
            </w:r>
          </w:p>
        </w:tc>
        <w:tc>
          <w:tcPr>
            <w:tcW w:w="652" w:type="dxa"/>
            <w:gridSpan w:val="2"/>
            <w:shd w:val="clear" w:color="auto" w:fill="auto"/>
          </w:tcPr>
          <w:p w14:paraId="32167A2E"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2359F3C8"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4CE9F48E"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4657CE91"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r>
      <w:tr w:rsidR="00FF4922" w:rsidRPr="00CF3D46" w14:paraId="35C6FA13" w14:textId="77777777" w:rsidTr="00E45C92">
        <w:trPr>
          <w:gridAfter w:val="1"/>
          <w:wAfter w:w="58" w:type="dxa"/>
          <w:trHeight w:val="267"/>
        </w:trPr>
        <w:tc>
          <w:tcPr>
            <w:tcW w:w="1887" w:type="dxa"/>
            <w:vMerge/>
            <w:shd w:val="clear" w:color="auto" w:fill="A29ED4" w:themeFill="accent4" w:themeFillTint="99"/>
          </w:tcPr>
          <w:p w14:paraId="58617F1E" w14:textId="77777777" w:rsidR="00FF4922" w:rsidRPr="00007992" w:rsidRDefault="00FF4922" w:rsidP="0040283E">
            <w:pPr>
              <w:spacing w:before="120" w:after="120"/>
              <w:contextualSpacing/>
              <w:rPr>
                <w:rFonts w:eastAsia="Times New Roman" w:cs="Open Sans"/>
                <w:sz w:val="22"/>
                <w:szCs w:val="20"/>
              </w:rPr>
            </w:pPr>
          </w:p>
        </w:tc>
        <w:tc>
          <w:tcPr>
            <w:tcW w:w="3781" w:type="dxa"/>
            <w:vMerge/>
          </w:tcPr>
          <w:p w14:paraId="2F567778" w14:textId="77777777" w:rsidR="00FF4922" w:rsidRPr="00007992" w:rsidRDefault="00FF4922" w:rsidP="0040283E">
            <w:pPr>
              <w:spacing w:before="0" w:after="0"/>
              <w:rPr>
                <w:rFonts w:eastAsia="Times New Roman" w:cs="Open Sans"/>
                <w:sz w:val="22"/>
                <w:szCs w:val="20"/>
              </w:rPr>
            </w:pPr>
          </w:p>
        </w:tc>
        <w:tc>
          <w:tcPr>
            <w:tcW w:w="4319" w:type="dxa"/>
            <w:vMerge/>
          </w:tcPr>
          <w:p w14:paraId="2331FAB5" w14:textId="77777777" w:rsidR="00FF4922" w:rsidRPr="00007992" w:rsidRDefault="00FF4922" w:rsidP="0040283E">
            <w:pPr>
              <w:spacing w:before="0" w:after="0"/>
              <w:contextualSpacing/>
              <w:rPr>
                <w:rFonts w:eastAsia="Times New Roman" w:cs="Open Sans"/>
                <w:sz w:val="22"/>
                <w:szCs w:val="20"/>
              </w:rPr>
            </w:pPr>
          </w:p>
        </w:tc>
        <w:tc>
          <w:tcPr>
            <w:tcW w:w="9633" w:type="dxa"/>
            <w:shd w:val="clear" w:color="auto" w:fill="auto"/>
          </w:tcPr>
          <w:p w14:paraId="4F6BA980"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 xml:space="preserve">Instances where participation in the investigation and conciliation process results in increased understanding of rights and responsibilities in the law. </w:t>
            </w:r>
            <w:r w:rsidRPr="00007992">
              <w:rPr>
                <w:rFonts w:eastAsia="Times New Roman" w:cs="Open Sans"/>
                <w:b/>
                <w:bCs/>
                <w:sz w:val="22"/>
                <w:szCs w:val="20"/>
              </w:rPr>
              <w:t>[PBS target]</w:t>
            </w:r>
          </w:p>
        </w:tc>
        <w:tc>
          <w:tcPr>
            <w:tcW w:w="652" w:type="dxa"/>
            <w:gridSpan w:val="2"/>
            <w:shd w:val="clear" w:color="auto" w:fill="auto"/>
          </w:tcPr>
          <w:p w14:paraId="705272BB"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3"/>
            <w:shd w:val="clear" w:color="auto" w:fill="auto"/>
          </w:tcPr>
          <w:p w14:paraId="26086AF8"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2" w:type="dxa"/>
            <w:gridSpan w:val="3"/>
            <w:shd w:val="clear" w:color="auto" w:fill="auto"/>
          </w:tcPr>
          <w:p w14:paraId="2BFC6976"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c>
          <w:tcPr>
            <w:tcW w:w="653" w:type="dxa"/>
            <w:gridSpan w:val="2"/>
            <w:shd w:val="clear" w:color="auto" w:fill="auto"/>
          </w:tcPr>
          <w:p w14:paraId="0D66A4A5" w14:textId="77777777" w:rsidR="00FF4922" w:rsidRPr="00007992" w:rsidRDefault="00FF4922" w:rsidP="0040283E">
            <w:pPr>
              <w:spacing w:before="0" w:after="0"/>
              <w:contextualSpacing/>
              <w:rPr>
                <w:rFonts w:eastAsia="Times New Roman" w:cs="Open Sans"/>
                <w:sz w:val="22"/>
                <w:szCs w:val="20"/>
              </w:rPr>
            </w:pPr>
            <w:r w:rsidRPr="00007992">
              <w:rPr>
                <w:rFonts w:eastAsia="Times New Roman" w:cs="Open Sans"/>
                <w:sz w:val="22"/>
                <w:szCs w:val="20"/>
              </w:rPr>
              <w:t>√</w:t>
            </w:r>
          </w:p>
        </w:tc>
      </w:tr>
    </w:tbl>
    <w:p w14:paraId="2D748438" w14:textId="7B716065" w:rsidR="00FF4922" w:rsidRPr="00E45C92" w:rsidRDefault="00E45C92" w:rsidP="00E45C92">
      <w:pPr>
        <w:pStyle w:val="ListParagraph"/>
        <w:spacing w:before="120" w:after="0"/>
        <w:jc w:val="right"/>
        <w:rPr>
          <w:sz w:val="20"/>
          <w:szCs w:val="20"/>
        </w:rPr>
      </w:pPr>
      <w:r w:rsidRPr="00E45C92">
        <w:rPr>
          <w:sz w:val="20"/>
          <w:szCs w:val="20"/>
          <w:vertAlign w:val="superscript"/>
        </w:rPr>
        <w:t>1</w:t>
      </w:r>
      <w:r w:rsidRPr="00E45C92">
        <w:rPr>
          <w:sz w:val="20"/>
          <w:szCs w:val="20"/>
        </w:rPr>
        <w:t xml:space="preserve"> </w:t>
      </w:r>
      <w:r w:rsidR="00FF4922" w:rsidRPr="00E45C92">
        <w:rPr>
          <w:sz w:val="20"/>
          <w:szCs w:val="20"/>
        </w:rPr>
        <w:t>2019–2022 Business and Human Rights Strategy</w:t>
      </w:r>
    </w:p>
    <w:p w14:paraId="6A011F99" w14:textId="32993101" w:rsidR="00FF4922" w:rsidRPr="00E45C92" w:rsidRDefault="00E45C92" w:rsidP="00E45C92">
      <w:pPr>
        <w:pStyle w:val="ListParagraph"/>
        <w:spacing w:before="0" w:after="120"/>
        <w:jc w:val="right"/>
        <w:rPr>
          <w:sz w:val="20"/>
          <w:szCs w:val="20"/>
        </w:rPr>
      </w:pPr>
      <w:r w:rsidRPr="00E45C92">
        <w:rPr>
          <w:rFonts w:eastAsia="Times New Roman" w:cs="Open Sans"/>
          <w:sz w:val="20"/>
          <w:szCs w:val="20"/>
          <w:vertAlign w:val="superscript"/>
        </w:rPr>
        <w:t>2</w:t>
      </w:r>
      <w:r w:rsidR="00FF4922" w:rsidRPr="00E45C92">
        <w:rPr>
          <w:rFonts w:eastAsia="Times New Roman" w:cs="Open Sans"/>
          <w:sz w:val="20"/>
          <w:szCs w:val="20"/>
        </w:rPr>
        <w:t xml:space="preserve"> Regional human rights technical cooperation programs funded to 2021</w:t>
      </w:r>
    </w:p>
    <w:p w14:paraId="482626D2" w14:textId="6258733D" w:rsidR="00FF4922" w:rsidRDefault="00FF4922" w:rsidP="00E45C92"/>
    <w:p w14:paraId="36373C3C" w14:textId="77777777" w:rsidR="00FF4922" w:rsidRDefault="00FF4922" w:rsidP="00FF4922">
      <w:pPr>
        <w:sectPr w:rsidR="00FF4922" w:rsidSect="00981730">
          <w:endnotePr>
            <w:numFmt w:val="decimal"/>
          </w:endnotePr>
          <w:pgSz w:w="23811" w:h="16838" w:orient="landscape" w:code="8"/>
          <w:pgMar w:top="720" w:right="720" w:bottom="720" w:left="720" w:header="907" w:footer="283" w:gutter="0"/>
          <w:cols w:space="708"/>
          <w:titlePg/>
          <w:docGrid w:linePitch="360"/>
        </w:sectPr>
      </w:pPr>
    </w:p>
    <w:bookmarkEnd w:id="1"/>
    <w:bookmarkEnd w:id="2"/>
    <w:bookmarkEnd w:id="3"/>
    <w:p w14:paraId="5DF5E36D" w14:textId="77777777" w:rsidR="00503794" w:rsidRPr="004F4461" w:rsidRDefault="00503794" w:rsidP="00986E6E">
      <w:pPr>
        <w:rPr>
          <w:color w:val="03565F"/>
        </w:rPr>
      </w:pPr>
    </w:p>
    <w:sectPr w:rsidR="00503794" w:rsidRPr="004F4461" w:rsidSect="00E13A53">
      <w:headerReference w:type="even" r:id="rId19"/>
      <w:headerReference w:type="default" r:id="rId20"/>
      <w:footerReference w:type="even" r:id="rId21"/>
      <w:footerReference w:type="default" r:id="rId22"/>
      <w:footerReference w:type="first" r:id="rId23"/>
      <w:endnotePr>
        <w:numFmt w:val="decimal"/>
      </w:endnotePr>
      <w:pgSz w:w="11906" w:h="16838" w:code="9"/>
      <w:pgMar w:top="1134" w:right="1418" w:bottom="1134" w:left="1418" w:header="90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7B39F" w14:textId="77777777" w:rsidR="00B06D11" w:rsidRDefault="00B06D11" w:rsidP="00F14C6D">
      <w:r>
        <w:separator/>
      </w:r>
    </w:p>
  </w:endnote>
  <w:endnote w:type="continuationSeparator" w:id="0">
    <w:p w14:paraId="5A77F181" w14:textId="77777777" w:rsidR="00B06D11" w:rsidRDefault="00B06D11" w:rsidP="00F14C6D">
      <w:r>
        <w:continuationSeparator/>
      </w:r>
    </w:p>
  </w:endnote>
  <w:endnote w:type="continuationNotice" w:id="1">
    <w:p w14:paraId="23E1F63E" w14:textId="77777777" w:rsidR="00B06D11" w:rsidRDefault="00B06D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Semibold">
    <w:panose1 w:val="020B07060308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3BE4" w14:textId="77777777" w:rsidR="00FF4922" w:rsidRDefault="00FF4922">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7813" w14:textId="77777777" w:rsidR="00FF4922" w:rsidRDefault="00FF4922" w:rsidP="006C7A82">
    <w:pPr>
      <w:pStyle w:val="FooterOddPageNumber"/>
    </w:pPr>
    <w:r w:rsidRPr="00AB7C8F">
      <w:fldChar w:fldCharType="begin"/>
    </w:r>
    <w:r>
      <w:instrText xml:space="preserve"> PAGE   \* MERGEFORMAT </w:instrText>
    </w:r>
    <w:r w:rsidRPr="00AB7C8F">
      <w:fldChar w:fldCharType="separate"/>
    </w:r>
    <w:r>
      <w:t>2</w:t>
    </w:r>
    <w:r w:rsidRPr="00AB7C8F">
      <w:fldChar w:fldCharType="end"/>
    </w:r>
  </w:p>
  <w:p w14:paraId="2E5F437A" w14:textId="77777777" w:rsidR="00FF4922" w:rsidRDefault="00FF4922" w:rsidP="006C7A82">
    <w:pPr>
      <w:pStyle w:val="FooterOddPageNumb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2641227"/>
      <w:docPartObj>
        <w:docPartGallery w:val="Page Numbers (Bottom of Page)"/>
        <w:docPartUnique/>
      </w:docPartObj>
    </w:sdtPr>
    <w:sdtEndPr>
      <w:rPr>
        <w:rStyle w:val="PageNumber"/>
      </w:rPr>
    </w:sdtEndPr>
    <w:sdtContent>
      <w:p w14:paraId="49E862A9" w14:textId="77777777" w:rsidR="00FF4922" w:rsidRDefault="00FF4922" w:rsidP="006C7A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1DBDA4" w14:textId="77777777" w:rsidR="00FF4922" w:rsidRDefault="00FF4922" w:rsidP="004F4461">
    <w:pPr>
      <w:pStyle w:val="FooterOddPageNumber"/>
    </w:pPr>
    <w:r>
      <w:t xml:space="preserve">• </w:t>
    </w:r>
    <w:r w:rsidRPr="00AB7C8F">
      <w:fldChar w:fldCharType="begin"/>
    </w:r>
    <w:r>
      <w:instrText xml:space="preserve"> PAGE   \* MERGEFORMAT </w:instrText>
    </w:r>
    <w:r w:rsidRPr="00AB7C8F">
      <w:fldChar w:fldCharType="separate"/>
    </w:r>
    <w:r>
      <w:t>1</w:t>
    </w:r>
    <w:r w:rsidRPr="00AB7C8F">
      <w:fldChar w:fldCharType="end"/>
    </w:r>
  </w:p>
  <w:p w14:paraId="57012B05" w14:textId="77777777" w:rsidR="00FF4922" w:rsidRDefault="00FF4922" w:rsidP="006C7A82">
    <w:pPr>
      <w:pStyle w:val="FooterEvenPageNumb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C6BFF" w14:textId="77777777" w:rsidR="00981730" w:rsidRDefault="00981730">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1FA8" w14:textId="5100EBF4" w:rsidR="006C7A82" w:rsidRDefault="006C7A82" w:rsidP="006C7A82">
    <w:pPr>
      <w:pStyle w:val="FooterOddPageNumber"/>
    </w:pPr>
    <w:r>
      <w:t>THIS MATERIAL SHOULD BE VEIWED IN THE CONTEXT OF THE COMMISSION’S 20</w:t>
    </w:r>
    <w:r w:rsidR="008F59F4">
      <w:t>20</w:t>
    </w:r>
    <w:r>
      <w:t>–2</w:t>
    </w:r>
    <w:r w:rsidR="00444DC3">
      <w:t>1</w:t>
    </w:r>
    <w:r>
      <w:t xml:space="preserve"> CORPORATE PLAN • </w:t>
    </w:r>
    <w:r w:rsidRPr="00AB7C8F">
      <w:fldChar w:fldCharType="begin"/>
    </w:r>
    <w:r>
      <w:instrText xml:space="preserve"> PAGE   \* MERGEFORMAT </w:instrText>
    </w:r>
    <w:r w:rsidRPr="00AB7C8F">
      <w:fldChar w:fldCharType="separate"/>
    </w:r>
    <w:r>
      <w:t>2</w:t>
    </w:r>
    <w:r w:rsidRPr="00AB7C8F">
      <w:fldChar w:fldCharType="end"/>
    </w:r>
  </w:p>
  <w:p w14:paraId="167ECD11" w14:textId="77777777" w:rsidR="006C7A82" w:rsidRDefault="006C7A82" w:rsidP="006C7A82">
    <w:pPr>
      <w:pStyle w:val="FooterOddPageNumb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8966591"/>
      <w:docPartObj>
        <w:docPartGallery w:val="Page Numbers (Bottom of Page)"/>
        <w:docPartUnique/>
      </w:docPartObj>
    </w:sdtPr>
    <w:sdtEndPr>
      <w:rPr>
        <w:rStyle w:val="PageNumber"/>
      </w:rPr>
    </w:sdtEndPr>
    <w:sdtContent>
      <w:p w14:paraId="1ABA74F5" w14:textId="68C1378E" w:rsidR="006C7A82" w:rsidRDefault="006C7A82" w:rsidP="006C7A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7343B4" w14:textId="7024318D" w:rsidR="004F4461" w:rsidRDefault="004F4461" w:rsidP="004F4461">
    <w:pPr>
      <w:pStyle w:val="FooterOddPageNumber"/>
    </w:pPr>
    <w:r>
      <w:t xml:space="preserve">THIS MATERIAL SHOULD BE VEIWED IN THE CONTEXT OF THE COMMISSION’S </w:t>
    </w:r>
    <w:r w:rsidR="00444DC3">
      <w:t xml:space="preserve">2020–21 CORPORATE PLAN </w:t>
    </w:r>
    <w:r>
      <w:t xml:space="preserve">• </w:t>
    </w:r>
    <w:r w:rsidRPr="00AB7C8F">
      <w:fldChar w:fldCharType="begin"/>
    </w:r>
    <w:r>
      <w:instrText xml:space="preserve"> PAGE   \* MERGEFORMAT </w:instrText>
    </w:r>
    <w:r w:rsidRPr="00AB7C8F">
      <w:fldChar w:fldCharType="separate"/>
    </w:r>
    <w:r>
      <w:t>1</w:t>
    </w:r>
    <w:r w:rsidRPr="00AB7C8F">
      <w:fldChar w:fldCharType="end"/>
    </w:r>
  </w:p>
  <w:p w14:paraId="4888FE7E" w14:textId="40AFCCBE" w:rsidR="00981730" w:rsidRDefault="00981730" w:rsidP="006C7A82">
    <w:pPr>
      <w:pStyle w:val="FooterEvenPageNumb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AF82D" w14:textId="77777777" w:rsidR="00B06D11" w:rsidRDefault="00B06D11" w:rsidP="00F14C6D">
      <w:r>
        <w:separator/>
      </w:r>
    </w:p>
  </w:footnote>
  <w:footnote w:type="continuationSeparator" w:id="0">
    <w:p w14:paraId="2597CAD6" w14:textId="77777777" w:rsidR="00B06D11" w:rsidRDefault="00B06D11" w:rsidP="00F14C6D">
      <w:r>
        <w:continuationSeparator/>
      </w:r>
    </w:p>
  </w:footnote>
  <w:footnote w:type="continuationNotice" w:id="1">
    <w:p w14:paraId="6DA955B0" w14:textId="77777777" w:rsidR="00B06D11" w:rsidRDefault="00B06D1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487F" w14:textId="77777777" w:rsidR="00FF4922" w:rsidRPr="000465F1" w:rsidRDefault="00FF4922" w:rsidP="0015239E">
    <w:pPr>
      <w:pStyle w:val="Header"/>
    </w:pPr>
    <w:r w:rsidRPr="000465F1">
      <w:t>Australian Human Rights Commission</w:t>
    </w:r>
  </w:p>
  <w:p w14:paraId="339FF79F" w14:textId="77777777" w:rsidR="00FF4922" w:rsidRPr="000465F1" w:rsidRDefault="00FF4922" w:rsidP="0015239E">
    <w:pPr>
      <w:pStyle w:val="HeaderDocumentDate"/>
    </w:pPr>
    <w:r w:rsidRPr="001F62CC">
      <w:rPr>
        <w:rStyle w:val="HeaderDocumentTitle"/>
      </w:rPr>
      <w:t>Short title, report name,</w:t>
    </w:r>
    <w:r>
      <w:t xml:space="preserve"> </w:t>
    </w:r>
    <w:r w:rsidRPr="002850B0">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C9CF3" w14:textId="77777777" w:rsidR="00FF4922" w:rsidRPr="000465F1" w:rsidRDefault="00FF4922" w:rsidP="00CA5D90">
    <w:pPr>
      <w:pStyle w:val="Header"/>
    </w:pPr>
    <w:r w:rsidRPr="000465F1">
      <w:t>Australian Human Rights Commission</w:t>
    </w:r>
  </w:p>
  <w:p w14:paraId="1B0D4D03" w14:textId="2BD04DF8" w:rsidR="00FF40E8" w:rsidRDefault="00FF40E8" w:rsidP="00FF40E8">
    <w:pPr>
      <w:pStyle w:val="HeaderDocumentDate"/>
    </w:pPr>
    <w:r>
      <w:rPr>
        <w:rStyle w:val="HeaderDocumentTitle"/>
      </w:rPr>
      <w:t>Corporate Plan 2020–21</w:t>
    </w:r>
    <w:r>
      <w:t xml:space="preserve"> </w:t>
    </w:r>
    <w:r>
      <w:fldChar w:fldCharType="begin"/>
    </w:r>
    <w:r>
      <w:instrText xml:space="preserve"> CREATEDATE  \@ "MMMM yyyy"  \* MERGEFORMAT </w:instrText>
    </w:r>
    <w:r>
      <w:fldChar w:fldCharType="separate"/>
    </w:r>
    <w:r w:rsidR="00E45C92">
      <w:rPr>
        <w:noProof/>
      </w:rPr>
      <w:t>• July</w:t>
    </w:r>
    <w:r>
      <w:rPr>
        <w:noProof/>
      </w:rPr>
      <w:t xml:space="preserve"> 2020</w:t>
    </w:r>
    <w:r>
      <w:fldChar w:fldCharType="end"/>
    </w:r>
  </w:p>
  <w:p w14:paraId="7E51EC64" w14:textId="77777777" w:rsidR="00FF4922" w:rsidRDefault="00FF4922" w:rsidP="003F1A17">
    <w:pPr>
      <w:pStyle w:val="HeaderDocumentDa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4D6C" w14:textId="77777777" w:rsidR="00981730" w:rsidRPr="000465F1" w:rsidRDefault="00981730" w:rsidP="0015239E">
    <w:pPr>
      <w:pStyle w:val="Header"/>
    </w:pPr>
    <w:r w:rsidRPr="000465F1">
      <w:t>Australian Human Rights Commission</w:t>
    </w:r>
  </w:p>
  <w:p w14:paraId="5EE6F722" w14:textId="77777777" w:rsidR="00981730" w:rsidRPr="000465F1" w:rsidRDefault="00981730" w:rsidP="0015239E">
    <w:pPr>
      <w:pStyle w:val="HeaderDocumentDate"/>
    </w:pPr>
    <w:r w:rsidRPr="001F62CC">
      <w:rPr>
        <w:rStyle w:val="HeaderDocumentTitle"/>
      </w:rPr>
      <w:t>Short title, report name,</w:t>
    </w:r>
    <w:r>
      <w:t xml:space="preserve"> </w:t>
    </w:r>
    <w:r w:rsidRPr="002850B0">
      <w:t>Date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1D0C1" w14:textId="77777777" w:rsidR="00981730" w:rsidRPr="000465F1" w:rsidRDefault="00981730" w:rsidP="00CA5D90">
    <w:pPr>
      <w:pStyle w:val="Header"/>
    </w:pPr>
    <w:bookmarkStart w:id="7" w:name="_Hlk514672172"/>
    <w:bookmarkStart w:id="8" w:name="_Hlk514672173"/>
    <w:r w:rsidRPr="000465F1">
      <w:t>Australian Human Rights Commission</w:t>
    </w:r>
  </w:p>
  <w:bookmarkEnd w:id="7"/>
  <w:bookmarkEnd w:id="8"/>
  <w:p w14:paraId="23BCAF20" w14:textId="6DBA7618" w:rsidR="00981730" w:rsidRDefault="00981730" w:rsidP="003F1A17">
    <w:pPr>
      <w:pStyle w:val="HeaderDocumentDate"/>
    </w:pPr>
    <w:r>
      <w:rPr>
        <w:rStyle w:val="HeaderDocumentTitle"/>
      </w:rPr>
      <w:t xml:space="preserve">Performance framework </w:t>
    </w:r>
    <w:r w:rsidR="006C7A82">
      <w:rPr>
        <w:rStyle w:val="HeaderDocumentTitle"/>
      </w:rPr>
      <w:t>•</w:t>
    </w:r>
    <w:r>
      <w:rPr>
        <w:rStyle w:val="HeaderDocumentTitle"/>
      </w:rPr>
      <w:t xml:space="preserve"> </w:t>
    </w:r>
    <w:r>
      <w:fldChar w:fldCharType="begin"/>
    </w:r>
    <w:r>
      <w:instrText xml:space="preserve"> CREATEDATE  \@ "MMMM yyyy"  \* MERGEFORMAT </w:instrText>
    </w:r>
    <w:r>
      <w:fldChar w:fldCharType="separate"/>
    </w:r>
    <w:r w:rsidR="001C0B50">
      <w:rPr>
        <w:noProof/>
      </w:rPr>
      <w:t>July 20</w:t>
    </w:r>
    <w:r>
      <w:fldChar w:fldCharType="end"/>
    </w:r>
    <w:r w:rsidR="009840D1">
      <w:t>20</w:t>
    </w:r>
  </w:p>
  <w:p w14:paraId="54FFCB8C" w14:textId="77777777" w:rsidR="00981730" w:rsidRDefault="00981730" w:rsidP="003F1A17">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12766BD5"/>
    <w:multiLevelType w:val="hybridMultilevel"/>
    <w:tmpl w:val="56B48DFE"/>
    <w:lvl w:ilvl="0" w:tplc="5A8E813A">
      <w:numFmt w:val="bullet"/>
      <w:lvlText w:val="-"/>
      <w:lvlJc w:val="left"/>
      <w:pPr>
        <w:ind w:left="360" w:hanging="360"/>
      </w:pPr>
      <w:rPr>
        <w:rFonts w:ascii="Open Sans" w:eastAsia="MS Mincho" w:hAnsi="Open Sans" w:cs="Open San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2F479E"/>
    <w:multiLevelType w:val="hybridMultilevel"/>
    <w:tmpl w:val="6E4E0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F330C1"/>
    <w:multiLevelType w:val="hybridMultilevel"/>
    <w:tmpl w:val="2416CCE4"/>
    <w:lvl w:ilvl="0" w:tplc="5A8E813A">
      <w:numFmt w:val="bullet"/>
      <w:lvlText w:val="-"/>
      <w:lvlJc w:val="left"/>
      <w:pPr>
        <w:ind w:left="360" w:hanging="360"/>
      </w:pPr>
      <w:rPr>
        <w:rFonts w:ascii="Open Sans" w:eastAsia="MS Mincho" w:hAnsi="Open Sans" w:cs="Open San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03399D"/>
    <w:multiLevelType w:val="hybridMultilevel"/>
    <w:tmpl w:val="D54EC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AC57F6"/>
    <w:multiLevelType w:val="hybridMultilevel"/>
    <w:tmpl w:val="9B361332"/>
    <w:lvl w:ilvl="0" w:tplc="5A8E813A">
      <w:numFmt w:val="bullet"/>
      <w:lvlText w:val="-"/>
      <w:lvlJc w:val="left"/>
      <w:pPr>
        <w:ind w:left="360" w:hanging="360"/>
      </w:pPr>
      <w:rPr>
        <w:rFonts w:ascii="Open Sans" w:eastAsia="MS Mincho" w:hAnsi="Open Sans" w:cs="Open San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2A4085"/>
    <w:multiLevelType w:val="hybridMultilevel"/>
    <w:tmpl w:val="21984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CE25952">
      <w:start w:val="3"/>
      <w:numFmt w:val="bullet"/>
      <w:lvlText w:val="-"/>
      <w:lvlJc w:val="left"/>
      <w:pPr>
        <w:ind w:left="2160" w:hanging="360"/>
      </w:pPr>
      <w:rPr>
        <w:rFonts w:ascii="Arial" w:eastAsia="MS Mincho"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451250"/>
    <w:multiLevelType w:val="hybridMultilevel"/>
    <w:tmpl w:val="9BCC4A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3D1375"/>
    <w:multiLevelType w:val="hybridMultilevel"/>
    <w:tmpl w:val="2CC857B6"/>
    <w:lvl w:ilvl="0" w:tplc="F290283E">
      <w:start w:val="1"/>
      <w:numFmt w:val="bullet"/>
      <w:pStyle w:val="VEOHRCListBullet"/>
      <w:lvlText w:val=""/>
      <w:lvlJc w:val="left"/>
      <w:pPr>
        <w:tabs>
          <w:tab w:val="num" w:pos="720"/>
        </w:tabs>
        <w:ind w:left="720" w:hanging="360"/>
      </w:pPr>
      <w:rPr>
        <w:rFonts w:ascii="Symbol" w:hAnsi="Symbol" w:hint="default"/>
      </w:rPr>
    </w:lvl>
    <w:lvl w:ilvl="1" w:tplc="2C6A4A6C">
      <w:start w:val="1"/>
      <w:numFmt w:val="bullet"/>
      <w:lvlText w:val="o"/>
      <w:lvlJc w:val="left"/>
      <w:pPr>
        <w:tabs>
          <w:tab w:val="num" w:pos="1800"/>
        </w:tabs>
        <w:ind w:left="1800" w:hanging="360"/>
      </w:pPr>
      <w:rPr>
        <w:rFonts w:ascii="Courier New" w:hAnsi="Courier New" w:cs="Courier New" w:hint="default"/>
      </w:rPr>
    </w:lvl>
    <w:lvl w:ilvl="2" w:tplc="76BA1B42">
      <w:start w:val="1"/>
      <w:numFmt w:val="bullet"/>
      <w:lvlText w:val=""/>
      <w:lvlJc w:val="left"/>
      <w:pPr>
        <w:tabs>
          <w:tab w:val="num" w:pos="2520"/>
        </w:tabs>
        <w:ind w:left="2520" w:hanging="360"/>
      </w:pPr>
      <w:rPr>
        <w:rFonts w:ascii="Wingdings" w:hAnsi="Wingdings" w:hint="default"/>
      </w:rPr>
    </w:lvl>
    <w:lvl w:ilvl="3" w:tplc="15F0E9EE" w:tentative="1">
      <w:start w:val="1"/>
      <w:numFmt w:val="bullet"/>
      <w:lvlText w:val=""/>
      <w:lvlJc w:val="left"/>
      <w:pPr>
        <w:tabs>
          <w:tab w:val="num" w:pos="3240"/>
        </w:tabs>
        <w:ind w:left="3240" w:hanging="360"/>
      </w:pPr>
      <w:rPr>
        <w:rFonts w:ascii="Symbol" w:hAnsi="Symbol" w:hint="default"/>
      </w:rPr>
    </w:lvl>
    <w:lvl w:ilvl="4" w:tplc="11A2F7D8" w:tentative="1">
      <w:start w:val="1"/>
      <w:numFmt w:val="bullet"/>
      <w:lvlText w:val="o"/>
      <w:lvlJc w:val="left"/>
      <w:pPr>
        <w:tabs>
          <w:tab w:val="num" w:pos="3960"/>
        </w:tabs>
        <w:ind w:left="3960" w:hanging="360"/>
      </w:pPr>
      <w:rPr>
        <w:rFonts w:ascii="Courier New" w:hAnsi="Courier New" w:cs="Courier New" w:hint="default"/>
      </w:rPr>
    </w:lvl>
    <w:lvl w:ilvl="5" w:tplc="D51E70EE" w:tentative="1">
      <w:start w:val="1"/>
      <w:numFmt w:val="bullet"/>
      <w:lvlText w:val=""/>
      <w:lvlJc w:val="left"/>
      <w:pPr>
        <w:tabs>
          <w:tab w:val="num" w:pos="4680"/>
        </w:tabs>
        <w:ind w:left="4680" w:hanging="360"/>
      </w:pPr>
      <w:rPr>
        <w:rFonts w:ascii="Wingdings" w:hAnsi="Wingdings" w:hint="default"/>
      </w:rPr>
    </w:lvl>
    <w:lvl w:ilvl="6" w:tplc="CC46155A" w:tentative="1">
      <w:start w:val="1"/>
      <w:numFmt w:val="bullet"/>
      <w:lvlText w:val=""/>
      <w:lvlJc w:val="left"/>
      <w:pPr>
        <w:tabs>
          <w:tab w:val="num" w:pos="5400"/>
        </w:tabs>
        <w:ind w:left="5400" w:hanging="360"/>
      </w:pPr>
      <w:rPr>
        <w:rFonts w:ascii="Symbol" w:hAnsi="Symbol" w:hint="default"/>
      </w:rPr>
    </w:lvl>
    <w:lvl w:ilvl="7" w:tplc="715424AC" w:tentative="1">
      <w:start w:val="1"/>
      <w:numFmt w:val="bullet"/>
      <w:lvlText w:val="o"/>
      <w:lvlJc w:val="left"/>
      <w:pPr>
        <w:tabs>
          <w:tab w:val="num" w:pos="6120"/>
        </w:tabs>
        <w:ind w:left="6120" w:hanging="360"/>
      </w:pPr>
      <w:rPr>
        <w:rFonts w:ascii="Courier New" w:hAnsi="Courier New" w:cs="Courier New" w:hint="default"/>
      </w:rPr>
    </w:lvl>
    <w:lvl w:ilvl="8" w:tplc="39CA80F4"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AD6878"/>
    <w:multiLevelType w:val="hybridMultilevel"/>
    <w:tmpl w:val="A16064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BA7587"/>
    <w:multiLevelType w:val="hybridMultilevel"/>
    <w:tmpl w:val="3C1A2E06"/>
    <w:lvl w:ilvl="0" w:tplc="5A8E813A">
      <w:numFmt w:val="bullet"/>
      <w:lvlText w:val="-"/>
      <w:lvlJc w:val="left"/>
      <w:pPr>
        <w:ind w:left="360" w:hanging="360"/>
      </w:pPr>
      <w:rPr>
        <w:rFonts w:ascii="Open Sans" w:eastAsia="MS Mincho"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9D6ACE"/>
    <w:multiLevelType w:val="hybridMultilevel"/>
    <w:tmpl w:val="5784E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811BE8"/>
    <w:multiLevelType w:val="hybridMultilevel"/>
    <w:tmpl w:val="AAF4B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4900FD"/>
    <w:multiLevelType w:val="hybridMultilevel"/>
    <w:tmpl w:val="48F2EE4E"/>
    <w:lvl w:ilvl="0" w:tplc="5A8E813A">
      <w:numFmt w:val="bullet"/>
      <w:lvlText w:val="-"/>
      <w:lvlJc w:val="left"/>
      <w:pPr>
        <w:ind w:left="360" w:hanging="360"/>
      </w:pPr>
      <w:rPr>
        <w:rFonts w:ascii="Open Sans" w:eastAsia="MS Mincho"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E61D13"/>
    <w:multiLevelType w:val="hybridMultilevel"/>
    <w:tmpl w:val="0BF884F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CB42B91"/>
    <w:multiLevelType w:val="hybridMultilevel"/>
    <w:tmpl w:val="2BC22B50"/>
    <w:lvl w:ilvl="0" w:tplc="5A8E813A">
      <w:numFmt w:val="bullet"/>
      <w:lvlText w:val="-"/>
      <w:lvlJc w:val="left"/>
      <w:pPr>
        <w:ind w:left="360" w:hanging="360"/>
      </w:pPr>
      <w:rPr>
        <w:rFonts w:ascii="Open Sans" w:eastAsia="MS Mincho" w:hAnsi="Open Sans" w:cs="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9D46B9"/>
    <w:multiLevelType w:val="hybridMultilevel"/>
    <w:tmpl w:val="C89824B8"/>
    <w:lvl w:ilvl="0" w:tplc="BC348696">
      <w:start w:val="1"/>
      <w:numFmt w:val="bullet"/>
      <w:lvlText w:val="o"/>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20103A"/>
    <w:multiLevelType w:val="hybridMultilevel"/>
    <w:tmpl w:val="6554A9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0D56F6D"/>
    <w:multiLevelType w:val="hybridMultilevel"/>
    <w:tmpl w:val="DDE889BC"/>
    <w:lvl w:ilvl="0" w:tplc="5A8E813A">
      <w:numFmt w:val="bullet"/>
      <w:lvlText w:val="-"/>
      <w:lvlJc w:val="left"/>
      <w:pPr>
        <w:ind w:left="780" w:hanging="360"/>
      </w:pPr>
      <w:rPr>
        <w:rFonts w:ascii="Open Sans" w:eastAsia="MS Mincho" w:hAnsi="Open Sans" w:cs="Open San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77112B1E"/>
    <w:multiLevelType w:val="hybridMultilevel"/>
    <w:tmpl w:val="C394B6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AF4E09"/>
    <w:multiLevelType w:val="hybridMultilevel"/>
    <w:tmpl w:val="E79CCFFA"/>
    <w:lvl w:ilvl="0" w:tplc="5A8E813A">
      <w:numFmt w:val="bullet"/>
      <w:lvlText w:val="-"/>
      <w:lvlJc w:val="left"/>
      <w:pPr>
        <w:ind w:left="780" w:hanging="360"/>
      </w:pPr>
      <w:rPr>
        <w:rFonts w:ascii="Open Sans" w:eastAsia="MS Mincho" w:hAnsi="Open Sans" w:cs="Open San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9B8672D"/>
    <w:multiLevelType w:val="hybridMultilevel"/>
    <w:tmpl w:val="CA48E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DBC7753"/>
    <w:multiLevelType w:val="hybridMultilevel"/>
    <w:tmpl w:val="57F6CE6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8"/>
  </w:num>
  <w:num w:numId="13">
    <w:abstractNumId w:val="23"/>
  </w:num>
  <w:num w:numId="14">
    <w:abstractNumId w:val="14"/>
  </w:num>
  <w:num w:numId="15">
    <w:abstractNumId w:val="13"/>
  </w:num>
  <w:num w:numId="16">
    <w:abstractNumId w:val="18"/>
  </w:num>
  <w:num w:numId="17">
    <w:abstractNumId w:val="20"/>
  </w:num>
  <w:num w:numId="18">
    <w:abstractNumId w:val="35"/>
  </w:num>
  <w:num w:numId="19">
    <w:abstractNumId w:val="33"/>
  </w:num>
  <w:num w:numId="20">
    <w:abstractNumId w:val="31"/>
  </w:num>
  <w:num w:numId="21">
    <w:abstractNumId w:val="26"/>
  </w:num>
  <w:num w:numId="22">
    <w:abstractNumId w:val="36"/>
  </w:num>
  <w:num w:numId="23">
    <w:abstractNumId w:val="19"/>
  </w:num>
  <w:num w:numId="24">
    <w:abstractNumId w:val="22"/>
  </w:num>
  <w:num w:numId="25">
    <w:abstractNumId w:val="11"/>
  </w:num>
  <w:num w:numId="26">
    <w:abstractNumId w:val="24"/>
  </w:num>
  <w:num w:numId="27">
    <w:abstractNumId w:val="35"/>
  </w:num>
  <w:num w:numId="28">
    <w:abstractNumId w:val="30"/>
  </w:num>
  <w:num w:numId="29">
    <w:abstractNumId w:val="16"/>
  </w:num>
  <w:num w:numId="30">
    <w:abstractNumId w:val="12"/>
  </w:num>
  <w:num w:numId="31">
    <w:abstractNumId w:val="10"/>
  </w:num>
  <w:num w:numId="32">
    <w:abstractNumId w:val="32"/>
  </w:num>
  <w:num w:numId="33">
    <w:abstractNumId w:val="17"/>
  </w:num>
  <w:num w:numId="34">
    <w:abstractNumId w:val="34"/>
  </w:num>
  <w:num w:numId="35">
    <w:abstractNumId w:val="15"/>
  </w:num>
  <w:num w:numId="36">
    <w:abstractNumId w:val="29"/>
  </w:num>
  <w:num w:numId="37">
    <w:abstractNumId w:val="25"/>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trackedChanges" w:formatting="1" w:enforcement="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D8"/>
    <w:rsid w:val="000015EC"/>
    <w:rsid w:val="00003EA5"/>
    <w:rsid w:val="000161C2"/>
    <w:rsid w:val="00017B12"/>
    <w:rsid w:val="000206B1"/>
    <w:rsid w:val="00021B4E"/>
    <w:rsid w:val="000234EF"/>
    <w:rsid w:val="0002476A"/>
    <w:rsid w:val="000247BF"/>
    <w:rsid w:val="00027DD9"/>
    <w:rsid w:val="00031005"/>
    <w:rsid w:val="00035A5A"/>
    <w:rsid w:val="00036BE4"/>
    <w:rsid w:val="0004047A"/>
    <w:rsid w:val="0004177D"/>
    <w:rsid w:val="00042CD6"/>
    <w:rsid w:val="000430B8"/>
    <w:rsid w:val="00045712"/>
    <w:rsid w:val="00045C4B"/>
    <w:rsid w:val="000465F1"/>
    <w:rsid w:val="000539B6"/>
    <w:rsid w:val="00054AB2"/>
    <w:rsid w:val="000579B1"/>
    <w:rsid w:val="00057A48"/>
    <w:rsid w:val="0006063B"/>
    <w:rsid w:val="00061C6C"/>
    <w:rsid w:val="00065A63"/>
    <w:rsid w:val="00066C68"/>
    <w:rsid w:val="00072EDA"/>
    <w:rsid w:val="00077D7C"/>
    <w:rsid w:val="00081E89"/>
    <w:rsid w:val="00082E9D"/>
    <w:rsid w:val="00083AC7"/>
    <w:rsid w:val="000A1DB8"/>
    <w:rsid w:val="000A48AC"/>
    <w:rsid w:val="000A49D2"/>
    <w:rsid w:val="000A4F73"/>
    <w:rsid w:val="000A520E"/>
    <w:rsid w:val="000A7934"/>
    <w:rsid w:val="000B0603"/>
    <w:rsid w:val="000B0A5D"/>
    <w:rsid w:val="000B10B4"/>
    <w:rsid w:val="000B5B68"/>
    <w:rsid w:val="000B7DF7"/>
    <w:rsid w:val="000C1BD0"/>
    <w:rsid w:val="000C287D"/>
    <w:rsid w:val="000C5608"/>
    <w:rsid w:val="000C5DA6"/>
    <w:rsid w:val="000C6F8B"/>
    <w:rsid w:val="000D0D11"/>
    <w:rsid w:val="000D61E8"/>
    <w:rsid w:val="000D6D3E"/>
    <w:rsid w:val="000D7BE8"/>
    <w:rsid w:val="000E130A"/>
    <w:rsid w:val="000E205B"/>
    <w:rsid w:val="000F0CE3"/>
    <w:rsid w:val="000F1763"/>
    <w:rsid w:val="00100CAF"/>
    <w:rsid w:val="00100E7F"/>
    <w:rsid w:val="001115A0"/>
    <w:rsid w:val="001251A2"/>
    <w:rsid w:val="0013434F"/>
    <w:rsid w:val="00134774"/>
    <w:rsid w:val="00137272"/>
    <w:rsid w:val="0013786C"/>
    <w:rsid w:val="00140274"/>
    <w:rsid w:val="00141C2A"/>
    <w:rsid w:val="00147395"/>
    <w:rsid w:val="00151263"/>
    <w:rsid w:val="0015239E"/>
    <w:rsid w:val="0016266F"/>
    <w:rsid w:val="00162A8D"/>
    <w:rsid w:val="00164DA7"/>
    <w:rsid w:val="00165E3C"/>
    <w:rsid w:val="0016646D"/>
    <w:rsid w:val="0017285E"/>
    <w:rsid w:val="00173809"/>
    <w:rsid w:val="00173FB5"/>
    <w:rsid w:val="00174D9A"/>
    <w:rsid w:val="001839D6"/>
    <w:rsid w:val="00192EE1"/>
    <w:rsid w:val="00195EDE"/>
    <w:rsid w:val="00196B0C"/>
    <w:rsid w:val="001A46CC"/>
    <w:rsid w:val="001A5755"/>
    <w:rsid w:val="001B0353"/>
    <w:rsid w:val="001B1EFE"/>
    <w:rsid w:val="001B3E23"/>
    <w:rsid w:val="001B71C2"/>
    <w:rsid w:val="001B7432"/>
    <w:rsid w:val="001C0B50"/>
    <w:rsid w:val="001C165A"/>
    <w:rsid w:val="001C1F8B"/>
    <w:rsid w:val="001C282B"/>
    <w:rsid w:val="001D567F"/>
    <w:rsid w:val="001D6095"/>
    <w:rsid w:val="001D65BD"/>
    <w:rsid w:val="001E5676"/>
    <w:rsid w:val="001E6AC4"/>
    <w:rsid w:val="001E7476"/>
    <w:rsid w:val="001E75A4"/>
    <w:rsid w:val="001F2BBB"/>
    <w:rsid w:val="001F52FD"/>
    <w:rsid w:val="001F53F0"/>
    <w:rsid w:val="001F5A88"/>
    <w:rsid w:val="001F62CC"/>
    <w:rsid w:val="00200677"/>
    <w:rsid w:val="002012F7"/>
    <w:rsid w:val="002027F6"/>
    <w:rsid w:val="00205067"/>
    <w:rsid w:val="002053AE"/>
    <w:rsid w:val="002068EB"/>
    <w:rsid w:val="002111AA"/>
    <w:rsid w:val="00221C66"/>
    <w:rsid w:val="00224076"/>
    <w:rsid w:val="00231ED1"/>
    <w:rsid w:val="002329AE"/>
    <w:rsid w:val="00241523"/>
    <w:rsid w:val="00242624"/>
    <w:rsid w:val="00245513"/>
    <w:rsid w:val="0024557E"/>
    <w:rsid w:val="002471FD"/>
    <w:rsid w:val="00260323"/>
    <w:rsid w:val="002632EA"/>
    <w:rsid w:val="0026406F"/>
    <w:rsid w:val="002640B3"/>
    <w:rsid w:val="0027539F"/>
    <w:rsid w:val="00282E76"/>
    <w:rsid w:val="0028506A"/>
    <w:rsid w:val="002850B0"/>
    <w:rsid w:val="002863D7"/>
    <w:rsid w:val="002873B4"/>
    <w:rsid w:val="002925C1"/>
    <w:rsid w:val="00292AB5"/>
    <w:rsid w:val="00296499"/>
    <w:rsid w:val="002A43C2"/>
    <w:rsid w:val="002B1B65"/>
    <w:rsid w:val="002B5821"/>
    <w:rsid w:val="002C02DB"/>
    <w:rsid w:val="002C1866"/>
    <w:rsid w:val="002C5943"/>
    <w:rsid w:val="002C5A5C"/>
    <w:rsid w:val="002D50C5"/>
    <w:rsid w:val="002E1449"/>
    <w:rsid w:val="002E2B11"/>
    <w:rsid w:val="002E5A1B"/>
    <w:rsid w:val="002E5D26"/>
    <w:rsid w:val="002F4CE1"/>
    <w:rsid w:val="002F5E96"/>
    <w:rsid w:val="0030053D"/>
    <w:rsid w:val="00300F22"/>
    <w:rsid w:val="00301B4D"/>
    <w:rsid w:val="00302A67"/>
    <w:rsid w:val="003034CD"/>
    <w:rsid w:val="00304441"/>
    <w:rsid w:val="00304A37"/>
    <w:rsid w:val="0031040E"/>
    <w:rsid w:val="00310ED4"/>
    <w:rsid w:val="00312301"/>
    <w:rsid w:val="0031492A"/>
    <w:rsid w:val="00316C1A"/>
    <w:rsid w:val="00320630"/>
    <w:rsid w:val="00323C73"/>
    <w:rsid w:val="00331141"/>
    <w:rsid w:val="00333204"/>
    <w:rsid w:val="00336327"/>
    <w:rsid w:val="003423F4"/>
    <w:rsid w:val="00344758"/>
    <w:rsid w:val="00345A93"/>
    <w:rsid w:val="00347142"/>
    <w:rsid w:val="00350D1B"/>
    <w:rsid w:val="00351C97"/>
    <w:rsid w:val="00353F67"/>
    <w:rsid w:val="0035523B"/>
    <w:rsid w:val="003565A8"/>
    <w:rsid w:val="003566EA"/>
    <w:rsid w:val="003570E2"/>
    <w:rsid w:val="00357AC6"/>
    <w:rsid w:val="00362956"/>
    <w:rsid w:val="00362F47"/>
    <w:rsid w:val="00363541"/>
    <w:rsid w:val="003724A9"/>
    <w:rsid w:val="00372C79"/>
    <w:rsid w:val="00375044"/>
    <w:rsid w:val="00382670"/>
    <w:rsid w:val="00392915"/>
    <w:rsid w:val="003A141E"/>
    <w:rsid w:val="003A168E"/>
    <w:rsid w:val="003A186E"/>
    <w:rsid w:val="003A48B7"/>
    <w:rsid w:val="003A6EED"/>
    <w:rsid w:val="003B41DB"/>
    <w:rsid w:val="003B4BA6"/>
    <w:rsid w:val="003C1F2E"/>
    <w:rsid w:val="003C6872"/>
    <w:rsid w:val="003E19C3"/>
    <w:rsid w:val="003E5DEF"/>
    <w:rsid w:val="003E65F1"/>
    <w:rsid w:val="003E74FC"/>
    <w:rsid w:val="003E787D"/>
    <w:rsid w:val="003F07D8"/>
    <w:rsid w:val="003F1A17"/>
    <w:rsid w:val="003F2965"/>
    <w:rsid w:val="003F4301"/>
    <w:rsid w:val="003F4A26"/>
    <w:rsid w:val="0040283E"/>
    <w:rsid w:val="004039DB"/>
    <w:rsid w:val="0040497E"/>
    <w:rsid w:val="00405CB4"/>
    <w:rsid w:val="00422417"/>
    <w:rsid w:val="00424233"/>
    <w:rsid w:val="004301F4"/>
    <w:rsid w:val="00434584"/>
    <w:rsid w:val="00434945"/>
    <w:rsid w:val="00436CCA"/>
    <w:rsid w:val="00444DC3"/>
    <w:rsid w:val="00445CB5"/>
    <w:rsid w:val="00454893"/>
    <w:rsid w:val="00460EE0"/>
    <w:rsid w:val="00464CB0"/>
    <w:rsid w:val="004663F4"/>
    <w:rsid w:val="00466C71"/>
    <w:rsid w:val="004712FB"/>
    <w:rsid w:val="00471BB7"/>
    <w:rsid w:val="00472EFF"/>
    <w:rsid w:val="00474063"/>
    <w:rsid w:val="00476793"/>
    <w:rsid w:val="00477AC8"/>
    <w:rsid w:val="00480DD8"/>
    <w:rsid w:val="00481B2A"/>
    <w:rsid w:val="00482091"/>
    <w:rsid w:val="00495746"/>
    <w:rsid w:val="004A08B4"/>
    <w:rsid w:val="004A187B"/>
    <w:rsid w:val="004A219E"/>
    <w:rsid w:val="004A25A8"/>
    <w:rsid w:val="004A2D3C"/>
    <w:rsid w:val="004A3724"/>
    <w:rsid w:val="004B1A32"/>
    <w:rsid w:val="004B674D"/>
    <w:rsid w:val="004B7893"/>
    <w:rsid w:val="004C03C3"/>
    <w:rsid w:val="004C1325"/>
    <w:rsid w:val="004C285B"/>
    <w:rsid w:val="004C6AD3"/>
    <w:rsid w:val="004C7412"/>
    <w:rsid w:val="004D04BF"/>
    <w:rsid w:val="004D5D50"/>
    <w:rsid w:val="004E0DFF"/>
    <w:rsid w:val="004E3285"/>
    <w:rsid w:val="004E37E2"/>
    <w:rsid w:val="004F1C7C"/>
    <w:rsid w:val="004F258A"/>
    <w:rsid w:val="004F39E1"/>
    <w:rsid w:val="004F4461"/>
    <w:rsid w:val="004F46F1"/>
    <w:rsid w:val="004F5A6F"/>
    <w:rsid w:val="00500061"/>
    <w:rsid w:val="00500F3C"/>
    <w:rsid w:val="00503794"/>
    <w:rsid w:val="00505647"/>
    <w:rsid w:val="00506E7C"/>
    <w:rsid w:val="00510390"/>
    <w:rsid w:val="005108BF"/>
    <w:rsid w:val="005123F0"/>
    <w:rsid w:val="00513540"/>
    <w:rsid w:val="00513941"/>
    <w:rsid w:val="005162AA"/>
    <w:rsid w:val="005164E1"/>
    <w:rsid w:val="00527639"/>
    <w:rsid w:val="0053051D"/>
    <w:rsid w:val="005319C5"/>
    <w:rsid w:val="00535205"/>
    <w:rsid w:val="0053767C"/>
    <w:rsid w:val="00544925"/>
    <w:rsid w:val="00547C26"/>
    <w:rsid w:val="00557715"/>
    <w:rsid w:val="00561019"/>
    <w:rsid w:val="00564208"/>
    <w:rsid w:val="00570918"/>
    <w:rsid w:val="00571BBA"/>
    <w:rsid w:val="00571CEB"/>
    <w:rsid w:val="00572D03"/>
    <w:rsid w:val="00574360"/>
    <w:rsid w:val="00576CFB"/>
    <w:rsid w:val="00591951"/>
    <w:rsid w:val="005A0964"/>
    <w:rsid w:val="005A1032"/>
    <w:rsid w:val="005A2498"/>
    <w:rsid w:val="005A5712"/>
    <w:rsid w:val="005B36F6"/>
    <w:rsid w:val="005C0BA0"/>
    <w:rsid w:val="005C2ECF"/>
    <w:rsid w:val="005C5CA3"/>
    <w:rsid w:val="005C5D41"/>
    <w:rsid w:val="005D1F34"/>
    <w:rsid w:val="005D383D"/>
    <w:rsid w:val="005D6675"/>
    <w:rsid w:val="005F3311"/>
    <w:rsid w:val="005F4460"/>
    <w:rsid w:val="00600B57"/>
    <w:rsid w:val="00612E20"/>
    <w:rsid w:val="00616F88"/>
    <w:rsid w:val="00622508"/>
    <w:rsid w:val="00625841"/>
    <w:rsid w:val="0063009F"/>
    <w:rsid w:val="006323A3"/>
    <w:rsid w:val="00632C27"/>
    <w:rsid w:val="00633AC1"/>
    <w:rsid w:val="006356C5"/>
    <w:rsid w:val="00644464"/>
    <w:rsid w:val="00650E26"/>
    <w:rsid w:val="00654793"/>
    <w:rsid w:val="00654A1F"/>
    <w:rsid w:val="00654FD5"/>
    <w:rsid w:val="00662AA0"/>
    <w:rsid w:val="0067115A"/>
    <w:rsid w:val="00680A7A"/>
    <w:rsid w:val="00682491"/>
    <w:rsid w:val="006848F0"/>
    <w:rsid w:val="0068605F"/>
    <w:rsid w:val="00692C42"/>
    <w:rsid w:val="00696AB3"/>
    <w:rsid w:val="006A01B6"/>
    <w:rsid w:val="006A4ACA"/>
    <w:rsid w:val="006A6BB3"/>
    <w:rsid w:val="006B263D"/>
    <w:rsid w:val="006B3DE1"/>
    <w:rsid w:val="006B74F8"/>
    <w:rsid w:val="006C0642"/>
    <w:rsid w:val="006C7A82"/>
    <w:rsid w:val="006D0407"/>
    <w:rsid w:val="006D5EE5"/>
    <w:rsid w:val="006E02B4"/>
    <w:rsid w:val="006E12C9"/>
    <w:rsid w:val="006E1332"/>
    <w:rsid w:val="006E6A71"/>
    <w:rsid w:val="006E6D3B"/>
    <w:rsid w:val="006E7C95"/>
    <w:rsid w:val="006F4734"/>
    <w:rsid w:val="006F7E8F"/>
    <w:rsid w:val="00702584"/>
    <w:rsid w:val="007115BD"/>
    <w:rsid w:val="0071320D"/>
    <w:rsid w:val="00713EDC"/>
    <w:rsid w:val="00714FF5"/>
    <w:rsid w:val="00717615"/>
    <w:rsid w:val="00724C07"/>
    <w:rsid w:val="00726604"/>
    <w:rsid w:val="00730BD2"/>
    <w:rsid w:val="007356FA"/>
    <w:rsid w:val="0074081B"/>
    <w:rsid w:val="007540BF"/>
    <w:rsid w:val="0075711C"/>
    <w:rsid w:val="00760AC6"/>
    <w:rsid w:val="007637A8"/>
    <w:rsid w:val="00765B58"/>
    <w:rsid w:val="00770DCB"/>
    <w:rsid w:val="00775485"/>
    <w:rsid w:val="00776D9F"/>
    <w:rsid w:val="007807EA"/>
    <w:rsid w:val="0078273E"/>
    <w:rsid w:val="00783532"/>
    <w:rsid w:val="007846B5"/>
    <w:rsid w:val="00785509"/>
    <w:rsid w:val="00791906"/>
    <w:rsid w:val="007934AD"/>
    <w:rsid w:val="007A2EF5"/>
    <w:rsid w:val="007A4AC8"/>
    <w:rsid w:val="007B06EA"/>
    <w:rsid w:val="007C2597"/>
    <w:rsid w:val="007C5CF6"/>
    <w:rsid w:val="007D2F00"/>
    <w:rsid w:val="007E3DE2"/>
    <w:rsid w:val="007E588B"/>
    <w:rsid w:val="007E5B88"/>
    <w:rsid w:val="007E77FB"/>
    <w:rsid w:val="007F0601"/>
    <w:rsid w:val="007F0D0B"/>
    <w:rsid w:val="007F65ED"/>
    <w:rsid w:val="008007A8"/>
    <w:rsid w:val="008033BC"/>
    <w:rsid w:val="00803C4B"/>
    <w:rsid w:val="008042D9"/>
    <w:rsid w:val="00804B2D"/>
    <w:rsid w:val="00814F78"/>
    <w:rsid w:val="00814FC0"/>
    <w:rsid w:val="00817C73"/>
    <w:rsid w:val="00823005"/>
    <w:rsid w:val="0082653B"/>
    <w:rsid w:val="008311A6"/>
    <w:rsid w:val="00834264"/>
    <w:rsid w:val="0083599B"/>
    <w:rsid w:val="00840F3A"/>
    <w:rsid w:val="0084280C"/>
    <w:rsid w:val="008449B9"/>
    <w:rsid w:val="00847191"/>
    <w:rsid w:val="008562B0"/>
    <w:rsid w:val="0086254F"/>
    <w:rsid w:val="0087086E"/>
    <w:rsid w:val="008724DE"/>
    <w:rsid w:val="008758D9"/>
    <w:rsid w:val="008829CD"/>
    <w:rsid w:val="00882B0A"/>
    <w:rsid w:val="008866EB"/>
    <w:rsid w:val="008A3D57"/>
    <w:rsid w:val="008A7305"/>
    <w:rsid w:val="008A739E"/>
    <w:rsid w:val="008B01D7"/>
    <w:rsid w:val="008B23BC"/>
    <w:rsid w:val="008B371A"/>
    <w:rsid w:val="008B3899"/>
    <w:rsid w:val="008B5893"/>
    <w:rsid w:val="008C439C"/>
    <w:rsid w:val="008D3BB8"/>
    <w:rsid w:val="008E1630"/>
    <w:rsid w:val="008E328C"/>
    <w:rsid w:val="008E3D60"/>
    <w:rsid w:val="008E3F4C"/>
    <w:rsid w:val="008E7088"/>
    <w:rsid w:val="008E78F0"/>
    <w:rsid w:val="008F062E"/>
    <w:rsid w:val="008F59F4"/>
    <w:rsid w:val="0090165F"/>
    <w:rsid w:val="00901B82"/>
    <w:rsid w:val="00907561"/>
    <w:rsid w:val="00910F86"/>
    <w:rsid w:val="00912B09"/>
    <w:rsid w:val="00914E6A"/>
    <w:rsid w:val="009173CD"/>
    <w:rsid w:val="0091791D"/>
    <w:rsid w:val="00932245"/>
    <w:rsid w:val="00936B98"/>
    <w:rsid w:val="00936DD9"/>
    <w:rsid w:val="00941B79"/>
    <w:rsid w:val="009432CF"/>
    <w:rsid w:val="009449AC"/>
    <w:rsid w:val="009470FC"/>
    <w:rsid w:val="00953864"/>
    <w:rsid w:val="00955CDC"/>
    <w:rsid w:val="00962F6C"/>
    <w:rsid w:val="00965754"/>
    <w:rsid w:val="00966C2F"/>
    <w:rsid w:val="0096742A"/>
    <w:rsid w:val="00971A93"/>
    <w:rsid w:val="0097414E"/>
    <w:rsid w:val="0097512B"/>
    <w:rsid w:val="0097788A"/>
    <w:rsid w:val="00981730"/>
    <w:rsid w:val="00982404"/>
    <w:rsid w:val="009837B5"/>
    <w:rsid w:val="009840D1"/>
    <w:rsid w:val="00986E6E"/>
    <w:rsid w:val="00990B81"/>
    <w:rsid w:val="00992229"/>
    <w:rsid w:val="009939DD"/>
    <w:rsid w:val="00993DD9"/>
    <w:rsid w:val="009A1259"/>
    <w:rsid w:val="009A2E19"/>
    <w:rsid w:val="009A4447"/>
    <w:rsid w:val="009B1CCE"/>
    <w:rsid w:val="009B3372"/>
    <w:rsid w:val="009B50B6"/>
    <w:rsid w:val="009B5F51"/>
    <w:rsid w:val="009C0E45"/>
    <w:rsid w:val="009C7099"/>
    <w:rsid w:val="009D5E49"/>
    <w:rsid w:val="009D67F6"/>
    <w:rsid w:val="009D6F93"/>
    <w:rsid w:val="009E0284"/>
    <w:rsid w:val="009E08D1"/>
    <w:rsid w:val="009E0FE1"/>
    <w:rsid w:val="009E289C"/>
    <w:rsid w:val="009E40E7"/>
    <w:rsid w:val="009E4BD0"/>
    <w:rsid w:val="009F00BC"/>
    <w:rsid w:val="009F2764"/>
    <w:rsid w:val="009F58D8"/>
    <w:rsid w:val="009F651C"/>
    <w:rsid w:val="009F7E13"/>
    <w:rsid w:val="00A0406E"/>
    <w:rsid w:val="00A07191"/>
    <w:rsid w:val="00A11307"/>
    <w:rsid w:val="00A126BF"/>
    <w:rsid w:val="00A13AF3"/>
    <w:rsid w:val="00A21388"/>
    <w:rsid w:val="00A27791"/>
    <w:rsid w:val="00A27ABE"/>
    <w:rsid w:val="00A355F9"/>
    <w:rsid w:val="00A41355"/>
    <w:rsid w:val="00A437B6"/>
    <w:rsid w:val="00A43B92"/>
    <w:rsid w:val="00A52127"/>
    <w:rsid w:val="00A54251"/>
    <w:rsid w:val="00A55A7A"/>
    <w:rsid w:val="00A6179E"/>
    <w:rsid w:val="00A64316"/>
    <w:rsid w:val="00A7032F"/>
    <w:rsid w:val="00A804D9"/>
    <w:rsid w:val="00A83FFB"/>
    <w:rsid w:val="00A84845"/>
    <w:rsid w:val="00A84C3F"/>
    <w:rsid w:val="00A8573B"/>
    <w:rsid w:val="00A874C8"/>
    <w:rsid w:val="00A914DC"/>
    <w:rsid w:val="00A92915"/>
    <w:rsid w:val="00A92F92"/>
    <w:rsid w:val="00A96892"/>
    <w:rsid w:val="00AA2051"/>
    <w:rsid w:val="00AA69FF"/>
    <w:rsid w:val="00AA70C4"/>
    <w:rsid w:val="00AB3504"/>
    <w:rsid w:val="00AB6218"/>
    <w:rsid w:val="00AB7C8F"/>
    <w:rsid w:val="00AC2192"/>
    <w:rsid w:val="00AC39C5"/>
    <w:rsid w:val="00AC636D"/>
    <w:rsid w:val="00AE0257"/>
    <w:rsid w:val="00AE2C02"/>
    <w:rsid w:val="00AF33CF"/>
    <w:rsid w:val="00B00F61"/>
    <w:rsid w:val="00B03B2A"/>
    <w:rsid w:val="00B04F89"/>
    <w:rsid w:val="00B06D11"/>
    <w:rsid w:val="00B133C5"/>
    <w:rsid w:val="00B22873"/>
    <w:rsid w:val="00B237FB"/>
    <w:rsid w:val="00B24B1D"/>
    <w:rsid w:val="00B26C33"/>
    <w:rsid w:val="00B277E0"/>
    <w:rsid w:val="00B30296"/>
    <w:rsid w:val="00B32F7E"/>
    <w:rsid w:val="00B34946"/>
    <w:rsid w:val="00B37578"/>
    <w:rsid w:val="00B51108"/>
    <w:rsid w:val="00B519FD"/>
    <w:rsid w:val="00B520BC"/>
    <w:rsid w:val="00B539CC"/>
    <w:rsid w:val="00B61019"/>
    <w:rsid w:val="00B62E7F"/>
    <w:rsid w:val="00B63036"/>
    <w:rsid w:val="00B63D24"/>
    <w:rsid w:val="00B7298B"/>
    <w:rsid w:val="00B848F0"/>
    <w:rsid w:val="00B91958"/>
    <w:rsid w:val="00B924E6"/>
    <w:rsid w:val="00B92785"/>
    <w:rsid w:val="00B9543E"/>
    <w:rsid w:val="00BA19F0"/>
    <w:rsid w:val="00BA262D"/>
    <w:rsid w:val="00BA4188"/>
    <w:rsid w:val="00BA5698"/>
    <w:rsid w:val="00BA5A3E"/>
    <w:rsid w:val="00BA6137"/>
    <w:rsid w:val="00BB06B5"/>
    <w:rsid w:val="00BB3A8E"/>
    <w:rsid w:val="00BC10B5"/>
    <w:rsid w:val="00BC3976"/>
    <w:rsid w:val="00BC67A8"/>
    <w:rsid w:val="00BC79EB"/>
    <w:rsid w:val="00BD7DB4"/>
    <w:rsid w:val="00BD7FCF"/>
    <w:rsid w:val="00BE5E0C"/>
    <w:rsid w:val="00BF3576"/>
    <w:rsid w:val="00BF6406"/>
    <w:rsid w:val="00C02754"/>
    <w:rsid w:val="00C064DC"/>
    <w:rsid w:val="00C101A6"/>
    <w:rsid w:val="00C132CA"/>
    <w:rsid w:val="00C13869"/>
    <w:rsid w:val="00C143DB"/>
    <w:rsid w:val="00C149BD"/>
    <w:rsid w:val="00C237D2"/>
    <w:rsid w:val="00C2450F"/>
    <w:rsid w:val="00C25BDA"/>
    <w:rsid w:val="00C33104"/>
    <w:rsid w:val="00C332D4"/>
    <w:rsid w:val="00C34C67"/>
    <w:rsid w:val="00C35615"/>
    <w:rsid w:val="00C42B81"/>
    <w:rsid w:val="00C471D1"/>
    <w:rsid w:val="00C47A35"/>
    <w:rsid w:val="00C50117"/>
    <w:rsid w:val="00C51011"/>
    <w:rsid w:val="00C560AC"/>
    <w:rsid w:val="00C5781C"/>
    <w:rsid w:val="00C60343"/>
    <w:rsid w:val="00C67BC7"/>
    <w:rsid w:val="00C71EC5"/>
    <w:rsid w:val="00C7387B"/>
    <w:rsid w:val="00C77432"/>
    <w:rsid w:val="00C80CD3"/>
    <w:rsid w:val="00C854D4"/>
    <w:rsid w:val="00C8716A"/>
    <w:rsid w:val="00C90487"/>
    <w:rsid w:val="00C90556"/>
    <w:rsid w:val="00C91C91"/>
    <w:rsid w:val="00C93926"/>
    <w:rsid w:val="00C957C1"/>
    <w:rsid w:val="00C96664"/>
    <w:rsid w:val="00CA0D78"/>
    <w:rsid w:val="00CA4855"/>
    <w:rsid w:val="00CA5D90"/>
    <w:rsid w:val="00CB1FD1"/>
    <w:rsid w:val="00CB2115"/>
    <w:rsid w:val="00CB24FE"/>
    <w:rsid w:val="00CC13C6"/>
    <w:rsid w:val="00CC2AA0"/>
    <w:rsid w:val="00CC4862"/>
    <w:rsid w:val="00CD58FD"/>
    <w:rsid w:val="00CE3F83"/>
    <w:rsid w:val="00CF0418"/>
    <w:rsid w:val="00CF40C9"/>
    <w:rsid w:val="00CF5AA2"/>
    <w:rsid w:val="00D002EF"/>
    <w:rsid w:val="00D03307"/>
    <w:rsid w:val="00D12589"/>
    <w:rsid w:val="00D12C2E"/>
    <w:rsid w:val="00D22C21"/>
    <w:rsid w:val="00D343FA"/>
    <w:rsid w:val="00D34786"/>
    <w:rsid w:val="00D36A8D"/>
    <w:rsid w:val="00D418FF"/>
    <w:rsid w:val="00D41B1D"/>
    <w:rsid w:val="00D43D46"/>
    <w:rsid w:val="00D44F3F"/>
    <w:rsid w:val="00D45CD9"/>
    <w:rsid w:val="00D46F71"/>
    <w:rsid w:val="00D52480"/>
    <w:rsid w:val="00D53348"/>
    <w:rsid w:val="00D53FB9"/>
    <w:rsid w:val="00D652E6"/>
    <w:rsid w:val="00D65725"/>
    <w:rsid w:val="00D65C76"/>
    <w:rsid w:val="00D715E5"/>
    <w:rsid w:val="00D726D0"/>
    <w:rsid w:val="00D734C7"/>
    <w:rsid w:val="00D7542B"/>
    <w:rsid w:val="00D8351F"/>
    <w:rsid w:val="00D874C9"/>
    <w:rsid w:val="00DA1D32"/>
    <w:rsid w:val="00DA2F73"/>
    <w:rsid w:val="00DA76BB"/>
    <w:rsid w:val="00DA7A55"/>
    <w:rsid w:val="00DB3D46"/>
    <w:rsid w:val="00DC307B"/>
    <w:rsid w:val="00DC343B"/>
    <w:rsid w:val="00DC462F"/>
    <w:rsid w:val="00DC499A"/>
    <w:rsid w:val="00DC64F7"/>
    <w:rsid w:val="00DD5079"/>
    <w:rsid w:val="00DD6A21"/>
    <w:rsid w:val="00DE18A7"/>
    <w:rsid w:val="00DE2EFB"/>
    <w:rsid w:val="00DE52E2"/>
    <w:rsid w:val="00DE559C"/>
    <w:rsid w:val="00DE60CA"/>
    <w:rsid w:val="00DF01B6"/>
    <w:rsid w:val="00DF26FE"/>
    <w:rsid w:val="00DF2F44"/>
    <w:rsid w:val="00E02517"/>
    <w:rsid w:val="00E03040"/>
    <w:rsid w:val="00E13A53"/>
    <w:rsid w:val="00E14833"/>
    <w:rsid w:val="00E1675F"/>
    <w:rsid w:val="00E20AAD"/>
    <w:rsid w:val="00E21C99"/>
    <w:rsid w:val="00E239B3"/>
    <w:rsid w:val="00E23DB3"/>
    <w:rsid w:val="00E244D3"/>
    <w:rsid w:val="00E24FA3"/>
    <w:rsid w:val="00E26B28"/>
    <w:rsid w:val="00E26CBC"/>
    <w:rsid w:val="00E31465"/>
    <w:rsid w:val="00E328CD"/>
    <w:rsid w:val="00E3489E"/>
    <w:rsid w:val="00E3546C"/>
    <w:rsid w:val="00E362F0"/>
    <w:rsid w:val="00E36B95"/>
    <w:rsid w:val="00E4003F"/>
    <w:rsid w:val="00E453B7"/>
    <w:rsid w:val="00E458F6"/>
    <w:rsid w:val="00E45954"/>
    <w:rsid w:val="00E45C92"/>
    <w:rsid w:val="00E46704"/>
    <w:rsid w:val="00E50AB9"/>
    <w:rsid w:val="00E514D3"/>
    <w:rsid w:val="00E5206E"/>
    <w:rsid w:val="00E524F9"/>
    <w:rsid w:val="00E53546"/>
    <w:rsid w:val="00E55F24"/>
    <w:rsid w:val="00E620E9"/>
    <w:rsid w:val="00E63CA6"/>
    <w:rsid w:val="00E64E82"/>
    <w:rsid w:val="00E65CD3"/>
    <w:rsid w:val="00E709B1"/>
    <w:rsid w:val="00E80A3A"/>
    <w:rsid w:val="00E84E69"/>
    <w:rsid w:val="00E94FDF"/>
    <w:rsid w:val="00EA44D9"/>
    <w:rsid w:val="00EB032C"/>
    <w:rsid w:val="00EB39D9"/>
    <w:rsid w:val="00EB4334"/>
    <w:rsid w:val="00EB6A76"/>
    <w:rsid w:val="00EC1A1D"/>
    <w:rsid w:val="00EC2980"/>
    <w:rsid w:val="00ED6088"/>
    <w:rsid w:val="00EE14C6"/>
    <w:rsid w:val="00EE673C"/>
    <w:rsid w:val="00EF155E"/>
    <w:rsid w:val="00EF42C6"/>
    <w:rsid w:val="00EF46D2"/>
    <w:rsid w:val="00EF568B"/>
    <w:rsid w:val="00F05A10"/>
    <w:rsid w:val="00F06F09"/>
    <w:rsid w:val="00F0799D"/>
    <w:rsid w:val="00F107A0"/>
    <w:rsid w:val="00F10A3D"/>
    <w:rsid w:val="00F114B9"/>
    <w:rsid w:val="00F127A8"/>
    <w:rsid w:val="00F14C6D"/>
    <w:rsid w:val="00F220A5"/>
    <w:rsid w:val="00F23C63"/>
    <w:rsid w:val="00F27808"/>
    <w:rsid w:val="00F32984"/>
    <w:rsid w:val="00F34362"/>
    <w:rsid w:val="00F34BC9"/>
    <w:rsid w:val="00F45897"/>
    <w:rsid w:val="00F513AE"/>
    <w:rsid w:val="00F57EB4"/>
    <w:rsid w:val="00F604B9"/>
    <w:rsid w:val="00F8302E"/>
    <w:rsid w:val="00F837C2"/>
    <w:rsid w:val="00F86DAB"/>
    <w:rsid w:val="00FA0359"/>
    <w:rsid w:val="00FA0F16"/>
    <w:rsid w:val="00FA1EB3"/>
    <w:rsid w:val="00FA22A8"/>
    <w:rsid w:val="00FA4916"/>
    <w:rsid w:val="00FA7757"/>
    <w:rsid w:val="00FA7E5C"/>
    <w:rsid w:val="00FB0C08"/>
    <w:rsid w:val="00FB169B"/>
    <w:rsid w:val="00FB193D"/>
    <w:rsid w:val="00FB1E55"/>
    <w:rsid w:val="00FB1F79"/>
    <w:rsid w:val="00FB3422"/>
    <w:rsid w:val="00FB6FB3"/>
    <w:rsid w:val="00FC4E22"/>
    <w:rsid w:val="00FD01B5"/>
    <w:rsid w:val="00FD5BF0"/>
    <w:rsid w:val="00FE5CEE"/>
    <w:rsid w:val="00FE6002"/>
    <w:rsid w:val="00FE7BF5"/>
    <w:rsid w:val="00FF40E8"/>
    <w:rsid w:val="00FF4922"/>
    <w:rsid w:val="064D7595"/>
    <w:rsid w:val="12BC2AD8"/>
    <w:rsid w:val="21F12DCA"/>
    <w:rsid w:val="24C9D799"/>
    <w:rsid w:val="2C9A0A40"/>
    <w:rsid w:val="3F71334C"/>
    <w:rsid w:val="467683F5"/>
    <w:rsid w:val="65F42BC2"/>
    <w:rsid w:val="716C7B1B"/>
    <w:rsid w:val="7968B6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501AE"/>
  <w15:docId w15:val="{9C2D5DB0-99A2-42A6-A919-58A54B6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qFormat="1"/>
    <w:lsdException w:name="endnote text" w:locked="0" w:semiHidden="1" w:unhideWhenUsed="1" w:qFormat="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4" w:locked="0"/>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locked="0"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FF4922"/>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E45C92"/>
    <w:pPr>
      <w:keepNext/>
      <w:keepLines/>
      <w:numPr>
        <w:numId w:val="1"/>
      </w:numPr>
      <w:spacing w:before="360"/>
      <w:outlineLvl w:val="0"/>
    </w:pPr>
    <w:rPr>
      <w:b/>
      <w:bCs/>
      <w:color w:val="643996"/>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qFormat/>
    <w:locked/>
    <w:rsid w:val="005C2ECF"/>
    <w:pPr>
      <w:keepNext/>
      <w:keepLines/>
      <w:numPr>
        <w:ilvl w:val="4"/>
        <w:numId w:val="1"/>
      </w:numPr>
      <w:spacing w:before="200"/>
      <w:outlineLvl w:val="4"/>
    </w:pPr>
  </w:style>
  <w:style w:type="paragraph" w:styleId="Heading6">
    <w:name w:val="heading 6"/>
    <w:basedOn w:val="Normal"/>
    <w:next w:val="Normal"/>
    <w:link w:val="Heading6Char"/>
    <w:qFormat/>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qFormat/>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qFormat/>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qFormat/>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5C92"/>
    <w:rPr>
      <w:rFonts w:ascii="Open Sans" w:eastAsia="MS Mincho" w:hAnsi="Open Sans"/>
      <w:b/>
      <w:bCs/>
      <w:color w:val="643996"/>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C96664"/>
    <w:rPr>
      <w:rFonts w:ascii="Open Sans" w:hAnsi="Open Sans"/>
      <w:color w:val="3B8AA1"/>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99"/>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List Paragraph1,List Paragraph11,Recommendation,EOT List Paragraph,Bullet point,List Paragraph Number,First level bullet point,#List Paragraph,Number,List Paragraph111,F5 List Paragraph,Dot pt,CV text"/>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FootnoteReference">
    <w:name w:val="footnote reference"/>
    <w:locked/>
    <w:rsid w:val="00503794"/>
    <w:rPr>
      <w:rFonts w:ascii="Arial" w:hAnsi="Arial"/>
      <w:sz w:val="20"/>
      <w:vertAlign w:val="superscript"/>
    </w:rPr>
  </w:style>
  <w:style w:type="paragraph" w:styleId="FootnoteText">
    <w:name w:val="footnote text"/>
    <w:aliases w:val="Footnote Text Char1,Footnote Text Char Char,Footnote Text Char1 Char Char,Footnote Text Char Char Char Char,Footnote Text Char Char Char Char Char Char Char Char Char Char Char Char,Footnote Text Char2 Char Char Char Char Char"/>
    <w:basedOn w:val="Normal"/>
    <w:link w:val="FootnoteTextChar"/>
    <w:locked/>
    <w:rsid w:val="00503794"/>
    <w:pPr>
      <w:spacing w:before="0" w:after="0"/>
    </w:pPr>
    <w:rPr>
      <w:rFonts w:ascii="Arial" w:hAnsi="Arial"/>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 Char Char Char Char Char Char Char Char Char Char Char"/>
    <w:basedOn w:val="DefaultParagraphFont"/>
    <w:link w:val="FootnoteText"/>
    <w:rsid w:val="00503794"/>
    <w:rPr>
      <w:rFonts w:ascii="Arial" w:eastAsia="MS Mincho" w:hAnsi="Arial"/>
    </w:rPr>
  </w:style>
  <w:style w:type="character" w:customStyle="1" w:styleId="ListParagraphChar">
    <w:name w:val="List Paragraph Char"/>
    <w:aliases w:val="L Char,List Paragraph1 Char,List Paragraph11 Char,Recommendation Char,EOT List Paragraph Char,Bullet point Char,List Paragraph Number Char,First level bullet point Char,#List Paragraph Char,Number Char,List Paragraph111 Char"/>
    <w:link w:val="ListParagraph"/>
    <w:uiPriority w:val="34"/>
    <w:qFormat/>
    <w:rsid w:val="00D52480"/>
    <w:rPr>
      <w:rFonts w:ascii="Open Sans" w:eastAsia="MS Mincho" w:hAnsi="Open Sans"/>
      <w:sz w:val="24"/>
      <w:szCs w:val="24"/>
    </w:rPr>
  </w:style>
  <w:style w:type="character" w:customStyle="1" w:styleId="UnresolvedMention2">
    <w:name w:val="Unresolved Mention2"/>
    <w:basedOn w:val="DefaultParagraphFont"/>
    <w:uiPriority w:val="99"/>
    <w:semiHidden/>
    <w:unhideWhenUsed/>
    <w:rsid w:val="00FA0F16"/>
    <w:rPr>
      <w:color w:val="605E5C"/>
      <w:shd w:val="clear" w:color="auto" w:fill="E1DFDD"/>
    </w:rPr>
  </w:style>
  <w:style w:type="paragraph" w:customStyle="1" w:styleId="VEOHRCListBullet">
    <w:name w:val="VEOHRC List Bullet"/>
    <w:basedOn w:val="Normal"/>
    <w:qFormat/>
    <w:rsid w:val="00EB032C"/>
    <w:pPr>
      <w:numPr>
        <w:numId w:val="23"/>
      </w:numPr>
      <w:spacing w:before="0" w:after="60" w:line="240" w:lineRule="atLeast"/>
    </w:pPr>
    <w:rPr>
      <w:rFonts w:ascii="Arial" w:eastAsia="Times New Roman" w:hAnsi="Arial"/>
      <w:lang w:val="en-GB"/>
    </w:rPr>
  </w:style>
  <w:style w:type="paragraph" w:customStyle="1" w:styleId="VEOHRCBodytext">
    <w:name w:val="VEOHRC Body text"/>
    <w:link w:val="VEOHRCBodytextChar"/>
    <w:qFormat/>
    <w:rsid w:val="00EB032C"/>
    <w:pPr>
      <w:tabs>
        <w:tab w:val="left" w:pos="2640"/>
      </w:tabs>
      <w:spacing w:before="80" w:after="120"/>
    </w:pPr>
    <w:rPr>
      <w:rFonts w:ascii="Arial" w:eastAsia="Arial Unicode MS" w:hAnsi="Arial"/>
      <w:sz w:val="24"/>
      <w:szCs w:val="24"/>
      <w:lang w:val="en-GB"/>
    </w:rPr>
  </w:style>
  <w:style w:type="paragraph" w:customStyle="1" w:styleId="VEOHRCHeading3">
    <w:name w:val="VEOHRC Heading 3"/>
    <w:basedOn w:val="Heading3"/>
    <w:next w:val="Normal"/>
    <w:link w:val="VEOHRCHeading3Char"/>
    <w:qFormat/>
    <w:rsid w:val="00EB032C"/>
    <w:pPr>
      <w:keepLines w:val="0"/>
      <w:numPr>
        <w:ilvl w:val="0"/>
        <w:numId w:val="0"/>
      </w:numPr>
      <w:spacing w:before="180" w:after="0" w:line="240" w:lineRule="atLeast"/>
    </w:pPr>
    <w:rPr>
      <w:rFonts w:ascii="Arial" w:eastAsia="Times New Roman" w:hAnsi="Arial" w:cs="Arial"/>
      <w:b/>
      <w:lang w:val="en-GB"/>
    </w:rPr>
  </w:style>
  <w:style w:type="character" w:customStyle="1" w:styleId="VEOHRCBodytextChar">
    <w:name w:val="VEOHRC Body text Char"/>
    <w:link w:val="VEOHRCBodytext"/>
    <w:rsid w:val="00EB032C"/>
    <w:rPr>
      <w:rFonts w:ascii="Arial" w:eastAsia="Arial Unicode MS" w:hAnsi="Arial"/>
      <w:sz w:val="24"/>
      <w:szCs w:val="24"/>
      <w:lang w:val="en-GB"/>
    </w:rPr>
  </w:style>
  <w:style w:type="character" w:customStyle="1" w:styleId="VEOHRCHeading3Char">
    <w:name w:val="VEOHRC Heading 3 Char"/>
    <w:link w:val="VEOHRCHeading3"/>
    <w:rsid w:val="00EB032C"/>
    <w:rPr>
      <w:rFonts w:ascii="Arial" w:hAnsi="Arial" w:cs="Arial"/>
      <w:b/>
      <w:bCs/>
      <w:sz w:val="24"/>
      <w:szCs w:val="26"/>
      <w:lang w:val="en-GB"/>
    </w:rPr>
  </w:style>
  <w:style w:type="character" w:styleId="UnresolvedMention">
    <w:name w:val="Unresolved Mention"/>
    <w:basedOn w:val="DefaultParagraphFont"/>
    <w:uiPriority w:val="99"/>
    <w:semiHidden/>
    <w:unhideWhenUsed/>
    <w:rsid w:val="004F4461"/>
    <w:rPr>
      <w:color w:val="605E5C"/>
      <w:shd w:val="clear" w:color="auto" w:fill="E1DFDD"/>
    </w:rPr>
  </w:style>
  <w:style w:type="paragraph" w:customStyle="1" w:styleId="Nessunostileparagrafo">
    <w:name w:val="[Nessuno stile paragrafo]"/>
    <w:rsid w:val="001A5755"/>
    <w:pPr>
      <w:autoSpaceDE w:val="0"/>
      <w:autoSpaceDN w:val="0"/>
      <w:adjustRightInd w:val="0"/>
      <w:spacing w:line="288" w:lineRule="auto"/>
      <w:textAlignment w:val="center"/>
    </w:pPr>
    <w:rPr>
      <w:rFonts w:ascii="Open Sans" w:hAnsi="Open Sans"/>
      <w:color w:val="000000"/>
      <w:sz w:val="24"/>
      <w:szCs w:val="24"/>
      <w:lang w:val="en-US"/>
    </w:rPr>
  </w:style>
  <w:style w:type="paragraph" w:customStyle="1" w:styleId="TableHeadingWhite">
    <w:name w:val="Table Heading White"/>
    <w:basedOn w:val="Normal"/>
    <w:uiPriority w:val="99"/>
    <w:rsid w:val="001A5755"/>
    <w:pPr>
      <w:suppressAutoHyphens/>
      <w:autoSpaceDE w:val="0"/>
      <w:autoSpaceDN w:val="0"/>
      <w:adjustRightInd w:val="0"/>
      <w:spacing w:before="0" w:after="57" w:line="288" w:lineRule="auto"/>
      <w:textAlignment w:val="center"/>
    </w:pPr>
    <w:rPr>
      <w:rFonts w:eastAsia="Times New Roman" w:cs="Open Sans"/>
      <w:b/>
      <w:bCs/>
      <w:color w:val="FFFFFF"/>
      <w:sz w:val="28"/>
      <w:szCs w:val="28"/>
    </w:rPr>
  </w:style>
  <w:style w:type="paragraph" w:customStyle="1" w:styleId="TableText8ptRoman">
    <w:name w:val="Table Text 8pt Roman"/>
    <w:basedOn w:val="Normal"/>
    <w:uiPriority w:val="99"/>
    <w:rsid w:val="001A5755"/>
    <w:pPr>
      <w:keepLines/>
      <w:suppressAutoHyphens/>
      <w:autoSpaceDE w:val="0"/>
      <w:autoSpaceDN w:val="0"/>
      <w:adjustRightInd w:val="0"/>
      <w:spacing w:before="0" w:after="85" w:line="288" w:lineRule="auto"/>
      <w:textAlignment w:val="center"/>
    </w:pPr>
    <w:rPr>
      <w:rFonts w:eastAsia="Times New Roman" w:cs="Open Sans"/>
      <w:color w:val="000000"/>
      <w:sz w:val="16"/>
      <w:szCs w:val="16"/>
      <w:lang w:val="en-US"/>
    </w:rPr>
  </w:style>
  <w:style w:type="paragraph" w:customStyle="1" w:styleId="TableLeftHeading11ptWhite">
    <w:name w:val="Table Left Heading 11pt White"/>
    <w:basedOn w:val="TableText8ptRoman"/>
    <w:uiPriority w:val="99"/>
    <w:rsid w:val="001A5755"/>
    <w:pPr>
      <w:spacing w:line="300" w:lineRule="atLeast"/>
    </w:pPr>
    <w:rPr>
      <w:color w:val="FFFFFF"/>
      <w:sz w:val="22"/>
      <w:szCs w:val="22"/>
    </w:rPr>
  </w:style>
  <w:style w:type="paragraph" w:customStyle="1" w:styleId="TabletBullets8ptRoman">
    <w:name w:val="Tablet Bullets 8pt Roman"/>
    <w:basedOn w:val="Normal"/>
    <w:uiPriority w:val="99"/>
    <w:rsid w:val="001A5755"/>
    <w:pPr>
      <w:keepLines/>
      <w:suppressAutoHyphens/>
      <w:autoSpaceDE w:val="0"/>
      <w:autoSpaceDN w:val="0"/>
      <w:adjustRightInd w:val="0"/>
      <w:spacing w:before="0" w:after="113" w:line="288" w:lineRule="auto"/>
      <w:ind w:left="170" w:hanging="170"/>
      <w:textAlignment w:val="center"/>
    </w:pPr>
    <w:rPr>
      <w:rFonts w:eastAsia="Times New Roman" w:cs="Open Sans"/>
      <w:color w:val="000000"/>
      <w:sz w:val="16"/>
      <w:szCs w:val="16"/>
      <w:lang w:val="en-US"/>
    </w:rPr>
  </w:style>
  <w:style w:type="character" w:customStyle="1" w:styleId="OpensSansSemibold">
    <w:name w:val="Opens Sans Semibold"/>
    <w:uiPriority w:val="99"/>
    <w:rsid w:val="001A5755"/>
    <w:rPr>
      <w:rFonts w:ascii="Open Sans Semibold" w:hAnsi="Open Sans Semibold" w:cs="Open Sans Semi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8231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Guidelines%20or%20Policy%20template.dotx" TargetMode="External"/></Relationships>
</file>

<file path=word/theme/theme1.xml><?xml version="1.0" encoding="utf-8"?>
<a:theme xmlns:a="http://schemas.openxmlformats.org/drawingml/2006/main" name="Office Theme">
  <a:themeElements>
    <a:clrScheme name="Viol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1C8436A9B441742B97566542A7475D2" ma:contentTypeVersion="54" ma:contentTypeDescription="Create a new document." ma:contentTypeScope="" ma:versionID="c2f8ca4b73c6b56dce7c603898373472">
  <xsd:schema xmlns:xsd="http://www.w3.org/2001/XMLSchema" xmlns:xs="http://www.w3.org/2001/XMLSchema" xmlns:p="http://schemas.microsoft.com/office/2006/metadata/properties" xmlns:ns2="57f1fb52-79b9-4278-9d54-1e5db41bfcda" xmlns:ns3="6500fe01-343b-4fb9-a1b0-68ac19d62e01" xmlns:ns4="a6ffb128-e94a-4924-af16-68c2b3b917e8" xmlns:ns5="d75fbf0c-ed8d-41d0-aaa4-a22c2668f1f5" targetNamespace="http://schemas.microsoft.com/office/2006/metadata/properties" ma:root="true" ma:fieldsID="2721bcc1c5b83ab39ad38563b4e02975" ns2:_="" ns3:_="" ns4:_="" ns5:_="">
    <xsd:import namespace="57f1fb52-79b9-4278-9d54-1e5db41bfcda"/>
    <xsd:import namespace="6500fe01-343b-4fb9-a1b0-68ac19d62e01"/>
    <xsd:import namespace="a6ffb128-e94a-4924-af16-68c2b3b917e8"/>
    <xsd:import namespace="d75fbf0c-ed8d-41d0-aaa4-a22c2668f1f5"/>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Open_x0020_in_x0020_Outlook" minOccurs="0"/>
                <xsd:element ref="ns3:Approver" minOccurs="0"/>
                <xsd:element ref="ns3:Document_x0020_Status" minOccurs="0"/>
                <xsd:element ref="ns2:c0b54d0a77474fabbf35302adb9710d7"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_Flow_SignoffStatus" minOccurs="0"/>
                <xsd:element ref="ns5:MediaServiceDateTaken" minOccurs="0"/>
                <xsd:element ref="ns5:MediaServiceAutoTags" minOccurs="0"/>
                <xsd:element ref="ns5:MediaServiceOCR" minOccurs="0"/>
                <xsd:element ref="ns5:MediaServiceLocation" minOccurs="0"/>
                <xsd:element ref="ns2:SharedWithUsers" minOccurs="0"/>
                <xsd:element ref="ns2:SharedWithDetails" minOccurs="0"/>
                <xsd:element ref="ns5:StartDate" minOccurs="0"/>
                <xsd:element ref="ns5:MediaServiceAutoKeyPoints" minOccurs="0"/>
                <xsd:element ref="ns5:MediaServiceKeyPoint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Open_x0020_in_x0020_Outlook" ma:index="19" nillable="true" ma:displayName="Open in Outlook" ma:description="Click to download item, used for opening emails directly in Outlook (when set to automatically open in Chrome)." ma:hidden="true" ma:indexed="true" ma:internalName="Open_x0020_in_x0020_Outlook" ma:readOnly="false">
      <xsd:simpleType>
        <xsd:restriction base="dms:Text">
          <xsd:maxLength value="255"/>
        </xsd:restriction>
      </xsd:simpleType>
    </xsd:element>
    <xsd:element name="c0b54d0a77474fabbf35302adb9710d7" ma:index="22"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3" nillable="true" ma:displayName="From" ma:hidden="true" ma:indexed="true" ma:internalName="From1" ma:readOnly="false">
      <xsd:simpleType>
        <xsd:restriction base="dms:Text">
          <xsd:maxLength value="255"/>
        </xsd:restriction>
      </xsd:simpleType>
    </xsd:element>
    <xsd:element name="Has_x0020_Attachments" ma:index="24" nillable="true" ma:displayName="Has Attachments" ma:hidden="true" ma:indexed="true" ma:internalName="Has_x0020_Attachments" ma:readOnly="false">
      <xsd:simpleType>
        <xsd:restriction base="dms:Text">
          <xsd:maxLength value="255"/>
        </xsd:restriction>
      </xsd:simpleType>
    </xsd:element>
    <xsd:element name="Received_x002f_Sent" ma:index="25" nillable="true" ma:displayName="Received/Sent" ma:format="DateOnly" ma:hidden="true" ma:indexed="true" ma:internalName="Received_x002F_Sent" ma:readOnly="false">
      <xsd:simpleType>
        <xsd:restriction base="dms:DateTime"/>
      </xsd:simpleType>
    </xsd:element>
    <xsd:element name="To" ma:index="26" nillable="true" ma:displayName="To" ma:hidden="true" ma:indexed="true" ma:internalName="To" ma:readOnly="false">
      <xsd:simpleType>
        <xsd:restriction base="dms:Text">
          <xsd:maxLength value="255"/>
        </xsd:restriction>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rover" ma:index="20"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1"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_Flow_SignoffStatus" ma:index="29" nillable="true" ma:displayName="Sign-off status" ma:hidden="true" ma:internalName="Sign_x002d_off_x0020_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fbf0c-ed8d-41d0-aaa4-a22c2668f1f5" elementFormDefault="qualified">
    <xsd:import namespace="http://schemas.microsoft.com/office/2006/documentManagement/types"/>
    <xsd:import namespace="http://schemas.microsoft.com/office/infopath/2007/PartnerControls"/>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StartDate" ma:index="36" nillable="true" ma:displayName="Start Date" ma:format="DateOnly" ma:internalName="StartDate">
      <xsd:simpleType>
        <xsd:restriction base="dms:DateTim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Divider xmlns="6500fe01-343b-4fb9-a1b0-68ac19d62e01">Corporate Plan Final versions </Divider>
    <StartDate xmlns="d75fbf0c-ed8d-41d0-aaa4-a22c2668f1f5" xsi:nil="true"/>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Subdivider xmlns="57f1fb52-79b9-4278-9d54-1e5db41bfcda" xsi:nil="true"/>
    <Open_x0020_in_x0020_Outlook xmlns="57f1fb52-79b9-4278-9d54-1e5db41bfcda" xsi:nil="true"/>
    <Approver xmlns="6500fe01-343b-4fb9-a1b0-68ac19d62e01">
      <UserInfo>
        <DisplayName/>
        <AccountId xsi:nil="true"/>
        <AccountType/>
      </UserInfo>
    </Approver>
  </documentManagement>
</p:properties>
</file>

<file path=customXml/itemProps1.xml><?xml version="1.0" encoding="utf-8"?>
<ds:datastoreItem xmlns:ds="http://schemas.openxmlformats.org/officeDocument/2006/customXml" ds:itemID="{382C835D-6F6A-4522-85AB-6948C39C4037}">
  <ds:schemaRefs>
    <ds:schemaRef ds:uri="http://schemas.microsoft.com/office/2006/metadata/customXsn"/>
  </ds:schemaRefs>
</ds:datastoreItem>
</file>

<file path=customXml/itemProps2.xml><?xml version="1.0" encoding="utf-8"?>
<ds:datastoreItem xmlns:ds="http://schemas.openxmlformats.org/officeDocument/2006/customXml" ds:itemID="{223370D5-20B4-421C-BDBB-BDEE030713B6}">
  <ds:schemaRefs>
    <ds:schemaRef ds:uri="http://schemas.openxmlformats.org/officeDocument/2006/bibliography"/>
  </ds:schemaRefs>
</ds:datastoreItem>
</file>

<file path=customXml/itemProps3.xml><?xml version="1.0" encoding="utf-8"?>
<ds:datastoreItem xmlns:ds="http://schemas.openxmlformats.org/officeDocument/2006/customXml" ds:itemID="{46E1561E-7278-4ABD-B179-D75998A20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a6ffb128-e94a-4924-af16-68c2b3b917e8"/>
    <ds:schemaRef ds:uri="d75fbf0c-ed8d-41d0-aaa4-a22c2668f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7650F-5826-4B47-989B-EA4164302391}">
  <ds:schemaRefs>
    <ds:schemaRef ds:uri="http://schemas.microsoft.com/sharepoint/v3/contenttype/forms"/>
  </ds:schemaRefs>
</ds:datastoreItem>
</file>

<file path=customXml/itemProps5.xml><?xml version="1.0" encoding="utf-8"?>
<ds:datastoreItem xmlns:ds="http://schemas.openxmlformats.org/officeDocument/2006/customXml" ds:itemID="{E6623179-6DFE-4B38-8F53-8337DD8D122F}">
  <ds:schemaRefs>
    <ds:schemaRef ds:uri="Microsoft.SharePoint.Taxonomy.ContentTypeSync"/>
  </ds:schemaRefs>
</ds:datastoreItem>
</file>

<file path=customXml/itemProps6.xml><?xml version="1.0" encoding="utf-8"?>
<ds:datastoreItem xmlns:ds="http://schemas.openxmlformats.org/officeDocument/2006/customXml" ds:itemID="{85A5B157-3540-4B9C-B6FD-13B87188B877}">
  <ds:schemaRefs>
    <ds:schemaRef ds:uri="http://schemas.microsoft.com/sharepoint/events"/>
  </ds:schemaRefs>
</ds:datastoreItem>
</file>

<file path=customXml/itemProps7.xml><?xml version="1.0" encoding="utf-8"?>
<ds:datastoreItem xmlns:ds="http://schemas.openxmlformats.org/officeDocument/2006/customXml" ds:itemID="{8D436100-2663-454D-8951-4F71A616495D}">
  <ds:schemaRefs>
    <ds:schemaRef ds:uri="http://schemas.microsoft.com/office/2006/metadata/properties"/>
    <ds:schemaRef ds:uri="http://schemas.microsoft.com/office/infopath/2007/PartnerControls"/>
    <ds:schemaRef ds:uri="a6ffb128-e94a-4924-af16-68c2b3b917e8"/>
    <ds:schemaRef ds:uri="57f1fb52-79b9-4278-9d54-1e5db41bfcda"/>
    <ds:schemaRef ds:uri="6500fe01-343b-4fb9-a1b0-68ac19d62e01"/>
    <ds:schemaRef ds:uri="d75fbf0c-ed8d-41d0-aaa4-a22c2668f1f5"/>
  </ds:schemaRefs>
</ds:datastoreItem>
</file>

<file path=docProps/app.xml><?xml version="1.0" encoding="utf-8"?>
<Properties xmlns="http://schemas.openxmlformats.org/officeDocument/2006/extended-properties" xmlns:vt="http://schemas.openxmlformats.org/officeDocument/2006/docPropsVTypes">
  <Template>Guidelines or Policy template.dotx</Template>
  <TotalTime>117</TotalTime>
  <Pages>4</Pages>
  <Words>1522</Words>
  <Characters>8676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Year</vt:lpstr>
    </vt:vector>
  </TitlesOfParts>
  <Company>Human Rights and Equal Opportunity Commission</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Jennifer Davis</cp:lastModifiedBy>
  <cp:revision>16</cp:revision>
  <cp:lastPrinted>2019-07-24T05:36:00Z</cp:lastPrinted>
  <dcterms:created xsi:type="dcterms:W3CDTF">2020-07-09T07:38:00Z</dcterms:created>
  <dcterms:modified xsi:type="dcterms:W3CDTF">2020-08-25T23:55:00Z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0x01010051C8436A9B441742B97566542A7475D2</vt:lpwstr>
  </property>
  <property fmtid="{D5CDD505-2E9C-101B-9397-08002B2CF9AE}" pid="3" name="TaxKeyword">
    <vt:lpwstr/>
  </property>
  <property fmtid="{D5CDD505-2E9C-101B-9397-08002B2CF9AE}" pid="4" name="Document Type">
    <vt:lpwstr/>
  </property>
</Properties>
</file>