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B7FC" w14:textId="06E8DD60" w:rsidR="002D5078" w:rsidRPr="00124CA0" w:rsidRDefault="00030869" w:rsidP="005262E5">
      <w:pPr>
        <w:pStyle w:val="MainTitle"/>
        <w:spacing w:before="360" w:after="120"/>
        <w:rPr>
          <w:rFonts w:cs="Shruti"/>
          <w:sz w:val="36"/>
          <w:szCs w:val="36"/>
          <w:lang w:bidi="gu-IN"/>
        </w:rPr>
      </w:pPr>
      <w:r>
        <w:rPr>
          <w:rFonts w:cs="Shruti" w:hint="cs"/>
          <w:sz w:val="36"/>
          <w:szCs w:val="36"/>
          <w:cs/>
          <w:lang w:bidi="gu-IN"/>
        </w:rPr>
        <w:t>તથ્ય પત્રિકા</w:t>
      </w:r>
    </w:p>
    <w:p w14:paraId="66642C6D" w14:textId="6D9A369C" w:rsidR="00B924E6" w:rsidRPr="00124CA0" w:rsidRDefault="00030869" w:rsidP="00960EFD">
      <w:pPr>
        <w:pStyle w:val="TitlewithLine"/>
        <w:rPr>
          <w:rFonts w:cs="Shruti"/>
          <w:lang w:bidi="gu-IN"/>
        </w:rPr>
      </w:pPr>
      <w:bookmarkStart w:id="0" w:name="_Toc209316062"/>
      <w:bookmarkEnd w:id="0"/>
      <w:r>
        <w:rPr>
          <w:rFonts w:cs="Shruti" w:hint="cs"/>
          <w:cs/>
          <w:lang w:bidi="gu-IN"/>
        </w:rPr>
        <w:t>વંશીય ભેદભાવ કાયદા હેઠળની ફરિયાદો</w:t>
      </w:r>
    </w:p>
    <w:p w14:paraId="2C094D15" w14:textId="502DE21A" w:rsidR="00E46647" w:rsidRDefault="00030869" w:rsidP="00E46647">
      <w:pPr>
        <w:pStyle w:val="Heading1"/>
      </w:pPr>
      <w:r>
        <w:rPr>
          <w:rFonts w:cs="Shruti" w:hint="cs"/>
          <w:cs/>
          <w:lang w:bidi="gu-IN"/>
        </w:rPr>
        <w:t>વંશીય ભેદભાવ કાયદો શું છે</w:t>
      </w:r>
      <w:r w:rsidR="00E46647">
        <w:t>?</w:t>
      </w:r>
    </w:p>
    <w:p w14:paraId="7BDEDF4A" w14:textId="6EB2ED03" w:rsidR="00E46647" w:rsidRPr="00124CA0" w:rsidRDefault="00030869" w:rsidP="00E46647">
      <w:pPr>
        <w:rPr>
          <w:rFonts w:cs="Arial"/>
          <w:sz w:val="20"/>
          <w:szCs w:val="22"/>
        </w:rPr>
      </w:pPr>
      <w:r w:rsidRPr="00124CA0">
        <w:rPr>
          <w:rFonts w:cs="Shruti"/>
          <w:i/>
          <w:iCs/>
          <w:sz w:val="20"/>
          <w:szCs w:val="22"/>
          <w:cs/>
          <w:lang w:bidi="gu-IN"/>
        </w:rPr>
        <w:t xml:space="preserve">વંશીય ભેદભાવ અધિનિયમ ૧૯૭૫ </w:t>
      </w:r>
      <w:r w:rsidRPr="00124CA0">
        <w:rPr>
          <w:rFonts w:cs="Shruti"/>
          <w:sz w:val="20"/>
          <w:szCs w:val="22"/>
          <w:cs/>
          <w:lang w:bidi="gu-IN"/>
        </w:rPr>
        <w:t>(કો.લ્થ)(આરડીએ) હેઠળ તમાર</w:t>
      </w:r>
      <w:r w:rsidR="005A3CCB">
        <w:rPr>
          <w:rFonts w:cs="Shruti" w:hint="cs"/>
          <w:sz w:val="20"/>
          <w:szCs w:val="22"/>
          <w:cs/>
          <w:lang w:bidi="gu-IN"/>
        </w:rPr>
        <w:t>ા</w:t>
      </w:r>
      <w:r w:rsidRPr="00124CA0">
        <w:rPr>
          <w:rFonts w:cs="Shruti"/>
          <w:sz w:val="20"/>
          <w:szCs w:val="22"/>
          <w:cs/>
          <w:lang w:bidi="gu-IN"/>
        </w:rPr>
        <w:t xml:space="preserve"> </w:t>
      </w:r>
      <w:r w:rsidR="00673AED">
        <w:rPr>
          <w:rFonts w:cs="Shruti" w:hint="cs"/>
          <w:sz w:val="20"/>
          <w:szCs w:val="22"/>
          <w:cs/>
          <w:lang w:bidi="gu-IN"/>
        </w:rPr>
        <w:t>વર્ણ</w:t>
      </w:r>
      <w:r w:rsidRPr="00124CA0">
        <w:rPr>
          <w:rFonts w:cs="Shruti"/>
          <w:sz w:val="20"/>
          <w:szCs w:val="22"/>
          <w:lang w:bidi="gu-IN"/>
        </w:rPr>
        <w:t>,</w:t>
      </w:r>
      <w:r w:rsidRPr="00124CA0">
        <w:rPr>
          <w:rFonts w:cs="Shruti"/>
          <w:sz w:val="20"/>
          <w:szCs w:val="22"/>
          <w:cs/>
          <w:lang w:bidi="gu-IN"/>
        </w:rPr>
        <w:t xml:space="preserve"> રંગ</w:t>
      </w:r>
      <w:r w:rsidRPr="00124CA0">
        <w:rPr>
          <w:rFonts w:cs="Shruti"/>
          <w:sz w:val="20"/>
          <w:szCs w:val="22"/>
          <w:lang w:bidi="gu-IN"/>
        </w:rPr>
        <w:t>,</w:t>
      </w:r>
      <w:r w:rsidRPr="00124CA0">
        <w:rPr>
          <w:rFonts w:cs="Shruti"/>
          <w:sz w:val="20"/>
          <w:szCs w:val="22"/>
          <w:cs/>
          <w:lang w:bidi="gu-IN"/>
        </w:rPr>
        <w:t xml:space="preserve"> વંશ</w:t>
      </w:r>
      <w:r w:rsidRPr="00124CA0">
        <w:rPr>
          <w:rFonts w:cs="Shruti"/>
          <w:sz w:val="20"/>
          <w:szCs w:val="22"/>
          <w:lang w:bidi="gu-IN"/>
        </w:rPr>
        <w:t>,</w:t>
      </w:r>
      <w:r w:rsidRPr="00124CA0">
        <w:rPr>
          <w:rFonts w:cs="Shruti"/>
          <w:sz w:val="20"/>
          <w:szCs w:val="22"/>
          <w:cs/>
          <w:lang w:bidi="gu-IN"/>
        </w:rPr>
        <w:t xml:space="preserve"> રાષ્ટ્રીય અથવા વંશીય મૂળ કે </w:t>
      </w:r>
      <w:r w:rsidR="00450A43">
        <w:rPr>
          <w:rFonts w:cs="Shruti" w:hint="cs"/>
          <w:sz w:val="20"/>
          <w:szCs w:val="22"/>
          <w:cs/>
          <w:lang w:bidi="gu-IN"/>
        </w:rPr>
        <w:t>દેશાંતરના</w:t>
      </w:r>
      <w:r w:rsidRPr="00124CA0">
        <w:rPr>
          <w:rFonts w:cs="Shruti"/>
          <w:sz w:val="20"/>
          <w:szCs w:val="22"/>
          <w:cs/>
          <w:lang w:bidi="gu-IN"/>
        </w:rPr>
        <w:t xml:space="preserve"> દરજ્જાને કારણે તમારી સાથે અન્યાય કરવો તે કાયદાની વિરુદ્ધ છે. </w:t>
      </w:r>
    </w:p>
    <w:p w14:paraId="302910B8" w14:textId="3FBF21D4" w:rsidR="00E46647" w:rsidRPr="00E46647" w:rsidRDefault="00030869" w:rsidP="00E46647">
      <w:pPr>
        <w:rPr>
          <w:rFonts w:cs="Arial"/>
        </w:rPr>
      </w:pPr>
      <w:r w:rsidRPr="00124CA0">
        <w:rPr>
          <w:rFonts w:cs="Shruti"/>
          <w:sz w:val="20"/>
          <w:szCs w:val="22"/>
          <w:cs/>
          <w:lang w:bidi="gu-IN"/>
        </w:rPr>
        <w:t>તેના થકી વંશીય નફરત પણ કાયદાની વિરુદ્ધ છે.</w:t>
      </w:r>
      <w:r>
        <w:rPr>
          <w:rFonts w:cs="Shruti" w:hint="cs"/>
          <w:cs/>
          <w:lang w:bidi="gu-IN"/>
        </w:rPr>
        <w:t xml:space="preserve"> </w:t>
      </w:r>
    </w:p>
    <w:p w14:paraId="32733FFB" w14:textId="228190FE" w:rsidR="00E46647" w:rsidRPr="00E46647" w:rsidRDefault="00030869" w:rsidP="00E46647">
      <w:pPr>
        <w:pStyle w:val="Heading1"/>
        <w:rPr>
          <w:lang w:val="en-GB" w:eastAsia="en-US"/>
        </w:rPr>
      </w:pPr>
      <w:r>
        <w:rPr>
          <w:rFonts w:cs="Shruti" w:hint="cs"/>
          <w:cs/>
          <w:lang w:val="en-GB" w:eastAsia="en-US" w:bidi="gu-IN"/>
        </w:rPr>
        <w:t>આ કાયદાનો ઉપયોગ ક્યારે થઇ શકે છે</w:t>
      </w:r>
      <w:r w:rsidR="00E46647" w:rsidRPr="00E46647">
        <w:rPr>
          <w:lang w:val="en-GB" w:eastAsia="en-US"/>
        </w:rPr>
        <w:t>?</w:t>
      </w:r>
    </w:p>
    <w:p w14:paraId="0A6A518F" w14:textId="5FA424FB" w:rsidR="00E46647" w:rsidRPr="00E46647" w:rsidRDefault="00C86D4F" w:rsidP="00E46647">
      <w:pPr>
        <w:rPr>
          <w:rFonts w:cs="Arial"/>
          <w:lang w:val="en-US" w:eastAsia="en-US"/>
        </w:rPr>
      </w:pPr>
      <w:r w:rsidRPr="00124CA0">
        <w:rPr>
          <w:rFonts w:cs="Shruti"/>
          <w:sz w:val="20"/>
          <w:szCs w:val="22"/>
          <w:cs/>
          <w:lang w:val="en-US" w:eastAsia="en-US" w:bidi="gu-IN"/>
        </w:rPr>
        <w:t>જાહેર જીવનના ઘણાં ક્ષેત્રોમાં તમારી સાથે તટસ્થ વર્તન થાય તે માટે આ</w:t>
      </w:r>
      <w:r w:rsidR="00EF2380">
        <w:rPr>
          <w:rFonts w:cs="Shruti" w:hint="cs"/>
          <w:sz w:val="20"/>
          <w:szCs w:val="22"/>
          <w:cs/>
          <w:lang w:val="en-US" w:eastAsia="en-US" w:bidi="gu-IN"/>
        </w:rPr>
        <w:t>ર</w:t>
      </w:r>
      <w:r w:rsidRPr="00124CA0">
        <w:rPr>
          <w:rFonts w:cs="Shruti"/>
          <w:sz w:val="20"/>
          <w:szCs w:val="22"/>
          <w:cs/>
          <w:lang w:val="en-US" w:eastAsia="en-US" w:bidi="gu-IN"/>
        </w:rPr>
        <w:t>ડીએનો ઉપયોગ કરી શકો છો</w:t>
      </w:r>
      <w:r w:rsidR="00E46647" w:rsidRPr="00124CA0">
        <w:rPr>
          <w:rFonts w:cs="Arial"/>
          <w:sz w:val="20"/>
          <w:szCs w:val="22"/>
          <w:lang w:val="en-US" w:eastAsia="en-US"/>
        </w:rPr>
        <w:t>:</w:t>
      </w:r>
    </w:p>
    <w:p w14:paraId="2BC79878" w14:textId="219FACFD" w:rsidR="00E46647" w:rsidRPr="00124CA0" w:rsidRDefault="00C86D4F" w:rsidP="00E46647">
      <w:pPr>
        <w:numPr>
          <w:ilvl w:val="0"/>
          <w:numId w:val="33"/>
        </w:numPr>
        <w:rPr>
          <w:rFonts w:cs="Arial"/>
          <w:sz w:val="20"/>
          <w:szCs w:val="22"/>
          <w:lang w:val="en-US" w:eastAsia="en-US"/>
        </w:rPr>
      </w:pPr>
      <w:r w:rsidRPr="00124CA0">
        <w:rPr>
          <w:rFonts w:cs="Shruti"/>
          <w:b/>
          <w:bCs/>
          <w:sz w:val="20"/>
          <w:szCs w:val="22"/>
          <w:cs/>
          <w:lang w:val="en-US" w:eastAsia="en-US" w:bidi="gu-IN"/>
        </w:rPr>
        <w:t>રોજગાર</w:t>
      </w:r>
      <w:r w:rsidR="00E46647" w:rsidRPr="00124CA0">
        <w:rPr>
          <w:rFonts w:cs="Arial"/>
          <w:sz w:val="20"/>
          <w:szCs w:val="22"/>
          <w:lang w:val="en-US" w:eastAsia="en-US"/>
        </w:rPr>
        <w:t xml:space="preserve"> – </w:t>
      </w:r>
      <w:r w:rsidRPr="00124CA0">
        <w:rPr>
          <w:rFonts w:cs="Shruti"/>
          <w:sz w:val="20"/>
          <w:szCs w:val="22"/>
          <w:cs/>
          <w:lang w:val="en-US" w:eastAsia="en-US" w:bidi="gu-IN"/>
        </w:rPr>
        <w:t>નોકરી</w:t>
      </w:r>
      <w:r w:rsidRPr="00124CA0">
        <w:rPr>
          <w:rFonts w:cs="Shruti"/>
          <w:sz w:val="20"/>
          <w:szCs w:val="22"/>
          <w:lang w:val="en-US" w:eastAsia="en-US" w:bidi="gu-IN"/>
        </w:rPr>
        <w:t>,</w:t>
      </w:r>
      <w:r w:rsidRPr="00124CA0">
        <w:rPr>
          <w:rFonts w:cs="Shruti"/>
          <w:sz w:val="20"/>
          <w:szCs w:val="22"/>
          <w:cs/>
          <w:lang w:val="en-US" w:eastAsia="en-US" w:bidi="gu-IN"/>
        </w:rPr>
        <w:t xml:space="preserve"> નોકરીના નિયમો અને શરતો</w:t>
      </w:r>
      <w:r w:rsidRPr="00124CA0">
        <w:rPr>
          <w:rFonts w:cs="Shruti"/>
          <w:sz w:val="20"/>
          <w:szCs w:val="22"/>
          <w:lang w:val="en-US" w:eastAsia="en-US" w:bidi="gu-IN"/>
        </w:rPr>
        <w:t>,</w:t>
      </w:r>
      <w:r w:rsidRPr="00124CA0">
        <w:rPr>
          <w:rFonts w:cs="Shruti"/>
          <w:sz w:val="20"/>
          <w:szCs w:val="22"/>
          <w:cs/>
          <w:lang w:val="en-US" w:eastAsia="en-US" w:bidi="gu-IN"/>
        </w:rPr>
        <w:t xml:space="preserve"> તાલીમ</w:t>
      </w:r>
      <w:r w:rsidRPr="00124CA0">
        <w:rPr>
          <w:rFonts w:cs="Shruti"/>
          <w:sz w:val="20"/>
          <w:szCs w:val="22"/>
          <w:lang w:val="en-US" w:eastAsia="en-US" w:bidi="gu-IN"/>
        </w:rPr>
        <w:t>,</w:t>
      </w:r>
      <w:r w:rsidRPr="00124CA0">
        <w:rPr>
          <w:rFonts w:cs="Shruti"/>
          <w:sz w:val="20"/>
          <w:szCs w:val="22"/>
          <w:cs/>
          <w:lang w:val="en-US" w:eastAsia="en-US" w:bidi="gu-IN"/>
        </w:rPr>
        <w:t xml:space="preserve"> બઢતી મેળવવા</w:t>
      </w:r>
      <w:r w:rsidRPr="00124CA0">
        <w:rPr>
          <w:rFonts w:cs="Shruti"/>
          <w:sz w:val="20"/>
          <w:szCs w:val="22"/>
          <w:lang w:val="en-US" w:eastAsia="en-US" w:bidi="gu-IN"/>
        </w:rPr>
        <w:t>,</w:t>
      </w:r>
      <w:r w:rsidRPr="00124CA0">
        <w:rPr>
          <w:rFonts w:cs="Shruti"/>
          <w:sz w:val="20"/>
          <w:szCs w:val="22"/>
          <w:cs/>
          <w:lang w:val="en-US" w:eastAsia="en-US" w:bidi="gu-IN"/>
        </w:rPr>
        <w:t xml:space="preserve"> બરતરફ થતાં.</w:t>
      </w:r>
    </w:p>
    <w:p w14:paraId="2330EBF1" w14:textId="1F235A3D" w:rsidR="00E46647" w:rsidRPr="00124CA0" w:rsidRDefault="00C86D4F" w:rsidP="00E46647">
      <w:pPr>
        <w:numPr>
          <w:ilvl w:val="0"/>
          <w:numId w:val="33"/>
        </w:numPr>
        <w:rPr>
          <w:rFonts w:cs="Arial"/>
          <w:sz w:val="20"/>
          <w:szCs w:val="22"/>
          <w:lang w:val="en-US" w:eastAsia="en-US"/>
        </w:rPr>
      </w:pPr>
      <w:r w:rsidRPr="00124CA0">
        <w:rPr>
          <w:rFonts w:cs="Shruti"/>
          <w:b/>
          <w:bCs/>
          <w:sz w:val="20"/>
          <w:szCs w:val="22"/>
          <w:cs/>
          <w:lang w:val="en-US" w:eastAsia="en-US" w:bidi="gu-IN"/>
        </w:rPr>
        <w:t>શિક્ષણ</w:t>
      </w:r>
      <w:r w:rsidR="00E46647" w:rsidRPr="00124CA0">
        <w:rPr>
          <w:rFonts w:cs="Arial"/>
          <w:sz w:val="20"/>
          <w:szCs w:val="22"/>
          <w:lang w:val="en-US" w:eastAsia="en-US"/>
        </w:rPr>
        <w:t xml:space="preserve"> – </w:t>
      </w:r>
      <w:r w:rsidR="0049150D" w:rsidRPr="00124CA0">
        <w:rPr>
          <w:rFonts w:cs="Shruti"/>
          <w:sz w:val="20"/>
          <w:szCs w:val="22"/>
          <w:cs/>
          <w:lang w:val="en-US" w:eastAsia="en-US" w:bidi="gu-IN"/>
        </w:rPr>
        <w:t>ખાનગી કે સરકારી શાળા</w:t>
      </w:r>
      <w:r w:rsidR="0049150D" w:rsidRPr="00124CA0">
        <w:rPr>
          <w:rFonts w:cs="Shruti"/>
          <w:sz w:val="20"/>
          <w:szCs w:val="22"/>
          <w:lang w:val="en-US" w:eastAsia="en-US" w:bidi="gu-IN"/>
        </w:rPr>
        <w:t xml:space="preserve">, </w:t>
      </w:r>
      <w:r w:rsidR="0049150D" w:rsidRPr="00124CA0">
        <w:rPr>
          <w:rFonts w:cs="Shruti"/>
          <w:sz w:val="20"/>
          <w:szCs w:val="22"/>
          <w:cs/>
          <w:lang w:val="en-US" w:eastAsia="en-US" w:bidi="gu-IN"/>
        </w:rPr>
        <w:t>કોલેજ અથવા યુનિવર્સિટીમાં પ્રવેશ અથવા અભ્યાસ</w:t>
      </w:r>
      <w:r w:rsidR="00E46647" w:rsidRPr="00124CA0">
        <w:rPr>
          <w:rFonts w:cs="Arial"/>
          <w:sz w:val="20"/>
          <w:szCs w:val="22"/>
          <w:lang w:val="en-US" w:eastAsia="en-US"/>
        </w:rPr>
        <w:t>.</w:t>
      </w:r>
    </w:p>
    <w:p w14:paraId="26D846CE" w14:textId="64936878" w:rsidR="00E46647" w:rsidRPr="00124CA0" w:rsidRDefault="00FE1FC3" w:rsidP="00E46647">
      <w:pPr>
        <w:numPr>
          <w:ilvl w:val="0"/>
          <w:numId w:val="33"/>
        </w:numPr>
        <w:rPr>
          <w:rFonts w:cs="Arial"/>
          <w:sz w:val="20"/>
          <w:szCs w:val="22"/>
          <w:lang w:val="en-US" w:eastAsia="en-US"/>
        </w:rPr>
      </w:pPr>
      <w:r w:rsidRPr="00124CA0">
        <w:rPr>
          <w:rFonts w:cs="Shruti"/>
          <w:b/>
          <w:bCs/>
          <w:sz w:val="20"/>
          <w:szCs w:val="22"/>
          <w:cs/>
          <w:lang w:val="en-US" w:eastAsia="en-US" w:bidi="gu-IN"/>
        </w:rPr>
        <w:t>રહેઠાણ</w:t>
      </w:r>
      <w:r w:rsidR="00E46647" w:rsidRPr="00124CA0">
        <w:rPr>
          <w:rFonts w:cs="Arial"/>
          <w:sz w:val="20"/>
          <w:szCs w:val="22"/>
          <w:lang w:val="en-US" w:eastAsia="en-US"/>
        </w:rPr>
        <w:t xml:space="preserve"> – </w:t>
      </w:r>
      <w:r w:rsidRPr="00124CA0">
        <w:rPr>
          <w:rFonts w:cs="Shruti"/>
          <w:sz w:val="20"/>
          <w:szCs w:val="22"/>
          <w:cs/>
          <w:lang w:val="en-US" w:eastAsia="en-US" w:bidi="gu-IN"/>
        </w:rPr>
        <w:t xml:space="preserve"> બેઠું ઘર અથવા બહુમાળી ઇમારતમાં ઘર ભાડે લેવું કે ખરીદવું</w:t>
      </w:r>
      <w:r w:rsidR="00E46647" w:rsidRPr="00124CA0">
        <w:rPr>
          <w:rFonts w:cs="Arial"/>
          <w:sz w:val="20"/>
          <w:szCs w:val="22"/>
          <w:lang w:val="en-US" w:eastAsia="en-US"/>
        </w:rPr>
        <w:t>.</w:t>
      </w:r>
    </w:p>
    <w:p w14:paraId="522126E6" w14:textId="68FD7D25" w:rsidR="00E46647" w:rsidRPr="00124CA0" w:rsidRDefault="00FE1FC3" w:rsidP="00E46647">
      <w:pPr>
        <w:numPr>
          <w:ilvl w:val="0"/>
          <w:numId w:val="33"/>
        </w:numPr>
        <w:rPr>
          <w:rFonts w:cs="Arial"/>
          <w:sz w:val="20"/>
          <w:szCs w:val="22"/>
          <w:lang w:val="en-US" w:eastAsia="en-US"/>
        </w:rPr>
      </w:pPr>
      <w:r w:rsidRPr="00124CA0">
        <w:rPr>
          <w:rFonts w:cs="Shruti"/>
          <w:b/>
          <w:bCs/>
          <w:sz w:val="20"/>
          <w:szCs w:val="22"/>
          <w:cs/>
          <w:lang w:val="en-US" w:eastAsia="en-US" w:bidi="gu-IN"/>
        </w:rPr>
        <w:t>સેવાઓ મેળવવી કે તેનો ઉપયોગ કરવો</w:t>
      </w:r>
      <w:r w:rsidR="00E46647" w:rsidRPr="00124CA0">
        <w:rPr>
          <w:rFonts w:cs="Arial"/>
          <w:sz w:val="20"/>
          <w:szCs w:val="22"/>
          <w:lang w:val="en-US" w:eastAsia="en-US"/>
        </w:rPr>
        <w:t xml:space="preserve"> – </w:t>
      </w:r>
      <w:r w:rsidRPr="00124CA0">
        <w:rPr>
          <w:rFonts w:cs="Shruti"/>
          <w:sz w:val="20"/>
          <w:szCs w:val="22"/>
          <w:cs/>
          <w:lang w:val="en-US" w:eastAsia="en-US" w:bidi="gu-IN"/>
        </w:rPr>
        <w:t>જેવી કે</w:t>
      </w:r>
      <w:r w:rsidRPr="00124CA0">
        <w:rPr>
          <w:rFonts w:cs="Shruti"/>
          <w:sz w:val="20"/>
          <w:szCs w:val="22"/>
          <w:lang w:val="en-US" w:eastAsia="en-US" w:bidi="gu-IN"/>
        </w:rPr>
        <w:t>,</w:t>
      </w:r>
      <w:r w:rsidRPr="00124CA0">
        <w:rPr>
          <w:rFonts w:cs="Shruti"/>
          <w:sz w:val="20"/>
          <w:szCs w:val="22"/>
          <w:cs/>
          <w:lang w:val="en-US" w:eastAsia="en-US" w:bidi="gu-IN"/>
        </w:rPr>
        <w:t xml:space="preserve"> બેંક અથવા વીમા</w:t>
      </w:r>
      <w:r w:rsidRPr="00124CA0">
        <w:rPr>
          <w:rFonts w:cs="Shruti"/>
          <w:sz w:val="20"/>
          <w:szCs w:val="22"/>
          <w:lang w:val="en-US" w:eastAsia="en-US" w:bidi="gu-IN"/>
        </w:rPr>
        <w:t>,</w:t>
      </w:r>
      <w:r w:rsidRPr="00124CA0">
        <w:rPr>
          <w:rFonts w:cs="Shruti"/>
          <w:sz w:val="20"/>
          <w:szCs w:val="22"/>
          <w:cs/>
          <w:lang w:val="en-US" w:eastAsia="en-US" w:bidi="gu-IN"/>
        </w:rPr>
        <w:t xml:space="preserve"> સરકારી ખાતાઓ દ્વારા પૂરી પાડવામાં આવતી સેવાઓ</w:t>
      </w:r>
      <w:r w:rsidRPr="00124CA0">
        <w:rPr>
          <w:rFonts w:cs="Shruti"/>
          <w:sz w:val="20"/>
          <w:szCs w:val="22"/>
          <w:lang w:val="en-US" w:eastAsia="en-US" w:bidi="gu-IN"/>
        </w:rPr>
        <w:t xml:space="preserve">, </w:t>
      </w:r>
      <w:r w:rsidRPr="00124CA0">
        <w:rPr>
          <w:rFonts w:cs="Shruti"/>
          <w:sz w:val="20"/>
          <w:szCs w:val="22"/>
          <w:cs/>
          <w:lang w:val="en-US" w:eastAsia="en-US" w:bidi="gu-IN"/>
        </w:rPr>
        <w:t>પરિવહન અને દૂરસંચાર સેવાઓ</w:t>
      </w:r>
      <w:r w:rsidRPr="00124CA0">
        <w:rPr>
          <w:rFonts w:cs="Shruti"/>
          <w:sz w:val="20"/>
          <w:szCs w:val="22"/>
          <w:lang w:val="en-US" w:eastAsia="en-US" w:bidi="gu-IN"/>
        </w:rPr>
        <w:t xml:space="preserve">, </w:t>
      </w:r>
      <w:r w:rsidRPr="00124CA0">
        <w:rPr>
          <w:rFonts w:cs="Shruti"/>
          <w:sz w:val="20"/>
          <w:szCs w:val="22"/>
          <w:cs/>
          <w:lang w:val="en-US" w:eastAsia="en-US" w:bidi="gu-IN"/>
        </w:rPr>
        <w:t>વકીલો</w:t>
      </w:r>
      <w:r w:rsidRPr="00124CA0">
        <w:rPr>
          <w:rFonts w:cs="Shruti"/>
          <w:sz w:val="20"/>
          <w:szCs w:val="22"/>
          <w:lang w:val="en-US" w:eastAsia="en-US" w:bidi="gu-IN"/>
        </w:rPr>
        <w:t>,</w:t>
      </w:r>
      <w:r w:rsidRPr="00124CA0">
        <w:rPr>
          <w:rFonts w:cs="Shruti"/>
          <w:sz w:val="20"/>
          <w:szCs w:val="22"/>
          <w:cs/>
          <w:lang w:val="en-US" w:eastAsia="en-US" w:bidi="gu-IN"/>
        </w:rPr>
        <w:t xml:space="preserve"> તબીબો અથવા વેપારીઓ દ્વારા પૂરી પાડવામાં આવતી વ્યાવસાયિક સેવાઓ</w:t>
      </w:r>
      <w:r w:rsidRPr="00124CA0">
        <w:rPr>
          <w:rFonts w:cs="Shruti"/>
          <w:sz w:val="20"/>
          <w:szCs w:val="22"/>
          <w:lang w:val="en-US" w:eastAsia="en-US" w:bidi="gu-IN"/>
        </w:rPr>
        <w:t xml:space="preserve">, </w:t>
      </w:r>
      <w:r w:rsidRPr="00124CA0">
        <w:rPr>
          <w:rFonts w:cs="Shruti"/>
          <w:sz w:val="20"/>
          <w:szCs w:val="22"/>
          <w:cs/>
          <w:lang w:val="en-US" w:eastAsia="en-US" w:bidi="gu-IN"/>
        </w:rPr>
        <w:t>ભોજનાલય</w:t>
      </w:r>
      <w:r w:rsidRPr="00124CA0">
        <w:rPr>
          <w:rFonts w:cs="Shruti"/>
          <w:sz w:val="20"/>
          <w:szCs w:val="22"/>
          <w:lang w:val="en-US" w:eastAsia="en-US" w:bidi="gu-IN"/>
        </w:rPr>
        <w:t xml:space="preserve">, </w:t>
      </w:r>
      <w:r w:rsidRPr="00124CA0">
        <w:rPr>
          <w:rFonts w:cs="Shruti"/>
          <w:sz w:val="20"/>
          <w:szCs w:val="22"/>
          <w:cs/>
          <w:lang w:val="en-US" w:eastAsia="en-US" w:bidi="gu-IN"/>
        </w:rPr>
        <w:t>દુકાનો અથવા મનોરંજનના સ્થળો દ્વારા પૂરી પાડવામાં આવતી સેવાઓ.</w:t>
      </w:r>
    </w:p>
    <w:p w14:paraId="5CDE2C21" w14:textId="59517947" w:rsidR="00E46647" w:rsidRPr="00124CA0" w:rsidRDefault="00FC09A3" w:rsidP="00E46647">
      <w:pPr>
        <w:numPr>
          <w:ilvl w:val="0"/>
          <w:numId w:val="33"/>
        </w:numPr>
        <w:rPr>
          <w:rFonts w:cs="Arial"/>
          <w:sz w:val="20"/>
          <w:szCs w:val="22"/>
        </w:rPr>
      </w:pPr>
      <w:r w:rsidRPr="00124CA0">
        <w:rPr>
          <w:rFonts w:cs="Shruti"/>
          <w:b/>
          <w:bCs/>
          <w:sz w:val="20"/>
          <w:szCs w:val="22"/>
          <w:cs/>
          <w:lang w:bidi="gu-IN"/>
        </w:rPr>
        <w:t>જાહેર સ્થળોએ પ્રવેશ</w:t>
      </w:r>
      <w:r w:rsidR="00E46647" w:rsidRPr="00124CA0">
        <w:rPr>
          <w:rFonts w:cs="Arial"/>
          <w:sz w:val="20"/>
          <w:szCs w:val="22"/>
        </w:rPr>
        <w:t xml:space="preserve"> – </w:t>
      </w:r>
      <w:r w:rsidRPr="00124CA0">
        <w:rPr>
          <w:rFonts w:cs="Shruti"/>
          <w:sz w:val="20"/>
          <w:szCs w:val="22"/>
          <w:cs/>
          <w:lang w:bidi="gu-IN"/>
        </w:rPr>
        <w:t>જેવા કે</w:t>
      </w:r>
      <w:r w:rsidRPr="00124CA0">
        <w:rPr>
          <w:rFonts w:cs="Shruti"/>
          <w:sz w:val="20"/>
          <w:szCs w:val="22"/>
          <w:lang w:bidi="gu-IN"/>
        </w:rPr>
        <w:t xml:space="preserve">, </w:t>
      </w:r>
      <w:r w:rsidRPr="00124CA0">
        <w:rPr>
          <w:rFonts w:cs="Shruti"/>
          <w:sz w:val="20"/>
          <w:szCs w:val="22"/>
          <w:cs/>
          <w:lang w:bidi="gu-IN"/>
        </w:rPr>
        <w:t>બગીચા</w:t>
      </w:r>
      <w:r w:rsidRPr="00124CA0">
        <w:rPr>
          <w:rFonts w:cs="Shruti"/>
          <w:sz w:val="20"/>
          <w:szCs w:val="22"/>
          <w:lang w:bidi="gu-IN"/>
        </w:rPr>
        <w:t xml:space="preserve">, </w:t>
      </w:r>
      <w:r w:rsidRPr="00124CA0">
        <w:rPr>
          <w:rFonts w:cs="Shruti"/>
          <w:sz w:val="20"/>
          <w:szCs w:val="22"/>
          <w:cs/>
          <w:lang w:bidi="gu-IN"/>
        </w:rPr>
        <w:t>સરકારી કચેરીઓ</w:t>
      </w:r>
      <w:r w:rsidRPr="00124CA0">
        <w:rPr>
          <w:rFonts w:cs="Shruti"/>
          <w:sz w:val="20"/>
          <w:szCs w:val="22"/>
          <w:lang w:bidi="gu-IN"/>
        </w:rPr>
        <w:t xml:space="preserve">, </w:t>
      </w:r>
      <w:r w:rsidRPr="00124CA0">
        <w:rPr>
          <w:rFonts w:cs="Shruti"/>
          <w:sz w:val="20"/>
          <w:szCs w:val="22"/>
          <w:cs/>
          <w:lang w:bidi="gu-IN"/>
        </w:rPr>
        <w:t>ભોજનાલયો</w:t>
      </w:r>
      <w:r w:rsidRPr="00124CA0">
        <w:rPr>
          <w:rFonts w:cs="Shruti"/>
          <w:sz w:val="20"/>
          <w:szCs w:val="22"/>
          <w:lang w:bidi="gu-IN"/>
        </w:rPr>
        <w:t xml:space="preserve">, </w:t>
      </w:r>
      <w:r w:rsidRPr="00124CA0">
        <w:rPr>
          <w:rFonts w:cs="Shruti"/>
          <w:sz w:val="20"/>
          <w:szCs w:val="22"/>
          <w:cs/>
          <w:lang w:bidi="gu-IN"/>
        </w:rPr>
        <w:t>વિશ્રાન્તિગૃહો અથવા ખરીદી કેન્દ્રો</w:t>
      </w:r>
      <w:r w:rsidR="00E46647" w:rsidRPr="00124CA0">
        <w:rPr>
          <w:rFonts w:cs="Arial"/>
          <w:sz w:val="20"/>
          <w:szCs w:val="22"/>
        </w:rPr>
        <w:t>.</w:t>
      </w:r>
    </w:p>
    <w:p w14:paraId="524FE161" w14:textId="25A67D6C" w:rsidR="00E46647" w:rsidRDefault="00FC09A3" w:rsidP="00E46647">
      <w:pPr>
        <w:pStyle w:val="Heading1"/>
      </w:pPr>
      <w:r>
        <w:rPr>
          <w:rFonts w:cs="Shruti" w:hint="cs"/>
          <w:cs/>
          <w:lang w:bidi="gu-IN"/>
        </w:rPr>
        <w:t>વંશીય ભેદભાવ શું છે</w:t>
      </w:r>
      <w:r w:rsidR="00E46647">
        <w:t>?</w:t>
      </w:r>
    </w:p>
    <w:p w14:paraId="5D861596" w14:textId="0A6F260B" w:rsidR="00E46647" w:rsidRPr="00124CA0" w:rsidRDefault="00FC09A3" w:rsidP="00E46647">
      <w:pPr>
        <w:rPr>
          <w:sz w:val="20"/>
          <w:szCs w:val="22"/>
        </w:rPr>
      </w:pPr>
      <w:r w:rsidRPr="00124CA0">
        <w:rPr>
          <w:rFonts w:cs="Shruti"/>
          <w:sz w:val="20"/>
          <w:szCs w:val="22"/>
          <w:cs/>
          <w:lang w:bidi="gu-IN"/>
        </w:rPr>
        <w:t>જ્યારે એક વ્યક્તિ</w:t>
      </w:r>
      <w:r w:rsidR="00DE006E">
        <w:rPr>
          <w:rFonts w:cs="Shruti" w:hint="cs"/>
          <w:sz w:val="20"/>
          <w:szCs w:val="22"/>
          <w:cs/>
          <w:lang w:bidi="gu-IN"/>
        </w:rPr>
        <w:t xml:space="preserve"> સાથે</w:t>
      </w:r>
      <w:r w:rsidRPr="00124CA0">
        <w:rPr>
          <w:rFonts w:cs="Shruti"/>
          <w:sz w:val="20"/>
          <w:szCs w:val="22"/>
          <w:cs/>
          <w:lang w:bidi="gu-IN"/>
        </w:rPr>
        <w:t xml:space="preserve"> તેના </w:t>
      </w:r>
      <w:r w:rsidR="00673AED">
        <w:rPr>
          <w:rFonts w:cs="Shruti" w:hint="cs"/>
          <w:sz w:val="20"/>
          <w:szCs w:val="22"/>
          <w:cs/>
          <w:lang w:bidi="gu-IN"/>
        </w:rPr>
        <w:t>વર્ણ</w:t>
      </w:r>
      <w:r w:rsidRPr="00124CA0">
        <w:rPr>
          <w:rFonts w:cs="Shruti"/>
          <w:sz w:val="20"/>
          <w:szCs w:val="22"/>
          <w:lang w:bidi="gu-IN"/>
        </w:rPr>
        <w:t xml:space="preserve">, </w:t>
      </w:r>
      <w:r w:rsidRPr="00124CA0">
        <w:rPr>
          <w:rFonts w:cs="Shruti"/>
          <w:sz w:val="20"/>
          <w:szCs w:val="22"/>
          <w:cs/>
          <w:lang w:bidi="gu-IN"/>
        </w:rPr>
        <w:t>રંગ</w:t>
      </w:r>
      <w:r w:rsidRPr="00124CA0">
        <w:rPr>
          <w:rFonts w:cs="Shruti"/>
          <w:sz w:val="20"/>
          <w:szCs w:val="22"/>
          <w:lang w:bidi="gu-IN"/>
        </w:rPr>
        <w:t xml:space="preserve">, </w:t>
      </w:r>
      <w:r w:rsidRPr="00124CA0">
        <w:rPr>
          <w:rFonts w:cs="Shruti"/>
          <w:sz w:val="20"/>
          <w:szCs w:val="22"/>
          <w:cs/>
          <w:lang w:bidi="gu-IN"/>
        </w:rPr>
        <w:t>વંશ</w:t>
      </w:r>
      <w:r w:rsidRPr="00124CA0">
        <w:rPr>
          <w:rFonts w:cs="Shruti"/>
          <w:sz w:val="20"/>
          <w:szCs w:val="22"/>
          <w:lang w:bidi="gu-IN"/>
        </w:rPr>
        <w:t xml:space="preserve">, </w:t>
      </w:r>
      <w:r w:rsidRPr="00124CA0">
        <w:rPr>
          <w:rFonts w:cs="Shruti"/>
          <w:sz w:val="20"/>
          <w:szCs w:val="22"/>
          <w:cs/>
          <w:lang w:bidi="gu-IN"/>
        </w:rPr>
        <w:t xml:space="preserve">રાષ્ટ્રીય અથવા વંશીય મૂળ અથવા </w:t>
      </w:r>
      <w:r w:rsidR="002E208B">
        <w:rPr>
          <w:rFonts w:cs="Shruti" w:hint="cs"/>
          <w:sz w:val="20"/>
          <w:szCs w:val="22"/>
          <w:cs/>
          <w:lang w:bidi="gu-IN"/>
        </w:rPr>
        <w:t>દેશાંતર</w:t>
      </w:r>
      <w:r w:rsidRPr="00124CA0">
        <w:rPr>
          <w:rFonts w:cs="Shruti"/>
          <w:sz w:val="20"/>
          <w:szCs w:val="22"/>
          <w:cs/>
          <w:lang w:bidi="gu-IN"/>
        </w:rPr>
        <w:t xml:space="preserve"> દરજ્જાને કારણે</w:t>
      </w:r>
      <w:r w:rsidRPr="00124CA0">
        <w:rPr>
          <w:rFonts w:cs="Shruti"/>
          <w:sz w:val="20"/>
          <w:szCs w:val="22"/>
          <w:lang w:bidi="gu-IN"/>
        </w:rPr>
        <w:t xml:space="preserve">, </w:t>
      </w:r>
      <w:r w:rsidRPr="00124CA0">
        <w:rPr>
          <w:rFonts w:cs="Shruti"/>
          <w:sz w:val="20"/>
          <w:szCs w:val="22"/>
          <w:cs/>
          <w:lang w:bidi="gu-IN"/>
        </w:rPr>
        <w:t>તેના જેવી જ પરિસ્થિતિમાં હોય તેવા બીજા વ્યક્તિની સરખામણીમાં ઓછો અનુકૂળ વ્યવહાર કરવામાં આવે ત્યારે વંશીય ભેદભાવ થયો કહેવાય. ઉદાહરણ તરીકે</w:t>
      </w:r>
      <w:r w:rsidRPr="00124CA0">
        <w:rPr>
          <w:rFonts w:cs="Shruti"/>
          <w:sz w:val="20"/>
          <w:szCs w:val="22"/>
          <w:lang w:bidi="gu-IN"/>
        </w:rPr>
        <w:t xml:space="preserve">, </w:t>
      </w:r>
      <w:r w:rsidR="00673AED" w:rsidRPr="00124CA0">
        <w:rPr>
          <w:rFonts w:cs="Shruti"/>
          <w:sz w:val="20"/>
          <w:szCs w:val="22"/>
          <w:cs/>
          <w:lang w:bidi="gu-IN"/>
        </w:rPr>
        <w:t xml:space="preserve">જો કોઇ જમીન-મકાનનો દલાલ </w:t>
      </w:r>
      <w:r w:rsidR="00673AED" w:rsidRPr="00124CA0">
        <w:rPr>
          <w:rFonts w:cs="Shruti"/>
          <w:sz w:val="20"/>
          <w:szCs w:val="22"/>
          <w:cs/>
          <w:lang w:bidi="gu-IN"/>
        </w:rPr>
        <w:lastRenderedPageBreak/>
        <w:t xml:space="preserve">કોઇ વ્યક્તિને તે એક ચોક્કસ વંશનો અથવા રંગનો હોવાને લીધે ઘર ભાડે આપવાની ના પાડે તો તે </w:t>
      </w:r>
      <w:r w:rsidR="00673AED" w:rsidRPr="00124CA0">
        <w:rPr>
          <w:rFonts w:ascii="Shruti" w:hAnsi="Shruti" w:cs="Shruti"/>
          <w:sz w:val="20"/>
          <w:szCs w:val="22"/>
          <w:lang w:bidi="gu-IN"/>
        </w:rPr>
        <w:t>'</w:t>
      </w:r>
      <w:r w:rsidR="00673AED" w:rsidRPr="00124CA0">
        <w:rPr>
          <w:rFonts w:ascii="Shruti" w:hAnsi="Shruti" w:cs="Shruti"/>
          <w:sz w:val="20"/>
          <w:szCs w:val="22"/>
          <w:cs/>
          <w:lang w:bidi="gu-IN"/>
        </w:rPr>
        <w:t>સીધો ભેદભાવ</w:t>
      </w:r>
      <w:r w:rsidR="00673AED" w:rsidRPr="00124CA0">
        <w:rPr>
          <w:rFonts w:ascii="Shruti" w:hAnsi="Shruti" w:cs="Shruti"/>
          <w:sz w:val="20"/>
          <w:szCs w:val="22"/>
          <w:lang w:bidi="gu-IN"/>
        </w:rPr>
        <w:t>'</w:t>
      </w:r>
      <w:r w:rsidR="00673AED" w:rsidRPr="00124CA0">
        <w:rPr>
          <w:rFonts w:ascii="Shruti" w:hAnsi="Shruti" w:cs="Shruti"/>
          <w:sz w:val="20"/>
          <w:szCs w:val="22"/>
          <w:cs/>
          <w:lang w:bidi="gu-IN"/>
        </w:rPr>
        <w:t xml:space="preserve"> થયો કહેવાય.</w:t>
      </w:r>
    </w:p>
    <w:p w14:paraId="7BF7030A" w14:textId="6FA39D24" w:rsidR="00E46647" w:rsidRDefault="00673AED" w:rsidP="00E46647">
      <w:r w:rsidRPr="00124CA0">
        <w:rPr>
          <w:rFonts w:cs="Shruti"/>
          <w:sz w:val="20"/>
          <w:szCs w:val="22"/>
          <w:cs/>
          <w:lang w:bidi="gu-IN"/>
        </w:rPr>
        <w:t>વંશીય ભેદભાવ ત્યારે પણ થાય છે જ્યારે કોઇ નિયમ કે નીતિ દરેકને માટે સમાન હોય</w:t>
      </w:r>
      <w:r w:rsidRPr="00124CA0">
        <w:rPr>
          <w:rFonts w:cs="Shruti"/>
          <w:sz w:val="20"/>
          <w:szCs w:val="22"/>
          <w:lang w:bidi="gu-IN"/>
        </w:rPr>
        <w:t xml:space="preserve">, </w:t>
      </w:r>
      <w:r w:rsidRPr="00124CA0">
        <w:rPr>
          <w:rFonts w:cs="Shruti"/>
          <w:sz w:val="20"/>
          <w:szCs w:val="22"/>
          <w:cs/>
          <w:lang w:bidi="gu-IN"/>
        </w:rPr>
        <w:t>પરંતું તેની એક ચોક્કસ વર્ણ</w:t>
      </w:r>
      <w:r w:rsidRPr="00124CA0">
        <w:rPr>
          <w:rFonts w:cs="Shruti"/>
          <w:sz w:val="20"/>
          <w:szCs w:val="22"/>
          <w:lang w:bidi="gu-IN"/>
        </w:rPr>
        <w:t>,</w:t>
      </w:r>
      <w:r w:rsidRPr="00124CA0">
        <w:rPr>
          <w:rFonts w:cs="Shruti"/>
          <w:sz w:val="20"/>
          <w:szCs w:val="22"/>
          <w:cs/>
          <w:lang w:bidi="gu-IN"/>
        </w:rPr>
        <w:t xml:space="preserve"> રંગ</w:t>
      </w:r>
      <w:r w:rsidRPr="00124CA0">
        <w:rPr>
          <w:rFonts w:cs="Shruti"/>
          <w:sz w:val="20"/>
          <w:szCs w:val="22"/>
          <w:lang w:bidi="gu-IN"/>
        </w:rPr>
        <w:t xml:space="preserve">, </w:t>
      </w:r>
      <w:r w:rsidRPr="00124CA0">
        <w:rPr>
          <w:rFonts w:cs="Shruti"/>
          <w:sz w:val="20"/>
          <w:szCs w:val="22"/>
          <w:cs/>
          <w:lang w:bidi="gu-IN"/>
        </w:rPr>
        <w:t>વંશ</w:t>
      </w:r>
      <w:r w:rsidR="00DB6055">
        <w:rPr>
          <w:rFonts w:cs="Shruti" w:hint="cs"/>
          <w:sz w:val="20"/>
          <w:szCs w:val="22"/>
          <w:cs/>
          <w:lang w:bidi="gu-IN"/>
        </w:rPr>
        <w:t>,</w:t>
      </w:r>
      <w:r w:rsidRPr="00124CA0">
        <w:rPr>
          <w:rFonts w:cs="Shruti"/>
          <w:sz w:val="20"/>
          <w:szCs w:val="22"/>
          <w:cs/>
          <w:lang w:bidi="gu-IN"/>
        </w:rPr>
        <w:t xml:space="preserve"> રાષ્ટ્રીય અથવા વંશીય મૂળ અથવા </w:t>
      </w:r>
      <w:r w:rsidR="00831B37">
        <w:rPr>
          <w:rFonts w:cs="Shruti" w:hint="cs"/>
          <w:sz w:val="20"/>
          <w:szCs w:val="22"/>
          <w:cs/>
          <w:lang w:bidi="gu-IN"/>
        </w:rPr>
        <w:t>દેશાંતર</w:t>
      </w:r>
      <w:r w:rsidRPr="00124CA0">
        <w:rPr>
          <w:rFonts w:cs="Shruti"/>
          <w:sz w:val="20"/>
          <w:szCs w:val="22"/>
          <w:cs/>
          <w:lang w:bidi="gu-IN"/>
        </w:rPr>
        <w:t xml:space="preserve"> દરજ્જો ધરાવતાં વ્યક્તિઓ પર અનુચિત અસર થતી હોય. આને </w:t>
      </w:r>
      <w:r w:rsidRPr="00124CA0">
        <w:rPr>
          <w:rFonts w:ascii="Shruti" w:hAnsi="Shruti" w:cs="Shruti"/>
          <w:sz w:val="20"/>
          <w:szCs w:val="22"/>
          <w:lang w:bidi="gu-IN"/>
        </w:rPr>
        <w:t>'</w:t>
      </w:r>
      <w:r w:rsidRPr="00124CA0">
        <w:rPr>
          <w:rFonts w:ascii="Shruti" w:hAnsi="Shruti" w:cs="Shruti"/>
          <w:sz w:val="20"/>
          <w:szCs w:val="22"/>
          <w:cs/>
          <w:lang w:bidi="gu-IN"/>
        </w:rPr>
        <w:t>પરોક્ષ</w:t>
      </w:r>
      <w:r w:rsidRPr="00124CA0">
        <w:rPr>
          <w:rFonts w:ascii="Shruti" w:hAnsi="Shruti" w:cs="Shruti"/>
          <w:sz w:val="20"/>
          <w:szCs w:val="22"/>
          <w:lang w:bidi="gu-IN"/>
        </w:rPr>
        <w:t>'</w:t>
      </w:r>
      <w:r w:rsidRPr="00124CA0">
        <w:rPr>
          <w:rFonts w:ascii="Shruti" w:hAnsi="Shruti" w:cs="Shruti"/>
          <w:sz w:val="20"/>
          <w:szCs w:val="22"/>
          <w:cs/>
          <w:lang w:bidi="gu-IN"/>
        </w:rPr>
        <w:t xml:space="preserve"> ભેદભાવ કહેવાય.</w:t>
      </w:r>
      <w:r w:rsidR="00DB6055" w:rsidRPr="00124CA0">
        <w:rPr>
          <w:rFonts w:ascii="Shruti" w:hAnsi="Shruti" w:cs="Shruti"/>
          <w:sz w:val="20"/>
          <w:szCs w:val="22"/>
          <w:cs/>
          <w:lang w:bidi="gu-IN"/>
        </w:rPr>
        <w:t xml:space="preserve"> ઉદાહરણ તરીકે</w:t>
      </w:r>
      <w:r w:rsidR="00DB6055" w:rsidRPr="00124CA0">
        <w:rPr>
          <w:rFonts w:ascii="Shruti" w:hAnsi="Shruti" w:cs="Shruti"/>
          <w:sz w:val="20"/>
          <w:szCs w:val="22"/>
          <w:lang w:bidi="gu-IN"/>
        </w:rPr>
        <w:t xml:space="preserve">, </w:t>
      </w:r>
      <w:r w:rsidR="00DB6055" w:rsidRPr="00124CA0">
        <w:rPr>
          <w:rFonts w:ascii="Shruti" w:hAnsi="Shruti" w:cs="Shruti"/>
          <w:sz w:val="20"/>
          <w:szCs w:val="22"/>
          <w:cs/>
          <w:lang w:bidi="gu-IN"/>
        </w:rPr>
        <w:t>જો કોઇ કંપની એવું કહે કે</w:t>
      </w:r>
      <w:r w:rsidR="00DB6055" w:rsidRPr="00124CA0">
        <w:rPr>
          <w:rFonts w:ascii="Shruti" w:hAnsi="Shruti" w:cs="Shruti"/>
          <w:sz w:val="20"/>
          <w:szCs w:val="22"/>
          <w:lang w:bidi="gu-IN"/>
        </w:rPr>
        <w:t>,</w:t>
      </w:r>
      <w:r w:rsidR="00DB6055" w:rsidRPr="00124CA0">
        <w:rPr>
          <w:rFonts w:ascii="Shruti" w:hAnsi="Shruti" w:cs="Shruti"/>
          <w:sz w:val="20"/>
          <w:szCs w:val="22"/>
          <w:cs/>
          <w:lang w:bidi="gu-IN"/>
        </w:rPr>
        <w:t xml:space="preserve"> કર્મચારીઓએ નોકરીના સ્થળે ટોપી કે બીજું કશું માથા પર ન પહેરવું</w:t>
      </w:r>
      <w:r w:rsidR="00DB6055" w:rsidRPr="00124CA0">
        <w:rPr>
          <w:rFonts w:ascii="Shruti" w:hAnsi="Shruti" w:cs="Shruti"/>
          <w:sz w:val="20"/>
          <w:szCs w:val="22"/>
          <w:lang w:bidi="gu-IN"/>
        </w:rPr>
        <w:t xml:space="preserve">, </w:t>
      </w:r>
      <w:r w:rsidR="00DB6055" w:rsidRPr="00124CA0">
        <w:rPr>
          <w:rFonts w:ascii="Shruti" w:hAnsi="Shruti" w:cs="Shruti"/>
          <w:sz w:val="20"/>
          <w:szCs w:val="22"/>
          <w:cs/>
          <w:lang w:bidi="gu-IN"/>
        </w:rPr>
        <w:t>તો તે પરોક્ષ ભેદભાવ થઇ શકે છે</w:t>
      </w:r>
      <w:r w:rsidR="00DB6055" w:rsidRPr="00124CA0">
        <w:rPr>
          <w:rFonts w:ascii="Shruti" w:hAnsi="Shruti" w:cs="Shruti"/>
          <w:sz w:val="20"/>
          <w:szCs w:val="22"/>
          <w:lang w:bidi="gu-IN"/>
        </w:rPr>
        <w:t xml:space="preserve">, </w:t>
      </w:r>
      <w:r w:rsidR="00DB6055" w:rsidRPr="00124CA0">
        <w:rPr>
          <w:rFonts w:ascii="Shruti" w:hAnsi="Shruti" w:cs="Shruti"/>
          <w:sz w:val="20"/>
          <w:szCs w:val="22"/>
          <w:cs/>
          <w:lang w:bidi="gu-IN"/>
        </w:rPr>
        <w:t xml:space="preserve">કારણ કે કેટલાક વર્ણ/વંશીય પૃષ્ટભૂમિ ધરાવતા લોકો પર તેની અયોગ્ય અસર થવાની શક્યતા છે. </w:t>
      </w:r>
      <w:r w:rsidR="00E46647">
        <w:t xml:space="preserve"> </w:t>
      </w:r>
    </w:p>
    <w:p w14:paraId="4E3C97E2" w14:textId="72D05E3E" w:rsidR="00E46647" w:rsidRDefault="00DB6055" w:rsidP="00617FAD">
      <w:pPr>
        <w:pStyle w:val="Heading1"/>
      </w:pPr>
      <w:r>
        <w:rPr>
          <w:rFonts w:cs="Shruti" w:hint="cs"/>
          <w:cs/>
          <w:lang w:bidi="gu-IN"/>
        </w:rPr>
        <w:t>વંશીય નફરત શું છે</w:t>
      </w:r>
      <w:r w:rsidR="00E46647">
        <w:t>?</w:t>
      </w:r>
    </w:p>
    <w:p w14:paraId="059B9FAF" w14:textId="5C3DE160" w:rsidR="00E46647" w:rsidRPr="00AC4569" w:rsidRDefault="00DB6055" w:rsidP="00E46647">
      <w:r w:rsidRPr="00124CA0">
        <w:rPr>
          <w:rFonts w:cs="Shruti"/>
          <w:sz w:val="20"/>
          <w:szCs w:val="22"/>
          <w:cs/>
          <w:lang w:bidi="gu-IN"/>
        </w:rPr>
        <w:t>જાહેરમાં કોઇ વ્યક્તિના અથવા જનસમુદાયના વંશ</w:t>
      </w:r>
      <w:r w:rsidRPr="00124CA0">
        <w:rPr>
          <w:rFonts w:cs="Shruti"/>
          <w:sz w:val="20"/>
          <w:szCs w:val="22"/>
          <w:lang w:bidi="gu-IN"/>
        </w:rPr>
        <w:t>,</w:t>
      </w:r>
      <w:r w:rsidRPr="00124CA0">
        <w:rPr>
          <w:rFonts w:cs="Shruti"/>
          <w:sz w:val="20"/>
          <w:szCs w:val="22"/>
          <w:cs/>
          <w:lang w:bidi="gu-IN"/>
        </w:rPr>
        <w:t xml:space="preserve"> રંગ</w:t>
      </w:r>
      <w:r w:rsidRPr="00124CA0">
        <w:rPr>
          <w:rFonts w:cs="Shruti"/>
          <w:sz w:val="20"/>
          <w:szCs w:val="22"/>
          <w:lang w:bidi="gu-IN"/>
        </w:rPr>
        <w:t>,</w:t>
      </w:r>
      <w:r w:rsidRPr="00124CA0">
        <w:rPr>
          <w:rFonts w:cs="Shruti"/>
          <w:sz w:val="20"/>
          <w:szCs w:val="22"/>
          <w:cs/>
          <w:lang w:bidi="gu-IN"/>
        </w:rPr>
        <w:t xml:space="preserve"> રાષ્ટ્રીય અથવા વંશીય મૂળના આધારે એવું કંઇક કરવું કે જે</w:t>
      </w:r>
      <w:r w:rsidR="00AC4569" w:rsidRPr="00124CA0">
        <w:rPr>
          <w:rFonts w:cs="Shruti"/>
          <w:sz w:val="20"/>
          <w:szCs w:val="22"/>
          <w:cs/>
          <w:lang w:bidi="gu-IN"/>
        </w:rPr>
        <w:t xml:space="preserve"> તેમના માટે</w:t>
      </w:r>
      <w:r w:rsidRPr="00124CA0">
        <w:rPr>
          <w:rFonts w:cs="Shruti"/>
          <w:sz w:val="20"/>
          <w:szCs w:val="22"/>
          <w:cs/>
          <w:lang w:bidi="gu-IN"/>
        </w:rPr>
        <w:t xml:space="preserve"> </w:t>
      </w:r>
      <w:r w:rsidR="00AC4569" w:rsidRPr="00124CA0">
        <w:rPr>
          <w:rFonts w:cs="Shruti"/>
          <w:b/>
          <w:bCs/>
          <w:sz w:val="20"/>
          <w:szCs w:val="22"/>
          <w:cs/>
          <w:lang w:bidi="gu-IN"/>
        </w:rPr>
        <w:t>મન દુભાવનારું</w:t>
      </w:r>
      <w:r w:rsidR="00AC4569" w:rsidRPr="00124CA0">
        <w:rPr>
          <w:rFonts w:cs="Shruti"/>
          <w:b/>
          <w:bCs/>
          <w:sz w:val="20"/>
          <w:szCs w:val="22"/>
          <w:lang w:bidi="gu-IN"/>
        </w:rPr>
        <w:t xml:space="preserve">, </w:t>
      </w:r>
      <w:r w:rsidR="00AC4569" w:rsidRPr="00124CA0">
        <w:rPr>
          <w:rFonts w:cs="Shruti"/>
          <w:b/>
          <w:bCs/>
          <w:sz w:val="20"/>
          <w:szCs w:val="22"/>
          <w:cs/>
          <w:lang w:bidi="gu-IN"/>
        </w:rPr>
        <w:t>અપમાનીત કરનારું</w:t>
      </w:r>
      <w:r w:rsidR="00AC4569" w:rsidRPr="00124CA0">
        <w:rPr>
          <w:rFonts w:cs="Shruti"/>
          <w:b/>
          <w:bCs/>
          <w:sz w:val="20"/>
          <w:szCs w:val="22"/>
          <w:lang w:bidi="gu-IN"/>
        </w:rPr>
        <w:t xml:space="preserve">, </w:t>
      </w:r>
      <w:r w:rsidR="00AC4569" w:rsidRPr="00124CA0">
        <w:rPr>
          <w:rFonts w:cs="Shruti"/>
          <w:b/>
          <w:bCs/>
          <w:sz w:val="20"/>
          <w:szCs w:val="22"/>
          <w:cs/>
          <w:lang w:bidi="gu-IN"/>
        </w:rPr>
        <w:t>શરમિંદું કરનારું કે ડરાવનારું</w:t>
      </w:r>
      <w:r w:rsidR="00AC4569" w:rsidRPr="00124CA0">
        <w:rPr>
          <w:rFonts w:cs="Shruti"/>
          <w:sz w:val="20"/>
          <w:szCs w:val="22"/>
          <w:cs/>
          <w:lang w:bidi="gu-IN"/>
        </w:rPr>
        <w:t xml:space="preserve"> હોય તો તે કાયદાની વિરુદ્ધ છે.</w:t>
      </w:r>
      <w:r w:rsidRPr="00124CA0">
        <w:rPr>
          <w:rFonts w:cs="Shruti"/>
          <w:sz w:val="20"/>
          <w:szCs w:val="22"/>
          <w:cs/>
          <w:lang w:bidi="gu-IN"/>
        </w:rPr>
        <w:t xml:space="preserve"> </w:t>
      </w:r>
    </w:p>
    <w:p w14:paraId="3E49A33D" w14:textId="7AB02740" w:rsidR="00E46647" w:rsidRPr="00124CA0" w:rsidRDefault="00AC4569" w:rsidP="00E46647">
      <w:pPr>
        <w:rPr>
          <w:sz w:val="20"/>
          <w:szCs w:val="22"/>
        </w:rPr>
      </w:pPr>
      <w:r w:rsidRPr="00124CA0">
        <w:rPr>
          <w:rFonts w:cs="Shruti"/>
          <w:sz w:val="20"/>
          <w:szCs w:val="22"/>
          <w:cs/>
          <w:lang w:bidi="gu-IN"/>
        </w:rPr>
        <w:t>વંશીય નફરતના ઉદાહરણોમાં</w:t>
      </w:r>
      <w:r w:rsidRPr="00124CA0">
        <w:rPr>
          <w:rFonts w:cs="Shruti"/>
          <w:sz w:val="20"/>
          <w:szCs w:val="22"/>
          <w:lang w:bidi="gu-IN"/>
        </w:rPr>
        <w:t>,</w:t>
      </w:r>
      <w:r w:rsidRPr="00124CA0">
        <w:rPr>
          <w:rFonts w:cs="Shruti"/>
          <w:sz w:val="20"/>
          <w:szCs w:val="22"/>
          <w:cs/>
          <w:lang w:bidi="gu-IN"/>
        </w:rPr>
        <w:t xml:space="preserve"> વંશીય રીતે</w:t>
      </w:r>
      <w:r w:rsidR="00E46647" w:rsidRPr="00124CA0">
        <w:rPr>
          <w:sz w:val="20"/>
          <w:szCs w:val="22"/>
        </w:rPr>
        <w:t>:</w:t>
      </w:r>
    </w:p>
    <w:p w14:paraId="2A082A83" w14:textId="526CFCB4" w:rsidR="00E46647" w:rsidRPr="00124CA0" w:rsidRDefault="00AC4569" w:rsidP="00E46647">
      <w:pPr>
        <w:numPr>
          <w:ilvl w:val="0"/>
          <w:numId w:val="34"/>
        </w:numPr>
        <w:rPr>
          <w:sz w:val="20"/>
          <w:szCs w:val="22"/>
        </w:rPr>
      </w:pPr>
      <w:r w:rsidRPr="00124CA0">
        <w:rPr>
          <w:rFonts w:cs="Shruti"/>
          <w:sz w:val="20"/>
          <w:szCs w:val="22"/>
          <w:cs/>
          <w:lang w:bidi="gu-IN"/>
        </w:rPr>
        <w:t xml:space="preserve">વાંધાજનક સામગ્રી કે જેમાં </w:t>
      </w:r>
      <w:r w:rsidR="00F07EB3" w:rsidRPr="00124CA0">
        <w:rPr>
          <w:rFonts w:cs="Shruti"/>
          <w:sz w:val="20"/>
          <w:szCs w:val="22"/>
          <w:cs/>
          <w:lang w:bidi="gu-IN"/>
        </w:rPr>
        <w:t xml:space="preserve">ઇન્ટરનેટ પર </w:t>
      </w:r>
      <w:r w:rsidRPr="00124CA0">
        <w:rPr>
          <w:rFonts w:cs="Shruti"/>
          <w:sz w:val="20"/>
          <w:szCs w:val="22"/>
          <w:cs/>
          <w:lang w:bidi="gu-IN"/>
        </w:rPr>
        <w:t>ઇ-ફોરમ(ચર્ચા)</w:t>
      </w:r>
      <w:r w:rsidRPr="00124CA0">
        <w:rPr>
          <w:rFonts w:cs="Shruti"/>
          <w:sz w:val="20"/>
          <w:szCs w:val="22"/>
          <w:lang w:bidi="gu-IN"/>
        </w:rPr>
        <w:t>,</w:t>
      </w:r>
      <w:r w:rsidRPr="00124CA0">
        <w:rPr>
          <w:rFonts w:cs="Shruti"/>
          <w:sz w:val="20"/>
          <w:szCs w:val="22"/>
          <w:cs/>
          <w:lang w:bidi="gu-IN"/>
        </w:rPr>
        <w:t xml:space="preserve"> બ્લોગ્સ</w:t>
      </w:r>
      <w:r w:rsidRPr="00124CA0">
        <w:rPr>
          <w:rFonts w:cs="Shruti"/>
          <w:sz w:val="20"/>
          <w:szCs w:val="22"/>
          <w:lang w:bidi="gu-IN"/>
        </w:rPr>
        <w:t xml:space="preserve">, </w:t>
      </w:r>
      <w:r w:rsidRPr="00124CA0">
        <w:rPr>
          <w:rFonts w:cs="Shruti"/>
          <w:sz w:val="20"/>
          <w:szCs w:val="22"/>
          <w:cs/>
          <w:lang w:bidi="gu-IN"/>
        </w:rPr>
        <w:t>સોશિયલ નેટવર્કિંગ સાઇટ્સ અને વીડિયો શેરિંગ સાઇટ્સનો સમાવેશ થાય છે</w:t>
      </w:r>
    </w:p>
    <w:p w14:paraId="1653A4C8" w14:textId="68E503D4" w:rsidR="00E46647" w:rsidRPr="00124CA0" w:rsidRDefault="00F07EB3" w:rsidP="00E46647">
      <w:pPr>
        <w:numPr>
          <w:ilvl w:val="0"/>
          <w:numId w:val="34"/>
        </w:numPr>
        <w:rPr>
          <w:sz w:val="20"/>
          <w:szCs w:val="22"/>
        </w:rPr>
      </w:pPr>
      <w:r w:rsidRPr="00124CA0">
        <w:rPr>
          <w:rFonts w:cs="Shruti"/>
          <w:sz w:val="20"/>
          <w:szCs w:val="22"/>
          <w:cs/>
          <w:lang w:bidi="gu-IN"/>
        </w:rPr>
        <w:t>વાંધાજનક ટિપ્પણીઓ અથવા ચિત્રો</w:t>
      </w:r>
      <w:r w:rsidRPr="00124CA0">
        <w:rPr>
          <w:rFonts w:cs="Shruti"/>
          <w:sz w:val="20"/>
          <w:szCs w:val="22"/>
          <w:lang w:bidi="gu-IN"/>
        </w:rPr>
        <w:t>,</w:t>
      </w:r>
      <w:r w:rsidRPr="00124CA0">
        <w:rPr>
          <w:rFonts w:cs="Shruti"/>
          <w:sz w:val="20"/>
          <w:szCs w:val="22"/>
          <w:cs/>
          <w:lang w:bidi="gu-IN"/>
        </w:rPr>
        <w:t xml:space="preserve"> છાપાંમાં</w:t>
      </w:r>
      <w:r w:rsidRPr="00124CA0">
        <w:rPr>
          <w:rFonts w:cs="Shruti"/>
          <w:sz w:val="20"/>
          <w:szCs w:val="22"/>
          <w:lang w:bidi="gu-IN"/>
        </w:rPr>
        <w:t>,</w:t>
      </w:r>
      <w:r w:rsidRPr="00124CA0">
        <w:rPr>
          <w:rFonts w:cs="Shruti"/>
          <w:sz w:val="20"/>
          <w:szCs w:val="22"/>
          <w:cs/>
          <w:lang w:bidi="gu-IN"/>
        </w:rPr>
        <w:t xml:space="preserve"> સામાયિકોમાં અથવા ચોપાનીયામાં પ્રકાશિત કરવા</w:t>
      </w:r>
    </w:p>
    <w:p w14:paraId="21E5412F" w14:textId="34D0BD59" w:rsidR="00E46647" w:rsidRPr="00124CA0" w:rsidRDefault="00F07EB3" w:rsidP="00E46647">
      <w:pPr>
        <w:numPr>
          <w:ilvl w:val="0"/>
          <w:numId w:val="34"/>
        </w:numPr>
        <w:rPr>
          <w:sz w:val="20"/>
          <w:szCs w:val="22"/>
        </w:rPr>
      </w:pPr>
      <w:r w:rsidRPr="00124CA0">
        <w:rPr>
          <w:rFonts w:cs="Shruti"/>
          <w:sz w:val="20"/>
          <w:szCs w:val="22"/>
          <w:cs/>
          <w:lang w:bidi="gu-IN"/>
        </w:rPr>
        <w:t>જાહેર સભાઓમાં વાંધાજનક ભાષણો</w:t>
      </w:r>
    </w:p>
    <w:p w14:paraId="73026836" w14:textId="5DA43527" w:rsidR="00E46647" w:rsidRPr="00124CA0" w:rsidRDefault="00F07EB3" w:rsidP="00E46647">
      <w:pPr>
        <w:numPr>
          <w:ilvl w:val="0"/>
          <w:numId w:val="34"/>
        </w:numPr>
        <w:rPr>
          <w:sz w:val="20"/>
          <w:szCs w:val="22"/>
        </w:rPr>
      </w:pPr>
      <w:r w:rsidRPr="00124CA0">
        <w:rPr>
          <w:rFonts w:cs="Shruti"/>
          <w:sz w:val="20"/>
          <w:szCs w:val="22"/>
          <w:cs/>
          <w:lang w:bidi="gu-IN"/>
        </w:rPr>
        <w:t>જાહેર સ્થળો જેવા કે દુકાનો</w:t>
      </w:r>
      <w:r w:rsidRPr="00124CA0">
        <w:rPr>
          <w:rFonts w:cs="Shruti"/>
          <w:sz w:val="20"/>
          <w:szCs w:val="22"/>
          <w:lang w:bidi="gu-IN"/>
        </w:rPr>
        <w:t xml:space="preserve">, </w:t>
      </w:r>
      <w:r w:rsidRPr="00124CA0">
        <w:rPr>
          <w:rFonts w:cs="Shruti"/>
          <w:sz w:val="20"/>
          <w:szCs w:val="22"/>
          <w:cs/>
          <w:lang w:bidi="gu-IN"/>
        </w:rPr>
        <w:t>નોકરીના સ્થળો</w:t>
      </w:r>
      <w:r w:rsidRPr="00124CA0">
        <w:rPr>
          <w:rFonts w:cs="Shruti"/>
          <w:sz w:val="20"/>
          <w:szCs w:val="22"/>
          <w:lang w:bidi="gu-IN"/>
        </w:rPr>
        <w:t xml:space="preserve">, </w:t>
      </w:r>
      <w:r w:rsidRPr="00124CA0">
        <w:rPr>
          <w:rFonts w:cs="Shruti"/>
          <w:sz w:val="20"/>
          <w:szCs w:val="22"/>
          <w:cs/>
          <w:lang w:bidi="gu-IN"/>
        </w:rPr>
        <w:t>બગીચા</w:t>
      </w:r>
      <w:r w:rsidRPr="00124CA0">
        <w:rPr>
          <w:rFonts w:cs="Shruti"/>
          <w:sz w:val="20"/>
          <w:szCs w:val="22"/>
          <w:lang w:bidi="gu-IN"/>
        </w:rPr>
        <w:t xml:space="preserve">, </w:t>
      </w:r>
      <w:r w:rsidRPr="00124CA0">
        <w:rPr>
          <w:rFonts w:cs="Shruti"/>
          <w:sz w:val="20"/>
          <w:szCs w:val="22"/>
          <w:cs/>
          <w:lang w:bidi="gu-IN"/>
        </w:rPr>
        <w:t xml:space="preserve">પરિવહનનાં સાધનો અથવા શાળામાં અપમાનજનક ટિપ્પણીઓ </w:t>
      </w:r>
    </w:p>
    <w:p w14:paraId="3E64CC0A" w14:textId="7F980463" w:rsidR="00E46647" w:rsidRPr="00124CA0" w:rsidRDefault="00F07EB3" w:rsidP="00E46647">
      <w:pPr>
        <w:numPr>
          <w:ilvl w:val="0"/>
          <w:numId w:val="34"/>
        </w:numPr>
        <w:rPr>
          <w:sz w:val="20"/>
          <w:szCs w:val="22"/>
        </w:rPr>
      </w:pPr>
      <w:r w:rsidRPr="00124CA0">
        <w:rPr>
          <w:rFonts w:cs="Shruti"/>
          <w:sz w:val="20"/>
          <w:szCs w:val="22"/>
          <w:cs/>
          <w:lang w:bidi="gu-IN"/>
        </w:rPr>
        <w:t>ખેલાડીઓ</w:t>
      </w:r>
      <w:r w:rsidRPr="00124CA0">
        <w:rPr>
          <w:rFonts w:cs="Shruti"/>
          <w:sz w:val="20"/>
          <w:szCs w:val="22"/>
          <w:lang w:bidi="gu-IN"/>
        </w:rPr>
        <w:t xml:space="preserve">, </w:t>
      </w:r>
      <w:r w:rsidRPr="00124CA0">
        <w:rPr>
          <w:rFonts w:cs="Shruti"/>
          <w:sz w:val="20"/>
          <w:szCs w:val="22"/>
          <w:cs/>
          <w:lang w:bidi="gu-IN"/>
        </w:rPr>
        <w:t>દર્શકો</w:t>
      </w:r>
      <w:r w:rsidRPr="00124CA0">
        <w:rPr>
          <w:rFonts w:cs="Shruti"/>
          <w:sz w:val="20"/>
          <w:szCs w:val="22"/>
          <w:lang w:bidi="gu-IN"/>
        </w:rPr>
        <w:t xml:space="preserve">, </w:t>
      </w:r>
      <w:r w:rsidRPr="00124CA0">
        <w:rPr>
          <w:rFonts w:cs="Shruti"/>
          <w:sz w:val="20"/>
          <w:szCs w:val="22"/>
          <w:cs/>
          <w:lang w:bidi="gu-IN"/>
        </w:rPr>
        <w:t>શિક્ષકો (રમતના) અથવા અધિકારીઓ દ્વારા રમતગમતના કાર્યક્રમોમાં અપમાનજનક ટિપ્પણીઓ.</w:t>
      </w:r>
    </w:p>
    <w:p w14:paraId="3BF46F2E" w14:textId="7AD8CA39" w:rsidR="00E46647" w:rsidRDefault="00E65CCC" w:rsidP="00E46647">
      <w:pPr>
        <w:pStyle w:val="Heading1"/>
      </w:pPr>
      <w:r>
        <w:rPr>
          <w:rFonts w:cs="Shruti" w:hint="cs"/>
          <w:cs/>
          <w:lang w:bidi="gu-IN"/>
        </w:rPr>
        <w:t xml:space="preserve">જાતિ પર આધારિત </w:t>
      </w:r>
      <w:r w:rsidR="00444C49">
        <w:rPr>
          <w:rFonts w:cs="Shruti" w:hint="cs"/>
          <w:cs/>
          <w:lang w:bidi="gu-IN"/>
        </w:rPr>
        <w:t>આક્રમક વર્તન ક્યારે કાયદાની વિરૂદ્ધ નથી</w:t>
      </w:r>
      <w:r w:rsidR="00E46647">
        <w:t>?</w:t>
      </w:r>
    </w:p>
    <w:p w14:paraId="2B59FF7E" w14:textId="7E4C5A9A" w:rsidR="00E46647" w:rsidRPr="00124CA0" w:rsidRDefault="00757D62" w:rsidP="00E46647">
      <w:pPr>
        <w:rPr>
          <w:rFonts w:cs="Arial"/>
          <w:sz w:val="20"/>
          <w:szCs w:val="22"/>
        </w:rPr>
      </w:pPr>
      <w:r w:rsidRPr="00124CA0">
        <w:rPr>
          <w:rFonts w:cs="Shruti"/>
          <w:sz w:val="20"/>
          <w:szCs w:val="22"/>
          <w:cs/>
          <w:lang w:bidi="gu-IN"/>
        </w:rPr>
        <w:t xml:space="preserve">આરડીએનો </w:t>
      </w:r>
      <w:r w:rsidR="00663077" w:rsidRPr="00124CA0">
        <w:rPr>
          <w:rFonts w:cs="Shruti"/>
          <w:sz w:val="20"/>
          <w:szCs w:val="22"/>
          <w:cs/>
          <w:lang w:bidi="gu-IN"/>
        </w:rPr>
        <w:t>ઉદ્દેશ મુક્ત સંવાદના અધિકાર (</w:t>
      </w:r>
      <w:r w:rsidR="00766201" w:rsidRPr="00124CA0">
        <w:rPr>
          <w:rFonts w:ascii="Shruti" w:hAnsi="Shruti" w:cs="Shruti"/>
          <w:sz w:val="20"/>
          <w:szCs w:val="22"/>
          <w:lang w:bidi="gu-IN"/>
        </w:rPr>
        <w:t>'</w:t>
      </w:r>
      <w:r w:rsidR="00766201" w:rsidRPr="00124CA0">
        <w:rPr>
          <w:rFonts w:ascii="Shruti" w:hAnsi="Shruti" w:cs="Shruti"/>
          <w:sz w:val="20"/>
          <w:szCs w:val="22"/>
          <w:cs/>
          <w:lang w:bidi="gu-IN"/>
        </w:rPr>
        <w:t>વાણી સ્વાતંત્ર્ય</w:t>
      </w:r>
      <w:r w:rsidR="00766201" w:rsidRPr="00124CA0">
        <w:rPr>
          <w:rFonts w:ascii="Shruti" w:hAnsi="Shruti" w:cs="Shruti"/>
          <w:sz w:val="20"/>
          <w:szCs w:val="22"/>
          <w:lang w:bidi="gu-IN"/>
        </w:rPr>
        <w:t>'</w:t>
      </w:r>
      <w:r w:rsidR="00766201" w:rsidRPr="00124CA0">
        <w:rPr>
          <w:rFonts w:ascii="Shruti" w:hAnsi="Shruti" w:cs="Shruti"/>
          <w:sz w:val="20"/>
          <w:szCs w:val="22"/>
          <w:cs/>
          <w:lang w:bidi="gu-IN"/>
        </w:rPr>
        <w:t xml:space="preserve">) અને વંશીય નફરતથી મુક્ત </w:t>
      </w:r>
      <w:r w:rsidR="00B15199" w:rsidRPr="00124CA0">
        <w:rPr>
          <w:rFonts w:ascii="Shruti" w:hAnsi="Shruti" w:cs="Shruti"/>
          <w:sz w:val="20"/>
          <w:szCs w:val="22"/>
          <w:cs/>
          <w:lang w:bidi="gu-IN"/>
        </w:rPr>
        <w:t>રહેવાના અધિકાર વચ્ચે સંતુલન જાળવવાનો છે.</w:t>
      </w:r>
      <w:r w:rsidR="00ED60A0" w:rsidRPr="00124CA0">
        <w:rPr>
          <w:rFonts w:ascii="Shruti" w:hAnsi="Shruti" w:cs="Shruti"/>
          <w:sz w:val="20"/>
          <w:szCs w:val="22"/>
          <w:cs/>
          <w:lang w:bidi="gu-IN"/>
        </w:rPr>
        <w:t xml:space="preserve"> આરડીએ કહે છે કે</w:t>
      </w:r>
      <w:r w:rsidR="009F5565" w:rsidRPr="00124CA0">
        <w:rPr>
          <w:rFonts w:ascii="Shruti" w:hAnsi="Shruti" w:cs="Shruti"/>
          <w:sz w:val="20"/>
          <w:szCs w:val="22"/>
          <w:lang w:bidi="gu-IN"/>
        </w:rPr>
        <w:t>,</w:t>
      </w:r>
      <w:r w:rsidR="00ED60A0" w:rsidRPr="00124CA0">
        <w:rPr>
          <w:rFonts w:ascii="Shruti" w:hAnsi="Shruti" w:cs="Shruti"/>
          <w:sz w:val="20"/>
          <w:szCs w:val="22"/>
          <w:cs/>
          <w:lang w:bidi="gu-IN"/>
        </w:rPr>
        <w:t xml:space="preserve"> જો નીચેન</w:t>
      </w:r>
      <w:r w:rsidR="0045648E" w:rsidRPr="00124CA0">
        <w:rPr>
          <w:rFonts w:ascii="Shruti" w:hAnsi="Shruti" w:cs="Shruti"/>
          <w:sz w:val="20"/>
          <w:szCs w:val="22"/>
          <w:cs/>
          <w:lang w:bidi="gu-IN"/>
        </w:rPr>
        <w:t>ી બાબતો "</w:t>
      </w:r>
      <w:r w:rsidR="0045648E" w:rsidRPr="00124CA0">
        <w:rPr>
          <w:rFonts w:ascii="Shruti" w:hAnsi="Shruti" w:cs="Shruti"/>
          <w:b/>
          <w:bCs/>
          <w:sz w:val="20"/>
          <w:szCs w:val="22"/>
          <w:cs/>
          <w:lang w:bidi="gu-IN"/>
        </w:rPr>
        <w:t xml:space="preserve">વ્યાજબી રીતે અને </w:t>
      </w:r>
      <w:r w:rsidR="007E76E3" w:rsidRPr="00124CA0">
        <w:rPr>
          <w:rFonts w:ascii="Shruti" w:hAnsi="Shruti" w:cs="Shruti"/>
          <w:b/>
          <w:bCs/>
          <w:sz w:val="20"/>
          <w:szCs w:val="22"/>
          <w:cs/>
          <w:lang w:bidi="gu-IN"/>
        </w:rPr>
        <w:t>સદ્ભાવનાથી</w:t>
      </w:r>
      <w:r w:rsidR="0045648E" w:rsidRPr="00124CA0">
        <w:rPr>
          <w:rFonts w:ascii="Shruti" w:hAnsi="Shruti" w:cs="Shruti"/>
          <w:sz w:val="20"/>
          <w:szCs w:val="22"/>
          <w:cs/>
          <w:lang w:bidi="gu-IN"/>
        </w:rPr>
        <w:t>"</w:t>
      </w:r>
      <w:r w:rsidR="007E76E3" w:rsidRPr="00124CA0">
        <w:rPr>
          <w:rFonts w:ascii="Shruti" w:hAnsi="Shruti" w:cs="Shruti"/>
          <w:sz w:val="20"/>
          <w:szCs w:val="22"/>
          <w:cs/>
          <w:lang w:bidi="gu-IN"/>
        </w:rPr>
        <w:t xml:space="preserve"> કરવામાં </w:t>
      </w:r>
      <w:r w:rsidR="00D05290" w:rsidRPr="00124CA0">
        <w:rPr>
          <w:rFonts w:ascii="Shruti" w:hAnsi="Shruti" w:cs="Shruti"/>
          <w:sz w:val="20"/>
          <w:szCs w:val="22"/>
          <w:cs/>
          <w:lang w:bidi="gu-IN"/>
        </w:rPr>
        <w:t>આવે તો તે કાયદાની વિરુદ્ધ નથી</w:t>
      </w:r>
      <w:r w:rsidR="00E46647" w:rsidRPr="00124CA0">
        <w:rPr>
          <w:rFonts w:cs="Arial"/>
          <w:sz w:val="20"/>
          <w:szCs w:val="22"/>
        </w:rPr>
        <w:t>:</w:t>
      </w:r>
    </w:p>
    <w:p w14:paraId="36AB5F10" w14:textId="69A8694E" w:rsidR="00E46647" w:rsidRPr="00124CA0" w:rsidRDefault="009F5565" w:rsidP="00E46647">
      <w:pPr>
        <w:numPr>
          <w:ilvl w:val="0"/>
          <w:numId w:val="35"/>
        </w:numPr>
        <w:rPr>
          <w:rFonts w:cs="Arial"/>
          <w:sz w:val="20"/>
          <w:szCs w:val="22"/>
        </w:rPr>
      </w:pPr>
      <w:r w:rsidRPr="00124CA0">
        <w:rPr>
          <w:rFonts w:cs="Shruti"/>
          <w:b/>
          <w:bCs/>
          <w:sz w:val="20"/>
          <w:szCs w:val="22"/>
          <w:cs/>
          <w:lang w:bidi="gu-IN"/>
        </w:rPr>
        <w:t>કલાત્મક કાર્ય અથવા પ્રદર્શન</w:t>
      </w:r>
      <w:r w:rsidR="00E46647" w:rsidRPr="00124CA0">
        <w:rPr>
          <w:rFonts w:cs="Arial"/>
          <w:sz w:val="20"/>
          <w:szCs w:val="22"/>
        </w:rPr>
        <w:t xml:space="preserve"> – </w:t>
      </w:r>
      <w:r w:rsidR="00792991" w:rsidRPr="00124CA0">
        <w:rPr>
          <w:rFonts w:cs="Shruti"/>
          <w:sz w:val="20"/>
          <w:szCs w:val="22"/>
          <w:cs/>
          <w:lang w:bidi="gu-IN"/>
        </w:rPr>
        <w:t>ઉદાહરણ તરીકે</w:t>
      </w:r>
      <w:r w:rsidR="00792991" w:rsidRPr="00124CA0">
        <w:rPr>
          <w:rFonts w:cs="Shruti"/>
          <w:sz w:val="20"/>
          <w:szCs w:val="22"/>
          <w:lang w:bidi="gu-IN"/>
        </w:rPr>
        <w:t xml:space="preserve">, </w:t>
      </w:r>
      <w:r w:rsidR="00574202" w:rsidRPr="00124CA0">
        <w:rPr>
          <w:rFonts w:cs="Shruti"/>
          <w:sz w:val="20"/>
          <w:szCs w:val="22"/>
          <w:cs/>
          <w:lang w:bidi="gu-IN"/>
        </w:rPr>
        <w:t>જો નાટકમાં પાત્ર દ્વારા વંશીય આક્રમક વલણને વ્યક્ત કરવામાં આવ્યું હોય</w:t>
      </w:r>
      <w:r w:rsidR="0074225B" w:rsidRPr="00124CA0">
        <w:rPr>
          <w:rFonts w:cs="Shruti"/>
          <w:sz w:val="20"/>
          <w:szCs w:val="22"/>
          <w:cs/>
          <w:lang w:bidi="gu-IN"/>
        </w:rPr>
        <w:t xml:space="preserve">. </w:t>
      </w:r>
    </w:p>
    <w:p w14:paraId="676ABDEE" w14:textId="349E3AAB" w:rsidR="00E46647" w:rsidRPr="00124CA0" w:rsidRDefault="00B2791A" w:rsidP="00E46647">
      <w:pPr>
        <w:numPr>
          <w:ilvl w:val="0"/>
          <w:numId w:val="35"/>
        </w:numPr>
        <w:rPr>
          <w:rFonts w:cs="Arial"/>
          <w:sz w:val="20"/>
          <w:szCs w:val="22"/>
        </w:rPr>
      </w:pPr>
      <w:r w:rsidRPr="00124CA0">
        <w:rPr>
          <w:rFonts w:cs="Shruti"/>
          <w:b/>
          <w:bCs/>
          <w:sz w:val="20"/>
          <w:szCs w:val="22"/>
          <w:cs/>
          <w:lang w:bidi="gu-IN"/>
        </w:rPr>
        <w:lastRenderedPageBreak/>
        <w:t>શુદ્</w:t>
      </w:r>
      <w:r w:rsidR="00EE6E9A" w:rsidRPr="00124CA0">
        <w:rPr>
          <w:rFonts w:cs="Shruti"/>
          <w:b/>
          <w:bCs/>
          <w:sz w:val="20"/>
          <w:szCs w:val="22"/>
          <w:cs/>
          <w:lang w:bidi="gu-IN"/>
        </w:rPr>
        <w:t xml:space="preserve">ધ શૈક્ષણિક અથવા વૈજ્ઞાનિક હેતુઓ </w:t>
      </w:r>
      <w:r w:rsidR="00E47F80" w:rsidRPr="00124CA0">
        <w:rPr>
          <w:rFonts w:cs="Shruti"/>
          <w:b/>
          <w:bCs/>
          <w:sz w:val="20"/>
          <w:szCs w:val="22"/>
          <w:cs/>
          <w:lang w:bidi="gu-IN"/>
        </w:rPr>
        <w:t>માટે કરવામાં આવેલ નિવેદન</w:t>
      </w:r>
      <w:r w:rsidR="00E47F80" w:rsidRPr="00124CA0">
        <w:rPr>
          <w:rFonts w:cs="Shruti"/>
          <w:b/>
          <w:bCs/>
          <w:sz w:val="20"/>
          <w:szCs w:val="22"/>
          <w:lang w:bidi="gu-IN"/>
        </w:rPr>
        <w:t xml:space="preserve">, </w:t>
      </w:r>
      <w:r w:rsidR="00E47F80" w:rsidRPr="00124CA0">
        <w:rPr>
          <w:rFonts w:cs="Shruti"/>
          <w:b/>
          <w:bCs/>
          <w:sz w:val="20"/>
          <w:szCs w:val="22"/>
          <w:cs/>
          <w:lang w:bidi="gu-IN"/>
        </w:rPr>
        <w:t>પ્રકાશન</w:t>
      </w:r>
      <w:r w:rsidR="00E47F80" w:rsidRPr="00124CA0">
        <w:rPr>
          <w:rFonts w:cs="Shruti"/>
          <w:b/>
          <w:bCs/>
          <w:sz w:val="20"/>
          <w:szCs w:val="22"/>
          <w:lang w:bidi="gu-IN"/>
        </w:rPr>
        <w:t xml:space="preserve">, </w:t>
      </w:r>
      <w:r w:rsidR="00E47F80" w:rsidRPr="00124CA0">
        <w:rPr>
          <w:rFonts w:cs="Shruti"/>
          <w:b/>
          <w:bCs/>
          <w:sz w:val="20"/>
          <w:szCs w:val="22"/>
          <w:cs/>
          <w:lang w:bidi="gu-IN"/>
        </w:rPr>
        <w:t xml:space="preserve">ચર્ચા અથવા </w:t>
      </w:r>
      <w:r w:rsidR="00403AC9" w:rsidRPr="00124CA0">
        <w:rPr>
          <w:rFonts w:cs="Shruti"/>
          <w:b/>
          <w:bCs/>
          <w:sz w:val="20"/>
          <w:szCs w:val="22"/>
          <w:cs/>
          <w:lang w:bidi="gu-IN"/>
        </w:rPr>
        <w:t>દલીલ</w:t>
      </w:r>
      <w:r w:rsidR="00E46647" w:rsidRPr="00124CA0">
        <w:rPr>
          <w:rFonts w:cs="Arial"/>
          <w:sz w:val="20"/>
          <w:szCs w:val="22"/>
        </w:rPr>
        <w:t xml:space="preserve"> – </w:t>
      </w:r>
      <w:r w:rsidR="00A70E3B" w:rsidRPr="00124CA0">
        <w:rPr>
          <w:rFonts w:cs="Shruti"/>
          <w:sz w:val="20"/>
          <w:szCs w:val="22"/>
          <w:cs/>
          <w:lang w:bidi="gu-IN"/>
        </w:rPr>
        <w:t>ઉદાહરણ તરીકે</w:t>
      </w:r>
      <w:r w:rsidR="00A70E3B" w:rsidRPr="00124CA0">
        <w:rPr>
          <w:rFonts w:cs="Shruti"/>
          <w:sz w:val="20"/>
          <w:szCs w:val="22"/>
          <w:lang w:bidi="gu-IN"/>
        </w:rPr>
        <w:t xml:space="preserve">, </w:t>
      </w:r>
      <w:r w:rsidR="00E020E8" w:rsidRPr="00124CA0">
        <w:rPr>
          <w:rFonts w:cs="Shruti"/>
          <w:sz w:val="20"/>
          <w:szCs w:val="22"/>
          <w:cs/>
          <w:lang w:bidi="gu-IN"/>
        </w:rPr>
        <w:t xml:space="preserve">ચોક્કસ જનસમુદાય માટે </w:t>
      </w:r>
      <w:r w:rsidR="00A54378" w:rsidRPr="00124CA0">
        <w:rPr>
          <w:rFonts w:cs="Shruti"/>
          <w:sz w:val="20"/>
          <w:szCs w:val="22"/>
          <w:cs/>
          <w:lang w:bidi="gu-IN"/>
        </w:rPr>
        <w:t>દેશાંતર</w:t>
      </w:r>
      <w:r w:rsidR="006103AC" w:rsidRPr="00124CA0">
        <w:rPr>
          <w:rFonts w:cs="Shruti"/>
          <w:sz w:val="20"/>
          <w:szCs w:val="22"/>
          <w:lang w:bidi="gu-IN"/>
        </w:rPr>
        <w:t xml:space="preserve">, </w:t>
      </w:r>
      <w:r w:rsidR="00A54378" w:rsidRPr="00124CA0">
        <w:rPr>
          <w:rFonts w:cs="Shruti"/>
          <w:sz w:val="20"/>
          <w:szCs w:val="22"/>
          <w:cs/>
          <w:lang w:bidi="gu-IN"/>
        </w:rPr>
        <w:t>બહુસાંસ્કૃતિકવાદ</w:t>
      </w:r>
      <w:r w:rsidR="00F35A18" w:rsidRPr="00124CA0">
        <w:rPr>
          <w:rFonts w:cs="Shruti"/>
          <w:sz w:val="20"/>
          <w:szCs w:val="22"/>
          <w:cs/>
          <w:lang w:bidi="gu-IN"/>
        </w:rPr>
        <w:t xml:space="preserve"> અથવા વિશેષ પગલાં </w:t>
      </w:r>
      <w:r w:rsidR="00C6293A" w:rsidRPr="00124CA0">
        <w:rPr>
          <w:rFonts w:cs="Shruti"/>
          <w:sz w:val="20"/>
          <w:szCs w:val="22"/>
          <w:cs/>
          <w:lang w:bidi="gu-IN"/>
        </w:rPr>
        <w:t xml:space="preserve">જેવી જાહેર નીતિઓ પર </w:t>
      </w:r>
      <w:r w:rsidR="00B35378" w:rsidRPr="00124CA0">
        <w:rPr>
          <w:rFonts w:cs="Shruti"/>
          <w:sz w:val="20"/>
          <w:szCs w:val="22"/>
          <w:cs/>
          <w:lang w:bidi="gu-IN"/>
        </w:rPr>
        <w:t>ચર્ચા અને દલીલો.</w:t>
      </w:r>
    </w:p>
    <w:p w14:paraId="05053A7E" w14:textId="500C1031" w:rsidR="00E46647" w:rsidRPr="00124CA0" w:rsidRDefault="003F584F" w:rsidP="00E46647">
      <w:pPr>
        <w:numPr>
          <w:ilvl w:val="0"/>
          <w:numId w:val="35"/>
        </w:numPr>
        <w:rPr>
          <w:rFonts w:cs="Arial"/>
          <w:sz w:val="20"/>
          <w:szCs w:val="22"/>
        </w:rPr>
      </w:pPr>
      <w:r w:rsidRPr="00124CA0">
        <w:rPr>
          <w:rFonts w:cs="Shruti"/>
          <w:b/>
          <w:bCs/>
          <w:sz w:val="20"/>
          <w:szCs w:val="22"/>
          <w:cs/>
          <w:lang w:bidi="gu-IN"/>
        </w:rPr>
        <w:t>જાહેર હિતની બાબતમાં યોગ્ય અને સચોટ અહેવાલ બનાવવો</w:t>
      </w:r>
      <w:r w:rsidR="00E46647" w:rsidRPr="00124CA0">
        <w:rPr>
          <w:rFonts w:cs="Arial"/>
          <w:sz w:val="20"/>
          <w:szCs w:val="22"/>
        </w:rPr>
        <w:t xml:space="preserve"> – </w:t>
      </w:r>
      <w:r w:rsidR="00BE5355" w:rsidRPr="00124CA0">
        <w:rPr>
          <w:rFonts w:cs="Shruti"/>
          <w:sz w:val="20"/>
          <w:szCs w:val="22"/>
          <w:cs/>
          <w:lang w:bidi="gu-IN"/>
        </w:rPr>
        <w:t>ઉદાહર</w:t>
      </w:r>
      <w:r w:rsidR="00EE2851" w:rsidRPr="00124CA0">
        <w:rPr>
          <w:rFonts w:cs="Shruti"/>
          <w:sz w:val="20"/>
          <w:szCs w:val="22"/>
          <w:cs/>
          <w:lang w:bidi="gu-IN"/>
        </w:rPr>
        <w:t>ણ તરીકે</w:t>
      </w:r>
      <w:r w:rsidR="00EE2851" w:rsidRPr="00124CA0">
        <w:rPr>
          <w:rFonts w:cs="Shruti"/>
          <w:sz w:val="20"/>
          <w:szCs w:val="22"/>
          <w:lang w:bidi="gu-IN"/>
        </w:rPr>
        <w:t xml:space="preserve">, </w:t>
      </w:r>
      <w:r w:rsidR="002D05A1" w:rsidRPr="00124CA0">
        <w:rPr>
          <w:rFonts w:cs="Shruti"/>
          <w:sz w:val="20"/>
          <w:szCs w:val="22"/>
          <w:cs/>
          <w:lang w:bidi="gu-IN"/>
        </w:rPr>
        <w:t xml:space="preserve">વંશીય આક્રમક વર્તન વિષે </w:t>
      </w:r>
      <w:r w:rsidR="0056649D" w:rsidRPr="00124CA0">
        <w:rPr>
          <w:rFonts w:cs="Shruti"/>
          <w:sz w:val="20"/>
          <w:szCs w:val="22"/>
          <w:cs/>
          <w:lang w:bidi="gu-IN"/>
        </w:rPr>
        <w:t>છાપામાં તટસ્થ અહેવાલ</w:t>
      </w:r>
      <w:r w:rsidR="00374978" w:rsidRPr="00124CA0">
        <w:rPr>
          <w:rFonts w:cs="Shruti"/>
          <w:sz w:val="20"/>
          <w:szCs w:val="22"/>
          <w:cs/>
          <w:lang w:bidi="gu-IN"/>
        </w:rPr>
        <w:t>.</w:t>
      </w:r>
    </w:p>
    <w:p w14:paraId="34A19DE2" w14:textId="3DBD9B9C" w:rsidR="00E46647" w:rsidRPr="00124CA0" w:rsidRDefault="00374978" w:rsidP="00E46647">
      <w:pPr>
        <w:numPr>
          <w:ilvl w:val="0"/>
          <w:numId w:val="35"/>
        </w:numPr>
        <w:rPr>
          <w:rFonts w:cs="Arial"/>
          <w:sz w:val="20"/>
          <w:szCs w:val="22"/>
        </w:rPr>
      </w:pPr>
      <w:r w:rsidRPr="00124CA0">
        <w:rPr>
          <w:rFonts w:cs="Shruti"/>
          <w:b/>
          <w:bCs/>
          <w:sz w:val="20"/>
          <w:szCs w:val="22"/>
          <w:cs/>
          <w:lang w:bidi="gu-IN"/>
        </w:rPr>
        <w:t>તટસ્થ ટિપ્પણી કરવી</w:t>
      </w:r>
      <w:r w:rsidR="00546CDD" w:rsidRPr="00124CA0">
        <w:rPr>
          <w:rFonts w:cs="Shruti"/>
          <w:b/>
          <w:bCs/>
          <w:sz w:val="20"/>
          <w:szCs w:val="22"/>
          <w:lang w:bidi="gu-IN"/>
        </w:rPr>
        <w:t>,</w:t>
      </w:r>
      <w:r w:rsidR="00E46647" w:rsidRPr="00124CA0">
        <w:rPr>
          <w:rFonts w:cs="Arial"/>
          <w:sz w:val="20"/>
          <w:szCs w:val="22"/>
        </w:rPr>
        <w:t xml:space="preserve"> </w:t>
      </w:r>
      <w:r w:rsidR="00546CDD" w:rsidRPr="00124CA0">
        <w:rPr>
          <w:rFonts w:cs="Shruti"/>
          <w:sz w:val="20"/>
          <w:szCs w:val="22"/>
          <w:cs/>
          <w:lang w:bidi="gu-IN"/>
        </w:rPr>
        <w:t xml:space="preserve">જો તે ટિપ્પણી </w:t>
      </w:r>
      <w:r w:rsidR="004C2463" w:rsidRPr="00124CA0">
        <w:rPr>
          <w:rFonts w:cs="Shruti"/>
          <w:sz w:val="20"/>
          <w:szCs w:val="22"/>
          <w:cs/>
          <w:lang w:bidi="gu-IN"/>
        </w:rPr>
        <w:t xml:space="preserve">જે તે વ્યક્તિની સાચી માન્યતાની </w:t>
      </w:r>
      <w:r w:rsidR="002A53F4" w:rsidRPr="00124CA0">
        <w:rPr>
          <w:rFonts w:cs="Shruti"/>
          <w:sz w:val="20"/>
          <w:szCs w:val="22"/>
          <w:cs/>
          <w:lang w:bidi="gu-IN"/>
        </w:rPr>
        <w:t xml:space="preserve">અભિવ્યક્તિ હોય. </w:t>
      </w:r>
    </w:p>
    <w:p w14:paraId="3732C417" w14:textId="2E078E88" w:rsidR="00E46647" w:rsidRDefault="00CB7192" w:rsidP="00E46647">
      <w:pPr>
        <w:pStyle w:val="Heading1"/>
      </w:pPr>
      <w:r>
        <w:rPr>
          <w:rFonts w:cs="Shruti" w:hint="cs"/>
          <w:cs/>
          <w:lang w:bidi="gu-IN"/>
        </w:rPr>
        <w:t>જો મને ભેદભાવ કે વંશીય નફરતનો અનુભવ થાય તો હું શું કરી શકું</w:t>
      </w:r>
      <w:r w:rsidR="00E46647">
        <w:t>?</w:t>
      </w:r>
    </w:p>
    <w:p w14:paraId="319969CB" w14:textId="32C7A55F" w:rsidR="00E46647" w:rsidRPr="00124CA0" w:rsidRDefault="004C60A4" w:rsidP="00E46647">
      <w:pPr>
        <w:rPr>
          <w:sz w:val="20"/>
          <w:szCs w:val="22"/>
        </w:rPr>
      </w:pPr>
      <w:r w:rsidRPr="00124CA0">
        <w:rPr>
          <w:rFonts w:cs="Shruti"/>
          <w:sz w:val="20"/>
          <w:szCs w:val="22"/>
          <w:cs/>
          <w:lang w:bidi="gu-IN"/>
        </w:rPr>
        <w:t>તમે સીધી જે તે વ્યક્તિ કે લોકો</w:t>
      </w:r>
      <w:r w:rsidR="001C1B7E" w:rsidRPr="00124CA0">
        <w:rPr>
          <w:rFonts w:cs="Shruti"/>
          <w:sz w:val="20"/>
          <w:szCs w:val="22"/>
          <w:cs/>
          <w:lang w:bidi="gu-IN"/>
        </w:rPr>
        <w:t xml:space="preserve"> તેમાં સામેલ હોય તેમની</w:t>
      </w:r>
      <w:r w:rsidRPr="00124CA0">
        <w:rPr>
          <w:rFonts w:cs="Shruti"/>
          <w:sz w:val="20"/>
          <w:szCs w:val="22"/>
          <w:cs/>
          <w:lang w:bidi="gu-IN"/>
        </w:rPr>
        <w:t xml:space="preserve"> સાથે જ વાત કરી શકો છો.</w:t>
      </w:r>
    </w:p>
    <w:p w14:paraId="657C5681" w14:textId="506AC4D9" w:rsidR="00E46647" w:rsidRPr="00124CA0" w:rsidRDefault="005358DA" w:rsidP="00E46647">
      <w:pPr>
        <w:rPr>
          <w:sz w:val="20"/>
          <w:szCs w:val="22"/>
        </w:rPr>
      </w:pPr>
      <w:r w:rsidRPr="00124CA0">
        <w:rPr>
          <w:rFonts w:cs="Shruti"/>
          <w:sz w:val="20"/>
          <w:szCs w:val="22"/>
          <w:cs/>
          <w:lang w:bidi="gu-IN"/>
        </w:rPr>
        <w:t xml:space="preserve">જો તેનાથી ઉકેલ ન આવે અથવા તમને </w:t>
      </w:r>
      <w:r w:rsidR="00E110F9" w:rsidRPr="00124CA0">
        <w:rPr>
          <w:rFonts w:cs="Shruti"/>
          <w:sz w:val="20"/>
          <w:szCs w:val="22"/>
          <w:cs/>
          <w:lang w:bidi="gu-IN"/>
        </w:rPr>
        <w:t>તેમ કરવાનું અનુકૂળ ન લાગતું હોય તો</w:t>
      </w:r>
      <w:r w:rsidR="00E110F9" w:rsidRPr="00124CA0">
        <w:rPr>
          <w:rFonts w:cs="Shruti"/>
          <w:sz w:val="20"/>
          <w:szCs w:val="22"/>
          <w:lang w:bidi="gu-IN"/>
        </w:rPr>
        <w:t>,</w:t>
      </w:r>
      <w:r w:rsidR="00E110F9" w:rsidRPr="00124CA0">
        <w:rPr>
          <w:rFonts w:cs="Shruti"/>
          <w:sz w:val="20"/>
          <w:szCs w:val="22"/>
          <w:cs/>
          <w:lang w:bidi="gu-IN"/>
        </w:rPr>
        <w:t xml:space="preserve"> તમે ઓસ્ટ્રેલિયન માનવ અધિકાર સંઘને </w:t>
      </w:r>
      <w:r w:rsidR="00742180" w:rsidRPr="00124CA0">
        <w:rPr>
          <w:rFonts w:cs="Shruti"/>
          <w:sz w:val="20"/>
          <w:szCs w:val="22"/>
          <w:cs/>
          <w:lang w:bidi="gu-IN"/>
        </w:rPr>
        <w:t xml:space="preserve">ફરિયાદ કરી શકો છો. </w:t>
      </w:r>
      <w:r w:rsidR="00282A5A" w:rsidRPr="00124CA0">
        <w:rPr>
          <w:rFonts w:cs="Shruti"/>
          <w:sz w:val="20"/>
          <w:szCs w:val="22"/>
          <w:cs/>
          <w:lang w:bidi="gu-IN"/>
        </w:rPr>
        <w:t>તમે તમારા વતી કોઇ વકીલ</w:t>
      </w:r>
      <w:r w:rsidR="00282A5A" w:rsidRPr="00124CA0">
        <w:rPr>
          <w:rFonts w:cs="Shruti"/>
          <w:sz w:val="20"/>
          <w:szCs w:val="22"/>
          <w:lang w:bidi="gu-IN"/>
        </w:rPr>
        <w:t xml:space="preserve">, </w:t>
      </w:r>
      <w:r w:rsidR="007348DA" w:rsidRPr="00124CA0">
        <w:rPr>
          <w:rFonts w:cs="Shruti"/>
          <w:sz w:val="20"/>
          <w:szCs w:val="22"/>
          <w:cs/>
          <w:lang w:bidi="gu-IN"/>
        </w:rPr>
        <w:t xml:space="preserve">ધારાશાસ્ત્રી અથવા </w:t>
      </w:r>
      <w:r w:rsidR="007845AA" w:rsidRPr="00124CA0">
        <w:rPr>
          <w:rFonts w:cs="Shruti"/>
          <w:sz w:val="20"/>
          <w:szCs w:val="22"/>
          <w:cs/>
          <w:lang w:bidi="gu-IN"/>
        </w:rPr>
        <w:t xml:space="preserve">મજૂરસંઘ </w:t>
      </w:r>
      <w:r w:rsidR="00900E72">
        <w:rPr>
          <w:rFonts w:cs="Shruti" w:hint="cs"/>
          <w:sz w:val="20"/>
          <w:szCs w:val="22"/>
          <w:cs/>
          <w:lang w:bidi="gu-IN"/>
        </w:rPr>
        <w:t>દ્વારા</w:t>
      </w:r>
      <w:r w:rsidR="007845AA" w:rsidRPr="00124CA0">
        <w:rPr>
          <w:rFonts w:cs="Shruti"/>
          <w:sz w:val="20"/>
          <w:szCs w:val="22"/>
          <w:cs/>
          <w:lang w:bidi="gu-IN"/>
        </w:rPr>
        <w:t xml:space="preserve"> પણ ફરિયાદ કરાવી શકો છો. </w:t>
      </w:r>
    </w:p>
    <w:p w14:paraId="6E0F70D2" w14:textId="6CCF6E9C" w:rsidR="00E46647" w:rsidRPr="00124CA0" w:rsidRDefault="006824B9" w:rsidP="00E46647">
      <w:pPr>
        <w:rPr>
          <w:sz w:val="20"/>
          <w:szCs w:val="22"/>
        </w:rPr>
      </w:pPr>
      <w:r w:rsidRPr="00124CA0">
        <w:rPr>
          <w:rFonts w:cs="Shruti"/>
          <w:sz w:val="20"/>
          <w:szCs w:val="22"/>
          <w:cs/>
          <w:lang w:bidi="gu-IN"/>
        </w:rPr>
        <w:t xml:space="preserve">સંઘને ફરિયાદ કરવામાં </w:t>
      </w:r>
      <w:r w:rsidR="009B319B" w:rsidRPr="00124CA0">
        <w:rPr>
          <w:rFonts w:cs="Shruti"/>
          <w:sz w:val="20"/>
          <w:szCs w:val="22"/>
          <w:cs/>
          <w:lang w:bidi="gu-IN"/>
        </w:rPr>
        <w:t xml:space="preserve">ખર્ચ થતો નથી. </w:t>
      </w:r>
    </w:p>
    <w:p w14:paraId="61681FF3" w14:textId="370F9A94" w:rsidR="00E46647" w:rsidRPr="00124CA0" w:rsidRDefault="009B319B" w:rsidP="00E46647">
      <w:pPr>
        <w:rPr>
          <w:sz w:val="20"/>
          <w:szCs w:val="22"/>
        </w:rPr>
      </w:pPr>
      <w:r w:rsidRPr="00124CA0">
        <w:rPr>
          <w:rFonts w:cs="Shruti"/>
          <w:sz w:val="20"/>
          <w:szCs w:val="22"/>
          <w:cs/>
          <w:lang w:bidi="gu-IN"/>
        </w:rPr>
        <w:t>તમાર</w:t>
      </w:r>
      <w:r w:rsidR="00F97B5B" w:rsidRPr="00124CA0">
        <w:rPr>
          <w:rFonts w:cs="Shruti"/>
          <w:sz w:val="20"/>
          <w:szCs w:val="22"/>
          <w:cs/>
          <w:lang w:bidi="gu-IN"/>
        </w:rPr>
        <w:t>ી</w:t>
      </w:r>
      <w:r w:rsidRPr="00124CA0">
        <w:rPr>
          <w:rFonts w:cs="Shruti"/>
          <w:sz w:val="20"/>
          <w:szCs w:val="22"/>
          <w:cs/>
          <w:lang w:bidi="gu-IN"/>
        </w:rPr>
        <w:t xml:space="preserve"> ફરિયાદ લેખિતમાં </w:t>
      </w:r>
      <w:r w:rsidR="00F97B5B" w:rsidRPr="00124CA0">
        <w:rPr>
          <w:rFonts w:cs="Shruti"/>
          <w:sz w:val="20"/>
          <w:szCs w:val="22"/>
          <w:cs/>
          <w:lang w:bidi="gu-IN"/>
        </w:rPr>
        <w:t xml:space="preserve">હોવી જરૂરી છે. </w:t>
      </w:r>
      <w:r w:rsidR="00ED0FD3" w:rsidRPr="00124CA0">
        <w:rPr>
          <w:rFonts w:cs="Shruti"/>
          <w:sz w:val="20"/>
          <w:szCs w:val="22"/>
          <w:cs/>
          <w:lang w:bidi="gu-IN"/>
        </w:rPr>
        <w:t xml:space="preserve">સંઘનું એક ફરિયાદ ફારમ છે જે તમે ભરીને </w:t>
      </w:r>
      <w:r w:rsidR="000D2BAE" w:rsidRPr="00124CA0">
        <w:rPr>
          <w:rFonts w:cs="Shruti"/>
          <w:sz w:val="20"/>
          <w:szCs w:val="22"/>
          <w:cs/>
          <w:lang w:bidi="gu-IN"/>
        </w:rPr>
        <w:t xml:space="preserve">તેને ટપાલ મારફતે અથવા ફેક્સ કરીને અમને મોકલી શકો છો અથવા </w:t>
      </w:r>
      <w:r w:rsidR="00AA2388" w:rsidRPr="00124CA0">
        <w:rPr>
          <w:rFonts w:cs="Shruti"/>
          <w:sz w:val="20"/>
          <w:szCs w:val="22"/>
          <w:cs/>
          <w:lang w:bidi="gu-IN"/>
        </w:rPr>
        <w:t>અમારી વેબસાઇટ પર તમે ઓનલાઇન ફરિયાદ પણ</w:t>
      </w:r>
      <w:r w:rsidR="00C81B10" w:rsidRPr="00124CA0">
        <w:rPr>
          <w:rFonts w:cs="Shruti"/>
          <w:sz w:val="20"/>
          <w:szCs w:val="22"/>
          <w:cs/>
          <w:lang w:bidi="gu-IN"/>
        </w:rPr>
        <w:t xml:space="preserve"> દાખલ</w:t>
      </w:r>
      <w:r w:rsidR="00AA2388" w:rsidRPr="00124CA0">
        <w:rPr>
          <w:rFonts w:cs="Shruti"/>
          <w:sz w:val="20"/>
          <w:szCs w:val="22"/>
          <w:cs/>
          <w:lang w:bidi="gu-IN"/>
        </w:rPr>
        <w:t xml:space="preserve"> કરી શકો છો. </w:t>
      </w:r>
      <w:r w:rsidR="00C81B10" w:rsidRPr="00124CA0">
        <w:rPr>
          <w:rFonts w:cs="Shruti"/>
          <w:sz w:val="20"/>
          <w:szCs w:val="22"/>
          <w:cs/>
          <w:lang w:bidi="gu-IN"/>
        </w:rPr>
        <w:t>જો તમે તમારી ફરિયાદ લખી શકો તેમ</w:t>
      </w:r>
      <w:r w:rsidR="00CD7EEF" w:rsidRPr="00124CA0">
        <w:rPr>
          <w:rFonts w:cs="Shruti"/>
          <w:sz w:val="20"/>
          <w:szCs w:val="22"/>
          <w:cs/>
          <w:lang w:bidi="gu-IN"/>
        </w:rPr>
        <w:t xml:space="preserve"> ન હોવ તો અમે તમને મદદ કરી શકીએ છીએ.</w:t>
      </w:r>
      <w:r w:rsidR="00E46647" w:rsidRPr="00124CA0">
        <w:rPr>
          <w:sz w:val="20"/>
          <w:szCs w:val="22"/>
        </w:rPr>
        <w:t xml:space="preserve"> </w:t>
      </w:r>
    </w:p>
    <w:p w14:paraId="729E8A43" w14:textId="0CB6294F" w:rsidR="005307CE" w:rsidRPr="00124CA0" w:rsidRDefault="00066015" w:rsidP="005307CE">
      <w:pPr>
        <w:rPr>
          <w:sz w:val="20"/>
          <w:szCs w:val="22"/>
        </w:rPr>
      </w:pPr>
      <w:r w:rsidRPr="00124CA0">
        <w:rPr>
          <w:rFonts w:cs="Shruti"/>
          <w:sz w:val="20"/>
          <w:szCs w:val="22"/>
          <w:cs/>
          <w:lang w:bidi="gu-IN"/>
        </w:rPr>
        <w:t>તમારી ફરિયાદ માન્ય રહે તે માટે</w:t>
      </w:r>
      <w:r w:rsidR="006E393C">
        <w:rPr>
          <w:rFonts w:cs="Shruti" w:hint="cs"/>
          <w:sz w:val="20"/>
          <w:szCs w:val="22"/>
          <w:cs/>
          <w:lang w:bidi="gu-IN"/>
        </w:rPr>
        <w:t>,</w:t>
      </w:r>
      <w:r w:rsidRPr="00124CA0">
        <w:rPr>
          <w:rFonts w:cs="Shruti"/>
          <w:sz w:val="20"/>
          <w:szCs w:val="22"/>
          <w:cs/>
          <w:lang w:bidi="gu-IN"/>
        </w:rPr>
        <w:t xml:space="preserve"> </w:t>
      </w:r>
      <w:r w:rsidR="00B232DA" w:rsidRPr="00124CA0">
        <w:rPr>
          <w:rFonts w:cs="Shruti"/>
          <w:sz w:val="20"/>
          <w:szCs w:val="22"/>
          <w:cs/>
          <w:lang w:bidi="gu-IN"/>
        </w:rPr>
        <w:t>તેમાં વાજબી દલીલો હોવી જોઇએ</w:t>
      </w:r>
      <w:r w:rsidR="00FD2449" w:rsidRPr="00124CA0">
        <w:rPr>
          <w:rFonts w:cs="Shruti"/>
          <w:sz w:val="20"/>
          <w:szCs w:val="22"/>
          <w:cs/>
          <w:lang w:bidi="gu-IN"/>
        </w:rPr>
        <w:t xml:space="preserve"> કે જેની તમે ફરિયાદ કરી રહ્યા છો તે ગેરકાયદેસરનો ભેદભાવ છે</w:t>
      </w:r>
      <w:r w:rsidR="00F26EE7" w:rsidRPr="00124CA0">
        <w:rPr>
          <w:rFonts w:cs="Shruti"/>
          <w:sz w:val="20"/>
          <w:szCs w:val="22"/>
          <w:cs/>
          <w:lang w:bidi="gu-IN"/>
        </w:rPr>
        <w:t xml:space="preserve"> અને તમારા આરોપો વિશે તમારે પૂરતી માહિતી આપવી જોઇએ</w:t>
      </w:r>
      <w:r w:rsidR="00B232DA" w:rsidRPr="00124CA0">
        <w:rPr>
          <w:rFonts w:cs="Shruti"/>
          <w:sz w:val="20"/>
          <w:szCs w:val="22"/>
          <w:lang w:bidi="gu-IN"/>
        </w:rPr>
        <w:t>,</w:t>
      </w:r>
      <w:r w:rsidR="00BE4DD7" w:rsidRPr="00124CA0">
        <w:rPr>
          <w:rFonts w:cs="Shruti"/>
          <w:sz w:val="20"/>
          <w:szCs w:val="22"/>
          <w:cs/>
          <w:lang w:bidi="gu-IN"/>
        </w:rPr>
        <w:t xml:space="preserve"> જેમકે શું થયું</w:t>
      </w:r>
      <w:r w:rsidR="00BE4DD7" w:rsidRPr="00124CA0">
        <w:rPr>
          <w:rFonts w:cs="Shruti"/>
          <w:sz w:val="20"/>
          <w:szCs w:val="22"/>
          <w:lang w:bidi="gu-IN"/>
        </w:rPr>
        <w:t xml:space="preserve">, </w:t>
      </w:r>
      <w:r w:rsidR="00BE4DD7" w:rsidRPr="00124CA0">
        <w:rPr>
          <w:rFonts w:cs="Shruti"/>
          <w:sz w:val="20"/>
          <w:szCs w:val="22"/>
          <w:cs/>
          <w:lang w:bidi="gu-IN"/>
        </w:rPr>
        <w:t>ક્યારે થયું</w:t>
      </w:r>
      <w:r w:rsidR="0004295E" w:rsidRPr="00124CA0">
        <w:rPr>
          <w:rFonts w:cs="Shruti"/>
          <w:sz w:val="20"/>
          <w:szCs w:val="22"/>
          <w:cs/>
          <w:lang w:bidi="gu-IN"/>
        </w:rPr>
        <w:t xml:space="preserve"> અને ક્યાં થયું અને તેમાં કોણ સામેલ હતું.</w:t>
      </w:r>
    </w:p>
    <w:p w14:paraId="472B1623" w14:textId="1F1EC36D" w:rsidR="00E46647" w:rsidRPr="00124CA0" w:rsidRDefault="0090307F" w:rsidP="00E46647">
      <w:pPr>
        <w:rPr>
          <w:sz w:val="20"/>
          <w:szCs w:val="22"/>
        </w:rPr>
      </w:pPr>
      <w:r w:rsidRPr="00124CA0">
        <w:rPr>
          <w:rFonts w:cs="Shruti"/>
          <w:sz w:val="20"/>
          <w:szCs w:val="22"/>
          <w:cs/>
          <w:lang w:bidi="gu-IN"/>
        </w:rPr>
        <w:t xml:space="preserve">ફરિયાદ કોઇ પણ ભાષામાં હોય શકે છે. </w:t>
      </w:r>
      <w:r w:rsidR="00E02DE2" w:rsidRPr="00124CA0">
        <w:rPr>
          <w:rFonts w:cs="Shruti"/>
          <w:sz w:val="20"/>
          <w:szCs w:val="22"/>
          <w:cs/>
          <w:lang w:bidi="gu-IN"/>
        </w:rPr>
        <w:t xml:space="preserve">જો તમારે અનુવાદક અથવા દુભાષિયાની જરૂર હોય તો </w:t>
      </w:r>
      <w:r w:rsidR="0043109C" w:rsidRPr="00124CA0">
        <w:rPr>
          <w:rFonts w:cs="Shruti"/>
          <w:sz w:val="20"/>
          <w:szCs w:val="22"/>
          <w:cs/>
          <w:lang w:bidi="gu-IN"/>
        </w:rPr>
        <w:t xml:space="preserve">અમે તેની વ્યવસ્થા કરી શકીએ છીએ. </w:t>
      </w:r>
    </w:p>
    <w:p w14:paraId="5AFD28D6" w14:textId="7A3BE218" w:rsidR="00E46647" w:rsidRDefault="00934DC1" w:rsidP="00E46647">
      <w:pPr>
        <w:pStyle w:val="Heading1"/>
      </w:pPr>
      <w:r>
        <w:rPr>
          <w:rFonts w:cs="Shruti" w:hint="cs"/>
          <w:cs/>
          <w:lang w:bidi="gu-IN"/>
        </w:rPr>
        <w:t>હું વધુ માહિતી ક્યાંથી મેળવી શકું</w:t>
      </w:r>
      <w:r w:rsidR="00E46647">
        <w:t>?</w:t>
      </w:r>
    </w:p>
    <w:p w14:paraId="3D1477B4" w14:textId="31DFADEA" w:rsidR="00E46647" w:rsidRDefault="00934DC1" w:rsidP="00E46647">
      <w:r w:rsidRPr="00124CA0">
        <w:rPr>
          <w:rFonts w:cs="Shruti"/>
          <w:sz w:val="20"/>
          <w:szCs w:val="22"/>
          <w:cs/>
          <w:lang w:bidi="gu-IN"/>
        </w:rPr>
        <w:t>ઓસ્ટ્રેલિયન માનવ અધિકાર સંઘ</w:t>
      </w:r>
      <w:r w:rsidR="00F11D1F" w:rsidRPr="00124CA0">
        <w:rPr>
          <w:rFonts w:cs="Shruti"/>
          <w:sz w:val="20"/>
          <w:szCs w:val="22"/>
          <w:cs/>
          <w:lang w:bidi="gu-IN"/>
        </w:rPr>
        <w:t>ના સંપર્કની વિગતો</w:t>
      </w:r>
      <w:r w:rsidR="00E46647">
        <w:t>:</w:t>
      </w:r>
    </w:p>
    <w:p w14:paraId="554105B0" w14:textId="70D1695C" w:rsidR="00E46647" w:rsidRDefault="007B7BD6" w:rsidP="00E46647">
      <w:r w:rsidRPr="00124CA0">
        <w:rPr>
          <w:rFonts w:cs="Shruti"/>
          <w:bCs/>
          <w:cs/>
          <w:lang w:bidi="gu-IN"/>
        </w:rPr>
        <w:t>ફોન</w:t>
      </w:r>
      <w:r w:rsidR="00E46647">
        <w:rPr>
          <w:b/>
        </w:rPr>
        <w:br/>
      </w:r>
      <w:r w:rsidRPr="00124CA0">
        <w:rPr>
          <w:rFonts w:cs="Shruti"/>
          <w:sz w:val="20"/>
          <w:szCs w:val="22"/>
          <w:cs/>
          <w:lang w:bidi="gu-IN"/>
        </w:rPr>
        <w:t>રાષ્ટ્રીય માહિતી સેવા</w:t>
      </w:r>
      <w:r w:rsidR="00E46647" w:rsidRPr="00124CA0">
        <w:rPr>
          <w:sz w:val="20"/>
          <w:szCs w:val="22"/>
        </w:rPr>
        <w:t xml:space="preserve">: </w:t>
      </w:r>
      <w:r w:rsidRPr="00124CA0">
        <w:rPr>
          <w:rFonts w:cs="Shruti"/>
          <w:sz w:val="20"/>
          <w:szCs w:val="22"/>
          <w:cs/>
          <w:lang w:bidi="gu-IN"/>
        </w:rPr>
        <w:t>૧૩૦૦ ૬૫૬ ૪૧૯ અથવા (૦૨) ૯૨૮૪ ૯૮૮૮</w:t>
      </w:r>
      <w:r w:rsidR="00E46647" w:rsidRPr="00124CA0">
        <w:rPr>
          <w:sz w:val="20"/>
          <w:szCs w:val="22"/>
        </w:rPr>
        <w:br/>
      </w:r>
      <w:r w:rsidR="00803178" w:rsidRPr="00124CA0">
        <w:rPr>
          <w:rFonts w:cs="Shruti"/>
          <w:sz w:val="20"/>
          <w:szCs w:val="22"/>
          <w:cs/>
          <w:lang w:bidi="gu-IN"/>
        </w:rPr>
        <w:t>ટીટીવાય</w:t>
      </w:r>
      <w:r w:rsidR="00E46647" w:rsidRPr="00124CA0">
        <w:rPr>
          <w:sz w:val="20"/>
          <w:szCs w:val="22"/>
        </w:rPr>
        <w:t xml:space="preserve">: </w:t>
      </w:r>
      <w:r w:rsidR="00803178" w:rsidRPr="00124CA0">
        <w:rPr>
          <w:rFonts w:cs="Shruti"/>
          <w:sz w:val="20"/>
          <w:szCs w:val="22"/>
          <w:cs/>
          <w:lang w:bidi="gu-IN"/>
        </w:rPr>
        <w:t>૧૮૦૦ ૬૨૦ ૨૪૧</w:t>
      </w:r>
      <w:r w:rsidR="00E46647" w:rsidRPr="00124CA0">
        <w:rPr>
          <w:sz w:val="20"/>
          <w:szCs w:val="22"/>
        </w:rPr>
        <w:t xml:space="preserve"> </w:t>
      </w:r>
      <w:r w:rsidR="00D343BD" w:rsidRPr="00124CA0">
        <w:rPr>
          <w:rFonts w:cs="Shruti"/>
          <w:sz w:val="20"/>
          <w:szCs w:val="22"/>
          <w:cs/>
          <w:lang w:bidi="gu-IN"/>
        </w:rPr>
        <w:t>(કર મુક્ત)</w:t>
      </w:r>
      <w:r w:rsidR="00E46647" w:rsidRPr="00124CA0">
        <w:rPr>
          <w:sz w:val="20"/>
          <w:szCs w:val="22"/>
        </w:rPr>
        <w:br/>
      </w:r>
      <w:r w:rsidR="00D343BD" w:rsidRPr="00124CA0">
        <w:rPr>
          <w:rFonts w:cs="Shruti"/>
          <w:sz w:val="20"/>
          <w:szCs w:val="22"/>
          <w:cs/>
          <w:lang w:bidi="gu-IN"/>
        </w:rPr>
        <w:t>ફેક્સ</w:t>
      </w:r>
      <w:r w:rsidR="00E46647" w:rsidRPr="00124CA0">
        <w:rPr>
          <w:sz w:val="20"/>
          <w:szCs w:val="22"/>
        </w:rPr>
        <w:t xml:space="preserve">: </w:t>
      </w:r>
      <w:r w:rsidR="00D343BD" w:rsidRPr="00124CA0">
        <w:rPr>
          <w:rFonts w:cs="Shruti"/>
          <w:sz w:val="20"/>
          <w:szCs w:val="22"/>
          <w:cs/>
          <w:lang w:bidi="gu-IN"/>
        </w:rPr>
        <w:t>(૦૨) ૯૨૮૪ ૯૬૧૧</w:t>
      </w:r>
    </w:p>
    <w:p w14:paraId="3A840DD9" w14:textId="2CC3D7D9" w:rsidR="00E46647" w:rsidRDefault="00890F04" w:rsidP="00E46647">
      <w:r w:rsidRPr="00124CA0">
        <w:rPr>
          <w:rFonts w:cs="Shruti"/>
          <w:bCs/>
          <w:cs/>
          <w:lang w:bidi="gu-IN"/>
        </w:rPr>
        <w:lastRenderedPageBreak/>
        <w:t>ટપાલ</w:t>
      </w:r>
      <w:r w:rsidR="00E46647">
        <w:rPr>
          <w:b/>
        </w:rPr>
        <w:br/>
      </w:r>
      <w:r w:rsidR="00E46647">
        <w:br/>
        <w:t>GPO Box 5218</w:t>
      </w:r>
      <w:r w:rsidR="00E46647">
        <w:br/>
        <w:t>Sydney NSW 2001</w:t>
      </w:r>
    </w:p>
    <w:p w14:paraId="771420A9" w14:textId="79F5111F" w:rsidR="00E46647" w:rsidRDefault="0027193C" w:rsidP="00E46647">
      <w:r>
        <w:rPr>
          <w:rFonts w:cs="Shruti" w:hint="cs"/>
          <w:b/>
          <w:cs/>
          <w:lang w:bidi="gu-IN"/>
        </w:rPr>
        <w:t>ઓનલાઇન</w:t>
      </w:r>
      <w:r w:rsidR="00E46647">
        <w:rPr>
          <w:b/>
        </w:rPr>
        <w:br/>
      </w:r>
      <w:r>
        <w:rPr>
          <w:rFonts w:cs="Shruti" w:hint="cs"/>
          <w:cs/>
          <w:lang w:bidi="gu-IN"/>
        </w:rPr>
        <w:t>ઇ-મેઇલ</w:t>
      </w:r>
      <w:r w:rsidR="00E46647">
        <w:t xml:space="preserve">: </w:t>
      </w:r>
      <w:hyperlink r:id="rId8" w:history="1">
        <w:r w:rsidR="00A8102C" w:rsidRPr="009B79C1">
          <w:rPr>
            <w:rStyle w:val="Hyperlink"/>
          </w:rPr>
          <w:t>infoservice@humanrights.gov.au</w:t>
        </w:r>
      </w:hyperlink>
      <w:r w:rsidR="005058DE">
        <w:rPr>
          <w:rStyle w:val="Hyperlink"/>
        </w:rPr>
        <w:t xml:space="preserve"> </w:t>
      </w:r>
      <w:r w:rsidR="00E46647">
        <w:br/>
      </w:r>
      <w:r>
        <w:rPr>
          <w:rFonts w:cs="Shruti" w:hint="cs"/>
          <w:cs/>
          <w:lang w:bidi="gu-IN"/>
        </w:rPr>
        <w:t>વેબસાઇટ</w:t>
      </w:r>
      <w:r w:rsidR="00E46647">
        <w:t xml:space="preserve">: </w:t>
      </w:r>
      <w:hyperlink r:id="rId9" w:history="1">
        <w:r w:rsidR="005058DE" w:rsidRPr="009F06E9">
          <w:rPr>
            <w:rStyle w:val="Hyperlink"/>
          </w:rPr>
          <w:t>www.humanrights.gov.au</w:t>
        </w:r>
      </w:hyperlink>
      <w:r w:rsidR="005058DE">
        <w:rPr>
          <w:rStyle w:val="Hyperlink"/>
        </w:rPr>
        <w:t xml:space="preserve"> </w:t>
      </w:r>
    </w:p>
    <w:p w14:paraId="5A35E3A3" w14:textId="5C57C9F8" w:rsidR="00E46647" w:rsidRDefault="0027193C" w:rsidP="00E46647">
      <w:r w:rsidRPr="00124CA0">
        <w:rPr>
          <w:rFonts w:cs="Shruti"/>
          <w:sz w:val="20"/>
          <w:szCs w:val="22"/>
          <w:cs/>
          <w:lang w:bidi="gu-IN"/>
        </w:rPr>
        <w:t>તમે ઓનલાઇન ફરિયાદ</w:t>
      </w:r>
      <w:r>
        <w:rPr>
          <w:rFonts w:cs="Shruti" w:hint="cs"/>
          <w:cs/>
          <w:lang w:bidi="gu-IN"/>
        </w:rPr>
        <w:t xml:space="preserve"> </w:t>
      </w:r>
      <w:r w:rsidR="00E46647">
        <w:t xml:space="preserve"> </w:t>
      </w:r>
      <w:r w:rsidR="00E46647">
        <w:br/>
      </w:r>
      <w:hyperlink r:id="rId10" w:history="1">
        <w:r w:rsidR="005058DE" w:rsidRPr="009F06E9">
          <w:rPr>
            <w:rStyle w:val="Hyperlink"/>
          </w:rPr>
          <w:t>www.humanrights.gov.au/complaints_information/online_form/index.html</w:t>
        </w:r>
      </w:hyperlink>
      <w:r w:rsidR="00762DBC">
        <w:rPr>
          <w:rFonts w:cs="Shruti" w:hint="cs"/>
          <w:cs/>
          <w:lang w:bidi="gu-IN"/>
        </w:rPr>
        <w:t xml:space="preserve"> </w:t>
      </w:r>
      <w:r w:rsidR="00C17051" w:rsidRPr="00124CA0">
        <w:rPr>
          <w:rFonts w:cs="Shruti"/>
          <w:sz w:val="20"/>
          <w:szCs w:val="22"/>
          <w:cs/>
          <w:lang w:bidi="gu-IN"/>
        </w:rPr>
        <w:t>પર કરી શકો છો</w:t>
      </w:r>
      <w:r w:rsidR="00C17051">
        <w:rPr>
          <w:rFonts w:cs="Shruti" w:hint="cs"/>
          <w:cs/>
          <w:lang w:bidi="gu-IN"/>
        </w:rPr>
        <w:t>.</w:t>
      </w:r>
    </w:p>
    <w:p w14:paraId="606AC1F3" w14:textId="0313F3AE" w:rsidR="00E46647" w:rsidRPr="00124CA0" w:rsidRDefault="005030CE" w:rsidP="00E46647">
      <w:pPr>
        <w:rPr>
          <w:szCs w:val="22"/>
        </w:rPr>
      </w:pPr>
      <w:r w:rsidRPr="00124CA0">
        <w:rPr>
          <w:rFonts w:cs="Shruti"/>
          <w:szCs w:val="22"/>
          <w:cs/>
          <w:lang w:bidi="gu-IN"/>
        </w:rPr>
        <w:t>જો તમે બધિર હોવ અથવા શ્રવણશક્તિ</w:t>
      </w:r>
      <w:r w:rsidR="00E02CF7" w:rsidRPr="00124CA0">
        <w:rPr>
          <w:rFonts w:cs="Shruti"/>
          <w:szCs w:val="22"/>
          <w:cs/>
          <w:lang w:bidi="gu-IN"/>
        </w:rPr>
        <w:t xml:space="preserve">માં ખામી હોય તો ૧૮૦૦ ૬૨૦ ૨૪૧ પર ટીટીવાય મારફતે </w:t>
      </w:r>
      <w:r w:rsidR="00BC420B" w:rsidRPr="00124CA0">
        <w:rPr>
          <w:rFonts w:cs="Shruti"/>
          <w:szCs w:val="22"/>
          <w:cs/>
          <w:lang w:bidi="gu-IN"/>
        </w:rPr>
        <w:t>અમારો સંપર્ક કરી શકો છો. જો તમારે ઓસ્લ</w:t>
      </w:r>
      <w:r w:rsidR="00874945" w:rsidRPr="00124CA0">
        <w:rPr>
          <w:rFonts w:cs="Shruti"/>
          <w:szCs w:val="22"/>
          <w:cs/>
          <w:lang w:bidi="gu-IN"/>
        </w:rPr>
        <w:t>ાન દુભાષિયાની જરૂર હોય તો</w:t>
      </w:r>
      <w:r w:rsidR="00321345" w:rsidRPr="00124CA0">
        <w:rPr>
          <w:rFonts w:cs="Shruti"/>
          <w:szCs w:val="22"/>
          <w:lang w:bidi="gu-IN"/>
        </w:rPr>
        <w:t>,</w:t>
      </w:r>
      <w:r w:rsidR="00874945" w:rsidRPr="00124CA0">
        <w:rPr>
          <w:rFonts w:cs="Shruti"/>
          <w:szCs w:val="22"/>
          <w:cs/>
          <w:lang w:bidi="gu-IN"/>
        </w:rPr>
        <w:t xml:space="preserve"> અમે </w:t>
      </w:r>
      <w:r w:rsidR="00321345" w:rsidRPr="00124CA0">
        <w:rPr>
          <w:rFonts w:cs="Shruti"/>
          <w:szCs w:val="22"/>
          <w:cs/>
          <w:lang w:bidi="gu-IN"/>
        </w:rPr>
        <w:t xml:space="preserve">તેની </w:t>
      </w:r>
      <w:r w:rsidR="00874945" w:rsidRPr="00124CA0">
        <w:rPr>
          <w:rFonts w:cs="Shruti"/>
          <w:szCs w:val="22"/>
          <w:cs/>
          <w:lang w:bidi="gu-IN"/>
        </w:rPr>
        <w:t>વ્યવસ્થા કરી શકીએ છીએ.</w:t>
      </w:r>
    </w:p>
    <w:p w14:paraId="7A9F6A08" w14:textId="5206F72B" w:rsidR="00E46647" w:rsidRDefault="00321345" w:rsidP="00E46647">
      <w:r w:rsidRPr="00124CA0">
        <w:rPr>
          <w:rFonts w:cs="Shruti"/>
          <w:szCs w:val="22"/>
          <w:cs/>
          <w:lang w:bidi="gu-IN"/>
        </w:rPr>
        <w:t xml:space="preserve">જો તમે અંધ હોવ અથવા </w:t>
      </w:r>
      <w:r w:rsidR="00ED2E7A" w:rsidRPr="00124CA0">
        <w:rPr>
          <w:rFonts w:cs="Shruti"/>
          <w:szCs w:val="22"/>
          <w:cs/>
          <w:lang w:bidi="gu-IN"/>
        </w:rPr>
        <w:t xml:space="preserve">દૃષ્ટિમાં ખામી </w:t>
      </w:r>
      <w:r w:rsidR="00596B46" w:rsidRPr="00124CA0">
        <w:rPr>
          <w:rFonts w:cs="Shruti"/>
          <w:szCs w:val="22"/>
          <w:cs/>
          <w:lang w:bidi="gu-IN"/>
        </w:rPr>
        <w:t>હોય તો</w:t>
      </w:r>
      <w:r w:rsidR="00596B46" w:rsidRPr="00124CA0">
        <w:rPr>
          <w:rFonts w:cs="Shruti"/>
          <w:szCs w:val="22"/>
          <w:lang w:bidi="gu-IN"/>
        </w:rPr>
        <w:t xml:space="preserve">, </w:t>
      </w:r>
      <w:r w:rsidR="00596B46" w:rsidRPr="00124CA0">
        <w:rPr>
          <w:rFonts w:cs="Shruti"/>
          <w:szCs w:val="22"/>
          <w:cs/>
          <w:lang w:bidi="gu-IN"/>
        </w:rPr>
        <w:t xml:space="preserve">અમને જણાવશો તો અમે માહિતી વૈકલ્પિક સ્વરૂપમાં </w:t>
      </w:r>
      <w:r w:rsidR="00DE5DFC" w:rsidRPr="00124CA0">
        <w:rPr>
          <w:rFonts w:cs="Shruti"/>
          <w:szCs w:val="22"/>
          <w:cs/>
          <w:lang w:bidi="gu-IN"/>
        </w:rPr>
        <w:t>ઉપલબ્ધ કરાવી શકીએ છીએ.</w:t>
      </w:r>
    </w:p>
    <w:p w14:paraId="50B39E2E" w14:textId="70450E2D" w:rsidR="00E46647" w:rsidRDefault="00B459FE" w:rsidP="00E46647">
      <w:pPr>
        <w:pStyle w:val="Heading2"/>
      </w:pPr>
      <w:r>
        <w:rPr>
          <w:rFonts w:cs="Shruti" w:hint="cs"/>
          <w:cs/>
          <w:lang w:bidi="gu-IN"/>
        </w:rPr>
        <w:t>વંશીય નફરત વિશે ફરિયાદો માટે</w:t>
      </w:r>
      <w:r w:rsidR="00E47377">
        <w:rPr>
          <w:rFonts w:cs="Shruti" w:hint="cs"/>
          <w:cs/>
          <w:lang w:bidi="gu-IN"/>
        </w:rPr>
        <w:t xml:space="preserve"> અન્ય સંપર્ક</w:t>
      </w:r>
      <w:r w:rsidR="006F16CF">
        <w:rPr>
          <w:rFonts w:cs="Shruti" w:hint="cs"/>
          <w:cs/>
          <w:lang w:bidi="gu-IN"/>
        </w:rPr>
        <w:t>ના સ્થાનો</w:t>
      </w:r>
    </w:p>
    <w:p w14:paraId="15C82C7F" w14:textId="7CA6D3CF" w:rsidR="00E46647" w:rsidRPr="00124CA0" w:rsidRDefault="00956D5A" w:rsidP="00E46647">
      <w:pPr>
        <w:rPr>
          <w:szCs w:val="22"/>
        </w:rPr>
      </w:pPr>
      <w:r w:rsidRPr="00124CA0">
        <w:rPr>
          <w:rFonts w:cs="Shruti"/>
          <w:szCs w:val="22"/>
          <w:cs/>
          <w:lang w:bidi="gu-IN"/>
        </w:rPr>
        <w:t xml:space="preserve">જો તમે વાંધાજનક </w:t>
      </w:r>
      <w:r w:rsidR="006869FB" w:rsidRPr="00124CA0">
        <w:rPr>
          <w:rFonts w:cs="Shruti"/>
          <w:szCs w:val="22"/>
          <w:cs/>
          <w:lang w:bidi="gu-IN"/>
        </w:rPr>
        <w:t>પ્રચાર માધ્ય વાર્તાઓ</w:t>
      </w:r>
      <w:r w:rsidR="006869FB" w:rsidRPr="00124CA0">
        <w:rPr>
          <w:rFonts w:cs="Shruti"/>
          <w:szCs w:val="22"/>
          <w:lang w:bidi="gu-IN"/>
        </w:rPr>
        <w:t>,</w:t>
      </w:r>
      <w:r w:rsidR="006869FB" w:rsidRPr="00124CA0">
        <w:rPr>
          <w:rFonts w:cs="Shruti"/>
          <w:szCs w:val="22"/>
          <w:cs/>
          <w:lang w:bidi="gu-IN"/>
        </w:rPr>
        <w:t xml:space="preserve"> પ્રસારણો અથવા ઓનલાઇન </w:t>
      </w:r>
      <w:r w:rsidR="00D438BA" w:rsidRPr="00124CA0">
        <w:rPr>
          <w:rFonts w:cs="Shruti"/>
          <w:szCs w:val="22"/>
          <w:cs/>
          <w:lang w:bidi="gu-IN"/>
        </w:rPr>
        <w:t xml:space="preserve">સામગ્રી વિશે </w:t>
      </w:r>
      <w:r w:rsidR="00914032" w:rsidRPr="00124CA0">
        <w:rPr>
          <w:rFonts w:cs="Shruti"/>
          <w:szCs w:val="22"/>
          <w:cs/>
          <w:lang w:bidi="gu-IN"/>
        </w:rPr>
        <w:t>ચિંતિત હોવ તો તમે</w:t>
      </w:r>
      <w:r w:rsidR="00C85B6A" w:rsidRPr="00124CA0">
        <w:rPr>
          <w:rFonts w:cs="Shruti"/>
          <w:szCs w:val="22"/>
          <w:lang w:bidi="gu-IN"/>
        </w:rPr>
        <w:t xml:space="preserve">, </w:t>
      </w:r>
      <w:r w:rsidR="005518D2" w:rsidRPr="00124CA0">
        <w:rPr>
          <w:rFonts w:cs="Shruti"/>
          <w:szCs w:val="22"/>
          <w:cs/>
          <w:lang w:bidi="gu-IN"/>
        </w:rPr>
        <w:t>ઓસ્ટ્રેલિયન કોમ્યુન</w:t>
      </w:r>
      <w:r w:rsidR="000B35D9" w:rsidRPr="00124CA0">
        <w:rPr>
          <w:rFonts w:cs="Shruti"/>
          <w:szCs w:val="22"/>
          <w:cs/>
          <w:lang w:bidi="gu-IN"/>
        </w:rPr>
        <w:t>િ</w:t>
      </w:r>
      <w:r w:rsidR="005518D2" w:rsidRPr="00124CA0">
        <w:rPr>
          <w:rFonts w:cs="Shruti"/>
          <w:szCs w:val="22"/>
          <w:cs/>
          <w:lang w:bidi="gu-IN"/>
        </w:rPr>
        <w:t>કેશન</w:t>
      </w:r>
      <w:r w:rsidR="000B35D9" w:rsidRPr="00124CA0">
        <w:rPr>
          <w:rFonts w:cs="Shruti"/>
          <w:szCs w:val="22"/>
          <w:cs/>
          <w:lang w:bidi="gu-IN"/>
        </w:rPr>
        <w:t>્સ એન્ડ મીડિયા ઓથોરિટી (એસીએમએ)</w:t>
      </w:r>
      <w:r w:rsidR="00C76C19" w:rsidRPr="00124CA0">
        <w:rPr>
          <w:rFonts w:ascii="Dante" w:hAnsi="Dante" w:cs="Shruti"/>
          <w:szCs w:val="22"/>
          <w:lang w:bidi="gu-IN"/>
        </w:rPr>
        <w:t>;</w:t>
      </w:r>
      <w:r w:rsidR="00C76C19" w:rsidRPr="00124CA0">
        <w:rPr>
          <w:rFonts w:cs="Shruti"/>
          <w:szCs w:val="22"/>
          <w:cs/>
          <w:lang w:bidi="gu-IN"/>
        </w:rPr>
        <w:t xml:space="preserve"> ધી એ</w:t>
      </w:r>
      <w:r w:rsidR="002F76EF" w:rsidRPr="00124CA0">
        <w:rPr>
          <w:rFonts w:cs="Shruti"/>
          <w:szCs w:val="22"/>
          <w:cs/>
          <w:lang w:bidi="gu-IN"/>
        </w:rPr>
        <w:t>ડવર્ટાઇઝિંગ સ્ટાન્ડ</w:t>
      </w:r>
      <w:r w:rsidR="00031062" w:rsidRPr="00124CA0">
        <w:rPr>
          <w:rFonts w:cs="Shruti"/>
          <w:szCs w:val="22"/>
          <w:cs/>
          <w:lang w:bidi="gu-IN"/>
        </w:rPr>
        <w:t>ર્ડસ્ બોર્ડ ફોર એડવર્ટાઇઝમેન્ટ્સ</w:t>
      </w:r>
      <w:r w:rsidR="00F77A4F" w:rsidRPr="00124CA0">
        <w:rPr>
          <w:rFonts w:ascii="Dante" w:hAnsi="Dante" w:cs="Shruti"/>
          <w:szCs w:val="22"/>
          <w:lang w:bidi="gu-IN"/>
        </w:rPr>
        <w:t>;</w:t>
      </w:r>
      <w:r w:rsidR="00F77A4F" w:rsidRPr="00124CA0">
        <w:rPr>
          <w:rFonts w:cs="Shruti"/>
          <w:szCs w:val="22"/>
          <w:cs/>
          <w:lang w:bidi="gu-IN"/>
        </w:rPr>
        <w:t xml:space="preserve"> અથવા ધી ઓસ્ટ્રેલિયન </w:t>
      </w:r>
      <w:r w:rsidR="001F120B" w:rsidRPr="00124CA0">
        <w:rPr>
          <w:rFonts w:cs="Shruti"/>
          <w:szCs w:val="22"/>
          <w:cs/>
          <w:lang w:bidi="gu-IN"/>
        </w:rPr>
        <w:t>પ્રેસ કાઉન્સીલ ફોર ન્યુઝપેપર સ્ટોરીઝને ફરિયાદ કરી શકો છો.</w:t>
      </w:r>
      <w:r w:rsidR="00CE6022" w:rsidRPr="00124CA0">
        <w:rPr>
          <w:rFonts w:cs="Shruti"/>
          <w:szCs w:val="22"/>
          <w:cs/>
          <w:lang w:bidi="gu-IN"/>
        </w:rPr>
        <w:t xml:space="preserve"> તમે </w:t>
      </w:r>
      <w:r w:rsidR="00EC20CA" w:rsidRPr="00124CA0">
        <w:rPr>
          <w:rFonts w:cs="Shruti"/>
          <w:szCs w:val="22"/>
          <w:cs/>
          <w:lang w:bidi="gu-IN"/>
        </w:rPr>
        <w:t xml:space="preserve">જે તે </w:t>
      </w:r>
      <w:r w:rsidR="000B7D92" w:rsidRPr="00124CA0">
        <w:rPr>
          <w:rFonts w:cs="Shruti"/>
          <w:szCs w:val="22"/>
          <w:cs/>
          <w:lang w:bidi="gu-IN"/>
        </w:rPr>
        <w:t>પ્રચાર</w:t>
      </w:r>
      <w:r w:rsidR="00101483" w:rsidRPr="00124CA0">
        <w:rPr>
          <w:rFonts w:cs="Shruti"/>
          <w:szCs w:val="22"/>
          <w:cs/>
          <w:lang w:bidi="gu-IN"/>
        </w:rPr>
        <w:t xml:space="preserve"> માધ્યમ</w:t>
      </w:r>
      <w:r w:rsidR="000B7D92" w:rsidRPr="00124CA0">
        <w:rPr>
          <w:rFonts w:cs="Shruti"/>
          <w:szCs w:val="22"/>
          <w:cs/>
          <w:lang w:bidi="gu-IN"/>
        </w:rPr>
        <w:t xml:space="preserve"> સંસ્થાના સંપાદક અથવા </w:t>
      </w:r>
      <w:r w:rsidR="00EC20CA" w:rsidRPr="00124CA0">
        <w:rPr>
          <w:rFonts w:cs="Shruti"/>
          <w:szCs w:val="22"/>
          <w:cs/>
          <w:lang w:bidi="gu-IN"/>
        </w:rPr>
        <w:t>વ્યવસ્થાપકને પણ ફરિયાદ કરી શકો છો.</w:t>
      </w:r>
    </w:p>
    <w:p w14:paraId="3B5FB930" w14:textId="794CF525" w:rsidR="00E46647" w:rsidRPr="00124CA0" w:rsidRDefault="0057244B" w:rsidP="00E46647">
      <w:pPr>
        <w:rPr>
          <w:szCs w:val="22"/>
        </w:rPr>
      </w:pPr>
      <w:r w:rsidRPr="00124CA0">
        <w:rPr>
          <w:rFonts w:cs="Shruti"/>
          <w:szCs w:val="22"/>
          <w:cs/>
          <w:lang w:bidi="gu-IN"/>
        </w:rPr>
        <w:t>જો તમે પડોશી</w:t>
      </w:r>
      <w:r w:rsidR="007F7B8E" w:rsidRPr="00124CA0">
        <w:rPr>
          <w:rFonts w:cs="Shruti"/>
          <w:szCs w:val="22"/>
          <w:cs/>
          <w:lang w:bidi="gu-IN"/>
        </w:rPr>
        <w:t xml:space="preserve"> દ્વારા વાંધાજનક વર્તન અંગે ચિંતિત હોવ</w:t>
      </w:r>
      <w:r w:rsidR="007F7B8E" w:rsidRPr="00124CA0">
        <w:rPr>
          <w:rFonts w:cs="Shruti"/>
          <w:szCs w:val="22"/>
          <w:lang w:bidi="gu-IN"/>
        </w:rPr>
        <w:t xml:space="preserve">, </w:t>
      </w:r>
      <w:r w:rsidR="007F7B8E" w:rsidRPr="00124CA0">
        <w:rPr>
          <w:rFonts w:cs="Shruti"/>
          <w:szCs w:val="22"/>
          <w:cs/>
          <w:lang w:bidi="gu-IN"/>
        </w:rPr>
        <w:t xml:space="preserve">તો તમે </w:t>
      </w:r>
      <w:r w:rsidR="000623B8" w:rsidRPr="00124CA0">
        <w:rPr>
          <w:rFonts w:cs="Shruti"/>
          <w:szCs w:val="22"/>
          <w:cs/>
          <w:lang w:bidi="gu-IN"/>
        </w:rPr>
        <w:t>આ સમસ્યાનું સમાધાન કરવા માટે સામુદાયિક ન્યાય કેન્</w:t>
      </w:r>
      <w:r w:rsidR="008C7DF8" w:rsidRPr="00124CA0">
        <w:rPr>
          <w:rFonts w:cs="Shruti"/>
          <w:szCs w:val="22"/>
          <w:cs/>
          <w:lang w:bidi="gu-IN"/>
        </w:rPr>
        <w:t xml:space="preserve">દ્રનો સંપર્ક કરી શકો છો અથવા જો તમે જાહેર આવાસમાં રહેતા હોવ તો </w:t>
      </w:r>
      <w:r w:rsidR="00EE50FB" w:rsidRPr="00124CA0">
        <w:rPr>
          <w:rFonts w:cs="Shruti"/>
          <w:szCs w:val="22"/>
          <w:cs/>
          <w:lang w:bidi="gu-IN"/>
        </w:rPr>
        <w:t xml:space="preserve">તમે હાઉસિંગ વિભાગનો સંપર્ક કરી શકો છો. </w:t>
      </w:r>
    </w:p>
    <w:p w14:paraId="625030FD" w14:textId="186579D7" w:rsidR="00E46647" w:rsidRPr="00124CA0" w:rsidRDefault="003342FB" w:rsidP="00E46647">
      <w:pPr>
        <w:rPr>
          <w:bCs/>
        </w:rPr>
      </w:pPr>
      <w:r w:rsidRPr="00124CA0">
        <w:rPr>
          <w:rFonts w:cs="Shruti"/>
          <w:bCs/>
          <w:cs/>
          <w:lang w:bidi="gu-IN"/>
        </w:rPr>
        <w:t xml:space="preserve">જો તમને હિંસાની ધમકી આપવામાં આવી હોય અથવા તમારા પર હિંસક </w:t>
      </w:r>
      <w:r w:rsidR="000B5A17" w:rsidRPr="00124CA0">
        <w:rPr>
          <w:rFonts w:cs="Shruti"/>
          <w:bCs/>
          <w:cs/>
          <w:lang w:bidi="gu-IN"/>
        </w:rPr>
        <w:t xml:space="preserve">હુમલો થયો હોય તો પોલીસ પાસે જશો. </w:t>
      </w:r>
    </w:p>
    <w:p w14:paraId="39744FD9" w14:textId="07FFE814" w:rsidR="00E46647" w:rsidRDefault="00FD1547" w:rsidP="00E46647">
      <w:pPr>
        <w:pStyle w:val="Heading2"/>
      </w:pPr>
      <w:r>
        <w:rPr>
          <w:rFonts w:cs="Shruti" w:hint="cs"/>
          <w:cs/>
          <w:lang w:bidi="gu-IN"/>
        </w:rPr>
        <w:t>સામાન્ય કાનૂની સલાહ</w:t>
      </w:r>
    </w:p>
    <w:p w14:paraId="03F284B1" w14:textId="37BD86BB" w:rsidR="003B3183" w:rsidRPr="00CE4834" w:rsidRDefault="003B3183" w:rsidP="003B3183">
      <w:pPr>
        <w:rPr>
          <w:sz w:val="20"/>
          <w:szCs w:val="22"/>
        </w:rPr>
      </w:pPr>
      <w:r w:rsidRPr="00CE4834">
        <w:rPr>
          <w:rFonts w:ascii="Shruti" w:hAnsi="Shruti" w:cs="Shruti"/>
          <w:sz w:val="20"/>
          <w:szCs w:val="22"/>
          <w:cs/>
        </w:rPr>
        <w:t>જો તમે ફરિયાદ કરવા વિશે વિચારી રહ્યા હોવ, તો કદાચ તમે કાનૂની સલાહ લેવાનું પણ વિચારો</w:t>
      </w:r>
      <w:r w:rsidR="000C1938">
        <w:rPr>
          <w:rFonts w:ascii="Shruti" w:hAnsi="Shruti" w:cs="Shruti" w:hint="cs"/>
          <w:sz w:val="20"/>
          <w:szCs w:val="22"/>
          <w:cs/>
          <w:lang w:bidi="gu-IN"/>
        </w:rPr>
        <w:t xml:space="preserve"> અથવા તમારા મજૂરસંઘનો સંપર્ક કરો</w:t>
      </w:r>
      <w:r w:rsidRPr="00CE4834">
        <w:rPr>
          <w:rFonts w:ascii="Shruti" w:hAnsi="Shruti" w:cs="Shruti"/>
          <w:sz w:val="20"/>
          <w:szCs w:val="22"/>
          <w:cs/>
        </w:rPr>
        <w:t xml:space="preserve">. સમુદાય કાનૂની સેવાઓ ઉપલબ્ધ છે જે ભેદભાવ અને સતામણી વિશે મફત સલાહ આપી શકે છે. </w:t>
      </w:r>
      <w:r w:rsidRPr="00CE4834">
        <w:rPr>
          <w:sz w:val="20"/>
          <w:szCs w:val="22"/>
        </w:rPr>
        <w:t xml:space="preserve"> </w:t>
      </w:r>
      <w:r w:rsidR="00934821" w:rsidRPr="00CE4834">
        <w:rPr>
          <w:rFonts w:ascii="Shruti" w:hAnsi="Shruti" w:cs="Shruti"/>
          <w:sz w:val="20"/>
          <w:szCs w:val="22"/>
          <w:cs/>
        </w:rPr>
        <w:t xml:space="preserve">તમારા નજીકના સમુદાય કાનૂની કેન્દ્રનો </w:t>
      </w:r>
      <w:hyperlink r:id="rId11" w:history="1">
        <w:r w:rsidR="00934821" w:rsidRPr="004D2EF6">
          <w:rPr>
            <w:rStyle w:val="Hyperlink"/>
          </w:rPr>
          <w:t>www.naclc.org.au/directory</w:t>
        </w:r>
      </w:hyperlink>
      <w:r w:rsidR="00934821" w:rsidRPr="00124CA0">
        <w:rPr>
          <w:rStyle w:val="Hyperlink"/>
          <w:color w:val="auto"/>
          <w:sz w:val="20"/>
          <w:szCs w:val="22"/>
          <w:u w:val="none"/>
        </w:rPr>
        <w:t xml:space="preserve"> </w:t>
      </w:r>
      <w:r w:rsidR="00906612" w:rsidRPr="00124CA0">
        <w:rPr>
          <w:rStyle w:val="Hyperlink"/>
          <w:rFonts w:cs="Shruti"/>
          <w:color w:val="auto"/>
          <w:sz w:val="20"/>
          <w:szCs w:val="22"/>
          <w:u w:val="none"/>
          <w:cs/>
          <w:lang w:bidi="gu-IN"/>
        </w:rPr>
        <w:t>પરથી</w:t>
      </w:r>
      <w:r w:rsidR="000D42A8">
        <w:rPr>
          <w:rStyle w:val="Hyperlink"/>
          <w:rFonts w:cs="Shruti" w:hint="cs"/>
          <w:color w:val="auto"/>
          <w:sz w:val="20"/>
          <w:szCs w:val="22"/>
          <w:u w:val="none"/>
          <w:cs/>
          <w:lang w:bidi="gu-IN"/>
        </w:rPr>
        <w:t xml:space="preserve"> </w:t>
      </w:r>
      <w:r w:rsidR="00934821" w:rsidRPr="00CE4834">
        <w:rPr>
          <w:rFonts w:ascii="Shruti" w:hAnsi="Shruti" w:cs="Shruti"/>
          <w:sz w:val="20"/>
          <w:szCs w:val="22"/>
          <w:cs/>
        </w:rPr>
        <w:t>સંપર્ક કરી શકો છો</w:t>
      </w:r>
      <w:r w:rsidR="00934821" w:rsidRPr="004750C0">
        <w:t>.</w:t>
      </w:r>
    </w:p>
    <w:p w14:paraId="3E280DED" w14:textId="437F1520" w:rsidR="00E46647" w:rsidRDefault="00E46647" w:rsidP="00E46647"/>
    <w:p w14:paraId="21AB0BA0" w14:textId="7D5A487C" w:rsidR="005262E5" w:rsidRPr="00656DED" w:rsidRDefault="00F073EB" w:rsidP="00656DED">
      <w:pPr>
        <w:rPr>
          <w:b/>
        </w:rPr>
      </w:pPr>
      <w:r w:rsidRPr="00CE4834">
        <w:rPr>
          <w:rFonts w:ascii="Shruti" w:hAnsi="Shruti" w:cs="Shruti"/>
          <w:bCs/>
          <w:cs/>
        </w:rPr>
        <w:t>અસ્વીકરણ</w:t>
      </w:r>
      <w:r>
        <w:rPr>
          <w:b/>
        </w:rPr>
        <w:t xml:space="preserve">: </w:t>
      </w:r>
      <w:r w:rsidRPr="00AC5CD0">
        <w:rPr>
          <w:rFonts w:ascii="Shruti" w:hAnsi="Shruti" w:cs="Shruti"/>
          <w:bCs/>
          <w:sz w:val="20"/>
          <w:szCs w:val="22"/>
          <w:cs/>
        </w:rPr>
        <w:t xml:space="preserve">આ તથ્ય પત્રિકામાં આપેલ </w:t>
      </w:r>
      <w:r w:rsidRPr="00AC5CD0">
        <w:rPr>
          <w:rFonts w:ascii="Shruti" w:hAnsi="Shruti" w:cs="Shruti" w:hint="cs"/>
          <w:bCs/>
          <w:sz w:val="20"/>
          <w:szCs w:val="22"/>
          <w:cs/>
          <w:lang w:bidi="gu-IN"/>
        </w:rPr>
        <w:t>માહિતીઓ</w:t>
      </w:r>
      <w:r w:rsidRPr="00AC5CD0">
        <w:rPr>
          <w:rFonts w:ascii="Shruti" w:hAnsi="Shruti" w:cs="Shruti"/>
          <w:bCs/>
          <w:sz w:val="20"/>
          <w:szCs w:val="22"/>
          <w:cs/>
        </w:rPr>
        <w:t xml:space="preserve"> ફક્ત માર્ગદર્શન માટે જ છે. તે કાનૂની સલાહનો </w:t>
      </w:r>
      <w:r w:rsidRPr="00AC5CD0">
        <w:rPr>
          <w:rFonts w:ascii="Shruti" w:hAnsi="Shruti" w:cs="Shruti" w:hint="cs"/>
          <w:bCs/>
          <w:sz w:val="20"/>
          <w:szCs w:val="22"/>
          <w:cs/>
          <w:lang w:bidi="gu-IN"/>
        </w:rPr>
        <w:t>વિકલ્પ નથી.</w:t>
      </w:r>
    </w:p>
    <w:sectPr w:rsidR="005262E5" w:rsidRPr="00656DED" w:rsidSect="00617FAD">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5EF7" w14:textId="77777777" w:rsidR="00A53488" w:rsidRDefault="00A53488" w:rsidP="00F14C6D">
      <w:r>
        <w:separator/>
      </w:r>
    </w:p>
  </w:endnote>
  <w:endnote w:type="continuationSeparator" w:id="0">
    <w:p w14:paraId="44367285" w14:textId="77777777" w:rsidR="00A53488" w:rsidRDefault="00A5348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Dante">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3F26" w14:textId="77777777" w:rsidR="00617FAD" w:rsidRDefault="00617FAD" w:rsidP="00617FAD">
    <w:pPr>
      <w:pStyle w:val="Footer"/>
      <w:jc w:val="right"/>
    </w:pPr>
    <w:r>
      <w:t>April 2020</w:t>
    </w:r>
  </w:p>
  <w:p w14:paraId="7F506CC4" w14:textId="77777777" w:rsidR="00CF10B6" w:rsidRPr="0090165F" w:rsidRDefault="00CF10B6"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42E12" w14:textId="77777777" w:rsidR="00A53488" w:rsidRDefault="00A53488" w:rsidP="00F14C6D">
      <w:r>
        <w:separator/>
      </w:r>
    </w:p>
  </w:footnote>
  <w:footnote w:type="continuationSeparator" w:id="0">
    <w:p w14:paraId="5DEB0C6E" w14:textId="77777777" w:rsidR="00A53488" w:rsidRDefault="00A5348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F743" w14:textId="77777777" w:rsidR="00CF10B6" w:rsidRPr="00D27262" w:rsidRDefault="00CF10B6" w:rsidP="00EB6B66">
    <w:pPr>
      <w:spacing w:before="0" w:after="0"/>
      <w:jc w:val="right"/>
      <w:rPr>
        <w:szCs w:val="22"/>
      </w:rPr>
    </w:pPr>
    <w:r w:rsidRPr="00D27262">
      <w:rPr>
        <w:szCs w:val="22"/>
      </w:rPr>
      <w:t>Au</w:t>
    </w:r>
    <w:r>
      <w:rPr>
        <w:szCs w:val="22"/>
      </w:rPr>
      <w:t>stralian Human Rights Commission</w:t>
    </w:r>
  </w:p>
  <w:p w14:paraId="48D2A120" w14:textId="796C28C0" w:rsidR="00CF10B6" w:rsidRPr="00EB6B66" w:rsidRDefault="00656DED" w:rsidP="002666EE">
    <w:pPr>
      <w:pStyle w:val="Footer"/>
      <w:spacing w:before="0" w:after="360"/>
      <w:jc w:val="right"/>
      <w:rPr>
        <w:i/>
        <w:szCs w:val="22"/>
      </w:rPr>
    </w:pPr>
    <w:r>
      <w:rPr>
        <w:i/>
        <w:szCs w:val="22"/>
      </w:rPr>
      <w:t>Fact</w:t>
    </w:r>
    <w:r w:rsidR="00CF10B6" w:rsidRPr="00201EAD">
      <w:rPr>
        <w:i/>
        <w:szCs w:val="22"/>
      </w:rPr>
      <w:t xml:space="preserve"> </w:t>
    </w:r>
    <w:r w:rsidR="005262E5">
      <w:rPr>
        <w:i/>
        <w:szCs w:val="22"/>
      </w:rPr>
      <w:t>s</w:t>
    </w:r>
    <w:r w:rsidR="00CF10B6" w:rsidRPr="00201EAD">
      <w:rPr>
        <w:i/>
        <w:szCs w:val="22"/>
      </w:rPr>
      <w:t>heet</w:t>
    </w:r>
    <w:r w:rsidR="00CF10B6">
      <w:rPr>
        <w:b/>
        <w:i/>
        <w:szCs w:val="22"/>
      </w:rPr>
      <w:t xml:space="preserve">    Complaints under the </w:t>
    </w:r>
    <w:r w:rsidR="00E46647">
      <w:rPr>
        <w:b/>
        <w:i/>
        <w:szCs w:val="22"/>
      </w:rPr>
      <w:t>Racial</w:t>
    </w:r>
    <w:r w:rsidR="00CF10B6">
      <w:rPr>
        <w:b/>
        <w:i/>
        <w:szCs w:val="22"/>
      </w:rPr>
      <w:t xml:space="preserve"> Discrimination Act</w:t>
    </w:r>
    <w:r w:rsidR="00262A19">
      <w:rPr>
        <w:b/>
        <w:i/>
        <w:szCs w:val="22"/>
      </w:rPr>
      <w:t xml:space="preserve"> - Gujarati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F10B6" w:rsidRPr="00B85DD4" w14:paraId="56F88028" w14:textId="77777777" w:rsidTr="002B1B65">
      <w:trPr>
        <w:trHeight w:val="1603"/>
      </w:trPr>
      <w:tc>
        <w:tcPr>
          <w:tcW w:w="1508" w:type="dxa"/>
        </w:tcPr>
        <w:p w14:paraId="2EE5E63C" w14:textId="57A8805D" w:rsidR="00CF10B6" w:rsidRPr="00B85DD4" w:rsidRDefault="00262A19"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5F218BFF" wp14:editId="0CACAE54">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4BE57A0" w14:textId="77777777" w:rsidR="00CF10B6" w:rsidRPr="00D36BB2" w:rsidRDefault="00CF10B6" w:rsidP="002B1B65">
          <w:pPr>
            <w:pStyle w:val="LogoType"/>
            <w:pBdr>
              <w:bottom w:val="single" w:sz="4" w:space="1" w:color="808080"/>
            </w:pBdr>
            <w:spacing w:line="240" w:lineRule="auto"/>
          </w:pPr>
          <w:r w:rsidRPr="00D36BB2">
            <w:t>Australian</w:t>
          </w:r>
        </w:p>
        <w:p w14:paraId="55346812" w14:textId="77777777" w:rsidR="00CF10B6" w:rsidRPr="00D36BB2" w:rsidRDefault="00CF10B6" w:rsidP="002B1B65">
          <w:pPr>
            <w:pStyle w:val="LogoType"/>
            <w:pBdr>
              <w:bottom w:val="single" w:sz="4" w:space="1" w:color="808080"/>
            </w:pBdr>
            <w:spacing w:line="240" w:lineRule="auto"/>
          </w:pPr>
          <w:r w:rsidRPr="00D36BB2">
            <w:t>Human Rights</w:t>
          </w:r>
        </w:p>
        <w:p w14:paraId="5689574D" w14:textId="77777777" w:rsidR="00CF10B6" w:rsidRPr="00D36BB2" w:rsidRDefault="00CF10B6" w:rsidP="002B1B65">
          <w:pPr>
            <w:pStyle w:val="LogoType"/>
            <w:pBdr>
              <w:bottom w:val="single" w:sz="4" w:space="1" w:color="808080"/>
            </w:pBdr>
            <w:spacing w:line="240" w:lineRule="auto"/>
          </w:pPr>
          <w:r w:rsidRPr="00D36BB2">
            <w:t>Commission</w:t>
          </w:r>
        </w:p>
        <w:p w14:paraId="6DE6F9DD"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10C8BC5" w14:textId="77777777" w:rsidR="00CF10B6" w:rsidRPr="00B85DD4" w:rsidRDefault="00CF10B6" w:rsidP="00B520BC">
          <w:pPr>
            <w:pStyle w:val="HeaderFooter"/>
            <w:rPr>
              <w:b/>
              <w:spacing w:val="-20"/>
              <w:sz w:val="40"/>
            </w:rPr>
          </w:pPr>
        </w:p>
      </w:tc>
      <w:tc>
        <w:tcPr>
          <w:tcW w:w="2130" w:type="dxa"/>
        </w:tcPr>
        <w:p w14:paraId="695AE166" w14:textId="77777777" w:rsidR="00CF10B6" w:rsidRPr="00B85DD4" w:rsidRDefault="00CF10B6" w:rsidP="00B520BC">
          <w:pPr>
            <w:pStyle w:val="HeaderFooter"/>
            <w:rPr>
              <w:b/>
              <w:spacing w:val="-20"/>
              <w:sz w:val="40"/>
            </w:rPr>
          </w:pPr>
        </w:p>
      </w:tc>
      <w:tc>
        <w:tcPr>
          <w:tcW w:w="1721" w:type="dxa"/>
        </w:tcPr>
        <w:p w14:paraId="5E860847" w14:textId="77777777" w:rsidR="00CF10B6" w:rsidRPr="00B85DD4" w:rsidRDefault="00CF10B6" w:rsidP="00B520BC">
          <w:pPr>
            <w:pStyle w:val="HeaderFooter"/>
            <w:spacing w:before="227" w:after="340"/>
            <w:rPr>
              <w:b/>
              <w:spacing w:val="-20"/>
              <w:sz w:val="40"/>
            </w:rPr>
          </w:pPr>
        </w:p>
      </w:tc>
    </w:tr>
  </w:tbl>
  <w:p w14:paraId="16595BBF" w14:textId="77777777" w:rsidR="00CF10B6" w:rsidRDefault="00C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4"/>
  </w:num>
  <w:num w:numId="15">
    <w:abstractNumId w:val="13"/>
  </w:num>
  <w:num w:numId="16">
    <w:abstractNumId w:val="24"/>
  </w:num>
  <w:num w:numId="17">
    <w:abstractNumId w:val="31"/>
  </w:num>
  <w:num w:numId="18">
    <w:abstractNumId w:val="15"/>
  </w:num>
  <w:num w:numId="19">
    <w:abstractNumId w:val="32"/>
  </w:num>
  <w:num w:numId="20">
    <w:abstractNumId w:val="33"/>
  </w:num>
  <w:num w:numId="21">
    <w:abstractNumId w:val="18"/>
  </w:num>
  <w:num w:numId="22">
    <w:abstractNumId w:val="21"/>
  </w:num>
  <w:num w:numId="23">
    <w:abstractNumId w:val="29"/>
  </w:num>
  <w:num w:numId="24">
    <w:abstractNumId w:val="16"/>
  </w:num>
  <w:num w:numId="25">
    <w:abstractNumId w:val="11"/>
  </w:num>
  <w:num w:numId="26">
    <w:abstractNumId w:val="26"/>
  </w:num>
  <w:num w:numId="27">
    <w:abstractNumId w:val="23"/>
  </w:num>
  <w:num w:numId="28">
    <w:abstractNumId w:val="10"/>
  </w:num>
  <w:num w:numId="29">
    <w:abstractNumId w:val="28"/>
  </w:num>
  <w:num w:numId="30">
    <w:abstractNumId w:val="17"/>
  </w:num>
  <w:num w:numId="31">
    <w:abstractNumId w:val="20"/>
  </w:num>
  <w:num w:numId="32">
    <w:abstractNumId w:val="19"/>
  </w:num>
  <w:num w:numId="33">
    <w:abstractNumId w:val="30"/>
  </w:num>
  <w:num w:numId="34">
    <w:abstractNumId w:val="12"/>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869"/>
    <w:rsid w:val="00030A60"/>
    <w:rsid w:val="00031062"/>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95E"/>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3B8"/>
    <w:rsid w:val="0006250E"/>
    <w:rsid w:val="000626F7"/>
    <w:rsid w:val="00062ABD"/>
    <w:rsid w:val="00062CA3"/>
    <w:rsid w:val="00062E23"/>
    <w:rsid w:val="000636FE"/>
    <w:rsid w:val="00063875"/>
    <w:rsid w:val="00064A80"/>
    <w:rsid w:val="00065987"/>
    <w:rsid w:val="00065D4F"/>
    <w:rsid w:val="00066015"/>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867"/>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5D9"/>
    <w:rsid w:val="000B3667"/>
    <w:rsid w:val="000B369A"/>
    <w:rsid w:val="000B43DC"/>
    <w:rsid w:val="000B444A"/>
    <w:rsid w:val="000B4694"/>
    <w:rsid w:val="000B46BA"/>
    <w:rsid w:val="000B46E2"/>
    <w:rsid w:val="000B5107"/>
    <w:rsid w:val="000B53EC"/>
    <w:rsid w:val="000B56B1"/>
    <w:rsid w:val="000B5844"/>
    <w:rsid w:val="000B5A17"/>
    <w:rsid w:val="000B5A2B"/>
    <w:rsid w:val="000B6D08"/>
    <w:rsid w:val="000B72A1"/>
    <w:rsid w:val="000B74C4"/>
    <w:rsid w:val="000B7555"/>
    <w:rsid w:val="000B7A4B"/>
    <w:rsid w:val="000B7B88"/>
    <w:rsid w:val="000B7D92"/>
    <w:rsid w:val="000B7E11"/>
    <w:rsid w:val="000C0523"/>
    <w:rsid w:val="000C07CE"/>
    <w:rsid w:val="000C1938"/>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2BAE"/>
    <w:rsid w:val="000D3D00"/>
    <w:rsid w:val="000D42A8"/>
    <w:rsid w:val="000D45B5"/>
    <w:rsid w:val="000D4D73"/>
    <w:rsid w:val="000D4FB2"/>
    <w:rsid w:val="000D565B"/>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71E"/>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1483"/>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4CA0"/>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B7E"/>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20B"/>
    <w:rsid w:val="001F1797"/>
    <w:rsid w:val="001F2BBB"/>
    <w:rsid w:val="001F31D6"/>
    <w:rsid w:val="001F3998"/>
    <w:rsid w:val="001F4473"/>
    <w:rsid w:val="001F5090"/>
    <w:rsid w:val="001F599E"/>
    <w:rsid w:val="001F5D18"/>
    <w:rsid w:val="001F630F"/>
    <w:rsid w:val="001F6AD9"/>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A96"/>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81E"/>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A19"/>
    <w:rsid w:val="00262FA8"/>
    <w:rsid w:val="00263023"/>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6EE"/>
    <w:rsid w:val="00266C44"/>
    <w:rsid w:val="00267257"/>
    <w:rsid w:val="00267718"/>
    <w:rsid w:val="00267B7E"/>
    <w:rsid w:val="0027193C"/>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2A5A"/>
    <w:rsid w:val="00283CCD"/>
    <w:rsid w:val="002843F3"/>
    <w:rsid w:val="00284A08"/>
    <w:rsid w:val="002856A4"/>
    <w:rsid w:val="002857A8"/>
    <w:rsid w:val="002858F5"/>
    <w:rsid w:val="002869EC"/>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3F4"/>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5A1"/>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08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6EF"/>
    <w:rsid w:val="002F7B8C"/>
    <w:rsid w:val="002F7E43"/>
    <w:rsid w:val="00300D01"/>
    <w:rsid w:val="00302542"/>
    <w:rsid w:val="0030301A"/>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1345"/>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42FB"/>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1DE"/>
    <w:rsid w:val="00374978"/>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183"/>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84F"/>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AC9"/>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499"/>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9C"/>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4C49"/>
    <w:rsid w:val="00446AF8"/>
    <w:rsid w:val="00446CF3"/>
    <w:rsid w:val="004471E9"/>
    <w:rsid w:val="004472D7"/>
    <w:rsid w:val="00447E90"/>
    <w:rsid w:val="004503D6"/>
    <w:rsid w:val="004508EE"/>
    <w:rsid w:val="00450A43"/>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48E"/>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D18"/>
    <w:rsid w:val="00486FFB"/>
    <w:rsid w:val="0048747D"/>
    <w:rsid w:val="0048799A"/>
    <w:rsid w:val="00487A87"/>
    <w:rsid w:val="00487B3D"/>
    <w:rsid w:val="004905C7"/>
    <w:rsid w:val="0049150D"/>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463"/>
    <w:rsid w:val="004C2535"/>
    <w:rsid w:val="004C26E2"/>
    <w:rsid w:val="004C3011"/>
    <w:rsid w:val="004C32C9"/>
    <w:rsid w:val="004C339B"/>
    <w:rsid w:val="004C3C50"/>
    <w:rsid w:val="004C3D4A"/>
    <w:rsid w:val="004C5001"/>
    <w:rsid w:val="004C524D"/>
    <w:rsid w:val="004C60A4"/>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40B8"/>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5C"/>
    <w:rsid w:val="004F7CF0"/>
    <w:rsid w:val="0050020F"/>
    <w:rsid w:val="005004B1"/>
    <w:rsid w:val="005005B9"/>
    <w:rsid w:val="00500A7E"/>
    <w:rsid w:val="00500AAD"/>
    <w:rsid w:val="00500B40"/>
    <w:rsid w:val="00500FB2"/>
    <w:rsid w:val="005011B8"/>
    <w:rsid w:val="00501EBF"/>
    <w:rsid w:val="005030CE"/>
    <w:rsid w:val="0050343D"/>
    <w:rsid w:val="0050414F"/>
    <w:rsid w:val="0050450F"/>
    <w:rsid w:val="0050546C"/>
    <w:rsid w:val="00505624"/>
    <w:rsid w:val="005058DE"/>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07CE"/>
    <w:rsid w:val="005317B7"/>
    <w:rsid w:val="00531846"/>
    <w:rsid w:val="005319CA"/>
    <w:rsid w:val="0053249B"/>
    <w:rsid w:val="005329E5"/>
    <w:rsid w:val="00533614"/>
    <w:rsid w:val="0053380F"/>
    <w:rsid w:val="00533AF2"/>
    <w:rsid w:val="0053456C"/>
    <w:rsid w:val="00534968"/>
    <w:rsid w:val="005358DA"/>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6CDD"/>
    <w:rsid w:val="0054712A"/>
    <w:rsid w:val="0054716A"/>
    <w:rsid w:val="00547415"/>
    <w:rsid w:val="00547916"/>
    <w:rsid w:val="00547B7A"/>
    <w:rsid w:val="00547E8D"/>
    <w:rsid w:val="00550582"/>
    <w:rsid w:val="00550638"/>
    <w:rsid w:val="005507D6"/>
    <w:rsid w:val="0055130F"/>
    <w:rsid w:val="005516EB"/>
    <w:rsid w:val="005518D2"/>
    <w:rsid w:val="005529E7"/>
    <w:rsid w:val="00552C7B"/>
    <w:rsid w:val="005531FC"/>
    <w:rsid w:val="0055366E"/>
    <w:rsid w:val="005539B6"/>
    <w:rsid w:val="0055471D"/>
    <w:rsid w:val="0055487E"/>
    <w:rsid w:val="00554D71"/>
    <w:rsid w:val="00554DCF"/>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649D"/>
    <w:rsid w:val="0056762F"/>
    <w:rsid w:val="00567DBC"/>
    <w:rsid w:val="005714E4"/>
    <w:rsid w:val="005715B5"/>
    <w:rsid w:val="00571B6E"/>
    <w:rsid w:val="00571BED"/>
    <w:rsid w:val="00571CEB"/>
    <w:rsid w:val="005720DB"/>
    <w:rsid w:val="005721B3"/>
    <w:rsid w:val="0057244B"/>
    <w:rsid w:val="00572752"/>
    <w:rsid w:val="00572A85"/>
    <w:rsid w:val="00573638"/>
    <w:rsid w:val="00573CD5"/>
    <w:rsid w:val="00574183"/>
    <w:rsid w:val="00574202"/>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B46"/>
    <w:rsid w:val="00596DCA"/>
    <w:rsid w:val="00596F50"/>
    <w:rsid w:val="00597531"/>
    <w:rsid w:val="00597A70"/>
    <w:rsid w:val="005A0571"/>
    <w:rsid w:val="005A0C83"/>
    <w:rsid w:val="005A2AB3"/>
    <w:rsid w:val="005A3107"/>
    <w:rsid w:val="005A32E8"/>
    <w:rsid w:val="005A32EF"/>
    <w:rsid w:val="005A3B13"/>
    <w:rsid w:val="005A3CCB"/>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3AC"/>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17FAD"/>
    <w:rsid w:val="006206D8"/>
    <w:rsid w:val="00621267"/>
    <w:rsid w:val="006215B7"/>
    <w:rsid w:val="00621629"/>
    <w:rsid w:val="006217DA"/>
    <w:rsid w:val="00623AE8"/>
    <w:rsid w:val="00624780"/>
    <w:rsid w:val="00624B2A"/>
    <w:rsid w:val="006257D1"/>
    <w:rsid w:val="00625E43"/>
    <w:rsid w:val="00626995"/>
    <w:rsid w:val="00626E5C"/>
    <w:rsid w:val="006273AC"/>
    <w:rsid w:val="00627675"/>
    <w:rsid w:val="0062777D"/>
    <w:rsid w:val="00627906"/>
    <w:rsid w:val="00627CAC"/>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077"/>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AED"/>
    <w:rsid w:val="00673E3E"/>
    <w:rsid w:val="0067422A"/>
    <w:rsid w:val="006742D0"/>
    <w:rsid w:val="00674B95"/>
    <w:rsid w:val="00674C71"/>
    <w:rsid w:val="00675255"/>
    <w:rsid w:val="0067559C"/>
    <w:rsid w:val="00676D8A"/>
    <w:rsid w:val="00677B07"/>
    <w:rsid w:val="006818C7"/>
    <w:rsid w:val="00681DA1"/>
    <w:rsid w:val="006824B9"/>
    <w:rsid w:val="006825BE"/>
    <w:rsid w:val="00682DE8"/>
    <w:rsid w:val="00682E61"/>
    <w:rsid w:val="00683458"/>
    <w:rsid w:val="00683973"/>
    <w:rsid w:val="00683B79"/>
    <w:rsid w:val="00683FCE"/>
    <w:rsid w:val="0068468F"/>
    <w:rsid w:val="00685009"/>
    <w:rsid w:val="00685261"/>
    <w:rsid w:val="0068595F"/>
    <w:rsid w:val="00685FAD"/>
    <w:rsid w:val="006869F1"/>
    <w:rsid w:val="006869FB"/>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A7F55"/>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393C"/>
    <w:rsid w:val="006E54A7"/>
    <w:rsid w:val="006E5549"/>
    <w:rsid w:val="006E5F9C"/>
    <w:rsid w:val="006E65CB"/>
    <w:rsid w:val="006E6631"/>
    <w:rsid w:val="006E679A"/>
    <w:rsid w:val="006E6F18"/>
    <w:rsid w:val="006E6FA1"/>
    <w:rsid w:val="006E7073"/>
    <w:rsid w:val="006E76E0"/>
    <w:rsid w:val="006F039C"/>
    <w:rsid w:val="006F14FA"/>
    <w:rsid w:val="006F16CF"/>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48DA"/>
    <w:rsid w:val="007350CF"/>
    <w:rsid w:val="00735FF7"/>
    <w:rsid w:val="00737691"/>
    <w:rsid w:val="00737A81"/>
    <w:rsid w:val="00740BB2"/>
    <w:rsid w:val="00741072"/>
    <w:rsid w:val="007420AF"/>
    <w:rsid w:val="00742180"/>
    <w:rsid w:val="0074225B"/>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57D62"/>
    <w:rsid w:val="00761AB9"/>
    <w:rsid w:val="00762999"/>
    <w:rsid w:val="00762AB1"/>
    <w:rsid w:val="00762DBC"/>
    <w:rsid w:val="00763400"/>
    <w:rsid w:val="007649B9"/>
    <w:rsid w:val="00764DFF"/>
    <w:rsid w:val="00765538"/>
    <w:rsid w:val="007655CE"/>
    <w:rsid w:val="00765BE4"/>
    <w:rsid w:val="00765C4B"/>
    <w:rsid w:val="007660A4"/>
    <w:rsid w:val="00766201"/>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5AA"/>
    <w:rsid w:val="00784F07"/>
    <w:rsid w:val="00784FDC"/>
    <w:rsid w:val="00785837"/>
    <w:rsid w:val="00786102"/>
    <w:rsid w:val="00786378"/>
    <w:rsid w:val="007868A1"/>
    <w:rsid w:val="007875D1"/>
    <w:rsid w:val="0078762B"/>
    <w:rsid w:val="00787BA0"/>
    <w:rsid w:val="007911C3"/>
    <w:rsid w:val="00791334"/>
    <w:rsid w:val="00791700"/>
    <w:rsid w:val="00792991"/>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B7BD6"/>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54"/>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6E3"/>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7F7B8E"/>
    <w:rsid w:val="008005CF"/>
    <w:rsid w:val="008007A8"/>
    <w:rsid w:val="00800CF5"/>
    <w:rsid w:val="00801581"/>
    <w:rsid w:val="00801A98"/>
    <w:rsid w:val="00801AA2"/>
    <w:rsid w:val="008024F8"/>
    <w:rsid w:val="00802ED2"/>
    <w:rsid w:val="00803178"/>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B37"/>
    <w:rsid w:val="00831C22"/>
    <w:rsid w:val="00832375"/>
    <w:rsid w:val="0083354E"/>
    <w:rsid w:val="00833E2F"/>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44E"/>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4945"/>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0F04"/>
    <w:rsid w:val="00891B41"/>
    <w:rsid w:val="00891DB9"/>
    <w:rsid w:val="008929C7"/>
    <w:rsid w:val="00893B17"/>
    <w:rsid w:val="008942C9"/>
    <w:rsid w:val="0089480F"/>
    <w:rsid w:val="00894C08"/>
    <w:rsid w:val="00894CF8"/>
    <w:rsid w:val="00895DC8"/>
    <w:rsid w:val="008962EC"/>
    <w:rsid w:val="0089642F"/>
    <w:rsid w:val="00896A51"/>
    <w:rsid w:val="00897669"/>
    <w:rsid w:val="0089783B"/>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C7DF8"/>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0E72"/>
    <w:rsid w:val="00901650"/>
    <w:rsid w:val="0090165F"/>
    <w:rsid w:val="00901B82"/>
    <w:rsid w:val="00902052"/>
    <w:rsid w:val="00902536"/>
    <w:rsid w:val="00902EBA"/>
    <w:rsid w:val="0090307F"/>
    <w:rsid w:val="0090324B"/>
    <w:rsid w:val="0090366B"/>
    <w:rsid w:val="00903960"/>
    <w:rsid w:val="009041BA"/>
    <w:rsid w:val="00904985"/>
    <w:rsid w:val="009050C3"/>
    <w:rsid w:val="0090546D"/>
    <w:rsid w:val="00906087"/>
    <w:rsid w:val="00906612"/>
    <w:rsid w:val="0090665D"/>
    <w:rsid w:val="00906BF5"/>
    <w:rsid w:val="00906F3D"/>
    <w:rsid w:val="00907471"/>
    <w:rsid w:val="009077E8"/>
    <w:rsid w:val="00907CA2"/>
    <w:rsid w:val="00907CDB"/>
    <w:rsid w:val="00910D83"/>
    <w:rsid w:val="00911F4F"/>
    <w:rsid w:val="00912B09"/>
    <w:rsid w:val="0091371F"/>
    <w:rsid w:val="00913BDD"/>
    <w:rsid w:val="00914032"/>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301"/>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821"/>
    <w:rsid w:val="00934DC1"/>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6D5A"/>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5AF"/>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19B"/>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9D9"/>
    <w:rsid w:val="009C1CB8"/>
    <w:rsid w:val="009C1DB6"/>
    <w:rsid w:val="009C1EB2"/>
    <w:rsid w:val="009C2021"/>
    <w:rsid w:val="009C2567"/>
    <w:rsid w:val="009C3841"/>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5565"/>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9C0"/>
    <w:rsid w:val="00A34C98"/>
    <w:rsid w:val="00A34DA6"/>
    <w:rsid w:val="00A35DAD"/>
    <w:rsid w:val="00A35F43"/>
    <w:rsid w:val="00A37896"/>
    <w:rsid w:val="00A3793B"/>
    <w:rsid w:val="00A37D16"/>
    <w:rsid w:val="00A37E8C"/>
    <w:rsid w:val="00A40077"/>
    <w:rsid w:val="00A40444"/>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488"/>
    <w:rsid w:val="00A535E0"/>
    <w:rsid w:val="00A53A70"/>
    <w:rsid w:val="00A541B8"/>
    <w:rsid w:val="00A5437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5AC"/>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0E3B"/>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02C"/>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2F6"/>
    <w:rsid w:val="00AA1FF9"/>
    <w:rsid w:val="00AA2051"/>
    <w:rsid w:val="00AA2388"/>
    <w:rsid w:val="00AA4ACD"/>
    <w:rsid w:val="00AA5438"/>
    <w:rsid w:val="00AA5ED9"/>
    <w:rsid w:val="00AA5F9D"/>
    <w:rsid w:val="00AA6035"/>
    <w:rsid w:val="00AA64D8"/>
    <w:rsid w:val="00AA6537"/>
    <w:rsid w:val="00AA6540"/>
    <w:rsid w:val="00AA65B4"/>
    <w:rsid w:val="00AA7197"/>
    <w:rsid w:val="00AA71ED"/>
    <w:rsid w:val="00AA7694"/>
    <w:rsid w:val="00AA77A0"/>
    <w:rsid w:val="00AB11B8"/>
    <w:rsid w:val="00AB17CF"/>
    <w:rsid w:val="00AB22FC"/>
    <w:rsid w:val="00AB4743"/>
    <w:rsid w:val="00AB4917"/>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569"/>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4E49"/>
    <w:rsid w:val="00AE5540"/>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199"/>
    <w:rsid w:val="00B1556F"/>
    <w:rsid w:val="00B15CD0"/>
    <w:rsid w:val="00B15F32"/>
    <w:rsid w:val="00B168ED"/>
    <w:rsid w:val="00B173F9"/>
    <w:rsid w:val="00B17890"/>
    <w:rsid w:val="00B17AAB"/>
    <w:rsid w:val="00B213D3"/>
    <w:rsid w:val="00B2144A"/>
    <w:rsid w:val="00B220BA"/>
    <w:rsid w:val="00B22C90"/>
    <w:rsid w:val="00B232DA"/>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1A"/>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378"/>
    <w:rsid w:val="00B35DE0"/>
    <w:rsid w:val="00B36841"/>
    <w:rsid w:val="00B36C83"/>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9FE"/>
    <w:rsid w:val="00B45A1E"/>
    <w:rsid w:val="00B45D9F"/>
    <w:rsid w:val="00B46251"/>
    <w:rsid w:val="00B466EA"/>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3CB"/>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0B"/>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7282"/>
    <w:rsid w:val="00BD7D3C"/>
    <w:rsid w:val="00BD7FCF"/>
    <w:rsid w:val="00BE05F4"/>
    <w:rsid w:val="00BE094F"/>
    <w:rsid w:val="00BE0C61"/>
    <w:rsid w:val="00BE0C93"/>
    <w:rsid w:val="00BE15E2"/>
    <w:rsid w:val="00BE1D9A"/>
    <w:rsid w:val="00BE1F84"/>
    <w:rsid w:val="00BE4083"/>
    <w:rsid w:val="00BE44FF"/>
    <w:rsid w:val="00BE4DD7"/>
    <w:rsid w:val="00BE5355"/>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051"/>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4F7"/>
    <w:rsid w:val="00C57B09"/>
    <w:rsid w:val="00C57CC4"/>
    <w:rsid w:val="00C57CCB"/>
    <w:rsid w:val="00C60AB4"/>
    <w:rsid w:val="00C61B32"/>
    <w:rsid w:val="00C6254F"/>
    <w:rsid w:val="00C627BA"/>
    <w:rsid w:val="00C6293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C19"/>
    <w:rsid w:val="00C76EDE"/>
    <w:rsid w:val="00C77A8B"/>
    <w:rsid w:val="00C77E62"/>
    <w:rsid w:val="00C810C4"/>
    <w:rsid w:val="00C81306"/>
    <w:rsid w:val="00C81417"/>
    <w:rsid w:val="00C815DC"/>
    <w:rsid w:val="00C81B10"/>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5B6A"/>
    <w:rsid w:val="00C86D4F"/>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192"/>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D7EEF"/>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1A"/>
    <w:rsid w:val="00CE54A1"/>
    <w:rsid w:val="00CE54C0"/>
    <w:rsid w:val="00CE56A1"/>
    <w:rsid w:val="00CE5D62"/>
    <w:rsid w:val="00CE602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1C"/>
    <w:rsid w:val="00CF6938"/>
    <w:rsid w:val="00CF7520"/>
    <w:rsid w:val="00CF756E"/>
    <w:rsid w:val="00CF7837"/>
    <w:rsid w:val="00CF7934"/>
    <w:rsid w:val="00CF7E53"/>
    <w:rsid w:val="00D00042"/>
    <w:rsid w:val="00D00795"/>
    <w:rsid w:val="00D01882"/>
    <w:rsid w:val="00D028BB"/>
    <w:rsid w:val="00D029C7"/>
    <w:rsid w:val="00D03006"/>
    <w:rsid w:val="00D045A0"/>
    <w:rsid w:val="00D04B86"/>
    <w:rsid w:val="00D04CD5"/>
    <w:rsid w:val="00D05290"/>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BD"/>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38BA"/>
    <w:rsid w:val="00D440E1"/>
    <w:rsid w:val="00D449CB"/>
    <w:rsid w:val="00D44F2D"/>
    <w:rsid w:val="00D44FFF"/>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0ECF"/>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6055"/>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6E"/>
    <w:rsid w:val="00DE00BB"/>
    <w:rsid w:val="00DE065A"/>
    <w:rsid w:val="00DE0CCC"/>
    <w:rsid w:val="00DE1709"/>
    <w:rsid w:val="00DE190A"/>
    <w:rsid w:val="00DE191B"/>
    <w:rsid w:val="00DE1D3B"/>
    <w:rsid w:val="00DE2E66"/>
    <w:rsid w:val="00DE2F3F"/>
    <w:rsid w:val="00DE4270"/>
    <w:rsid w:val="00DE494D"/>
    <w:rsid w:val="00DE5074"/>
    <w:rsid w:val="00DE5CE3"/>
    <w:rsid w:val="00DE5DFC"/>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0E8"/>
    <w:rsid w:val="00E0291F"/>
    <w:rsid w:val="00E02A58"/>
    <w:rsid w:val="00E02CF7"/>
    <w:rsid w:val="00E02DE2"/>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0F9"/>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377"/>
    <w:rsid w:val="00E47506"/>
    <w:rsid w:val="00E47BD2"/>
    <w:rsid w:val="00E47F80"/>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5CCC"/>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6F"/>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0CA"/>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0FD3"/>
    <w:rsid w:val="00ED164C"/>
    <w:rsid w:val="00ED1AE7"/>
    <w:rsid w:val="00ED1F49"/>
    <w:rsid w:val="00ED24E6"/>
    <w:rsid w:val="00ED27B9"/>
    <w:rsid w:val="00ED27E6"/>
    <w:rsid w:val="00ED2889"/>
    <w:rsid w:val="00ED2D53"/>
    <w:rsid w:val="00ED2E7A"/>
    <w:rsid w:val="00ED2EB7"/>
    <w:rsid w:val="00ED424F"/>
    <w:rsid w:val="00ED4465"/>
    <w:rsid w:val="00ED5282"/>
    <w:rsid w:val="00ED60A0"/>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2851"/>
    <w:rsid w:val="00EE36D0"/>
    <w:rsid w:val="00EE403D"/>
    <w:rsid w:val="00EE40E4"/>
    <w:rsid w:val="00EE45E7"/>
    <w:rsid w:val="00EE4678"/>
    <w:rsid w:val="00EE4813"/>
    <w:rsid w:val="00EE4E3C"/>
    <w:rsid w:val="00EE50E5"/>
    <w:rsid w:val="00EE50FB"/>
    <w:rsid w:val="00EE54C2"/>
    <w:rsid w:val="00EE5DF0"/>
    <w:rsid w:val="00EE65F6"/>
    <w:rsid w:val="00EE6818"/>
    <w:rsid w:val="00EE68B3"/>
    <w:rsid w:val="00EE6CF8"/>
    <w:rsid w:val="00EE6E9A"/>
    <w:rsid w:val="00EE6F27"/>
    <w:rsid w:val="00EF02ED"/>
    <w:rsid w:val="00EF1F2A"/>
    <w:rsid w:val="00EF2380"/>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3EB"/>
    <w:rsid w:val="00F07438"/>
    <w:rsid w:val="00F07EB3"/>
    <w:rsid w:val="00F10B3D"/>
    <w:rsid w:val="00F10DB9"/>
    <w:rsid w:val="00F114B1"/>
    <w:rsid w:val="00F11B0E"/>
    <w:rsid w:val="00F11D1F"/>
    <w:rsid w:val="00F125BF"/>
    <w:rsid w:val="00F1264C"/>
    <w:rsid w:val="00F127F1"/>
    <w:rsid w:val="00F12D12"/>
    <w:rsid w:val="00F13553"/>
    <w:rsid w:val="00F14031"/>
    <w:rsid w:val="00F1436C"/>
    <w:rsid w:val="00F14C6D"/>
    <w:rsid w:val="00F15487"/>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6EE7"/>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5A1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7860"/>
    <w:rsid w:val="00F77A4F"/>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B5B"/>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9A3"/>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47"/>
    <w:rsid w:val="00FD157C"/>
    <w:rsid w:val="00FD1F81"/>
    <w:rsid w:val="00FD2449"/>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1FC3"/>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489B"/>
  <w15:chartTrackingRefBased/>
  <w15:docId w15:val="{F28A721B-0123-4CE5-B423-131CFB7C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val="en-AU" w:eastAsia="en-AU" w:bidi="ar-SA"/>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A8102C"/>
    <w:rPr>
      <w:color w:val="605E5C"/>
      <w:shd w:val="clear" w:color="auto" w:fill="E1DFDD"/>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val="en-AU" w:eastAsia="en-AU" w:bidi="ar-SA"/>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val="en-AU" w:eastAsia="en-AU"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7021">
      <w:bodyDiv w:val="1"/>
      <w:marLeft w:val="0"/>
      <w:marRight w:val="0"/>
      <w:marTop w:val="0"/>
      <w:marBottom w:val="0"/>
      <w:divBdr>
        <w:top w:val="none" w:sz="0" w:space="0" w:color="auto"/>
        <w:left w:val="none" w:sz="0" w:space="0" w:color="auto"/>
        <w:bottom w:val="none" w:sz="0" w:space="0" w:color="auto"/>
        <w:right w:val="none" w:sz="0" w:space="0" w:color="auto"/>
      </w:divBdr>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rvice@humanright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_information/online_form/index.html"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2783-7D8F-4D06-9B93-2866DB17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Template>
  <TotalTime>0</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Complaints under the Racial Discrimination Act - Gujarati</vt:lpstr>
    </vt:vector>
  </TitlesOfParts>
  <Company>Human Rights and Equal Opportunity Commission</Company>
  <LinksUpToDate>false</LinksUpToDate>
  <CharactersWithSpaces>6355</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589921</vt:i4>
      </vt:variant>
      <vt:variant>
        <vt:i4>0</vt:i4>
      </vt:variant>
      <vt:variant>
        <vt:i4>0</vt:i4>
      </vt:variant>
      <vt:variant>
        <vt:i4>5</vt:i4>
      </vt:variant>
      <vt:variant>
        <vt:lpwstr>mailto:infoservice@humanrights.gov.au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Gujarati</dc:title>
  <dc:subject/>
  <dc:creator>-</dc:creator>
  <cp:keywords/>
  <cp:lastModifiedBy>cassie pagadian</cp:lastModifiedBy>
  <cp:revision>2</cp:revision>
  <cp:lastPrinted>2020-04-26T11:49:00Z</cp:lastPrinted>
  <dcterms:created xsi:type="dcterms:W3CDTF">2020-04-27T01:27:00Z</dcterms:created>
  <dcterms:modified xsi:type="dcterms:W3CDTF">2020-04-27T01:27:00Z</dcterms:modified>
</cp:coreProperties>
</file>