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1B" w:rsidRPr="00C73D12" w:rsidRDefault="001E2AF9" w:rsidP="00EA1B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73D12">
        <w:rPr>
          <w:rFonts w:ascii="Arial" w:hAnsi="Arial" w:cs="Arial"/>
          <w:b/>
          <w:sz w:val="28"/>
          <w:szCs w:val="28"/>
        </w:rPr>
        <w:t>Attachment B</w:t>
      </w:r>
    </w:p>
    <w:p w:rsidR="00CD7E1B" w:rsidRPr="00C73D12" w:rsidRDefault="00CD7E1B" w:rsidP="00EA1B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08BA" w:rsidRPr="00C73D12" w:rsidRDefault="00EA1B1E" w:rsidP="00EA1B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3D12">
        <w:rPr>
          <w:rFonts w:ascii="Arial" w:hAnsi="Arial" w:cs="Arial"/>
          <w:b/>
          <w:sz w:val="24"/>
          <w:szCs w:val="24"/>
        </w:rPr>
        <w:t>The cost impact of implementing the SWS in ADEs – figures provided by NDS Members:</w:t>
      </w:r>
    </w:p>
    <w:p w:rsidR="00EA1B1E" w:rsidRPr="00C73D12" w:rsidRDefault="00EA1B1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B1E" w:rsidRPr="00C73D12" w:rsidRDefault="00EA1B1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>Organisation one:</w:t>
      </w:r>
    </w:p>
    <w:p w:rsidR="00EA1B1E" w:rsidRPr="00C73D12" w:rsidRDefault="00EA1B1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B1E" w:rsidRPr="00C73D12" w:rsidRDefault="00EA1B1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>Cost impact - $2,000,000</w:t>
      </w:r>
      <w:r w:rsidR="00F46C60" w:rsidRPr="00C73D12">
        <w:rPr>
          <w:rFonts w:ascii="Arial" w:hAnsi="Arial" w:cs="Arial"/>
          <w:sz w:val="24"/>
          <w:szCs w:val="24"/>
        </w:rPr>
        <w:t xml:space="preserve"> pa</w:t>
      </w:r>
      <w:r w:rsidRPr="00C73D12">
        <w:rPr>
          <w:rFonts w:ascii="Arial" w:hAnsi="Arial" w:cs="Arial"/>
          <w:sz w:val="24"/>
          <w:szCs w:val="24"/>
        </w:rPr>
        <w:t xml:space="preserve"> and 250 supported employee and 80 support staff jobs at risk.</w:t>
      </w:r>
    </w:p>
    <w:p w:rsidR="00EA1B1E" w:rsidRPr="00C73D12" w:rsidRDefault="00EA1B1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B1E" w:rsidRPr="00C73D12" w:rsidRDefault="00EA1B1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>Organisation two:</w:t>
      </w:r>
    </w:p>
    <w:p w:rsidR="00EA1B1E" w:rsidRPr="00C73D12" w:rsidRDefault="00EA1B1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B1E" w:rsidRPr="00C73D12" w:rsidRDefault="00EA1B1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>Cost impact - $216,500</w:t>
      </w:r>
      <w:r w:rsidR="00F46C60" w:rsidRPr="00C73D12">
        <w:rPr>
          <w:rFonts w:ascii="Arial" w:hAnsi="Arial" w:cs="Arial"/>
          <w:sz w:val="24"/>
          <w:szCs w:val="24"/>
        </w:rPr>
        <w:t xml:space="preserve"> pa</w:t>
      </w:r>
      <w:r w:rsidRPr="00C73D12">
        <w:rPr>
          <w:rFonts w:ascii="Arial" w:hAnsi="Arial" w:cs="Arial"/>
          <w:sz w:val="24"/>
          <w:szCs w:val="24"/>
        </w:rPr>
        <w:t xml:space="preserve"> and 36 supported employee jobs at risk.</w:t>
      </w:r>
    </w:p>
    <w:p w:rsidR="00EA1B1E" w:rsidRPr="00C73D12" w:rsidRDefault="00EA1B1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B1E" w:rsidRPr="00C73D12" w:rsidRDefault="00EA1B1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>Organisation three:</w:t>
      </w:r>
    </w:p>
    <w:p w:rsidR="00EA1B1E" w:rsidRPr="00C73D12" w:rsidRDefault="00EA1B1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B1E" w:rsidRPr="00C73D12" w:rsidRDefault="00EA1B1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>Cost impact - $351,812</w:t>
      </w:r>
      <w:r w:rsidR="00F46C60" w:rsidRPr="00C73D12">
        <w:rPr>
          <w:rFonts w:ascii="Arial" w:hAnsi="Arial" w:cs="Arial"/>
          <w:sz w:val="24"/>
          <w:szCs w:val="24"/>
        </w:rPr>
        <w:t xml:space="preserve"> pa</w:t>
      </w:r>
      <w:r w:rsidRPr="00C73D12">
        <w:rPr>
          <w:rFonts w:ascii="Arial" w:hAnsi="Arial" w:cs="Arial"/>
          <w:sz w:val="24"/>
          <w:szCs w:val="24"/>
        </w:rPr>
        <w:t xml:space="preserve"> and 51 supported employee jobs at risk.</w:t>
      </w:r>
    </w:p>
    <w:p w:rsidR="00EA1B1E" w:rsidRPr="00C73D12" w:rsidRDefault="00EA1B1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B1E" w:rsidRPr="00C73D12" w:rsidRDefault="00EA1B1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>Organisation four:</w:t>
      </w:r>
    </w:p>
    <w:p w:rsidR="00EA1B1E" w:rsidRPr="00C73D12" w:rsidRDefault="00EA1B1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D0F" w:rsidRPr="00C73D12" w:rsidRDefault="00105D0F" w:rsidP="00105D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>Cost impact - $268,500</w:t>
      </w:r>
      <w:r w:rsidR="00F46C60" w:rsidRPr="00C73D12">
        <w:rPr>
          <w:rFonts w:ascii="Arial" w:hAnsi="Arial" w:cs="Arial"/>
          <w:sz w:val="24"/>
          <w:szCs w:val="24"/>
        </w:rPr>
        <w:t xml:space="preserve"> pa</w:t>
      </w:r>
      <w:r w:rsidRPr="00C73D12">
        <w:rPr>
          <w:rFonts w:ascii="Arial" w:hAnsi="Arial" w:cs="Arial"/>
          <w:sz w:val="24"/>
          <w:szCs w:val="24"/>
        </w:rPr>
        <w:t xml:space="preserve"> and 169 supported employee jobs at risk.</w:t>
      </w:r>
    </w:p>
    <w:p w:rsidR="00105D0F" w:rsidRPr="00C73D12" w:rsidRDefault="00105D0F" w:rsidP="00105D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D0F" w:rsidRPr="00C73D12" w:rsidRDefault="00BA7247" w:rsidP="00105D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>Organisation five:</w:t>
      </w:r>
    </w:p>
    <w:p w:rsidR="00BA7247" w:rsidRPr="00C73D12" w:rsidRDefault="00BA7247" w:rsidP="00105D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1E7" w:rsidRPr="00C73D12" w:rsidRDefault="00BE01E7" w:rsidP="00BE0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>Cost impact - $232,500</w:t>
      </w:r>
      <w:r w:rsidR="00F46C60" w:rsidRPr="00C73D12">
        <w:rPr>
          <w:rFonts w:ascii="Arial" w:hAnsi="Arial" w:cs="Arial"/>
          <w:sz w:val="24"/>
          <w:szCs w:val="24"/>
        </w:rPr>
        <w:t xml:space="preserve"> pa</w:t>
      </w:r>
      <w:r w:rsidRPr="00C73D12">
        <w:rPr>
          <w:rFonts w:ascii="Arial" w:hAnsi="Arial" w:cs="Arial"/>
          <w:sz w:val="24"/>
          <w:szCs w:val="24"/>
        </w:rPr>
        <w:t xml:space="preserve"> and 32 supported employee jobs at risk.</w:t>
      </w:r>
    </w:p>
    <w:p w:rsidR="00BE01E7" w:rsidRPr="00C73D12" w:rsidRDefault="00BE01E7" w:rsidP="00BE01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1E7" w:rsidRPr="00C73D12" w:rsidRDefault="00BE01E7" w:rsidP="00BE0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>Organisation six:</w:t>
      </w:r>
    </w:p>
    <w:p w:rsidR="00BE01E7" w:rsidRPr="00C73D12" w:rsidRDefault="00BE01E7" w:rsidP="00BE01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1E7" w:rsidRPr="00C73D12" w:rsidRDefault="00BE01E7" w:rsidP="00BE0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>Cost impact - $10,500,000</w:t>
      </w:r>
      <w:r w:rsidR="00F46C60" w:rsidRPr="00C73D12">
        <w:rPr>
          <w:rFonts w:ascii="Arial" w:hAnsi="Arial" w:cs="Arial"/>
          <w:sz w:val="24"/>
          <w:szCs w:val="24"/>
        </w:rPr>
        <w:t xml:space="preserve"> pa</w:t>
      </w:r>
      <w:r w:rsidRPr="00C73D12">
        <w:rPr>
          <w:rFonts w:ascii="Arial" w:hAnsi="Arial" w:cs="Arial"/>
          <w:sz w:val="24"/>
          <w:szCs w:val="24"/>
        </w:rPr>
        <w:t xml:space="preserve"> and 2,200 supported employee jobs at risk.</w:t>
      </w:r>
    </w:p>
    <w:p w:rsidR="00BE0EE1" w:rsidRPr="00C73D12" w:rsidRDefault="00BE0EE1" w:rsidP="00BE01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30E0" w:rsidRPr="00C73D12" w:rsidRDefault="000830E0" w:rsidP="00BE0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 xml:space="preserve">All six organisations were adamant that the increased costs above would have led to them closing their ADE.   </w:t>
      </w:r>
    </w:p>
    <w:p w:rsidR="000830E0" w:rsidRPr="00C73D12" w:rsidRDefault="000830E0" w:rsidP="00BE01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4AA" w:rsidRPr="00C73D12" w:rsidRDefault="008E54AA" w:rsidP="008E54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b/>
          <w:sz w:val="24"/>
          <w:szCs w:val="24"/>
        </w:rPr>
        <w:t xml:space="preserve">The cost </w:t>
      </w:r>
      <w:r w:rsidR="00CD7E1B" w:rsidRPr="00C73D12">
        <w:rPr>
          <w:rFonts w:ascii="Arial" w:hAnsi="Arial" w:cs="Arial"/>
          <w:b/>
          <w:sz w:val="24"/>
          <w:szCs w:val="24"/>
        </w:rPr>
        <w:t xml:space="preserve">and time </w:t>
      </w:r>
      <w:r w:rsidRPr="00C73D12">
        <w:rPr>
          <w:rFonts w:ascii="Arial" w:hAnsi="Arial" w:cs="Arial"/>
          <w:b/>
          <w:sz w:val="24"/>
          <w:szCs w:val="24"/>
        </w:rPr>
        <w:t>impact of implementing other wage tools in ADEs – figures provided by NDS Members:</w:t>
      </w:r>
    </w:p>
    <w:p w:rsidR="008E54AA" w:rsidRPr="00C73D12" w:rsidRDefault="008E54AA" w:rsidP="008E54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4AA" w:rsidRPr="00C73D12" w:rsidRDefault="008E54AA" w:rsidP="008E54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>Organisation one:</w:t>
      </w:r>
    </w:p>
    <w:p w:rsidR="008E54AA" w:rsidRPr="00C73D12" w:rsidRDefault="008E54AA" w:rsidP="008E54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7247" w:rsidRPr="00C73D12" w:rsidRDefault="009260D4" w:rsidP="00105D0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73D12">
        <w:rPr>
          <w:rFonts w:ascii="Arial" w:hAnsi="Arial" w:cs="Arial"/>
          <w:sz w:val="24"/>
          <w:szCs w:val="24"/>
        </w:rPr>
        <w:t>Has a</w:t>
      </w:r>
      <w:r w:rsidR="008E54AA" w:rsidRPr="00C73D12">
        <w:rPr>
          <w:rFonts w:ascii="Arial" w:hAnsi="Arial" w:cs="Arial"/>
          <w:sz w:val="24"/>
          <w:szCs w:val="24"/>
        </w:rPr>
        <w:t xml:space="preserve">dopted </w:t>
      </w:r>
      <w:proofErr w:type="spellStart"/>
      <w:r w:rsidR="008E54AA" w:rsidRPr="00C73D12">
        <w:rPr>
          <w:rFonts w:ascii="Arial" w:hAnsi="Arial" w:cs="Arial"/>
          <w:sz w:val="24"/>
          <w:szCs w:val="24"/>
        </w:rPr>
        <w:t>Skillsmaster</w:t>
      </w:r>
      <w:proofErr w:type="spellEnd"/>
      <w:r w:rsidR="008E54AA" w:rsidRPr="00C73D12">
        <w:rPr>
          <w:rFonts w:ascii="Arial" w:hAnsi="Arial" w:cs="Arial"/>
          <w:sz w:val="24"/>
          <w:szCs w:val="24"/>
        </w:rPr>
        <w:t>.</w:t>
      </w:r>
      <w:proofErr w:type="gramEnd"/>
      <w:r w:rsidR="008E54AA" w:rsidRPr="00C73D12">
        <w:rPr>
          <w:rFonts w:ascii="Arial" w:hAnsi="Arial" w:cs="Arial"/>
          <w:sz w:val="24"/>
          <w:szCs w:val="24"/>
        </w:rPr>
        <w:t xml:space="preserve"> Total wages bill has increased by 28% or $154,440 per month. Cost to adopt the tool was $34,000. The organisation </w:t>
      </w:r>
      <w:r w:rsidRPr="00C73D12">
        <w:rPr>
          <w:rFonts w:ascii="Arial" w:hAnsi="Arial" w:cs="Arial"/>
          <w:sz w:val="24"/>
          <w:szCs w:val="24"/>
        </w:rPr>
        <w:t xml:space="preserve">has </w:t>
      </w:r>
      <w:r w:rsidR="000830E0" w:rsidRPr="00C73D12">
        <w:rPr>
          <w:rFonts w:ascii="Arial" w:hAnsi="Arial" w:cs="Arial"/>
          <w:sz w:val="24"/>
          <w:szCs w:val="24"/>
        </w:rPr>
        <w:t xml:space="preserve">now </w:t>
      </w:r>
      <w:r w:rsidRPr="00C73D12">
        <w:rPr>
          <w:rFonts w:ascii="Arial" w:hAnsi="Arial" w:cs="Arial"/>
          <w:sz w:val="24"/>
          <w:szCs w:val="24"/>
        </w:rPr>
        <w:t xml:space="preserve">become unprofitable and could not sustain the increased costs. </w:t>
      </w:r>
    </w:p>
    <w:p w:rsidR="009260D4" w:rsidRPr="00C73D12" w:rsidRDefault="009260D4" w:rsidP="00105D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60D4" w:rsidRPr="00C73D12" w:rsidRDefault="009260D4" w:rsidP="00105D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 xml:space="preserve">The organisation has had to significantly cut other expenditure and has cut staff and supported employees weekly hours of work by a significant amount. The organisation has also had to increase </w:t>
      </w:r>
      <w:r w:rsidR="000830E0" w:rsidRPr="00C73D12">
        <w:rPr>
          <w:rFonts w:ascii="Arial" w:hAnsi="Arial" w:cs="Arial"/>
          <w:sz w:val="24"/>
          <w:szCs w:val="24"/>
        </w:rPr>
        <w:t>the</w:t>
      </w:r>
      <w:r w:rsidRPr="00C73D12">
        <w:rPr>
          <w:rFonts w:ascii="Arial" w:hAnsi="Arial" w:cs="Arial"/>
          <w:sz w:val="24"/>
          <w:szCs w:val="24"/>
        </w:rPr>
        <w:t xml:space="preserve"> price</w:t>
      </w:r>
      <w:r w:rsidR="000830E0" w:rsidRPr="00C73D12">
        <w:rPr>
          <w:rFonts w:ascii="Arial" w:hAnsi="Arial" w:cs="Arial"/>
          <w:sz w:val="24"/>
          <w:szCs w:val="24"/>
        </w:rPr>
        <w:t xml:space="preserve"> of it</w:t>
      </w:r>
      <w:r w:rsidRPr="00C73D12">
        <w:rPr>
          <w:rFonts w:ascii="Arial" w:hAnsi="Arial" w:cs="Arial"/>
          <w:sz w:val="24"/>
          <w:szCs w:val="24"/>
        </w:rPr>
        <w:t xml:space="preserve">s </w:t>
      </w:r>
      <w:r w:rsidR="000830E0" w:rsidRPr="00C73D12">
        <w:rPr>
          <w:rFonts w:ascii="Arial" w:hAnsi="Arial" w:cs="Arial"/>
          <w:sz w:val="24"/>
          <w:szCs w:val="24"/>
        </w:rPr>
        <w:t xml:space="preserve">goods and services </w:t>
      </w:r>
      <w:r w:rsidRPr="00C73D12">
        <w:rPr>
          <w:rFonts w:ascii="Arial" w:hAnsi="Arial" w:cs="Arial"/>
          <w:sz w:val="24"/>
          <w:szCs w:val="24"/>
        </w:rPr>
        <w:t xml:space="preserve">by 10% across the board. </w:t>
      </w:r>
    </w:p>
    <w:p w:rsidR="00EA1B1E" w:rsidRPr="00C73D12" w:rsidRDefault="00EA1B1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3D12" w:rsidRDefault="00C73D12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3D12" w:rsidRDefault="00C73D12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3D12" w:rsidRDefault="00C73D12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60D4" w:rsidRPr="00C73D12" w:rsidRDefault="009260D4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lastRenderedPageBreak/>
        <w:t>Organisation two:</w:t>
      </w:r>
    </w:p>
    <w:p w:rsidR="009260D4" w:rsidRPr="00C73D12" w:rsidRDefault="009260D4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60D4" w:rsidRPr="00C73D12" w:rsidRDefault="009260D4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73D12">
        <w:rPr>
          <w:rFonts w:ascii="Arial" w:hAnsi="Arial" w:cs="Arial"/>
          <w:sz w:val="24"/>
          <w:szCs w:val="24"/>
        </w:rPr>
        <w:t xml:space="preserve">Has adopted </w:t>
      </w:r>
      <w:proofErr w:type="spellStart"/>
      <w:r w:rsidRPr="00C73D12">
        <w:rPr>
          <w:rFonts w:ascii="Arial" w:hAnsi="Arial" w:cs="Arial"/>
          <w:sz w:val="24"/>
          <w:szCs w:val="24"/>
        </w:rPr>
        <w:t>Skillsmaster</w:t>
      </w:r>
      <w:proofErr w:type="spellEnd"/>
      <w:r w:rsidRPr="00C73D12">
        <w:rPr>
          <w:rFonts w:ascii="Arial" w:hAnsi="Arial" w:cs="Arial"/>
          <w:sz w:val="24"/>
          <w:szCs w:val="24"/>
        </w:rPr>
        <w:t>.</w:t>
      </w:r>
      <w:proofErr w:type="gramEnd"/>
      <w:r w:rsidRPr="00C73D12">
        <w:rPr>
          <w:rFonts w:ascii="Arial" w:hAnsi="Arial" w:cs="Arial"/>
          <w:sz w:val="24"/>
          <w:szCs w:val="24"/>
        </w:rPr>
        <w:t xml:space="preserve"> It has cost an estimated $60,000 to </w:t>
      </w:r>
      <w:r w:rsidR="000830E0" w:rsidRPr="00C73D12">
        <w:rPr>
          <w:rFonts w:ascii="Arial" w:hAnsi="Arial" w:cs="Arial"/>
          <w:sz w:val="24"/>
          <w:szCs w:val="24"/>
        </w:rPr>
        <w:t>adopt the tool. The ADE e</w:t>
      </w:r>
      <w:r w:rsidRPr="00C73D12">
        <w:rPr>
          <w:rFonts w:ascii="Arial" w:hAnsi="Arial" w:cs="Arial"/>
          <w:sz w:val="24"/>
          <w:szCs w:val="24"/>
        </w:rPr>
        <w:t>xpects to be compl</w:t>
      </w:r>
      <w:r w:rsidR="000830E0" w:rsidRPr="00C73D12">
        <w:rPr>
          <w:rFonts w:ascii="Arial" w:hAnsi="Arial" w:cs="Arial"/>
          <w:sz w:val="24"/>
          <w:szCs w:val="24"/>
        </w:rPr>
        <w:t>e</w:t>
      </w:r>
      <w:r w:rsidRPr="00C73D12">
        <w:rPr>
          <w:rFonts w:ascii="Arial" w:hAnsi="Arial" w:cs="Arial"/>
          <w:sz w:val="24"/>
          <w:szCs w:val="24"/>
        </w:rPr>
        <w:t>t</w:t>
      </w:r>
      <w:r w:rsidR="000830E0" w:rsidRPr="00C73D12">
        <w:rPr>
          <w:rFonts w:ascii="Arial" w:hAnsi="Arial" w:cs="Arial"/>
          <w:sz w:val="24"/>
          <w:szCs w:val="24"/>
        </w:rPr>
        <w:t xml:space="preserve">ed all outstanding wage assessments </w:t>
      </w:r>
      <w:r w:rsidRPr="00C73D12">
        <w:rPr>
          <w:rFonts w:ascii="Arial" w:hAnsi="Arial" w:cs="Arial"/>
          <w:sz w:val="24"/>
          <w:szCs w:val="24"/>
        </w:rPr>
        <w:t>by December 2015. Were the organisation to seek earlier compliance it estimates that it would cost an additional $60,000 to have conducted all assessments by 3</w:t>
      </w:r>
      <w:r w:rsidR="000830E0" w:rsidRPr="00C73D12">
        <w:rPr>
          <w:rFonts w:ascii="Arial" w:hAnsi="Arial" w:cs="Arial"/>
          <w:sz w:val="24"/>
          <w:szCs w:val="24"/>
        </w:rPr>
        <w:t>0 September 2015. The ADE h</w:t>
      </w:r>
      <w:r w:rsidRPr="00C73D12">
        <w:rPr>
          <w:rFonts w:ascii="Arial" w:hAnsi="Arial" w:cs="Arial"/>
          <w:sz w:val="24"/>
          <w:szCs w:val="24"/>
        </w:rPr>
        <w:t xml:space="preserve">as not provided data on the additional wage costs. </w:t>
      </w:r>
    </w:p>
    <w:p w:rsidR="001E2AF9" w:rsidRPr="00C73D12" w:rsidRDefault="001E2AF9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60D4" w:rsidRPr="00C73D12" w:rsidRDefault="009260D4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>Organisation three:</w:t>
      </w:r>
    </w:p>
    <w:p w:rsidR="009260D4" w:rsidRPr="00C73D12" w:rsidRDefault="009260D4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60D4" w:rsidRPr="00C73D12" w:rsidRDefault="009260D4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73D12">
        <w:rPr>
          <w:rFonts w:ascii="Arial" w:hAnsi="Arial" w:cs="Arial"/>
          <w:sz w:val="24"/>
          <w:szCs w:val="24"/>
        </w:rPr>
        <w:t xml:space="preserve">Has adopted </w:t>
      </w:r>
      <w:proofErr w:type="spellStart"/>
      <w:r w:rsidRPr="00C73D12">
        <w:rPr>
          <w:rFonts w:ascii="Arial" w:hAnsi="Arial" w:cs="Arial"/>
          <w:sz w:val="24"/>
          <w:szCs w:val="24"/>
        </w:rPr>
        <w:t>Skillsmaster</w:t>
      </w:r>
      <w:proofErr w:type="spellEnd"/>
      <w:r w:rsidRPr="00C73D12">
        <w:rPr>
          <w:rFonts w:ascii="Arial" w:hAnsi="Arial" w:cs="Arial"/>
          <w:sz w:val="24"/>
          <w:szCs w:val="24"/>
        </w:rPr>
        <w:t>.</w:t>
      </w:r>
      <w:proofErr w:type="gramEnd"/>
      <w:r w:rsidRPr="00C73D12">
        <w:rPr>
          <w:rFonts w:ascii="Arial" w:hAnsi="Arial" w:cs="Arial"/>
          <w:sz w:val="24"/>
          <w:szCs w:val="24"/>
        </w:rPr>
        <w:t xml:space="preserve"> It estimates that total wage</w:t>
      </w:r>
      <w:r w:rsidR="000830E0" w:rsidRPr="00C73D12">
        <w:rPr>
          <w:rFonts w:ascii="Arial" w:hAnsi="Arial" w:cs="Arial"/>
          <w:sz w:val="24"/>
          <w:szCs w:val="24"/>
        </w:rPr>
        <w:t xml:space="preserve"> cost</w:t>
      </w:r>
      <w:r w:rsidRPr="00C73D12">
        <w:rPr>
          <w:rFonts w:ascii="Arial" w:hAnsi="Arial" w:cs="Arial"/>
          <w:sz w:val="24"/>
          <w:szCs w:val="24"/>
        </w:rPr>
        <w:t xml:space="preserve">s will increase by 20%. Organisation needs to conduct 250 assessments, which will take at least a year. Consequently assessments will not be completed until April 2015. The cost of conducting assessments </w:t>
      </w:r>
      <w:r w:rsidR="00101199" w:rsidRPr="00C73D12">
        <w:rPr>
          <w:rFonts w:ascii="Arial" w:hAnsi="Arial" w:cs="Arial"/>
          <w:sz w:val="24"/>
          <w:szCs w:val="24"/>
        </w:rPr>
        <w:t xml:space="preserve">is significant, as they require three months manual evidence gathering conducted in house by support staff. </w:t>
      </w:r>
    </w:p>
    <w:p w:rsidR="000C30FE" w:rsidRPr="00C73D12" w:rsidRDefault="000C30F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30FE" w:rsidRPr="00C73D12" w:rsidRDefault="000C30F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>Organisation four:</w:t>
      </w:r>
    </w:p>
    <w:p w:rsidR="000C30FE" w:rsidRPr="00C73D12" w:rsidRDefault="000C30F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30FE" w:rsidRPr="00C73D12" w:rsidRDefault="000830E0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73D12">
        <w:rPr>
          <w:rFonts w:ascii="Arial" w:hAnsi="Arial" w:cs="Arial"/>
          <w:sz w:val="24"/>
          <w:szCs w:val="24"/>
        </w:rPr>
        <w:t xml:space="preserve">Has adopted </w:t>
      </w:r>
      <w:proofErr w:type="spellStart"/>
      <w:r w:rsidRPr="00C73D12">
        <w:rPr>
          <w:rFonts w:ascii="Arial" w:hAnsi="Arial" w:cs="Arial"/>
          <w:sz w:val="24"/>
          <w:szCs w:val="24"/>
        </w:rPr>
        <w:t>Skillsmaster</w:t>
      </w:r>
      <w:proofErr w:type="spellEnd"/>
      <w:r w:rsidRPr="00C73D12">
        <w:rPr>
          <w:rFonts w:ascii="Arial" w:hAnsi="Arial" w:cs="Arial"/>
          <w:sz w:val="24"/>
          <w:szCs w:val="24"/>
        </w:rPr>
        <w:t>.</w:t>
      </w:r>
      <w:proofErr w:type="gramEnd"/>
      <w:r w:rsidRPr="00C73D12">
        <w:rPr>
          <w:rFonts w:ascii="Arial" w:hAnsi="Arial" w:cs="Arial"/>
          <w:sz w:val="24"/>
          <w:szCs w:val="24"/>
        </w:rPr>
        <w:t xml:space="preserve"> The ADE h</w:t>
      </w:r>
      <w:r w:rsidR="000C30FE" w:rsidRPr="00C73D12">
        <w:rPr>
          <w:rFonts w:ascii="Arial" w:hAnsi="Arial" w:cs="Arial"/>
          <w:sz w:val="24"/>
          <w:szCs w:val="24"/>
        </w:rPr>
        <w:t>a</w:t>
      </w:r>
      <w:r w:rsidRPr="00C73D12">
        <w:rPr>
          <w:rFonts w:ascii="Arial" w:hAnsi="Arial" w:cs="Arial"/>
          <w:sz w:val="24"/>
          <w:szCs w:val="24"/>
        </w:rPr>
        <w:t>s</w:t>
      </w:r>
      <w:r w:rsidR="000C30FE" w:rsidRPr="00C73D12">
        <w:rPr>
          <w:rFonts w:ascii="Arial" w:hAnsi="Arial" w:cs="Arial"/>
          <w:sz w:val="24"/>
          <w:szCs w:val="24"/>
        </w:rPr>
        <w:t xml:space="preserve"> completed 166 assessments. </w:t>
      </w:r>
      <w:r w:rsidRPr="00C73D12">
        <w:rPr>
          <w:rFonts w:ascii="Arial" w:hAnsi="Arial" w:cs="Arial"/>
          <w:sz w:val="24"/>
          <w:szCs w:val="24"/>
        </w:rPr>
        <w:t>The a</w:t>
      </w:r>
      <w:r w:rsidR="000C30FE" w:rsidRPr="00C73D12">
        <w:rPr>
          <w:rFonts w:ascii="Arial" w:hAnsi="Arial" w:cs="Arial"/>
          <w:sz w:val="24"/>
          <w:szCs w:val="24"/>
        </w:rPr>
        <w:t xml:space="preserve">nnual wages bill has increased by $70,000. </w:t>
      </w:r>
    </w:p>
    <w:p w:rsidR="00EA1B1E" w:rsidRPr="00C73D12" w:rsidRDefault="009260D4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 xml:space="preserve"> </w:t>
      </w:r>
    </w:p>
    <w:p w:rsidR="00EA1B1E" w:rsidRPr="00C73D12" w:rsidRDefault="004C46E9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>Organisation five:</w:t>
      </w:r>
    </w:p>
    <w:p w:rsidR="004C46E9" w:rsidRPr="00C73D12" w:rsidRDefault="004C46E9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6E9" w:rsidRPr="00C73D12" w:rsidRDefault="000830E0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73D12">
        <w:rPr>
          <w:rFonts w:ascii="Arial" w:hAnsi="Arial" w:cs="Arial"/>
          <w:sz w:val="24"/>
          <w:szCs w:val="24"/>
        </w:rPr>
        <w:t>Has adopted SWS.</w:t>
      </w:r>
      <w:proofErr w:type="gramEnd"/>
      <w:r w:rsidRPr="00C73D12">
        <w:rPr>
          <w:rFonts w:ascii="Arial" w:hAnsi="Arial" w:cs="Arial"/>
          <w:sz w:val="24"/>
          <w:szCs w:val="24"/>
        </w:rPr>
        <w:t xml:space="preserve"> The ADE e</w:t>
      </w:r>
      <w:r w:rsidR="004C46E9" w:rsidRPr="00C73D12">
        <w:rPr>
          <w:rFonts w:ascii="Arial" w:hAnsi="Arial" w:cs="Arial"/>
          <w:sz w:val="24"/>
          <w:szCs w:val="24"/>
        </w:rPr>
        <w:t>xpect</w:t>
      </w:r>
      <w:r w:rsidRPr="00C73D12">
        <w:rPr>
          <w:rFonts w:ascii="Arial" w:hAnsi="Arial" w:cs="Arial"/>
          <w:sz w:val="24"/>
          <w:szCs w:val="24"/>
        </w:rPr>
        <w:t>s</w:t>
      </w:r>
      <w:r w:rsidR="004C46E9" w:rsidRPr="00C73D12">
        <w:rPr>
          <w:rFonts w:ascii="Arial" w:hAnsi="Arial" w:cs="Arial"/>
          <w:sz w:val="24"/>
          <w:szCs w:val="24"/>
        </w:rPr>
        <w:t xml:space="preserve"> to have assessments completed by October 2015. Wage costs are estimated to increase by around 30%.   </w:t>
      </w:r>
    </w:p>
    <w:p w:rsidR="004C46E9" w:rsidRPr="00C73D12" w:rsidRDefault="004C46E9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6E9" w:rsidRPr="00C73D12" w:rsidRDefault="004C46E9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>Organisation six:</w:t>
      </w:r>
    </w:p>
    <w:p w:rsidR="004C46E9" w:rsidRPr="00C73D12" w:rsidRDefault="004C46E9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6E9" w:rsidRPr="00C73D12" w:rsidRDefault="00D56D13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73D12">
        <w:rPr>
          <w:rFonts w:ascii="Arial" w:hAnsi="Arial" w:cs="Arial"/>
          <w:sz w:val="24"/>
          <w:szCs w:val="24"/>
        </w:rPr>
        <w:t>Has adopted Greenacres.</w:t>
      </w:r>
      <w:proofErr w:type="gramEnd"/>
      <w:r w:rsidRPr="00C73D12">
        <w:rPr>
          <w:rFonts w:ascii="Arial" w:hAnsi="Arial" w:cs="Arial"/>
          <w:sz w:val="24"/>
          <w:szCs w:val="24"/>
        </w:rPr>
        <w:t xml:space="preserve"> The tool has cost $420 per employee assessment which includes the initial training and system development for </w:t>
      </w:r>
      <w:r w:rsidR="000830E0" w:rsidRPr="00C73D12">
        <w:rPr>
          <w:rFonts w:ascii="Arial" w:hAnsi="Arial" w:cs="Arial"/>
          <w:sz w:val="24"/>
          <w:szCs w:val="24"/>
        </w:rPr>
        <w:t>their</w:t>
      </w:r>
      <w:r w:rsidRPr="00C73D12">
        <w:rPr>
          <w:rFonts w:ascii="Arial" w:hAnsi="Arial" w:cs="Arial"/>
          <w:sz w:val="24"/>
          <w:szCs w:val="24"/>
        </w:rPr>
        <w:t xml:space="preserve"> site. This is an upfront cost of $56,700. Ongoing annual costs are approximately $200 per annum per employee. They have 135 employees, so the additional cost is $27,000 per year.</w:t>
      </w:r>
    </w:p>
    <w:p w:rsidR="00D56D13" w:rsidRPr="00C73D12" w:rsidRDefault="00D56D13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6D13" w:rsidRPr="00C73D12" w:rsidRDefault="006E42E5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D12">
        <w:rPr>
          <w:rFonts w:ascii="Arial" w:hAnsi="Arial" w:cs="Arial"/>
          <w:sz w:val="24"/>
          <w:szCs w:val="24"/>
        </w:rPr>
        <w:t>Organisation seven:</w:t>
      </w:r>
    </w:p>
    <w:p w:rsidR="006E42E5" w:rsidRPr="00C73D12" w:rsidRDefault="006E42E5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2E5" w:rsidRPr="00C73D12" w:rsidRDefault="006E42E5" w:rsidP="00EA1B1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73D12">
        <w:rPr>
          <w:rFonts w:ascii="Arial" w:hAnsi="Arial" w:cs="Arial"/>
          <w:sz w:val="24"/>
          <w:szCs w:val="24"/>
        </w:rPr>
        <w:t>Has adopted Greenacres.</w:t>
      </w:r>
      <w:proofErr w:type="gramEnd"/>
      <w:r w:rsidRPr="00C73D12">
        <w:rPr>
          <w:rFonts w:ascii="Arial" w:hAnsi="Arial" w:cs="Arial"/>
          <w:sz w:val="24"/>
          <w:szCs w:val="24"/>
        </w:rPr>
        <w:t xml:space="preserve"> The organisation has just over 500 supported employees and will not be able to complete their assessments until December 2015. </w:t>
      </w:r>
      <w:r w:rsidR="009611AF" w:rsidRPr="00C73D12">
        <w:rPr>
          <w:rFonts w:ascii="Arial" w:hAnsi="Arial" w:cs="Arial"/>
          <w:sz w:val="24"/>
          <w:szCs w:val="24"/>
        </w:rPr>
        <w:t xml:space="preserve">Adopting the tool has required a complete overhaul of relevant policies and procedures. Adopting the IT system has also caused considerable problems and additional expense. </w:t>
      </w:r>
      <w:r w:rsidR="00E45255" w:rsidRPr="00C73D12">
        <w:rPr>
          <w:rFonts w:ascii="Arial" w:hAnsi="Arial" w:cs="Arial"/>
          <w:sz w:val="24"/>
          <w:szCs w:val="24"/>
        </w:rPr>
        <w:t xml:space="preserve">The organisation has provided evidence that the new tool has cost over $36,000 to implement so far. </w:t>
      </w:r>
      <w:r w:rsidRPr="00C73D12">
        <w:rPr>
          <w:rFonts w:ascii="Arial" w:hAnsi="Arial" w:cs="Arial"/>
          <w:sz w:val="24"/>
          <w:szCs w:val="24"/>
        </w:rPr>
        <w:t xml:space="preserve">  </w:t>
      </w:r>
    </w:p>
    <w:p w:rsidR="00EA1B1E" w:rsidRPr="00C73D12" w:rsidRDefault="00EA1B1E" w:rsidP="00EA1B1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A1B1E" w:rsidRPr="00C73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1E"/>
    <w:rsid w:val="000830E0"/>
    <w:rsid w:val="000C30FE"/>
    <w:rsid w:val="00101199"/>
    <w:rsid w:val="00105D0F"/>
    <w:rsid w:val="001E2AF9"/>
    <w:rsid w:val="0024503A"/>
    <w:rsid w:val="004C46E9"/>
    <w:rsid w:val="006E42E5"/>
    <w:rsid w:val="008E1741"/>
    <w:rsid w:val="008E54AA"/>
    <w:rsid w:val="009260D4"/>
    <w:rsid w:val="009611AF"/>
    <w:rsid w:val="00BA7247"/>
    <w:rsid w:val="00BE01E7"/>
    <w:rsid w:val="00BE0EE1"/>
    <w:rsid w:val="00C73D12"/>
    <w:rsid w:val="00CD7E1B"/>
    <w:rsid w:val="00D308BA"/>
    <w:rsid w:val="00D56D13"/>
    <w:rsid w:val="00E45255"/>
    <w:rsid w:val="00EA1B1E"/>
    <w:rsid w:val="00F4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5B05AB2A.dotm</Template>
  <TotalTime>255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Musso</dc:creator>
  <cp:lastModifiedBy>Paul Musso</cp:lastModifiedBy>
  <cp:revision>13</cp:revision>
  <dcterms:created xsi:type="dcterms:W3CDTF">2014-08-28T23:16:00Z</dcterms:created>
  <dcterms:modified xsi:type="dcterms:W3CDTF">2015-06-26T00:51:00Z</dcterms:modified>
</cp:coreProperties>
</file>