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DD" w:rsidRPr="000657DC" w:rsidRDefault="003A46DD" w:rsidP="003A46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57DC">
        <w:rPr>
          <w:rFonts w:ascii="Arial" w:hAnsi="Arial" w:cs="Arial"/>
          <w:b/>
          <w:sz w:val="28"/>
          <w:szCs w:val="28"/>
        </w:rPr>
        <w:t>Attachment C</w:t>
      </w:r>
    </w:p>
    <w:p w:rsid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NDS survey of ADE members and their wage tool transition progress:</w:t>
      </w:r>
    </w:p>
    <w:p w:rsid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Progress: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Assessments completed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  <w:t>19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Will meet interim deadline August 2015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  <w:t>20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Will meet October 2015 deadline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>8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Will meet February 2016 deadline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6139">
        <w:rPr>
          <w:rFonts w:ascii="Arial" w:hAnsi="Arial" w:cs="Arial"/>
          <w:sz w:val="24"/>
          <w:szCs w:val="24"/>
        </w:rPr>
        <w:t>9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Did not confirm completion date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>3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No tool yet chosen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>1</w:t>
      </w:r>
    </w:p>
    <w:p w:rsidR="00E50330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Total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A01">
        <w:rPr>
          <w:rFonts w:ascii="Arial" w:hAnsi="Arial" w:cs="Arial"/>
          <w:sz w:val="24"/>
          <w:szCs w:val="24"/>
        </w:rPr>
        <w:t>60</w:t>
      </w:r>
    </w:p>
    <w:p w:rsid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 Tools Adopted: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 xml:space="preserve">Adopted Greenacres, assessments completed 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  <w:t>11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 xml:space="preserve">Adopted Greenacres, assessments not completed </w:t>
      </w:r>
      <w:r w:rsidRPr="003A46DD">
        <w:rPr>
          <w:rFonts w:ascii="Arial" w:hAnsi="Arial" w:cs="Arial"/>
          <w:sz w:val="24"/>
          <w:szCs w:val="24"/>
        </w:rPr>
        <w:tab/>
        <w:t>11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 xml:space="preserve">Adopted </w:t>
      </w:r>
      <w:proofErr w:type="spellStart"/>
      <w:r w:rsidRPr="003A46DD">
        <w:rPr>
          <w:rFonts w:ascii="Arial" w:hAnsi="Arial" w:cs="Arial"/>
          <w:sz w:val="24"/>
          <w:szCs w:val="24"/>
        </w:rPr>
        <w:t>Skillsmaster</w:t>
      </w:r>
      <w:proofErr w:type="spellEnd"/>
      <w:r w:rsidRPr="003A46DD">
        <w:rPr>
          <w:rFonts w:ascii="Arial" w:hAnsi="Arial" w:cs="Arial"/>
          <w:sz w:val="24"/>
          <w:szCs w:val="24"/>
        </w:rPr>
        <w:t xml:space="preserve">, assessments completed 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  <w:t>6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 xml:space="preserve">Adopted </w:t>
      </w:r>
      <w:proofErr w:type="spellStart"/>
      <w:r w:rsidRPr="003A46DD">
        <w:rPr>
          <w:rFonts w:ascii="Arial" w:hAnsi="Arial" w:cs="Arial"/>
          <w:sz w:val="24"/>
          <w:szCs w:val="24"/>
        </w:rPr>
        <w:t>Skillsmaster</w:t>
      </w:r>
      <w:proofErr w:type="spellEnd"/>
      <w:r w:rsidRPr="003A46DD">
        <w:rPr>
          <w:rFonts w:ascii="Arial" w:hAnsi="Arial" w:cs="Arial"/>
          <w:sz w:val="24"/>
          <w:szCs w:val="24"/>
        </w:rPr>
        <w:t xml:space="preserve">, assessments not completed </w:t>
      </w:r>
      <w:r w:rsidRPr="003A46DD">
        <w:rPr>
          <w:rFonts w:ascii="Arial" w:hAnsi="Arial" w:cs="Arial"/>
          <w:sz w:val="24"/>
          <w:szCs w:val="24"/>
        </w:rPr>
        <w:tab/>
        <w:t>17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 xml:space="preserve">Adopted FWS 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  <w:t>1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Adopted Mai-</w:t>
      </w:r>
      <w:proofErr w:type="spellStart"/>
      <w:r w:rsidRPr="003A46DD">
        <w:rPr>
          <w:rFonts w:ascii="Arial" w:hAnsi="Arial" w:cs="Arial"/>
          <w:sz w:val="24"/>
          <w:szCs w:val="24"/>
        </w:rPr>
        <w:t>Wel</w:t>
      </w:r>
      <w:proofErr w:type="spellEnd"/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>1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 xml:space="preserve">Adopted Merriwa 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>2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 xml:space="preserve">Adopted SWS 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  <w:t>9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 xml:space="preserve">Adopted </w:t>
      </w:r>
      <w:proofErr w:type="spellStart"/>
      <w:r w:rsidRPr="003A46DD">
        <w:rPr>
          <w:rFonts w:ascii="Arial" w:hAnsi="Arial" w:cs="Arial"/>
          <w:sz w:val="24"/>
          <w:szCs w:val="24"/>
        </w:rPr>
        <w:t>Woorinyan</w:t>
      </w:r>
      <w:proofErr w:type="spellEnd"/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>1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No tool yet chosen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>1</w:t>
      </w:r>
    </w:p>
    <w:p w:rsidR="003A46DD" w:rsidRPr="003A46DD" w:rsidRDefault="003A46DD" w:rsidP="003A4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DD">
        <w:rPr>
          <w:rFonts w:ascii="Arial" w:hAnsi="Arial" w:cs="Arial"/>
          <w:sz w:val="24"/>
          <w:szCs w:val="24"/>
        </w:rPr>
        <w:t>Total</w:t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 w:rsidRPr="003A4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A01">
        <w:rPr>
          <w:rFonts w:ascii="Arial" w:hAnsi="Arial" w:cs="Arial"/>
          <w:sz w:val="24"/>
          <w:szCs w:val="24"/>
        </w:rPr>
        <w:t>60</w:t>
      </w:r>
      <w:bookmarkStart w:id="0" w:name="_GoBack"/>
      <w:bookmarkEnd w:id="0"/>
    </w:p>
    <w:sectPr w:rsidR="003A46DD" w:rsidRPr="003A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DD"/>
    <w:rsid w:val="000657DC"/>
    <w:rsid w:val="003A46DD"/>
    <w:rsid w:val="009C4A01"/>
    <w:rsid w:val="00AE6139"/>
    <w:rsid w:val="00E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10E7F7F7.dotm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Musso</dc:creator>
  <cp:lastModifiedBy>Paul Musso</cp:lastModifiedBy>
  <cp:revision>4</cp:revision>
  <dcterms:created xsi:type="dcterms:W3CDTF">2015-06-25T06:55:00Z</dcterms:created>
  <dcterms:modified xsi:type="dcterms:W3CDTF">2015-06-26T05:09:00Z</dcterms:modified>
</cp:coreProperties>
</file>