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618A0" w14:textId="77777777" w:rsidR="002D5078" w:rsidRPr="005262E5" w:rsidRDefault="00247FBF" w:rsidP="00F472F3">
      <w:pPr>
        <w:pStyle w:val="MainTitle"/>
        <w:spacing w:before="60" w:after="60"/>
        <w:rPr>
          <w:rFonts w:cs="Arial"/>
          <w:sz w:val="36"/>
          <w:szCs w:val="36"/>
        </w:rPr>
      </w:pPr>
      <w:r>
        <w:rPr>
          <w:rFonts w:cs="Arial"/>
          <w:sz w:val="36"/>
          <w:szCs w:val="36"/>
        </w:rPr>
        <w:t>Unlawful discrimination</w:t>
      </w:r>
    </w:p>
    <w:p w14:paraId="0FDB7723" w14:textId="77777777" w:rsidR="00B924E6" w:rsidRPr="00F472F3" w:rsidRDefault="00607A19" w:rsidP="00F472F3">
      <w:pPr>
        <w:pStyle w:val="TitlewithLine"/>
        <w:spacing w:after="0"/>
        <w:rPr>
          <w:sz w:val="46"/>
          <w:szCs w:val="46"/>
        </w:rPr>
      </w:pPr>
      <w:bookmarkStart w:id="0" w:name="_Toc209316062"/>
      <w:bookmarkEnd w:id="0"/>
      <w:r w:rsidRPr="00F472F3">
        <w:rPr>
          <w:sz w:val="46"/>
          <w:szCs w:val="46"/>
        </w:rPr>
        <w:t>Understanding and preparing for conciliation</w:t>
      </w:r>
    </w:p>
    <w:p w14:paraId="66C6967F" w14:textId="77777777" w:rsidR="00F472F3" w:rsidRPr="00F472F3" w:rsidRDefault="00F472F3" w:rsidP="00F472F3">
      <w:pPr>
        <w:pStyle w:val="Heading1"/>
        <w:spacing w:before="0" w:after="0"/>
        <w:rPr>
          <w:sz w:val="36"/>
          <w:szCs w:val="36"/>
        </w:rPr>
      </w:pPr>
    </w:p>
    <w:p w14:paraId="7176385A" w14:textId="77777777" w:rsidR="00247FBF" w:rsidRDefault="00247FBF" w:rsidP="00F472F3">
      <w:pPr>
        <w:pStyle w:val="Heading1"/>
        <w:spacing w:before="0" w:after="0"/>
      </w:pPr>
      <w:r>
        <w:t xml:space="preserve">What is conciliation? </w:t>
      </w:r>
    </w:p>
    <w:p w14:paraId="5F5CCF34" w14:textId="77777777" w:rsidR="00247FBF" w:rsidRDefault="00247FBF" w:rsidP="0002060F">
      <w:pPr>
        <w:numPr>
          <w:ilvl w:val="0"/>
          <w:numId w:val="16"/>
        </w:numPr>
      </w:pPr>
      <w:r>
        <w:t xml:space="preserve">Conciliation is an informal, quick and cost effective way to resolve a complaint. </w:t>
      </w:r>
    </w:p>
    <w:p w14:paraId="0685D722" w14:textId="77777777" w:rsidR="00247FBF" w:rsidRDefault="00247FBF" w:rsidP="0002060F">
      <w:pPr>
        <w:numPr>
          <w:ilvl w:val="0"/>
          <w:numId w:val="16"/>
        </w:numPr>
      </w:pPr>
      <w:r>
        <w:t xml:space="preserve">Conciliation gives the person who made the complaint (the complainant) and the person or organisation being complained about (the respondent) the opportunity to talk about the issues in the complaint and try to resolve the matter themselves. </w:t>
      </w:r>
    </w:p>
    <w:p w14:paraId="579AF3A4" w14:textId="77777777" w:rsidR="00DB7D23" w:rsidRDefault="00DB7D23" w:rsidP="00DB7D23">
      <w:pPr>
        <w:numPr>
          <w:ilvl w:val="0"/>
          <w:numId w:val="16"/>
        </w:numPr>
      </w:pPr>
      <w:r>
        <w:t>Conciliation is not like a court hearing. The person who manages the conciliation (the conciliator) does not decide who is right or wrong or how the complaint should be resolved. The Conciliator</w:t>
      </w:r>
      <w:r w:rsidR="00AF2711">
        <w:t xml:space="preserve">’s role is to </w:t>
      </w:r>
      <w:r>
        <w:t>help both sides ta</w:t>
      </w:r>
      <w:r w:rsidR="00AF2711">
        <w:t>l</w:t>
      </w:r>
      <w:r>
        <w:t>k to ea</w:t>
      </w:r>
      <w:r w:rsidR="00AF2711">
        <w:t xml:space="preserve">ch other </w:t>
      </w:r>
      <w:r>
        <w:t xml:space="preserve">and </w:t>
      </w:r>
      <w:r w:rsidR="00084341">
        <w:t xml:space="preserve">try to </w:t>
      </w:r>
      <w:r w:rsidR="00125878">
        <w:t xml:space="preserve">reach </w:t>
      </w:r>
      <w:r>
        <w:t xml:space="preserve">an agreement. </w:t>
      </w:r>
    </w:p>
    <w:p w14:paraId="6E81AE92" w14:textId="2CABFEC7" w:rsidR="00247FBF" w:rsidRPr="002524F1" w:rsidRDefault="00247FBF" w:rsidP="00AD127B">
      <w:pPr>
        <w:numPr>
          <w:ilvl w:val="0"/>
          <w:numId w:val="16"/>
        </w:numPr>
        <w:spacing w:before="0" w:after="0"/>
      </w:pPr>
      <w:r w:rsidRPr="002524F1">
        <w:t xml:space="preserve">Conciliation can take place in a face-to-face meeting </w:t>
      </w:r>
      <w:r w:rsidR="00DB7D23">
        <w:t xml:space="preserve">or a meeting over the telephone. This is </w:t>
      </w:r>
      <w:r w:rsidRPr="002524F1">
        <w:t xml:space="preserve">called a ‘conciliation conference’. In some cases, </w:t>
      </w:r>
      <w:r w:rsidR="00AF2711">
        <w:t xml:space="preserve">complaints can be resolved through an exchange of letters </w:t>
      </w:r>
      <w:r w:rsidR="00221E8E">
        <w:t>and conversations with the conciliator</w:t>
      </w:r>
      <w:r w:rsidRPr="002524F1">
        <w:t>.</w:t>
      </w:r>
    </w:p>
    <w:p w14:paraId="3FE889E2" w14:textId="77777777" w:rsidR="00AD127B" w:rsidRDefault="00AD127B" w:rsidP="00AD127B">
      <w:pPr>
        <w:pStyle w:val="Heading1"/>
        <w:spacing w:before="0" w:after="0"/>
      </w:pPr>
    </w:p>
    <w:p w14:paraId="001308A2" w14:textId="77777777" w:rsidR="00823B5B" w:rsidRDefault="00247FBF" w:rsidP="00AD127B">
      <w:pPr>
        <w:pStyle w:val="Heading1"/>
        <w:spacing w:before="0" w:after="0"/>
      </w:pPr>
      <w:r>
        <w:t>What does the conciliator do?</w:t>
      </w:r>
    </w:p>
    <w:p w14:paraId="56FE82A2" w14:textId="77777777" w:rsidR="00AD127B" w:rsidRDefault="00AD127B" w:rsidP="00AD127B">
      <w:pPr>
        <w:spacing w:before="0" w:after="0"/>
        <w:ind w:left="360"/>
      </w:pPr>
    </w:p>
    <w:p w14:paraId="753EF069" w14:textId="77777777" w:rsidR="00133083" w:rsidRDefault="00133083" w:rsidP="00AD127B">
      <w:pPr>
        <w:numPr>
          <w:ilvl w:val="0"/>
          <w:numId w:val="17"/>
        </w:numPr>
        <w:spacing w:before="0" w:after="0"/>
      </w:pPr>
      <w:r>
        <w:t xml:space="preserve">After talking with </w:t>
      </w:r>
      <w:r w:rsidR="00AB2BF3">
        <w:t>the complainant and respondent</w:t>
      </w:r>
      <w:r>
        <w:t xml:space="preserve">, the conciliator decides how </w:t>
      </w:r>
      <w:r w:rsidR="00125878">
        <w:t>c</w:t>
      </w:r>
      <w:r>
        <w:t>onciliation will take place and who will participate.</w:t>
      </w:r>
    </w:p>
    <w:p w14:paraId="0A99E9E1" w14:textId="77777777" w:rsidR="00247FBF" w:rsidRPr="00084341" w:rsidRDefault="00247FBF" w:rsidP="00823B5B">
      <w:pPr>
        <w:numPr>
          <w:ilvl w:val="0"/>
          <w:numId w:val="17"/>
        </w:numPr>
      </w:pPr>
      <w:r w:rsidRPr="00084341">
        <w:t xml:space="preserve">The conciliator is not an advocate for </w:t>
      </w:r>
      <w:r w:rsidR="00AF2711" w:rsidRPr="00084341">
        <w:t xml:space="preserve">either the complainant or the respondent. </w:t>
      </w:r>
      <w:r w:rsidRPr="00084341">
        <w:t>The conciliator</w:t>
      </w:r>
      <w:r w:rsidR="00AF2711" w:rsidRPr="00084341">
        <w:t>’</w:t>
      </w:r>
      <w:r w:rsidR="00133083" w:rsidRPr="00084341">
        <w:t>s role is to help ensure</w:t>
      </w:r>
      <w:r w:rsidR="00AF2711" w:rsidRPr="00084341">
        <w:t xml:space="preserve"> </w:t>
      </w:r>
      <w:r w:rsidR="00F52CC8" w:rsidRPr="00084341">
        <w:t>conciliation</w:t>
      </w:r>
      <w:r w:rsidR="00AF2711" w:rsidRPr="00084341">
        <w:t xml:space="preserve"> is as fair as possible</w:t>
      </w:r>
      <w:r w:rsidR="00F52CC8" w:rsidRPr="00084341">
        <w:t xml:space="preserve"> for everyone</w:t>
      </w:r>
      <w:r w:rsidR="00AB2BF3">
        <w:t xml:space="preserve"> involved.</w:t>
      </w:r>
    </w:p>
    <w:p w14:paraId="4DAE160F" w14:textId="77777777" w:rsidR="00247FBF" w:rsidRDefault="00247FBF" w:rsidP="0002060F">
      <w:pPr>
        <w:numPr>
          <w:ilvl w:val="0"/>
          <w:numId w:val="17"/>
        </w:numPr>
      </w:pPr>
      <w:r>
        <w:t xml:space="preserve">While the conciliator does not decide who is right or wrong, the conciliator can provide information about the law and how the law may apply to the complaint. </w:t>
      </w:r>
    </w:p>
    <w:p w14:paraId="2A911591" w14:textId="77777777" w:rsidR="00247FBF" w:rsidRDefault="00AF2711" w:rsidP="00AF2711">
      <w:pPr>
        <w:numPr>
          <w:ilvl w:val="0"/>
          <w:numId w:val="17"/>
        </w:numPr>
      </w:pPr>
      <w:r>
        <w:t>While the conciliator does not tell either side what they should do, the conciliator can provide information about how other complaints have been resolved</w:t>
      </w:r>
      <w:r w:rsidR="00AB2BF3">
        <w:t xml:space="preserve">. The conciliator can also </w:t>
      </w:r>
      <w:r w:rsidR="00247FBF">
        <w:t>help the complainant and respondent think about ways to resolve the complaint</w:t>
      </w:r>
      <w:r>
        <w:t>.</w:t>
      </w:r>
      <w:r w:rsidR="00247FBF">
        <w:t xml:space="preserve"> </w:t>
      </w:r>
    </w:p>
    <w:p w14:paraId="1AF52688" w14:textId="77777777" w:rsidR="00247FBF" w:rsidRPr="005F15E5" w:rsidRDefault="00247FBF" w:rsidP="005F15E5">
      <w:pPr>
        <w:pStyle w:val="Heading1"/>
      </w:pPr>
      <w:r w:rsidRPr="005F15E5">
        <w:lastRenderedPageBreak/>
        <w:t>Who participates in conciliation?</w:t>
      </w:r>
    </w:p>
    <w:p w14:paraId="49D3F47D" w14:textId="77777777" w:rsidR="00247FBF" w:rsidRDefault="00247FBF" w:rsidP="0002060F">
      <w:pPr>
        <w:numPr>
          <w:ilvl w:val="0"/>
          <w:numId w:val="17"/>
        </w:numPr>
        <w:rPr>
          <w:rFonts w:cs="Arial"/>
        </w:rPr>
      </w:pPr>
      <w:r w:rsidRPr="005F15E5">
        <w:rPr>
          <w:rFonts w:cs="Arial"/>
        </w:rPr>
        <w:t xml:space="preserve">The complainant and the respondent are the main people in a conciliation process. Where the respondent is a company or organisation, the representative who participates in conciliation should understand the purpose of conciliation and have authority to make a decision on behalf of the company or organisation. </w:t>
      </w:r>
    </w:p>
    <w:p w14:paraId="15A56DEC" w14:textId="05B6058B" w:rsidR="00183EFC" w:rsidRDefault="00AF2711" w:rsidP="00AC4269">
      <w:pPr>
        <w:numPr>
          <w:ilvl w:val="0"/>
          <w:numId w:val="24"/>
        </w:numPr>
      </w:pPr>
      <w:r w:rsidRPr="00A67B05">
        <w:rPr>
          <w:rFonts w:cs="Arial"/>
        </w:rPr>
        <w:t xml:space="preserve">You do not need a lawyer to participate in conciliation. If you </w:t>
      </w:r>
      <w:r w:rsidR="00AB2BF3">
        <w:rPr>
          <w:rFonts w:cs="Arial"/>
        </w:rPr>
        <w:t xml:space="preserve">want </w:t>
      </w:r>
      <w:r w:rsidRPr="00A67B05">
        <w:rPr>
          <w:rFonts w:cs="Arial"/>
        </w:rPr>
        <w:t xml:space="preserve">a lawyer or another type of advocate to </w:t>
      </w:r>
      <w:r w:rsidR="00133083" w:rsidRPr="00A67B05">
        <w:rPr>
          <w:rFonts w:cs="Arial"/>
        </w:rPr>
        <w:t>participate in conciliation</w:t>
      </w:r>
      <w:r w:rsidRPr="00A67B05">
        <w:rPr>
          <w:rFonts w:cs="Arial"/>
        </w:rPr>
        <w:t xml:space="preserve">, you need to discuss this with the conciliator before </w:t>
      </w:r>
      <w:r w:rsidR="00221E8E">
        <w:rPr>
          <w:rFonts w:cs="Arial"/>
        </w:rPr>
        <w:t xml:space="preserve">the day of the conference </w:t>
      </w:r>
      <w:r w:rsidRPr="00A67B05">
        <w:rPr>
          <w:rFonts w:cs="Arial"/>
        </w:rPr>
        <w:t xml:space="preserve">and obtain </w:t>
      </w:r>
      <w:r w:rsidR="00AB2BF3">
        <w:rPr>
          <w:rFonts w:cs="Arial"/>
        </w:rPr>
        <w:t xml:space="preserve">the conciliator’s </w:t>
      </w:r>
      <w:r w:rsidRPr="00A67B05">
        <w:rPr>
          <w:rFonts w:cs="Arial"/>
        </w:rPr>
        <w:t>permission</w:t>
      </w:r>
      <w:r w:rsidR="00A67B05" w:rsidRPr="00A67B05">
        <w:rPr>
          <w:rFonts w:cs="Arial"/>
        </w:rPr>
        <w:t>.</w:t>
      </w:r>
      <w:r w:rsidR="00A67B05">
        <w:t xml:space="preserve"> </w:t>
      </w:r>
      <w:r w:rsidR="00183EFC">
        <w:t xml:space="preserve">An information sheet about conciliation for </w:t>
      </w:r>
      <w:r w:rsidR="00CF4F7C">
        <w:t xml:space="preserve">lawyers and </w:t>
      </w:r>
      <w:r w:rsidR="00183EFC">
        <w:t xml:space="preserve">advocates is available on the Complaints page of the Commission’s website – </w:t>
      </w:r>
      <w:hyperlink r:id="rId7" w:history="1">
        <w:r w:rsidR="00AC4269" w:rsidRPr="00CB7F42">
          <w:rPr>
            <w:rStyle w:val="Hyperlink"/>
          </w:rPr>
          <w:t>www.humanrights.gov.au/complaint-information</w:t>
        </w:r>
      </w:hyperlink>
      <w:r w:rsidR="00AC4269">
        <w:t>.</w:t>
      </w:r>
    </w:p>
    <w:p w14:paraId="26F3BEA0" w14:textId="35687961" w:rsidR="00BE78A7" w:rsidRDefault="00247FBF" w:rsidP="0002060F">
      <w:pPr>
        <w:numPr>
          <w:ilvl w:val="0"/>
          <w:numId w:val="17"/>
        </w:numPr>
        <w:rPr>
          <w:rFonts w:cs="Arial"/>
        </w:rPr>
      </w:pPr>
      <w:r w:rsidRPr="005F15E5">
        <w:rPr>
          <w:rFonts w:cs="Arial"/>
        </w:rPr>
        <w:t xml:space="preserve">You can also ask to </w:t>
      </w:r>
      <w:r w:rsidR="00BE78A7">
        <w:rPr>
          <w:rFonts w:cs="Arial"/>
        </w:rPr>
        <w:t xml:space="preserve">have </w:t>
      </w:r>
      <w:r w:rsidRPr="005F15E5">
        <w:rPr>
          <w:rFonts w:cs="Arial"/>
        </w:rPr>
        <w:t>a support person</w:t>
      </w:r>
      <w:r w:rsidR="00BE78A7">
        <w:rPr>
          <w:rFonts w:cs="Arial"/>
        </w:rPr>
        <w:t xml:space="preserve"> assist you </w:t>
      </w:r>
      <w:r w:rsidRPr="005F15E5">
        <w:rPr>
          <w:rFonts w:cs="Arial"/>
        </w:rPr>
        <w:t xml:space="preserve">in conciliation. </w:t>
      </w:r>
      <w:r w:rsidR="00997CB1">
        <w:rPr>
          <w:rFonts w:cs="Arial"/>
        </w:rPr>
        <w:t xml:space="preserve">The role of a support person is to provide moral support. </w:t>
      </w:r>
      <w:r w:rsidR="00BE78A7">
        <w:rPr>
          <w:rFonts w:cs="Arial"/>
        </w:rPr>
        <w:t xml:space="preserve">Usually, a support person does not speak for you or </w:t>
      </w:r>
      <w:r w:rsidR="00404BF4">
        <w:rPr>
          <w:rFonts w:cs="Arial"/>
        </w:rPr>
        <w:t>play an active role in conciliation</w:t>
      </w:r>
      <w:r w:rsidR="00BE78A7">
        <w:rPr>
          <w:rFonts w:cs="Arial"/>
        </w:rPr>
        <w:t xml:space="preserve">. </w:t>
      </w:r>
    </w:p>
    <w:p w14:paraId="6FE4D9A9" w14:textId="77777777" w:rsidR="00BE78A7" w:rsidRDefault="00BE78A7" w:rsidP="00AD127B">
      <w:pPr>
        <w:numPr>
          <w:ilvl w:val="0"/>
          <w:numId w:val="17"/>
        </w:numPr>
        <w:spacing w:before="0" w:after="0"/>
        <w:rPr>
          <w:rFonts w:cs="Arial"/>
        </w:rPr>
      </w:pPr>
      <w:r w:rsidRPr="005F15E5">
        <w:rPr>
          <w:rFonts w:cs="Arial"/>
        </w:rPr>
        <w:t xml:space="preserve">If you need assistance such as a language or sign language interpreter, the Commission can arrange this for you. </w:t>
      </w:r>
    </w:p>
    <w:p w14:paraId="7ACF7C1C" w14:textId="77777777" w:rsidR="00AD127B" w:rsidRPr="00AD127B" w:rsidRDefault="00AD127B" w:rsidP="00AD127B">
      <w:pPr>
        <w:spacing w:before="0" w:after="0"/>
        <w:ind w:left="360"/>
        <w:rPr>
          <w:rFonts w:cs="Arial"/>
          <w:sz w:val="28"/>
          <w:szCs w:val="28"/>
        </w:rPr>
      </w:pPr>
    </w:p>
    <w:p w14:paraId="0497A331" w14:textId="485C31A4" w:rsidR="00AD127B" w:rsidRDefault="00247FBF" w:rsidP="00AD127B">
      <w:pPr>
        <w:pStyle w:val="Heading1"/>
        <w:spacing w:before="0" w:after="0"/>
      </w:pPr>
      <w:r>
        <w:t xml:space="preserve">Is conciliation </w:t>
      </w:r>
      <w:r w:rsidR="001F77D1">
        <w:t>‘</w:t>
      </w:r>
      <w:r>
        <w:t>confidential</w:t>
      </w:r>
      <w:r w:rsidR="001F77D1">
        <w:t>’</w:t>
      </w:r>
      <w:r>
        <w:t>?</w:t>
      </w:r>
    </w:p>
    <w:p w14:paraId="6C1971F8" w14:textId="77777777" w:rsidR="00AD127B" w:rsidRDefault="00AD127B" w:rsidP="00AD127B">
      <w:pPr>
        <w:spacing w:before="0" w:after="0"/>
        <w:ind w:left="360"/>
      </w:pPr>
    </w:p>
    <w:p w14:paraId="5E9E6365" w14:textId="60E3A1B4" w:rsidR="00221AC4" w:rsidRDefault="00163893" w:rsidP="00AD127B">
      <w:pPr>
        <w:numPr>
          <w:ilvl w:val="0"/>
          <w:numId w:val="18"/>
        </w:numPr>
        <w:spacing w:before="0" w:after="0"/>
      </w:pPr>
      <w:r>
        <w:t xml:space="preserve">The law </w:t>
      </w:r>
      <w:r w:rsidR="007C2006">
        <w:t xml:space="preserve">says that </w:t>
      </w:r>
      <w:r w:rsidR="00346864">
        <w:t xml:space="preserve">if a complaint is not resolved and proceeds to court, </w:t>
      </w:r>
      <w:r w:rsidR="00133083">
        <w:t xml:space="preserve">anything </w:t>
      </w:r>
      <w:r w:rsidR="00DE3E6E">
        <w:t xml:space="preserve">a person </w:t>
      </w:r>
      <w:r w:rsidR="007C2006">
        <w:t xml:space="preserve">says or </w:t>
      </w:r>
      <w:r w:rsidR="00DE3E6E">
        <w:t xml:space="preserve">does in conciliation </w:t>
      </w:r>
      <w:r w:rsidR="00133083">
        <w:t xml:space="preserve">cannot be used in </w:t>
      </w:r>
      <w:r w:rsidR="00346864">
        <w:t>the court proceedings</w:t>
      </w:r>
      <w:r w:rsidR="00133083">
        <w:t xml:space="preserve">. The </w:t>
      </w:r>
      <w:r w:rsidR="00221AC4">
        <w:t xml:space="preserve">only exception to </w:t>
      </w:r>
      <w:r w:rsidR="00997CB1">
        <w:t xml:space="preserve">this is </w:t>
      </w:r>
      <w:r w:rsidR="00346864">
        <w:t xml:space="preserve">that the </w:t>
      </w:r>
      <w:r>
        <w:t xml:space="preserve">court can consider </w:t>
      </w:r>
      <w:r w:rsidR="00997CB1">
        <w:t xml:space="preserve">information about </w:t>
      </w:r>
      <w:r w:rsidR="00747CD3">
        <w:t>offers to resolve the complaint</w:t>
      </w:r>
      <w:r w:rsidR="00221E8E">
        <w:t xml:space="preserve"> that have been rejected</w:t>
      </w:r>
      <w:r>
        <w:t xml:space="preserve">, when deciding </w:t>
      </w:r>
      <w:r w:rsidR="003B5926">
        <w:t xml:space="preserve">whether </w:t>
      </w:r>
      <w:r w:rsidR="00221E8E">
        <w:t>to award costs</w:t>
      </w:r>
      <w:r>
        <w:t xml:space="preserve">. </w:t>
      </w:r>
    </w:p>
    <w:p w14:paraId="324618A8" w14:textId="00EE9E56" w:rsidR="00163893" w:rsidRDefault="00DE3E6E" w:rsidP="002221BC">
      <w:pPr>
        <w:numPr>
          <w:ilvl w:val="0"/>
          <w:numId w:val="18"/>
        </w:numPr>
      </w:pPr>
      <w:r w:rsidRPr="00AD127B">
        <w:rPr>
          <w:rFonts w:cs="Arial"/>
          <w:szCs w:val="22"/>
        </w:rPr>
        <w:t xml:space="preserve">The Commission also asks those involved in conciliation </w:t>
      </w:r>
      <w:r w:rsidR="001F77D1" w:rsidRPr="00AD127B">
        <w:rPr>
          <w:rFonts w:cs="Arial"/>
          <w:szCs w:val="22"/>
        </w:rPr>
        <w:t xml:space="preserve">to agree, </w:t>
      </w:r>
      <w:r w:rsidR="00BE78A7" w:rsidRPr="00AD127B">
        <w:rPr>
          <w:rFonts w:cs="Arial"/>
          <w:szCs w:val="22"/>
        </w:rPr>
        <w:t>in good faith</w:t>
      </w:r>
      <w:r w:rsidR="001F77D1" w:rsidRPr="00AD127B">
        <w:rPr>
          <w:rFonts w:cs="Arial"/>
          <w:szCs w:val="22"/>
        </w:rPr>
        <w:t>,</w:t>
      </w:r>
      <w:r w:rsidRPr="00AD127B">
        <w:rPr>
          <w:rFonts w:cs="Arial"/>
          <w:szCs w:val="22"/>
        </w:rPr>
        <w:t xml:space="preserve"> </w:t>
      </w:r>
      <w:r w:rsidR="007C2006" w:rsidRPr="00AD127B">
        <w:rPr>
          <w:rFonts w:cs="Arial"/>
          <w:szCs w:val="22"/>
        </w:rPr>
        <w:t xml:space="preserve">to keep what is said and done in conciliation ‘confidential’. This means that </w:t>
      </w:r>
      <w:r w:rsidR="001F77D1" w:rsidRPr="00AD127B">
        <w:rPr>
          <w:rFonts w:cs="Arial"/>
          <w:szCs w:val="22"/>
        </w:rPr>
        <w:t xml:space="preserve">what is said and done in conciliation should not be made public in any way or discussed with </w:t>
      </w:r>
      <w:r w:rsidR="007C2006" w:rsidRPr="00AD127B">
        <w:rPr>
          <w:rFonts w:cs="Arial"/>
          <w:szCs w:val="22"/>
        </w:rPr>
        <w:t xml:space="preserve">people who </w:t>
      </w:r>
      <w:r w:rsidRPr="00AD127B">
        <w:rPr>
          <w:rFonts w:cs="Arial"/>
          <w:szCs w:val="22"/>
        </w:rPr>
        <w:t>are not directly involved</w:t>
      </w:r>
      <w:r w:rsidR="007C2006" w:rsidRPr="00AD127B">
        <w:rPr>
          <w:rFonts w:cs="Arial"/>
          <w:szCs w:val="22"/>
        </w:rPr>
        <w:t xml:space="preserve">. </w:t>
      </w:r>
      <w:r w:rsidR="00AD127B">
        <w:rPr>
          <w:rFonts w:cs="Arial"/>
          <w:szCs w:val="22"/>
        </w:rPr>
        <w:t>K</w:t>
      </w:r>
      <w:r w:rsidR="00163893">
        <w:t>eeping conciliation ‘confidential’ allows both sides to have open and frank discussions</w:t>
      </w:r>
      <w:r w:rsidR="007C2006">
        <w:t>.</w:t>
      </w:r>
      <w:r w:rsidR="00163893">
        <w:t xml:space="preserve"> </w:t>
      </w:r>
    </w:p>
    <w:p w14:paraId="462CB787" w14:textId="77777777" w:rsidR="00247FBF" w:rsidRDefault="00221AC4" w:rsidP="00AD127B">
      <w:pPr>
        <w:numPr>
          <w:ilvl w:val="0"/>
          <w:numId w:val="18"/>
        </w:numPr>
        <w:spacing w:before="0" w:after="0"/>
      </w:pPr>
      <w:r w:rsidRPr="00A67B05">
        <w:t xml:space="preserve">As information provided or discussed in conciliation cannot be used in any later </w:t>
      </w:r>
      <w:r w:rsidR="00BE78A7" w:rsidRPr="00A67B05">
        <w:t xml:space="preserve">legal </w:t>
      </w:r>
      <w:r w:rsidRPr="00A67B05">
        <w:t>proceedings, it is important that</w:t>
      </w:r>
      <w:r w:rsidR="00BE78A7" w:rsidRPr="00A67B05">
        <w:t xml:space="preserve"> </w:t>
      </w:r>
      <w:r w:rsidR="00A67B05" w:rsidRPr="00A67B05">
        <w:t xml:space="preserve">you do not bring any new </w:t>
      </w:r>
      <w:r w:rsidR="00BE78A7" w:rsidRPr="00A67B05">
        <w:t xml:space="preserve">information </w:t>
      </w:r>
      <w:r w:rsidRPr="00A67B05">
        <w:t xml:space="preserve">to </w:t>
      </w:r>
      <w:r w:rsidR="00283A03">
        <w:t xml:space="preserve">support your version of events </w:t>
      </w:r>
      <w:r w:rsidR="00A67B05" w:rsidRPr="00A67B05">
        <w:t xml:space="preserve">to a conciliation conference. This should be provided to the </w:t>
      </w:r>
      <w:r w:rsidR="00247FBF" w:rsidRPr="00A67B05">
        <w:t xml:space="preserve">Commission </w:t>
      </w:r>
      <w:r w:rsidR="00A67B05" w:rsidRPr="00A67B05">
        <w:t>outside of the conciliation process</w:t>
      </w:r>
      <w:r w:rsidR="00247FBF" w:rsidRPr="00A67B05">
        <w:t xml:space="preserve">. </w:t>
      </w:r>
    </w:p>
    <w:p w14:paraId="65F1F62D" w14:textId="77777777" w:rsidR="00AD127B" w:rsidRPr="00AD127B" w:rsidRDefault="00AD127B" w:rsidP="00AD127B">
      <w:pPr>
        <w:spacing w:before="0" w:after="0"/>
        <w:ind w:left="360"/>
        <w:rPr>
          <w:sz w:val="28"/>
          <w:szCs w:val="28"/>
        </w:rPr>
      </w:pPr>
    </w:p>
    <w:p w14:paraId="3C898F5C" w14:textId="77777777" w:rsidR="00247FBF" w:rsidRDefault="00247FBF" w:rsidP="00AD127B">
      <w:pPr>
        <w:pStyle w:val="Heading1"/>
        <w:spacing w:before="0" w:after="0"/>
      </w:pPr>
      <w:r w:rsidRPr="00A67B05">
        <w:t>What happens at a conciliation conference?</w:t>
      </w:r>
    </w:p>
    <w:p w14:paraId="044D83AF" w14:textId="77777777" w:rsidR="00247FBF" w:rsidRPr="00AD127B" w:rsidRDefault="00247FBF" w:rsidP="0002060F">
      <w:pPr>
        <w:numPr>
          <w:ilvl w:val="0"/>
          <w:numId w:val="19"/>
        </w:numPr>
        <w:rPr>
          <w:szCs w:val="22"/>
        </w:rPr>
      </w:pPr>
      <w:r w:rsidRPr="00AD127B">
        <w:rPr>
          <w:szCs w:val="22"/>
        </w:rPr>
        <w:t xml:space="preserve">You will usually have some private time with the conciliator before the conference begins and also at different </w:t>
      </w:r>
      <w:r w:rsidR="00404BF4" w:rsidRPr="00AD127B">
        <w:rPr>
          <w:szCs w:val="22"/>
        </w:rPr>
        <w:t xml:space="preserve">stages in </w:t>
      </w:r>
      <w:r w:rsidRPr="00AD127B">
        <w:rPr>
          <w:szCs w:val="22"/>
        </w:rPr>
        <w:t xml:space="preserve">the process. As a rule, the conciliator will not tell the other side what you say in these private meetings unless you agree. If the conciliator thinks it is important to pass on something you have said, the conciliator will discuss this with you first. </w:t>
      </w:r>
    </w:p>
    <w:p w14:paraId="2CC17A16" w14:textId="77777777" w:rsidR="00247FBF" w:rsidRPr="00AD127B" w:rsidRDefault="00221AC4" w:rsidP="0002060F">
      <w:pPr>
        <w:numPr>
          <w:ilvl w:val="0"/>
          <w:numId w:val="19"/>
        </w:numPr>
        <w:rPr>
          <w:spacing w:val="-3"/>
          <w:szCs w:val="22"/>
        </w:rPr>
      </w:pPr>
      <w:r w:rsidRPr="00AD127B">
        <w:rPr>
          <w:szCs w:val="22"/>
        </w:rPr>
        <w:t xml:space="preserve">Generally, the </w:t>
      </w:r>
      <w:r w:rsidR="00247FBF" w:rsidRPr="00AD127B">
        <w:rPr>
          <w:szCs w:val="22"/>
        </w:rPr>
        <w:t xml:space="preserve">complainant and respondent will then meet together with the conciliator. </w:t>
      </w:r>
      <w:r w:rsidR="00247FBF" w:rsidRPr="00AD127B">
        <w:rPr>
          <w:spacing w:val="-3"/>
          <w:szCs w:val="22"/>
        </w:rPr>
        <w:t xml:space="preserve">The conciliator will give both sides the opportunity to talk about the complaint and how they see things. </w:t>
      </w:r>
    </w:p>
    <w:p w14:paraId="15756999" w14:textId="77777777" w:rsidR="00247FBF" w:rsidRPr="00AD127B" w:rsidRDefault="00221AC4" w:rsidP="0002060F">
      <w:pPr>
        <w:numPr>
          <w:ilvl w:val="0"/>
          <w:numId w:val="19"/>
        </w:numPr>
        <w:rPr>
          <w:szCs w:val="22"/>
        </w:rPr>
      </w:pPr>
      <w:r w:rsidRPr="00AD127B">
        <w:rPr>
          <w:szCs w:val="22"/>
        </w:rPr>
        <w:t xml:space="preserve">After this </w:t>
      </w:r>
      <w:r w:rsidR="00247FBF" w:rsidRPr="00AD127B">
        <w:rPr>
          <w:szCs w:val="22"/>
        </w:rPr>
        <w:t xml:space="preserve">meeting, the conciliator will help you talk about ways the complaint may be resolved. This may take place with </w:t>
      </w:r>
      <w:r w:rsidR="001F77D1" w:rsidRPr="00AD127B">
        <w:rPr>
          <w:szCs w:val="22"/>
        </w:rPr>
        <w:t xml:space="preserve">both sides </w:t>
      </w:r>
      <w:r w:rsidR="00BE78A7" w:rsidRPr="00AD127B">
        <w:rPr>
          <w:szCs w:val="22"/>
        </w:rPr>
        <w:t xml:space="preserve">in a room </w:t>
      </w:r>
      <w:r w:rsidR="00247FBF" w:rsidRPr="00AD127B">
        <w:rPr>
          <w:szCs w:val="22"/>
        </w:rPr>
        <w:t xml:space="preserve">together </w:t>
      </w:r>
      <w:r w:rsidR="00BB536E" w:rsidRPr="00AD127B">
        <w:rPr>
          <w:szCs w:val="22"/>
        </w:rPr>
        <w:t xml:space="preserve">or </w:t>
      </w:r>
      <w:r w:rsidRPr="00AD127B">
        <w:rPr>
          <w:szCs w:val="22"/>
        </w:rPr>
        <w:t xml:space="preserve">you </w:t>
      </w:r>
      <w:r w:rsidR="00BB536E" w:rsidRPr="00AD127B">
        <w:rPr>
          <w:szCs w:val="22"/>
        </w:rPr>
        <w:t>may be separated</w:t>
      </w:r>
      <w:r w:rsidR="00247FBF" w:rsidRPr="00AD127B">
        <w:rPr>
          <w:szCs w:val="22"/>
        </w:rPr>
        <w:t xml:space="preserve">, and the conciliator will pass messages between you. </w:t>
      </w:r>
    </w:p>
    <w:p w14:paraId="210F650A" w14:textId="77777777" w:rsidR="00F472F3" w:rsidRDefault="00F472F3" w:rsidP="00F472F3">
      <w:pPr>
        <w:spacing w:before="0" w:after="0"/>
        <w:ind w:left="360"/>
        <w:rPr>
          <w:szCs w:val="22"/>
        </w:rPr>
      </w:pPr>
    </w:p>
    <w:p w14:paraId="5460D09F" w14:textId="77777777" w:rsidR="00247FBF" w:rsidRPr="00AD127B" w:rsidRDefault="00247FBF" w:rsidP="00F472F3">
      <w:pPr>
        <w:numPr>
          <w:ilvl w:val="0"/>
          <w:numId w:val="19"/>
        </w:numPr>
        <w:spacing w:before="0" w:after="0"/>
        <w:rPr>
          <w:szCs w:val="22"/>
        </w:rPr>
      </w:pPr>
      <w:r w:rsidRPr="00AD127B">
        <w:rPr>
          <w:szCs w:val="22"/>
        </w:rPr>
        <w:t>At any time during the process you can ask for a break or some private time to discuss things with the conciliator or with your advocate or support person.</w:t>
      </w:r>
    </w:p>
    <w:p w14:paraId="2964F4C8" w14:textId="77777777" w:rsidR="00F472F3" w:rsidRDefault="00F472F3" w:rsidP="00F472F3">
      <w:pPr>
        <w:pStyle w:val="Heading1"/>
        <w:spacing w:before="0" w:after="0"/>
      </w:pPr>
    </w:p>
    <w:p w14:paraId="5502743C" w14:textId="5BB40433" w:rsidR="00247FBF" w:rsidRDefault="00247FBF" w:rsidP="00F472F3">
      <w:pPr>
        <w:pStyle w:val="Heading1"/>
        <w:spacing w:before="0" w:after="0"/>
      </w:pPr>
      <w:r w:rsidRPr="00AD127B">
        <w:t xml:space="preserve">How are complaints resolved? </w:t>
      </w:r>
    </w:p>
    <w:p w14:paraId="1A5D575B" w14:textId="77777777" w:rsidR="00AD127B" w:rsidRDefault="00AD127B" w:rsidP="00AD127B">
      <w:pPr>
        <w:spacing w:before="0" w:after="0"/>
        <w:ind w:left="360"/>
      </w:pPr>
    </w:p>
    <w:p w14:paraId="5A31FE7B" w14:textId="77777777" w:rsidR="00247FBF" w:rsidRDefault="00247FBF" w:rsidP="00221AC4">
      <w:pPr>
        <w:numPr>
          <w:ilvl w:val="0"/>
          <w:numId w:val="20"/>
        </w:numPr>
        <w:spacing w:before="0" w:after="0"/>
        <w:ind w:hanging="357"/>
      </w:pPr>
      <w:r>
        <w:t>How a complaint is resolved will depend on what the complaint is about and what the complainant and respondent are prepared to agree on. For example, complaints may be resolved on the basis of:</w:t>
      </w:r>
    </w:p>
    <w:p w14:paraId="4784AF01" w14:textId="77777777" w:rsidR="00AC4269" w:rsidRPr="00AC4269" w:rsidRDefault="00AC4269" w:rsidP="00AC4269">
      <w:pPr>
        <w:spacing w:before="0" w:after="0"/>
        <w:ind w:left="360"/>
        <w:rPr>
          <w:sz w:val="20"/>
          <w:szCs w:val="20"/>
        </w:rPr>
      </w:pPr>
    </w:p>
    <w:p w14:paraId="4AFCA8F9" w14:textId="77777777" w:rsidR="00247FBF" w:rsidRDefault="00247FBF" w:rsidP="00221AC4">
      <w:pPr>
        <w:numPr>
          <w:ilvl w:val="1"/>
          <w:numId w:val="20"/>
        </w:numPr>
        <w:spacing w:before="0" w:after="0"/>
        <w:ind w:hanging="357"/>
      </w:pPr>
      <w:r>
        <w:t>an apology or a statement of regret;</w:t>
      </w:r>
    </w:p>
    <w:p w14:paraId="59EB2EB3" w14:textId="77777777" w:rsidR="00247FBF" w:rsidRDefault="00247FBF" w:rsidP="00221AC4">
      <w:pPr>
        <w:numPr>
          <w:ilvl w:val="1"/>
          <w:numId w:val="20"/>
        </w:numPr>
        <w:spacing w:before="0" w:after="0"/>
        <w:ind w:hanging="357"/>
      </w:pPr>
      <w:r>
        <w:t xml:space="preserve">an agreement to introduce policies to prevent discrimination; </w:t>
      </w:r>
    </w:p>
    <w:p w14:paraId="2E6B657E" w14:textId="77777777" w:rsidR="00247FBF" w:rsidRDefault="00247FBF" w:rsidP="00221AC4">
      <w:pPr>
        <w:numPr>
          <w:ilvl w:val="1"/>
          <w:numId w:val="20"/>
        </w:numPr>
        <w:spacing w:before="0" w:after="0"/>
        <w:ind w:hanging="357"/>
      </w:pPr>
      <w:r>
        <w:t xml:space="preserve">an agreement to provide anti-discrimination training; </w:t>
      </w:r>
    </w:p>
    <w:p w14:paraId="69214BCB" w14:textId="77777777" w:rsidR="00247FBF" w:rsidRDefault="00247FBF" w:rsidP="00221AC4">
      <w:pPr>
        <w:numPr>
          <w:ilvl w:val="1"/>
          <w:numId w:val="20"/>
        </w:numPr>
        <w:spacing w:before="0" w:after="0"/>
        <w:ind w:hanging="357"/>
      </w:pPr>
      <w:r>
        <w:t>reinstatement to a job or an offer of employment; and/or</w:t>
      </w:r>
    </w:p>
    <w:p w14:paraId="3D658D5A" w14:textId="5F2CF616" w:rsidR="00247FBF" w:rsidRDefault="00247FBF" w:rsidP="00AD127B">
      <w:pPr>
        <w:numPr>
          <w:ilvl w:val="1"/>
          <w:numId w:val="20"/>
        </w:numPr>
        <w:spacing w:before="0" w:after="0"/>
        <w:ind w:hanging="357"/>
      </w:pPr>
      <w:r>
        <w:t xml:space="preserve">financial </w:t>
      </w:r>
      <w:r w:rsidR="00221E8E">
        <w:t xml:space="preserve">settlement </w:t>
      </w:r>
      <w:r>
        <w:t xml:space="preserve">for monetary loss or injury to feelings. </w:t>
      </w:r>
    </w:p>
    <w:p w14:paraId="53677F9E" w14:textId="77777777" w:rsidR="00AD127B" w:rsidRDefault="00AD127B" w:rsidP="00AD127B">
      <w:pPr>
        <w:pStyle w:val="Heading1"/>
        <w:spacing w:before="0" w:after="0"/>
      </w:pPr>
    </w:p>
    <w:p w14:paraId="7BEC9108" w14:textId="77777777" w:rsidR="00247FBF" w:rsidRDefault="00247FBF" w:rsidP="00AD127B">
      <w:pPr>
        <w:pStyle w:val="Heading1"/>
        <w:spacing w:before="0" w:after="0"/>
      </w:pPr>
      <w:r>
        <w:t xml:space="preserve">What happens when a complaint is resolved? </w:t>
      </w:r>
    </w:p>
    <w:p w14:paraId="3D84C9DB" w14:textId="77777777" w:rsidR="00247FBF" w:rsidRDefault="00247FBF" w:rsidP="0002060F">
      <w:pPr>
        <w:numPr>
          <w:ilvl w:val="0"/>
          <w:numId w:val="21"/>
        </w:numPr>
      </w:pPr>
      <w:r>
        <w:t xml:space="preserve">If a complainant and respondent can agree on a way to resolve the complaint, this is usually written up in a ‘conciliation agreement’. </w:t>
      </w:r>
    </w:p>
    <w:p w14:paraId="2A40AA68" w14:textId="4E8410BF" w:rsidR="00247FBF" w:rsidRDefault="00247FBF" w:rsidP="0002060F">
      <w:pPr>
        <w:numPr>
          <w:ilvl w:val="0"/>
          <w:numId w:val="21"/>
        </w:numPr>
      </w:pPr>
      <w:r>
        <w:t>The conciliator</w:t>
      </w:r>
      <w:r w:rsidR="00221E8E">
        <w:t xml:space="preserve"> can </w:t>
      </w:r>
      <w:r>
        <w:t xml:space="preserve">help </w:t>
      </w:r>
      <w:r w:rsidR="00404BF4">
        <w:t xml:space="preserve">you </w:t>
      </w:r>
      <w:r w:rsidR="00221AC4">
        <w:t xml:space="preserve">decide on the wording of the </w:t>
      </w:r>
      <w:r>
        <w:t>agreement and can also help write up the agreement.</w:t>
      </w:r>
    </w:p>
    <w:p w14:paraId="0DD61513" w14:textId="77777777" w:rsidR="00247FBF" w:rsidRDefault="00247FBF" w:rsidP="0002060F">
      <w:pPr>
        <w:numPr>
          <w:ilvl w:val="0"/>
          <w:numId w:val="21"/>
        </w:numPr>
      </w:pPr>
      <w:r>
        <w:t xml:space="preserve">The parties can decide </w:t>
      </w:r>
      <w:r w:rsidR="00BE78A7">
        <w:t xml:space="preserve">if </w:t>
      </w:r>
      <w:r>
        <w:t xml:space="preserve">the terms of </w:t>
      </w:r>
      <w:r w:rsidR="001F77D1">
        <w:t xml:space="preserve">the </w:t>
      </w:r>
      <w:r>
        <w:t xml:space="preserve">agreement are to be kept confidential or not. </w:t>
      </w:r>
    </w:p>
    <w:p w14:paraId="68F343B4" w14:textId="402DD080" w:rsidR="00247FBF" w:rsidRDefault="00247FBF" w:rsidP="00AD127B">
      <w:pPr>
        <w:numPr>
          <w:ilvl w:val="0"/>
          <w:numId w:val="21"/>
        </w:numPr>
        <w:spacing w:before="0" w:after="0"/>
      </w:pPr>
      <w:r>
        <w:t xml:space="preserve">Where a complaint is resolved, the </w:t>
      </w:r>
      <w:r w:rsidR="00F559AD">
        <w:t xml:space="preserve">President of the </w:t>
      </w:r>
      <w:r>
        <w:t xml:space="preserve">Commission will finalise the complaint. </w:t>
      </w:r>
    </w:p>
    <w:p w14:paraId="55BB4CB6" w14:textId="77777777" w:rsidR="00AD127B" w:rsidRPr="00AD127B" w:rsidRDefault="00AD127B" w:rsidP="00AD127B">
      <w:pPr>
        <w:spacing w:before="0" w:after="0"/>
        <w:ind w:left="360"/>
        <w:rPr>
          <w:sz w:val="28"/>
          <w:szCs w:val="28"/>
        </w:rPr>
      </w:pPr>
    </w:p>
    <w:p w14:paraId="57794D5F" w14:textId="77777777" w:rsidR="00247FBF" w:rsidRDefault="00C97071" w:rsidP="00AD127B">
      <w:pPr>
        <w:pStyle w:val="Heading1"/>
        <w:spacing w:before="0" w:after="0"/>
      </w:pPr>
      <w:r>
        <w:t xml:space="preserve">What happens if a </w:t>
      </w:r>
      <w:r w:rsidR="00247FBF">
        <w:t>complaint is not resolved?</w:t>
      </w:r>
    </w:p>
    <w:p w14:paraId="3BFADD29" w14:textId="77777777" w:rsidR="00AD127B" w:rsidRDefault="00AD127B" w:rsidP="00AD127B">
      <w:pPr>
        <w:spacing w:before="0" w:after="0"/>
        <w:ind w:left="360"/>
      </w:pPr>
    </w:p>
    <w:p w14:paraId="639A0E73" w14:textId="3B833C44" w:rsidR="00247FBF" w:rsidRDefault="00247FBF" w:rsidP="00AD127B">
      <w:pPr>
        <w:numPr>
          <w:ilvl w:val="0"/>
          <w:numId w:val="22"/>
        </w:numPr>
        <w:spacing w:before="0" w:after="0"/>
      </w:pPr>
      <w:r>
        <w:t xml:space="preserve">Sometimes if a complaint is not resolved at a </w:t>
      </w:r>
      <w:r w:rsidRPr="001F77D1">
        <w:t>conciliation conference, the conciliator may help negotiat</w:t>
      </w:r>
      <w:r w:rsidR="008522C1" w:rsidRPr="001F77D1">
        <w:t xml:space="preserve">ions </w:t>
      </w:r>
      <w:r w:rsidR="00A67B05" w:rsidRPr="001F77D1">
        <w:t>continue for a short period.</w:t>
      </w:r>
      <w:r>
        <w:t xml:space="preserve"> </w:t>
      </w:r>
    </w:p>
    <w:p w14:paraId="282942EC" w14:textId="77777777" w:rsidR="00247FBF" w:rsidRDefault="00247FBF" w:rsidP="0002060F">
      <w:pPr>
        <w:numPr>
          <w:ilvl w:val="0"/>
          <w:numId w:val="22"/>
        </w:numPr>
      </w:pPr>
      <w:r>
        <w:t xml:space="preserve">If it </w:t>
      </w:r>
      <w:r w:rsidR="00346864">
        <w:t>looks like a</w:t>
      </w:r>
      <w:r>
        <w:t xml:space="preserve"> complaint can’t be resolved, </w:t>
      </w:r>
      <w:r w:rsidR="00A67B05">
        <w:t xml:space="preserve">we </w:t>
      </w:r>
      <w:r>
        <w:t xml:space="preserve">may ask you for more information before making a final decision about the complaint. </w:t>
      </w:r>
    </w:p>
    <w:p w14:paraId="51F915D9" w14:textId="4432670D" w:rsidR="00247FBF" w:rsidRPr="00AD127B" w:rsidRDefault="00247FBF" w:rsidP="00AD127B">
      <w:pPr>
        <w:numPr>
          <w:ilvl w:val="0"/>
          <w:numId w:val="22"/>
        </w:numPr>
        <w:spacing w:before="0" w:after="0"/>
      </w:pPr>
      <w:r w:rsidRPr="001F77D1">
        <w:t xml:space="preserve">If the </w:t>
      </w:r>
      <w:r w:rsidR="00C97071" w:rsidRPr="001F77D1">
        <w:t xml:space="preserve">President is satisfied that </w:t>
      </w:r>
      <w:r w:rsidR="00346864">
        <w:t>a</w:t>
      </w:r>
      <w:r w:rsidR="00C97071" w:rsidRPr="001F77D1">
        <w:t xml:space="preserve"> complaint </w:t>
      </w:r>
      <w:r w:rsidRPr="001F77D1">
        <w:t xml:space="preserve">can’t be resolved or </w:t>
      </w:r>
      <w:r w:rsidR="00C97071" w:rsidRPr="001F77D1">
        <w:t xml:space="preserve">that the complaint should </w:t>
      </w:r>
      <w:r w:rsidRPr="001F77D1">
        <w:t xml:space="preserve">not continue for some other reason, the complaint will be terminated. </w:t>
      </w:r>
      <w:r w:rsidR="00C97071" w:rsidRPr="001F77D1">
        <w:t xml:space="preserve">When a </w:t>
      </w:r>
      <w:r w:rsidRPr="001F77D1">
        <w:t xml:space="preserve">complaint is terminated, </w:t>
      </w:r>
      <w:r w:rsidR="00346864">
        <w:t xml:space="preserve">the </w:t>
      </w:r>
      <w:r w:rsidRPr="001F77D1">
        <w:t xml:space="preserve">complainant </w:t>
      </w:r>
      <w:r w:rsidR="00C97071" w:rsidRPr="001F77D1">
        <w:t>may be able to take the matter to the</w:t>
      </w:r>
      <w:r w:rsidR="00C97071">
        <w:t xml:space="preserve"> </w:t>
      </w:r>
      <w:r>
        <w:t xml:space="preserve">Federal </w:t>
      </w:r>
      <w:r w:rsidR="002524F1">
        <w:t>Circuit</w:t>
      </w:r>
      <w:r>
        <w:t xml:space="preserve"> Court or the Federal Court of Australia. The complainant has 60 days </w:t>
      </w:r>
      <w:r w:rsidRPr="00823B5B">
        <w:t>to apply to the court.</w:t>
      </w:r>
      <w:r w:rsidR="00961309" w:rsidRPr="00823B5B">
        <w:t xml:space="preserve"> </w:t>
      </w:r>
      <w:r w:rsidR="00961309" w:rsidRPr="00823B5B">
        <w:rPr>
          <w:rFonts w:cs="Arial"/>
        </w:rPr>
        <w:t xml:space="preserve">In </w:t>
      </w:r>
      <w:r w:rsidR="00C97071">
        <w:rPr>
          <w:rFonts w:cs="Arial"/>
        </w:rPr>
        <w:t>some situations, a complainant will need to get the court’s permission to take the matter to court</w:t>
      </w:r>
      <w:r w:rsidR="00961309" w:rsidRPr="00823B5B">
        <w:rPr>
          <w:rFonts w:cs="Arial"/>
        </w:rPr>
        <w:t>.</w:t>
      </w:r>
    </w:p>
    <w:p w14:paraId="1EAEE8EA" w14:textId="77777777" w:rsidR="00AD127B" w:rsidRPr="00AC4269" w:rsidRDefault="00AD127B" w:rsidP="00AD127B">
      <w:pPr>
        <w:spacing w:before="0" w:after="0"/>
        <w:ind w:left="360"/>
        <w:rPr>
          <w:sz w:val="28"/>
          <w:szCs w:val="28"/>
        </w:rPr>
      </w:pPr>
    </w:p>
    <w:p w14:paraId="5BC815EC" w14:textId="77777777" w:rsidR="00247FBF" w:rsidRDefault="00247FBF" w:rsidP="00AD127B">
      <w:pPr>
        <w:pStyle w:val="Heading1"/>
        <w:spacing w:before="0" w:after="0"/>
      </w:pPr>
      <w:r>
        <w:t>How can I prepare for conciliation?</w:t>
      </w:r>
    </w:p>
    <w:p w14:paraId="25FDF4C0" w14:textId="5D9DE8B2" w:rsidR="00247FBF" w:rsidRDefault="001F77D1" w:rsidP="0002060F">
      <w:pPr>
        <w:numPr>
          <w:ilvl w:val="0"/>
          <w:numId w:val="23"/>
        </w:numPr>
      </w:pPr>
      <w:r>
        <w:t>Make sure</w:t>
      </w:r>
      <w:r w:rsidR="00247FBF">
        <w:t xml:space="preserve"> you commit to the date and tim</w:t>
      </w:r>
      <w:r w:rsidR="00AD127B">
        <w:t xml:space="preserve">e for the conciliation process. </w:t>
      </w:r>
      <w:r w:rsidR="00247FBF">
        <w:t xml:space="preserve">The Commission may be unable to reschedule the conciliation and so it is important that you make every effort to participate on the </w:t>
      </w:r>
      <w:r w:rsidR="00C97071">
        <w:t xml:space="preserve">given </w:t>
      </w:r>
      <w:r w:rsidR="00247FBF">
        <w:t xml:space="preserve">date. </w:t>
      </w:r>
    </w:p>
    <w:p w14:paraId="1AA32073" w14:textId="58B3B8F2" w:rsidR="00247FBF" w:rsidRDefault="001F77D1" w:rsidP="0002060F">
      <w:pPr>
        <w:numPr>
          <w:ilvl w:val="0"/>
          <w:numId w:val="23"/>
        </w:numPr>
      </w:pPr>
      <w:r>
        <w:t xml:space="preserve">Make sure </w:t>
      </w:r>
      <w:r w:rsidR="00247FBF">
        <w:t xml:space="preserve">you tell the conciliator before the day of the conference if there is any change </w:t>
      </w:r>
      <w:r w:rsidR="000738DE">
        <w:t xml:space="preserve">to </w:t>
      </w:r>
      <w:r w:rsidR="00247FBF">
        <w:t xml:space="preserve">who will be attending with you. </w:t>
      </w:r>
    </w:p>
    <w:p w14:paraId="66A3F5F0" w14:textId="77777777" w:rsidR="00F472F3" w:rsidRPr="00F472F3" w:rsidRDefault="00F472F3" w:rsidP="00AC4269">
      <w:pPr>
        <w:ind w:left="360"/>
        <w:rPr>
          <w:spacing w:val="-1"/>
        </w:rPr>
      </w:pPr>
    </w:p>
    <w:p w14:paraId="459D2068" w14:textId="77777777" w:rsidR="00F472F3" w:rsidRPr="00F472F3" w:rsidRDefault="00F472F3" w:rsidP="00F472F3">
      <w:pPr>
        <w:spacing w:before="0" w:after="0"/>
        <w:ind w:left="357"/>
        <w:rPr>
          <w:spacing w:val="-1"/>
        </w:rPr>
      </w:pPr>
    </w:p>
    <w:p w14:paraId="7F20A62D" w14:textId="77777777" w:rsidR="00247FBF" w:rsidRDefault="00247FBF" w:rsidP="00F472F3">
      <w:pPr>
        <w:numPr>
          <w:ilvl w:val="0"/>
          <w:numId w:val="23"/>
        </w:numPr>
        <w:spacing w:before="0" w:after="0"/>
        <w:ind w:left="357"/>
        <w:rPr>
          <w:spacing w:val="-1"/>
        </w:rPr>
      </w:pPr>
      <w:r>
        <w:t xml:space="preserve">Make sure you understand how the law may apply to the complaint and what might happen if the </w:t>
      </w:r>
      <w:r>
        <w:rPr>
          <w:spacing w:val="-1"/>
        </w:rPr>
        <w:t xml:space="preserve">complaint can’t be resolved. The officer </w:t>
      </w:r>
      <w:r w:rsidR="00A67B05">
        <w:rPr>
          <w:spacing w:val="-1"/>
        </w:rPr>
        <w:t xml:space="preserve">managing </w:t>
      </w:r>
      <w:r w:rsidR="00346864">
        <w:rPr>
          <w:spacing w:val="-1"/>
        </w:rPr>
        <w:t xml:space="preserve">the </w:t>
      </w:r>
      <w:r>
        <w:rPr>
          <w:spacing w:val="-1"/>
        </w:rPr>
        <w:t>complaint can explain this to you.</w:t>
      </w:r>
    </w:p>
    <w:p w14:paraId="22941AB7" w14:textId="77777777" w:rsidR="00247FBF" w:rsidRDefault="00247FBF" w:rsidP="0002060F">
      <w:pPr>
        <w:numPr>
          <w:ilvl w:val="0"/>
          <w:numId w:val="23"/>
        </w:numPr>
      </w:pPr>
      <w:r>
        <w:t xml:space="preserve">Think about what you want to say about the complaint. If conciliation is going to be successful, both sides need to talk </w:t>
      </w:r>
      <w:r w:rsidR="001F77D1">
        <w:t xml:space="preserve">to each other </w:t>
      </w:r>
      <w:r>
        <w:t>and negotiate. Therefore, it is important that you are prepared to listen to the other side and treat everyone in a respectful way.</w:t>
      </w:r>
    </w:p>
    <w:p w14:paraId="26D19674" w14:textId="77777777" w:rsidR="00247FBF" w:rsidRDefault="00247FBF" w:rsidP="0002060F">
      <w:pPr>
        <w:numPr>
          <w:ilvl w:val="0"/>
          <w:numId w:val="23"/>
        </w:numPr>
      </w:pPr>
      <w:r>
        <w:t>It is also important to remember that while both sides may see things differently</w:t>
      </w:r>
      <w:r w:rsidR="00C97071">
        <w:t>,</w:t>
      </w:r>
      <w:r>
        <w:t xml:space="preserve"> this doesn’t mean that the complaint can’t be resolved. It is often the case that complainants and respondents will disagree about what happened but they can agree that it is better to try to resolve the complaint than go to court. </w:t>
      </w:r>
    </w:p>
    <w:p w14:paraId="5185ADEA" w14:textId="77777777" w:rsidR="00247FBF" w:rsidRDefault="00247FBF" w:rsidP="00AD127B">
      <w:pPr>
        <w:numPr>
          <w:ilvl w:val="0"/>
          <w:numId w:val="23"/>
        </w:numPr>
        <w:spacing w:before="0" w:after="0"/>
      </w:pPr>
      <w:r>
        <w:t>Think about how you would like the complaint to be resolved and be prepared to explain why you think this is fair. Try to have a number of different options in mind. Also, think about how far you may be willing to compromise to resolve the complaint.</w:t>
      </w:r>
    </w:p>
    <w:p w14:paraId="5FB38F5B" w14:textId="77777777" w:rsidR="00AD127B" w:rsidRDefault="00AD127B" w:rsidP="00AD127B">
      <w:pPr>
        <w:pStyle w:val="Heading1"/>
        <w:spacing w:before="0" w:after="0"/>
      </w:pPr>
    </w:p>
    <w:p w14:paraId="106DD8AE" w14:textId="77777777" w:rsidR="00247FBF" w:rsidRDefault="00247FBF" w:rsidP="00AD127B">
      <w:pPr>
        <w:pStyle w:val="Heading1"/>
        <w:spacing w:before="0" w:after="0"/>
      </w:pPr>
      <w:r>
        <w:t xml:space="preserve">What if I have more questions? </w:t>
      </w:r>
    </w:p>
    <w:p w14:paraId="611E498D" w14:textId="4CE117A6" w:rsidR="00247FBF" w:rsidRDefault="00247FBF" w:rsidP="0002060F">
      <w:pPr>
        <w:numPr>
          <w:ilvl w:val="0"/>
          <w:numId w:val="24"/>
        </w:numPr>
      </w:pPr>
      <w:r>
        <w:t xml:space="preserve">If you have more questions about conciliation, please contact the officer who is </w:t>
      </w:r>
      <w:r w:rsidR="007A6367">
        <w:t xml:space="preserve">managing </w:t>
      </w:r>
      <w:r>
        <w:t xml:space="preserve">the complaint. </w:t>
      </w:r>
    </w:p>
    <w:p w14:paraId="1192998C" w14:textId="23A68D3A" w:rsidR="00AC4269" w:rsidRDefault="00247FBF" w:rsidP="00AC4269">
      <w:pPr>
        <w:numPr>
          <w:ilvl w:val="0"/>
          <w:numId w:val="24"/>
        </w:numPr>
      </w:pPr>
      <w:r>
        <w:t xml:space="preserve">More information is </w:t>
      </w:r>
      <w:r w:rsidR="00AD127B">
        <w:t xml:space="preserve">also </w:t>
      </w:r>
      <w:r>
        <w:t xml:space="preserve">available on the Complaints </w:t>
      </w:r>
      <w:r w:rsidR="00C97071">
        <w:t xml:space="preserve">page </w:t>
      </w:r>
      <w:r>
        <w:t>of the Commission’s website –</w:t>
      </w:r>
      <w:r>
        <w:br/>
      </w:r>
      <w:hyperlink r:id="rId8" w:history="1">
        <w:r w:rsidR="00AC4269" w:rsidRPr="00CB7F42">
          <w:rPr>
            <w:rStyle w:val="Hyperlink"/>
          </w:rPr>
          <w:t>www.humanrights.gov.au/com</w:t>
        </w:r>
        <w:r w:rsidR="00AC4269" w:rsidRPr="00CB7F42">
          <w:rPr>
            <w:rStyle w:val="Hyperlink"/>
          </w:rPr>
          <w:t>plaint-information</w:t>
        </w:r>
      </w:hyperlink>
      <w:r w:rsidR="00AC4269">
        <w:t>.</w:t>
      </w:r>
    </w:p>
    <w:p w14:paraId="61F884DB" w14:textId="541E260C" w:rsidR="00A67B05" w:rsidRDefault="00C97071" w:rsidP="00AC4269">
      <w:pPr>
        <w:ind w:left="360"/>
      </w:pPr>
      <w:r>
        <w:t xml:space="preserve"> </w:t>
      </w:r>
      <w:r w:rsidRPr="00A67B05">
        <w:rPr>
          <w:lang w:val="en-GB" w:eastAsia="en-US"/>
        </w:rPr>
        <w:t xml:space="preserve"> </w:t>
      </w:r>
    </w:p>
    <w:p w14:paraId="105D2C09" w14:textId="77777777" w:rsidR="008522C1" w:rsidRDefault="008522C1" w:rsidP="001E40EA"/>
    <w:p w14:paraId="616F0A04" w14:textId="77777777" w:rsidR="008522C1" w:rsidRDefault="008522C1" w:rsidP="001E40EA"/>
    <w:p w14:paraId="7BE036DB" w14:textId="77777777" w:rsidR="008522C1" w:rsidRDefault="008522C1" w:rsidP="001E40EA">
      <w:bookmarkStart w:id="1" w:name="_GoBack"/>
      <w:bookmarkEnd w:id="1"/>
    </w:p>
    <w:p w14:paraId="63A575FA" w14:textId="77777777" w:rsidR="008522C1" w:rsidRDefault="008522C1" w:rsidP="001E40EA"/>
    <w:p w14:paraId="5DABF2ED" w14:textId="77777777" w:rsidR="008522C1" w:rsidRDefault="008522C1" w:rsidP="001E40EA"/>
    <w:p w14:paraId="289358A6" w14:textId="77777777" w:rsidR="008522C1" w:rsidRDefault="008522C1" w:rsidP="001E40EA"/>
    <w:p w14:paraId="37BC9705" w14:textId="77777777" w:rsidR="008522C1" w:rsidRDefault="008522C1" w:rsidP="001E40EA"/>
    <w:p w14:paraId="58FA75EE" w14:textId="77777777" w:rsidR="008522C1" w:rsidRDefault="008522C1" w:rsidP="001E40EA"/>
    <w:p w14:paraId="1B8B0082" w14:textId="77777777" w:rsidR="008522C1" w:rsidRDefault="008522C1" w:rsidP="001E40EA"/>
    <w:p w14:paraId="16F197CD" w14:textId="77777777" w:rsidR="00183EFC" w:rsidRDefault="00183EFC" w:rsidP="001E40EA"/>
    <w:p w14:paraId="299DB8E7" w14:textId="77777777" w:rsidR="00AC4269" w:rsidRDefault="00AC4269" w:rsidP="001E40EA"/>
    <w:p w14:paraId="3A94E463" w14:textId="77777777" w:rsidR="005262E5" w:rsidRPr="008522C1" w:rsidRDefault="00656DED" w:rsidP="008522C1">
      <w:pPr>
        <w:jc w:val="center"/>
        <w:rPr>
          <w:b/>
        </w:rPr>
      </w:pPr>
      <w:r w:rsidRPr="008522C1">
        <w:rPr>
          <w:b/>
        </w:rPr>
        <w:t>Disclaimer: The information on this fact sheet is only intended as a guide. It is not a substitute for legal advice.</w:t>
      </w:r>
    </w:p>
    <w:sectPr w:rsidR="005262E5" w:rsidRPr="008522C1" w:rsidSect="005262E5">
      <w:headerReference w:type="default" r:id="rId9"/>
      <w:footerReference w:type="default" r:id="rId10"/>
      <w:headerReference w:type="first" r:id="rId11"/>
      <w:footerReference w:type="first" r:id="rId12"/>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DD80A" w14:textId="77777777" w:rsidR="00293C94" w:rsidRDefault="00293C94" w:rsidP="00F14C6D">
      <w:r>
        <w:separator/>
      </w:r>
    </w:p>
  </w:endnote>
  <w:endnote w:type="continuationSeparator" w:id="0">
    <w:p w14:paraId="5F489876" w14:textId="77777777" w:rsidR="00293C94" w:rsidRDefault="00293C9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DB7E" w14:textId="77777777" w:rsidR="00CF10B6" w:rsidRPr="0090165F" w:rsidRDefault="00CF10B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0738DE">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4E7C" w14:textId="77777777" w:rsidR="00AD127B" w:rsidRPr="00781C44" w:rsidRDefault="00AD127B" w:rsidP="00AD127B">
    <w:pPr>
      <w:pBdr>
        <w:top w:val="single" w:sz="4" w:space="1" w:color="auto"/>
      </w:pBdr>
      <w:spacing w:after="0"/>
      <w:ind w:left="-142" w:right="-142"/>
      <w:jc w:val="center"/>
      <w:rPr>
        <w:rFonts w:cs="Arial"/>
        <w:b/>
        <w:sz w:val="18"/>
        <w:szCs w:val="18"/>
        <w:lang w:val="en-US" w:eastAsia="en-US" w:bidi="en-US"/>
      </w:rPr>
    </w:pPr>
    <w:r w:rsidRPr="00781C44">
      <w:rPr>
        <w:sz w:val="20"/>
        <w:szCs w:val="20"/>
        <w:lang w:val="en-US" w:eastAsia="en-US" w:bidi="en-US"/>
      </w:rPr>
      <w:br/>
    </w:r>
    <w:r w:rsidRPr="00781C44">
      <w:rPr>
        <w:rFonts w:cs="Arial"/>
        <w:b/>
        <w:sz w:val="18"/>
        <w:szCs w:val="18"/>
        <w:lang w:val="en-US" w:eastAsia="en-US" w:bidi="en-US"/>
      </w:rPr>
      <w:t xml:space="preserve">NATIONAL INFORMATION SERVICE </w:t>
    </w:r>
  </w:p>
  <w:p w14:paraId="11EBC5F0" w14:textId="77777777" w:rsidR="00AD127B" w:rsidRPr="00781C44" w:rsidRDefault="00AD127B" w:rsidP="00AD127B">
    <w:pPr>
      <w:spacing w:before="0" w:after="0"/>
      <w:ind w:left="-142" w:right="-142"/>
      <w:jc w:val="center"/>
      <w:rPr>
        <w:rFonts w:cs="Arial"/>
        <w:sz w:val="18"/>
        <w:szCs w:val="18"/>
        <w:lang w:val="en-GB" w:eastAsia="en-US"/>
      </w:rPr>
    </w:pPr>
    <w:r w:rsidRPr="00781C44">
      <w:rPr>
        <w:rFonts w:cs="Arial"/>
        <w:sz w:val="18"/>
        <w:szCs w:val="18"/>
        <w:lang w:val="en-GB" w:eastAsia="en-US"/>
      </w:rPr>
      <w:t xml:space="preserve">Telephone 1300 656 419 or (02) 9284 9888 </w:t>
    </w:r>
    <w:r w:rsidRPr="00781C44">
      <w:rPr>
        <w:rFonts w:ascii="Wingdings" w:hAnsi="Wingdings" w:cs="Arial"/>
        <w:sz w:val="18"/>
        <w:szCs w:val="18"/>
        <w:lang w:val="en-GB" w:eastAsia="en-US"/>
      </w:rPr>
      <w:sym w:font="Symbol" w:char="F0B7"/>
    </w:r>
    <w:r w:rsidRPr="00781C44">
      <w:rPr>
        <w:rFonts w:cs="Arial"/>
        <w:sz w:val="18"/>
        <w:szCs w:val="18"/>
        <w:lang w:val="en-GB" w:eastAsia="en-US"/>
      </w:rPr>
      <w:t xml:space="preserve"> www.humanrights.gov.au </w:t>
    </w:r>
    <w:r w:rsidRPr="00781C44">
      <w:rPr>
        <w:rFonts w:cs="Arial"/>
        <w:sz w:val="18"/>
        <w:szCs w:val="18"/>
        <w:lang w:val="en-GB" w:eastAsia="en-US"/>
      </w:rPr>
      <w:sym w:font="Symbol" w:char="F0B7"/>
    </w:r>
    <w:r w:rsidRPr="00781C44">
      <w:rPr>
        <w:rFonts w:cs="Arial"/>
        <w:sz w:val="18"/>
        <w:szCs w:val="18"/>
        <w:lang w:val="en-GB" w:eastAsia="en-US"/>
      </w:rPr>
      <w:t xml:space="preserve"> infoservice@humanrights.gov.au</w:t>
    </w:r>
  </w:p>
  <w:p w14:paraId="247CDE87" w14:textId="77777777" w:rsidR="00280ACF" w:rsidRDefault="0028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C3D8A" w14:textId="77777777" w:rsidR="00293C94" w:rsidRDefault="00293C94" w:rsidP="00F14C6D">
      <w:r>
        <w:separator/>
      </w:r>
    </w:p>
  </w:footnote>
  <w:footnote w:type="continuationSeparator" w:id="0">
    <w:p w14:paraId="03163C9C" w14:textId="77777777" w:rsidR="00293C94" w:rsidRDefault="00293C9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D4B5" w14:textId="46647301" w:rsidR="00CF10B6" w:rsidRPr="00D27262" w:rsidRDefault="00CF10B6" w:rsidP="00EB6B66">
    <w:pPr>
      <w:spacing w:before="0" w:after="0"/>
      <w:jc w:val="right"/>
      <w:rPr>
        <w:szCs w:val="22"/>
      </w:rPr>
    </w:pPr>
    <w:r w:rsidRPr="00D27262">
      <w:rPr>
        <w:szCs w:val="22"/>
      </w:rPr>
      <w:t>Au</w:t>
    </w:r>
    <w:r>
      <w:rPr>
        <w:szCs w:val="22"/>
      </w:rPr>
      <w:t>stralian Human Rights Commission</w:t>
    </w:r>
  </w:p>
  <w:p w14:paraId="7479F7F8" w14:textId="583505BC" w:rsidR="00CF10B6" w:rsidRPr="00EB6B66" w:rsidRDefault="00607A19" w:rsidP="00EB6B66">
    <w:pPr>
      <w:pStyle w:val="Footer"/>
      <w:spacing w:before="0" w:after="360"/>
      <w:jc w:val="right"/>
      <w:rPr>
        <w:i/>
        <w:szCs w:val="22"/>
      </w:rPr>
    </w:pPr>
    <w:r>
      <w:rPr>
        <w:b/>
        <w:i/>
        <w:szCs w:val="22"/>
      </w:rPr>
      <w:t>Understanding and preparing for conciliation</w:t>
    </w:r>
    <w:r w:rsidR="00AD127B">
      <w:rPr>
        <w:b/>
        <w:i/>
        <w:szCs w:val="22"/>
      </w:rPr>
      <w:t xml:space="preserve"> </w:t>
    </w:r>
    <w:r w:rsidR="00AD127B" w:rsidRPr="00AD127B">
      <w:rPr>
        <w:i/>
        <w:szCs w:val="22"/>
      </w:rPr>
      <w:t>- Unlawful</w:t>
    </w:r>
    <w:r w:rsidR="00247FBF" w:rsidRPr="00AD127B">
      <w:rPr>
        <w:i/>
        <w:szCs w:val="22"/>
      </w:rPr>
      <w:t xml:space="preserve"> discrimination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14:paraId="3A51726C" w14:textId="77777777" w:rsidTr="002B1B65">
      <w:trPr>
        <w:trHeight w:val="1603"/>
      </w:trPr>
      <w:tc>
        <w:tcPr>
          <w:tcW w:w="1508" w:type="dxa"/>
        </w:tcPr>
        <w:p w14:paraId="091BD103" w14:textId="77777777" w:rsidR="00CF10B6" w:rsidRPr="00B85DD4" w:rsidRDefault="003E5DDD"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48632F49" wp14:editId="2019D545">
                <wp:extent cx="822960" cy="815340"/>
                <wp:effectExtent l="0" t="0" r="0" b="0"/>
                <wp:docPr id="1" name="Picture 1" descr="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15340"/>
                        </a:xfrm>
                        <a:prstGeom prst="rect">
                          <a:avLst/>
                        </a:prstGeom>
                        <a:noFill/>
                        <a:ln>
                          <a:noFill/>
                        </a:ln>
                      </pic:spPr>
                    </pic:pic>
                  </a:graphicData>
                </a:graphic>
              </wp:inline>
            </w:drawing>
          </w:r>
        </w:p>
      </w:tc>
      <w:tc>
        <w:tcPr>
          <w:tcW w:w="2688" w:type="dxa"/>
          <w:vAlign w:val="center"/>
        </w:tcPr>
        <w:p w14:paraId="0B2E10F2" w14:textId="77777777" w:rsidR="00CF10B6" w:rsidRPr="00D36BB2" w:rsidRDefault="00CF10B6" w:rsidP="002B1B65">
          <w:pPr>
            <w:pStyle w:val="LogoType"/>
            <w:pBdr>
              <w:bottom w:val="single" w:sz="4" w:space="1" w:color="808080"/>
            </w:pBdr>
            <w:spacing w:line="240" w:lineRule="auto"/>
          </w:pPr>
          <w:r w:rsidRPr="00D36BB2">
            <w:t>Australian</w:t>
          </w:r>
        </w:p>
        <w:p w14:paraId="014CD7E1" w14:textId="77777777" w:rsidR="00CF10B6" w:rsidRPr="00D36BB2" w:rsidRDefault="00CF10B6" w:rsidP="002B1B65">
          <w:pPr>
            <w:pStyle w:val="LogoType"/>
            <w:pBdr>
              <w:bottom w:val="single" w:sz="4" w:space="1" w:color="808080"/>
            </w:pBdr>
            <w:spacing w:line="240" w:lineRule="auto"/>
          </w:pPr>
          <w:r w:rsidRPr="00D36BB2">
            <w:t>Human Rights</w:t>
          </w:r>
        </w:p>
        <w:p w14:paraId="7C027C8C" w14:textId="77777777" w:rsidR="00CF10B6" w:rsidRPr="00D36BB2" w:rsidRDefault="00CF10B6" w:rsidP="002B1B65">
          <w:pPr>
            <w:pStyle w:val="LogoType"/>
            <w:pBdr>
              <w:bottom w:val="single" w:sz="4" w:space="1" w:color="808080"/>
            </w:pBdr>
            <w:spacing w:line="240" w:lineRule="auto"/>
          </w:pPr>
          <w:r w:rsidRPr="00D36BB2">
            <w:t>Commission</w:t>
          </w:r>
        </w:p>
        <w:p w14:paraId="0670EE57"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57438C7" w14:textId="77777777" w:rsidR="00CF10B6" w:rsidRPr="00B85DD4" w:rsidRDefault="00CF10B6" w:rsidP="00B520BC">
          <w:pPr>
            <w:pStyle w:val="HeaderFooter"/>
            <w:rPr>
              <w:b/>
              <w:spacing w:val="-20"/>
              <w:sz w:val="40"/>
            </w:rPr>
          </w:pPr>
        </w:p>
      </w:tc>
      <w:tc>
        <w:tcPr>
          <w:tcW w:w="2130" w:type="dxa"/>
        </w:tcPr>
        <w:p w14:paraId="46B2F479" w14:textId="77777777" w:rsidR="00CF10B6" w:rsidRPr="00B85DD4" w:rsidRDefault="00CF10B6" w:rsidP="00B520BC">
          <w:pPr>
            <w:pStyle w:val="HeaderFooter"/>
            <w:rPr>
              <w:b/>
              <w:spacing w:val="-20"/>
              <w:sz w:val="40"/>
            </w:rPr>
          </w:pPr>
        </w:p>
      </w:tc>
      <w:tc>
        <w:tcPr>
          <w:tcW w:w="1721" w:type="dxa"/>
        </w:tcPr>
        <w:p w14:paraId="5A59990D" w14:textId="77777777" w:rsidR="00CF10B6" w:rsidRPr="00B85DD4" w:rsidRDefault="00CF10B6" w:rsidP="00B520BC">
          <w:pPr>
            <w:pStyle w:val="HeaderFooter"/>
            <w:spacing w:before="227" w:after="340"/>
            <w:rPr>
              <w:b/>
              <w:spacing w:val="-20"/>
              <w:sz w:val="40"/>
            </w:rPr>
          </w:pPr>
        </w:p>
      </w:tc>
    </w:tr>
  </w:tbl>
  <w:p w14:paraId="619F65E2" w14:textId="2ADDE415" w:rsidR="00CF10B6" w:rsidRDefault="00CF1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F1CCA"/>
    <w:multiLevelType w:val="hybridMultilevel"/>
    <w:tmpl w:val="73C0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B018A5"/>
    <w:multiLevelType w:val="hybridMultilevel"/>
    <w:tmpl w:val="5D4A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EAB2F40"/>
    <w:multiLevelType w:val="hybridMultilevel"/>
    <w:tmpl w:val="DF6A6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427FCA"/>
    <w:multiLevelType w:val="hybridMultilevel"/>
    <w:tmpl w:val="8BC0B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C7009"/>
    <w:multiLevelType w:val="hybridMultilevel"/>
    <w:tmpl w:val="A622D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B647ED"/>
    <w:multiLevelType w:val="hybridMultilevel"/>
    <w:tmpl w:val="15D05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33908DB"/>
    <w:multiLevelType w:val="hybridMultilevel"/>
    <w:tmpl w:val="02FCEFA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05A04"/>
    <w:multiLevelType w:val="hybridMultilevel"/>
    <w:tmpl w:val="0DA4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F97BE9"/>
    <w:multiLevelType w:val="hybridMultilevel"/>
    <w:tmpl w:val="B59EF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042956"/>
    <w:multiLevelType w:val="hybridMultilevel"/>
    <w:tmpl w:val="759C7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263EBE"/>
    <w:multiLevelType w:val="hybridMultilevel"/>
    <w:tmpl w:val="959A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7"/>
  </w:num>
  <w:num w:numId="14">
    <w:abstractNumId w:val="14"/>
  </w:num>
  <w:num w:numId="15">
    <w:abstractNumId w:val="12"/>
  </w:num>
  <w:num w:numId="16">
    <w:abstractNumId w:val="15"/>
  </w:num>
  <w:num w:numId="17">
    <w:abstractNumId w:val="24"/>
  </w:num>
  <w:num w:numId="18">
    <w:abstractNumId w:val="13"/>
  </w:num>
  <w:num w:numId="19">
    <w:abstractNumId w:val="25"/>
  </w:num>
  <w:num w:numId="20">
    <w:abstractNumId w:val="23"/>
  </w:num>
  <w:num w:numId="21">
    <w:abstractNumId w:val="10"/>
  </w:num>
  <w:num w:numId="22">
    <w:abstractNumId w:val="22"/>
  </w:num>
  <w:num w:numId="23">
    <w:abstractNumId w:val="16"/>
  </w:num>
  <w:num w:numId="24">
    <w:abstractNumId w:val="11"/>
  </w:num>
  <w:num w:numId="25">
    <w:abstractNumId w:val="18"/>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6CC2"/>
    <w:rsid w:val="00017477"/>
    <w:rsid w:val="0002018D"/>
    <w:rsid w:val="0002060F"/>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10ED"/>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8DE"/>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341"/>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5878"/>
    <w:rsid w:val="00126007"/>
    <w:rsid w:val="00126593"/>
    <w:rsid w:val="00126F45"/>
    <w:rsid w:val="00127950"/>
    <w:rsid w:val="00127A8C"/>
    <w:rsid w:val="00127B79"/>
    <w:rsid w:val="00130181"/>
    <w:rsid w:val="00130C43"/>
    <w:rsid w:val="00131D67"/>
    <w:rsid w:val="00132333"/>
    <w:rsid w:val="00132463"/>
    <w:rsid w:val="00132F2B"/>
    <w:rsid w:val="00133083"/>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893"/>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3EFC"/>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21E"/>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4FB7"/>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729"/>
    <w:rsid w:val="001F77D1"/>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1AC4"/>
    <w:rsid w:val="00221E8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47FBF"/>
    <w:rsid w:val="00250198"/>
    <w:rsid w:val="002506CB"/>
    <w:rsid w:val="0025125E"/>
    <w:rsid w:val="002518A8"/>
    <w:rsid w:val="002524F1"/>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0ACF"/>
    <w:rsid w:val="00281DA0"/>
    <w:rsid w:val="00282128"/>
    <w:rsid w:val="00282161"/>
    <w:rsid w:val="0028265D"/>
    <w:rsid w:val="00283A03"/>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3C94"/>
    <w:rsid w:val="00294280"/>
    <w:rsid w:val="00294504"/>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066D"/>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A7B"/>
    <w:rsid w:val="00337C7D"/>
    <w:rsid w:val="00337D7B"/>
    <w:rsid w:val="00337DD0"/>
    <w:rsid w:val="003407A1"/>
    <w:rsid w:val="00340B3C"/>
    <w:rsid w:val="00340E59"/>
    <w:rsid w:val="00341916"/>
    <w:rsid w:val="00341D81"/>
    <w:rsid w:val="00341E8B"/>
    <w:rsid w:val="00341F85"/>
    <w:rsid w:val="003423A0"/>
    <w:rsid w:val="003426AB"/>
    <w:rsid w:val="00342873"/>
    <w:rsid w:val="00342A63"/>
    <w:rsid w:val="00342CC3"/>
    <w:rsid w:val="00342CF6"/>
    <w:rsid w:val="003434D8"/>
    <w:rsid w:val="00343A73"/>
    <w:rsid w:val="00344164"/>
    <w:rsid w:val="00345034"/>
    <w:rsid w:val="003454B1"/>
    <w:rsid w:val="00346138"/>
    <w:rsid w:val="00346864"/>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77EE9"/>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4DA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926"/>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5DDD"/>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BF4"/>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1F2C"/>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2625"/>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6965"/>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4C23"/>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47CD3"/>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A32"/>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11D6"/>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367"/>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006"/>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B5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2C1"/>
    <w:rsid w:val="008525B3"/>
    <w:rsid w:val="00852B07"/>
    <w:rsid w:val="00853FE5"/>
    <w:rsid w:val="0085401E"/>
    <w:rsid w:val="00854035"/>
    <w:rsid w:val="008546AC"/>
    <w:rsid w:val="008547B9"/>
    <w:rsid w:val="00854CDA"/>
    <w:rsid w:val="00854FB8"/>
    <w:rsid w:val="0085526E"/>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09"/>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0F8D"/>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97CB1"/>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65DE"/>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56A1"/>
    <w:rsid w:val="009E6000"/>
    <w:rsid w:val="009E6976"/>
    <w:rsid w:val="009E7615"/>
    <w:rsid w:val="009E7768"/>
    <w:rsid w:val="009E79E1"/>
    <w:rsid w:val="009F16BA"/>
    <w:rsid w:val="009F1CB4"/>
    <w:rsid w:val="009F1EC5"/>
    <w:rsid w:val="009F2486"/>
    <w:rsid w:val="009F27E9"/>
    <w:rsid w:val="009F3B40"/>
    <w:rsid w:val="009F41E2"/>
    <w:rsid w:val="009F4342"/>
    <w:rsid w:val="009F507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10A"/>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1A"/>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B05"/>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70D"/>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2BF3"/>
    <w:rsid w:val="00AB4743"/>
    <w:rsid w:val="00AB4BE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269"/>
    <w:rsid w:val="00AC4AAA"/>
    <w:rsid w:val="00AC4B3F"/>
    <w:rsid w:val="00AC5447"/>
    <w:rsid w:val="00AC61B5"/>
    <w:rsid w:val="00AC6702"/>
    <w:rsid w:val="00AC6BAB"/>
    <w:rsid w:val="00AC6F37"/>
    <w:rsid w:val="00AC72E1"/>
    <w:rsid w:val="00AC79C1"/>
    <w:rsid w:val="00AC7A97"/>
    <w:rsid w:val="00AC7AC0"/>
    <w:rsid w:val="00AD040D"/>
    <w:rsid w:val="00AD127B"/>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711"/>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3D3"/>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6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8A7"/>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5E49"/>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5D0"/>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6652"/>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071"/>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4F7C"/>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178"/>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B7D23"/>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C78"/>
    <w:rsid w:val="00DE2E66"/>
    <w:rsid w:val="00DE2F3F"/>
    <w:rsid w:val="00DE3E6E"/>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80D"/>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E10"/>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2F3"/>
    <w:rsid w:val="00F4789E"/>
    <w:rsid w:val="00F478ED"/>
    <w:rsid w:val="00F5028A"/>
    <w:rsid w:val="00F502DD"/>
    <w:rsid w:val="00F504B5"/>
    <w:rsid w:val="00F50A1D"/>
    <w:rsid w:val="00F512C7"/>
    <w:rsid w:val="00F51785"/>
    <w:rsid w:val="00F5237A"/>
    <w:rsid w:val="00F52CC8"/>
    <w:rsid w:val="00F53006"/>
    <w:rsid w:val="00F5390A"/>
    <w:rsid w:val="00F53D68"/>
    <w:rsid w:val="00F53DD1"/>
    <w:rsid w:val="00F54491"/>
    <w:rsid w:val="00F547BB"/>
    <w:rsid w:val="00F54D41"/>
    <w:rsid w:val="00F55692"/>
    <w:rsid w:val="00F559AD"/>
    <w:rsid w:val="00F57170"/>
    <w:rsid w:val="00F575FE"/>
    <w:rsid w:val="00F57954"/>
    <w:rsid w:val="00F57D52"/>
    <w:rsid w:val="00F60936"/>
    <w:rsid w:val="00F611AF"/>
    <w:rsid w:val="00F6159F"/>
    <w:rsid w:val="00F61950"/>
    <w:rsid w:val="00F61BE3"/>
    <w:rsid w:val="00F62389"/>
    <w:rsid w:val="00F62B77"/>
    <w:rsid w:val="00F63A9D"/>
    <w:rsid w:val="00F645E4"/>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0ED9"/>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4D67"/>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A33FF"/>
  <w15:docId w15:val="{8232EAF7-6881-41CB-B978-BE3CFE4C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2BulletList2">
    <w:name w:val="02 Bullet List 2"/>
    <w:basedOn w:val="02BulletList1"/>
    <w:uiPriority w:val="99"/>
    <w:rsid w:val="00607A19"/>
    <w:pPr>
      <w:spacing w:line="260" w:lineRule="atLeast"/>
      <w:ind w:left="850"/>
    </w:pPr>
    <w:rPr>
      <w:sz w:val="21"/>
      <w:szCs w:val="21"/>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04C23"/>
    <w:pPr>
      <w:spacing w:before="0" w:after="0"/>
      <w:ind w:left="720"/>
      <w:contextualSpacing/>
    </w:pPr>
    <w:rPr>
      <w:spacing w:val="-5"/>
      <w:sz w:val="20"/>
      <w:szCs w:val="20"/>
      <w:lang w:eastAsia="en-US"/>
    </w:rPr>
  </w:style>
  <w:style w:type="paragraph" w:styleId="Revision">
    <w:name w:val="Revision"/>
    <w:hidden/>
    <w:uiPriority w:val="99"/>
    <w:semiHidden/>
    <w:rsid w:val="00A3251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2218">
      <w:bodyDiv w:val="1"/>
      <w:marLeft w:val="0"/>
      <w:marRight w:val="0"/>
      <w:marTop w:val="0"/>
      <w:marBottom w:val="0"/>
      <w:divBdr>
        <w:top w:val="none" w:sz="0" w:space="0" w:color="auto"/>
        <w:left w:val="none" w:sz="0" w:space="0" w:color="auto"/>
        <w:bottom w:val="none" w:sz="0" w:space="0" w:color="auto"/>
        <w:right w:val="none" w:sz="0" w:space="0" w:color="auto"/>
      </w:divBdr>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omplaint-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rights.gov.au/complaint-informa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Template>
  <TotalTime>26</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8554</CharactersWithSpaces>
  <SharedDoc>false</SharedDoc>
  <HLinks>
    <vt:vector size="30" baseType="variant">
      <vt:variant>
        <vt:i4>3997761</vt:i4>
      </vt:variant>
      <vt:variant>
        <vt:i4>12</vt:i4>
      </vt:variant>
      <vt:variant>
        <vt:i4>0</vt:i4>
      </vt:variant>
      <vt:variant>
        <vt:i4>5</vt:i4>
      </vt:variant>
      <vt:variant>
        <vt:lpwstr>mailto:complaintsinfo@humanrights.gov.au</vt:lpwstr>
      </vt:variant>
      <vt:variant>
        <vt:lpwstr/>
      </vt:variant>
      <vt:variant>
        <vt:i4>1376360</vt:i4>
      </vt:variant>
      <vt:variant>
        <vt:i4>9</vt:i4>
      </vt:variant>
      <vt:variant>
        <vt:i4>0</vt:i4>
      </vt:variant>
      <vt:variant>
        <vt:i4>5</vt:i4>
      </vt:variant>
      <vt:variant>
        <vt:lpwstr>http://www.humanrights.gov.au/complaints_information</vt:lpwstr>
      </vt:variant>
      <vt:variant>
        <vt:lpwstr/>
      </vt:variant>
      <vt:variant>
        <vt:i4>4915327</vt:i4>
      </vt:variant>
      <vt:variant>
        <vt:i4>6</vt:i4>
      </vt:variant>
      <vt:variant>
        <vt:i4>0</vt:i4>
      </vt:variant>
      <vt:variant>
        <vt:i4>5</vt:i4>
      </vt:variant>
      <vt:variant>
        <vt:lpwstr>http://www.humanrights.gov.au/complaints_information/pathways_to_resolution/index.html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262205</vt:i4>
      </vt:variant>
      <vt:variant>
        <vt:i4>0</vt:i4>
      </vt:variant>
      <vt:variant>
        <vt:i4>0</vt:i4>
      </vt:variant>
      <vt:variant>
        <vt:i4>5</vt:i4>
      </vt:variant>
      <vt:variant>
        <vt:lpwstr>http://www.humanrights.gov.au/complaints_information/register/index.html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Tracey R</cp:lastModifiedBy>
  <cp:revision>7</cp:revision>
  <cp:lastPrinted>2018-03-24T10:52:00Z</cp:lastPrinted>
  <dcterms:created xsi:type="dcterms:W3CDTF">2018-03-22T09:04:00Z</dcterms:created>
  <dcterms:modified xsi:type="dcterms:W3CDTF">2018-03-25T05:21:00Z</dcterms:modified>
</cp:coreProperties>
</file>