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D816" w14:textId="01A73189" w:rsidR="006355FB" w:rsidRPr="00151817" w:rsidRDefault="004D247A" w:rsidP="005B1295">
      <w:pPr>
        <w:pStyle w:val="Heading1"/>
      </w:pPr>
      <w:r>
        <w:t xml:space="preserve">Our </w:t>
      </w:r>
      <w:r w:rsidRPr="005B1295">
        <w:t>framework</w:t>
      </w:r>
      <w:r>
        <w:t xml:space="preserve"> </w:t>
      </w:r>
      <w:r w:rsidR="000513D0">
        <w:t>to help end</w:t>
      </w:r>
      <w:r w:rsidR="00774FE9">
        <w:t xml:space="preserve"> racism</w:t>
      </w:r>
    </w:p>
    <w:p w14:paraId="4D92B582" w14:textId="50B69511" w:rsidR="009847E9" w:rsidRPr="00774FE9" w:rsidRDefault="00774FE9" w:rsidP="005B1295">
      <w:pPr>
        <w:pStyle w:val="Heading2"/>
      </w:pPr>
      <w:r w:rsidRPr="005B1295">
        <w:t>We</w:t>
      </w:r>
      <w:r>
        <w:t xml:space="preserve"> want to know what you think </w:t>
      </w:r>
    </w:p>
    <w:p w14:paraId="104A1D43" w14:textId="77777777" w:rsidR="00151817" w:rsidRDefault="00151817" w:rsidP="005B1295">
      <w:pPr>
        <w:pStyle w:val="Heading3"/>
      </w:pPr>
      <w:r w:rsidRPr="005B1295">
        <w:t>Easy</w:t>
      </w:r>
      <w:r>
        <w:t xml:space="preserve"> Read version </w:t>
      </w:r>
    </w:p>
    <w:p w14:paraId="786122B9" w14:textId="77777777" w:rsidR="00E90F97" w:rsidRDefault="00F64870" w:rsidP="005B1295">
      <w:pPr>
        <w:pStyle w:val="Heading2"/>
      </w:pPr>
      <w:bookmarkStart w:id="0" w:name="_Toc349720822"/>
      <w:bookmarkStart w:id="1" w:name="_Toc513644158"/>
      <w:r>
        <w:t>How to use this document</w:t>
      </w:r>
      <w:bookmarkEnd w:id="0"/>
      <w:bookmarkEnd w:id="1"/>
      <w:r w:rsidR="005C568E" w:rsidRPr="00CF0788">
        <w:t xml:space="preserve"> </w:t>
      </w:r>
    </w:p>
    <w:p w14:paraId="55228BA1" w14:textId="14B416A7" w:rsidR="005B1295" w:rsidRPr="00E9016B" w:rsidRDefault="005B1295" w:rsidP="005B1295">
      <w:r>
        <w:t xml:space="preserve">The </w:t>
      </w:r>
      <w:r w:rsidRPr="00774FE9">
        <w:t xml:space="preserve">Australian Human Rights Commission </w:t>
      </w:r>
      <w:r>
        <w:t xml:space="preserve">wrote this document. </w:t>
      </w:r>
      <w:r w:rsidR="00FE211B">
        <w:br/>
      </w:r>
      <w:r>
        <w:t>When you see the word ‘we’, it means t</w:t>
      </w:r>
      <w:r w:rsidRPr="00774FE9">
        <w:t xml:space="preserve">he Australian Human </w:t>
      </w:r>
      <w:r w:rsidR="00FE211B">
        <w:br/>
      </w:r>
      <w:r w:rsidRPr="00774FE9">
        <w:t>Rights Commission</w:t>
      </w:r>
      <w:r>
        <w:t xml:space="preserve">. </w:t>
      </w:r>
    </w:p>
    <w:p w14:paraId="2953864B" w14:textId="77777777" w:rsidR="005B1295" w:rsidRDefault="005B1295" w:rsidP="005B1295">
      <w:r>
        <w:t xml:space="preserve">We </w:t>
      </w:r>
      <w:r w:rsidRPr="00774FE9">
        <w:t>wrote</w:t>
      </w:r>
      <w:r>
        <w:t xml:space="preserve"> this</w:t>
      </w:r>
      <w:r w:rsidRPr="00E9016B">
        <w:t xml:space="preserve"> information in an easy to read way. </w:t>
      </w:r>
    </w:p>
    <w:p w14:paraId="183362EA" w14:textId="77777777" w:rsidR="005B1295" w:rsidRDefault="005B1295" w:rsidP="005B1295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774FE9">
        <w:rPr>
          <w:rStyle w:val="Strong"/>
        </w:rPr>
        <w:t>bold</w:t>
      </w:r>
      <w:r w:rsidRPr="001C28AC">
        <w:t>.</w:t>
      </w:r>
    </w:p>
    <w:p w14:paraId="06666D53" w14:textId="77777777" w:rsidR="005B1295" w:rsidRDefault="005B1295" w:rsidP="005B1295">
      <w:r w:rsidRPr="00232BA5">
        <w:t>This means the letters are</w:t>
      </w:r>
      <w:r>
        <w:t xml:space="preserve"> thicker and darker.</w:t>
      </w:r>
      <w:r w:rsidRPr="001C28AC">
        <w:t xml:space="preserve"> </w:t>
      </w:r>
    </w:p>
    <w:p w14:paraId="227CB31D" w14:textId="77777777" w:rsidR="005B1295" w:rsidRDefault="005B1295" w:rsidP="005B1295">
      <w:r w:rsidRPr="001C28AC">
        <w:t>We explain what these words mean.</w:t>
      </w:r>
    </w:p>
    <w:p w14:paraId="24F02E96" w14:textId="5BD5B25F" w:rsidR="005B1295" w:rsidRPr="000F6E4B" w:rsidRDefault="005B1295" w:rsidP="005B1295"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 w:rsidR="00FE211B"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2D37FC2C" w14:textId="2B029958" w:rsidR="005B1295" w:rsidRPr="000F6E4B" w:rsidRDefault="005B1295" w:rsidP="005B1295">
      <w:r>
        <w:t>You can find the other</w:t>
      </w:r>
      <w:r w:rsidRPr="000F6E4B">
        <w:t xml:space="preserve"> document on our website at</w:t>
      </w:r>
      <w:r w:rsidR="00FE211B">
        <w:br/>
      </w:r>
      <w:hyperlink r:id="rId14" w:history="1">
        <w:r>
          <w:rPr>
            <w:rStyle w:val="Hyperlink"/>
          </w:rPr>
          <w:t>humanrights.gov.au/have-your-say/national-anti-racism-framework</w:t>
        </w:r>
      </w:hyperlink>
      <w:r>
        <w:t xml:space="preserve"> </w:t>
      </w:r>
    </w:p>
    <w:p w14:paraId="57D1E8FE" w14:textId="1DC19CB6" w:rsidR="005B1295" w:rsidRPr="000F6E4B" w:rsidRDefault="005B1295" w:rsidP="005B1295">
      <w:r w:rsidRPr="000F6E4B">
        <w:t>You can ask for help to read this document.</w:t>
      </w:r>
      <w:r>
        <w:t xml:space="preserve"> </w:t>
      </w:r>
      <w:r w:rsidRPr="000F6E4B">
        <w:t xml:space="preserve">A friend, family member or </w:t>
      </w:r>
      <w:r w:rsidR="00FE211B"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685503B8" w14:textId="3F2EA759" w:rsidR="00151817" w:rsidRPr="00350DA1" w:rsidRDefault="00151817" w:rsidP="005B1295">
      <w:pPr>
        <w:pStyle w:val="Heading2"/>
      </w:pPr>
      <w:r>
        <w:br w:type="page"/>
      </w:r>
      <w:r w:rsidR="004D247A">
        <w:lastRenderedPageBreak/>
        <w:t>What is this document about?</w:t>
      </w:r>
    </w:p>
    <w:p w14:paraId="0BAE5363" w14:textId="27A5C07E" w:rsidR="005B1295" w:rsidRPr="00DB0295" w:rsidRDefault="005B1295" w:rsidP="005B1295">
      <w:r>
        <w:t xml:space="preserve">The Australian Human Rights Commission helps protect the </w:t>
      </w:r>
      <w:r w:rsidR="00FE211B">
        <w:br/>
      </w:r>
      <w:r>
        <w:rPr>
          <w:rStyle w:val="Strong"/>
        </w:rPr>
        <w:t>human r</w:t>
      </w:r>
      <w:r w:rsidRPr="000D3C93">
        <w:rPr>
          <w:rStyle w:val="Strong"/>
        </w:rPr>
        <w:t>ights</w:t>
      </w:r>
      <w:r>
        <w:rPr>
          <w:rStyle w:val="Strong"/>
        </w:rPr>
        <w:t xml:space="preserve"> </w:t>
      </w:r>
      <w:r>
        <w:t>of people:</w:t>
      </w:r>
    </w:p>
    <w:p w14:paraId="39C1B10A" w14:textId="77777777" w:rsidR="005B1295" w:rsidRPr="00FE211B" w:rsidRDefault="005B1295" w:rsidP="00FE211B">
      <w:pPr>
        <w:pStyle w:val="ListBullet"/>
      </w:pPr>
      <w:r w:rsidRPr="00FE211B">
        <w:t>in Australia</w:t>
      </w:r>
    </w:p>
    <w:p w14:paraId="56B1AFB0" w14:textId="77777777" w:rsidR="005B1295" w:rsidRDefault="005B1295" w:rsidP="00FE211B">
      <w:pPr>
        <w:pStyle w:val="ListBullet"/>
      </w:pPr>
      <w:r>
        <w:t>around the world.</w:t>
      </w:r>
    </w:p>
    <w:p w14:paraId="79ADD1B8" w14:textId="77777777" w:rsidR="005B1295" w:rsidRDefault="005B1295" w:rsidP="005B1295">
      <w:r>
        <w:t>Human rights are things everyone should have.</w:t>
      </w:r>
    </w:p>
    <w:p w14:paraId="1C53776F" w14:textId="77777777" w:rsidR="005B1295" w:rsidRPr="00171134" w:rsidRDefault="005B1295" w:rsidP="005B1295">
      <w:r w:rsidRPr="00171134">
        <w:t>This includes things like:</w:t>
      </w:r>
    </w:p>
    <w:p w14:paraId="49198CE7" w14:textId="77777777" w:rsidR="005B1295" w:rsidRPr="00171134" w:rsidRDefault="005B1295" w:rsidP="00FE211B">
      <w:pPr>
        <w:pStyle w:val="ListBullet"/>
      </w:pPr>
      <w:r w:rsidRPr="00171134">
        <w:t>food</w:t>
      </w:r>
    </w:p>
    <w:p w14:paraId="743F60DE" w14:textId="77777777" w:rsidR="005B1295" w:rsidRPr="00171134" w:rsidRDefault="005B1295" w:rsidP="00FE211B">
      <w:pPr>
        <w:pStyle w:val="ListBullet"/>
      </w:pPr>
      <w:r w:rsidRPr="00171134">
        <w:t>water</w:t>
      </w:r>
    </w:p>
    <w:p w14:paraId="3E741484" w14:textId="77777777" w:rsidR="005B1295" w:rsidRPr="00171134" w:rsidRDefault="005B1295" w:rsidP="00FE211B">
      <w:pPr>
        <w:pStyle w:val="ListBullet"/>
      </w:pPr>
      <w:r w:rsidRPr="00171134">
        <w:t>being treated fairly</w:t>
      </w:r>
    </w:p>
    <w:p w14:paraId="0643ED24" w14:textId="77777777" w:rsidR="005B1295" w:rsidRDefault="005B1295" w:rsidP="00FE211B">
      <w:pPr>
        <w:pStyle w:val="ListBullet"/>
      </w:pPr>
      <w:r w:rsidRPr="00171134">
        <w:t>being treated the same as everyone else.</w:t>
      </w:r>
    </w:p>
    <w:p w14:paraId="76ED21BE" w14:textId="4FA9C2F0" w:rsidR="005B1295" w:rsidRDefault="005B1295" w:rsidP="005B1295">
      <w:r>
        <w:t xml:space="preserve">We are making a </w:t>
      </w:r>
      <w:r w:rsidRPr="004D247A">
        <w:rPr>
          <w:rStyle w:val="Strong"/>
        </w:rPr>
        <w:t>framework</w:t>
      </w:r>
      <w:r>
        <w:t xml:space="preserve"> for everyone in Australia.</w:t>
      </w:r>
    </w:p>
    <w:p w14:paraId="0234618D" w14:textId="77777777" w:rsidR="005B1295" w:rsidRDefault="005B1295" w:rsidP="005B1295">
      <w:r>
        <w:t>A framework is a guide for how things should work.</w:t>
      </w:r>
    </w:p>
    <w:p w14:paraId="76B13573" w14:textId="77777777" w:rsidR="00FE211B" w:rsidRDefault="00FE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32"/>
          <w:szCs w:val="26"/>
          <w:lang w:eastAsia="x-none"/>
        </w:rPr>
      </w:pPr>
      <w:r>
        <w:br w:type="page"/>
      </w:r>
    </w:p>
    <w:p w14:paraId="071C7C24" w14:textId="52613814" w:rsidR="00151817" w:rsidRDefault="004D247A" w:rsidP="005B1295">
      <w:pPr>
        <w:pStyle w:val="Heading2"/>
      </w:pPr>
      <w:r>
        <w:lastRenderedPageBreak/>
        <w:t>What is our framework about?</w:t>
      </w:r>
    </w:p>
    <w:p w14:paraId="2F62DF52" w14:textId="77777777" w:rsidR="005B1295" w:rsidRDefault="005B1295" w:rsidP="005B1295">
      <w:r>
        <w:t xml:space="preserve">Our framework is about </w:t>
      </w:r>
      <w:r w:rsidRPr="004D247A">
        <w:rPr>
          <w:rStyle w:val="Strong"/>
        </w:rPr>
        <w:t>racism</w:t>
      </w:r>
      <w:r w:rsidRPr="004D247A">
        <w:t xml:space="preserve">. </w:t>
      </w:r>
    </w:p>
    <w:p w14:paraId="7F1E1D2F" w14:textId="77777777" w:rsidR="005B1295" w:rsidRPr="00171134" w:rsidRDefault="005B1295" w:rsidP="005B1295">
      <w:r w:rsidRPr="00171134">
        <w:t xml:space="preserve">Racism is when people are treated badly because of their race. </w:t>
      </w:r>
    </w:p>
    <w:p w14:paraId="41529075" w14:textId="77777777" w:rsidR="005B1295" w:rsidRDefault="005B1295" w:rsidP="005B1295">
      <w:r>
        <w:t>Racism happens when someone believes other people are:</w:t>
      </w:r>
    </w:p>
    <w:p w14:paraId="177CA010" w14:textId="77777777" w:rsidR="005B1295" w:rsidRPr="005F60B3" w:rsidRDefault="005B1295" w:rsidP="00FE211B">
      <w:pPr>
        <w:pStyle w:val="ListBullet"/>
      </w:pPr>
      <w:r w:rsidRPr="005F60B3">
        <w:t>bad people</w:t>
      </w:r>
    </w:p>
    <w:p w14:paraId="23154B33" w14:textId="77777777" w:rsidR="005B1295" w:rsidRPr="005F60B3" w:rsidRDefault="005B1295" w:rsidP="00FE211B">
      <w:pPr>
        <w:pStyle w:val="ListBullet"/>
      </w:pPr>
      <w:r w:rsidRPr="005F60B3">
        <w:t>not equal</w:t>
      </w:r>
    </w:p>
    <w:p w14:paraId="02F29EA6" w14:textId="77777777" w:rsidR="005B1295" w:rsidRPr="005F60B3" w:rsidRDefault="005B1295" w:rsidP="00FE211B">
      <w:pPr>
        <w:pStyle w:val="ListBullet"/>
      </w:pPr>
      <w:r w:rsidRPr="005F60B3">
        <w:t>do</w:t>
      </w:r>
      <w:r>
        <w:t xml:space="preserve"> </w:t>
      </w:r>
      <w:r w:rsidRPr="005F60B3">
        <w:t>n</w:t>
      </w:r>
      <w:r>
        <w:t>o</w:t>
      </w:r>
      <w:r w:rsidRPr="005F60B3">
        <w:t>t belong.</w:t>
      </w:r>
    </w:p>
    <w:p w14:paraId="78F8CF01" w14:textId="77777777" w:rsidR="005B1295" w:rsidRDefault="005B1295" w:rsidP="005B1295">
      <w:r>
        <w:t>They might treat someone badly because of:</w:t>
      </w:r>
    </w:p>
    <w:p w14:paraId="7C2A48B4" w14:textId="77777777" w:rsidR="005B1295" w:rsidRPr="005F60B3" w:rsidRDefault="005B1295" w:rsidP="00FE211B">
      <w:pPr>
        <w:pStyle w:val="ListBullet"/>
      </w:pPr>
      <w:r w:rsidRPr="005F60B3">
        <w:t>their skin colour</w:t>
      </w:r>
    </w:p>
    <w:p w14:paraId="7D341E98" w14:textId="77777777" w:rsidR="005B1295" w:rsidRPr="005F60B3" w:rsidRDefault="005B1295" w:rsidP="00FE211B">
      <w:pPr>
        <w:pStyle w:val="ListBullet"/>
      </w:pPr>
      <w:r w:rsidRPr="005F60B3">
        <w:t>where they come from</w:t>
      </w:r>
    </w:p>
    <w:p w14:paraId="53869B23" w14:textId="77777777" w:rsidR="005B1295" w:rsidRDefault="005B1295" w:rsidP="00FE211B">
      <w:pPr>
        <w:pStyle w:val="ListBullet"/>
      </w:pPr>
      <w:r>
        <w:t xml:space="preserve">their </w:t>
      </w:r>
      <w:r w:rsidRPr="000513D0">
        <w:rPr>
          <w:rStyle w:val="Strong"/>
        </w:rPr>
        <w:t>culture</w:t>
      </w:r>
      <w:r>
        <w:t xml:space="preserve"> and background.</w:t>
      </w:r>
    </w:p>
    <w:p w14:paraId="6DFA7989" w14:textId="77777777" w:rsidR="005B1295" w:rsidRPr="000513D0" w:rsidRDefault="005B1295" w:rsidP="005B1295">
      <w:r w:rsidRPr="000513D0">
        <w:t>Your culture is:</w:t>
      </w:r>
    </w:p>
    <w:p w14:paraId="3D156538" w14:textId="2707B205" w:rsidR="005B1295" w:rsidRPr="000513D0" w:rsidRDefault="005B1295" w:rsidP="00FE211B">
      <w:pPr>
        <w:pStyle w:val="ListBullet"/>
      </w:pPr>
      <w:r w:rsidRPr="000513D0">
        <w:t>how you think or act now because</w:t>
      </w:r>
      <w:r>
        <w:t xml:space="preserve"> </w:t>
      </w:r>
      <w:r w:rsidRPr="000513D0">
        <w:t>of how you grew up</w:t>
      </w:r>
      <w:r>
        <w:t xml:space="preserve"> </w:t>
      </w:r>
    </w:p>
    <w:p w14:paraId="78D8F746" w14:textId="77777777" w:rsidR="005B1295" w:rsidRDefault="005B1295" w:rsidP="00FE211B">
      <w:pPr>
        <w:pStyle w:val="ListBullet"/>
      </w:pPr>
      <w:r w:rsidRPr="000513D0">
        <w:t>your beliefs</w:t>
      </w:r>
    </w:p>
    <w:p w14:paraId="369321C8" w14:textId="77777777" w:rsidR="005B1295" w:rsidRDefault="005B1295" w:rsidP="00FE211B">
      <w:pPr>
        <w:pStyle w:val="ListBullet"/>
      </w:pPr>
      <w:r w:rsidRPr="000513D0">
        <w:t>what is important to you.</w:t>
      </w:r>
    </w:p>
    <w:p w14:paraId="4583B81E" w14:textId="77777777" w:rsidR="005B1295" w:rsidRDefault="005B1295" w:rsidP="005B1295">
      <w:r>
        <w:t>Racism can affect:</w:t>
      </w:r>
    </w:p>
    <w:p w14:paraId="693B3528" w14:textId="77777777" w:rsidR="005B1295" w:rsidRDefault="005B1295" w:rsidP="00FE211B">
      <w:pPr>
        <w:pStyle w:val="ListBullet"/>
      </w:pPr>
      <w:r>
        <w:t>1 person</w:t>
      </w:r>
    </w:p>
    <w:p w14:paraId="1F732CB4" w14:textId="77777777" w:rsidR="005B1295" w:rsidRDefault="005B1295" w:rsidP="00FE211B">
      <w:pPr>
        <w:pStyle w:val="ListBullet"/>
      </w:pPr>
      <w:r>
        <w:t>a group of people.</w:t>
      </w:r>
    </w:p>
    <w:p w14:paraId="2086C1D2" w14:textId="77777777" w:rsidR="005B1295" w:rsidRDefault="005B1295" w:rsidP="005B1295">
      <w:r>
        <w:t xml:space="preserve">Racism is a form of </w:t>
      </w:r>
      <w:r w:rsidRPr="004D247A">
        <w:rPr>
          <w:rStyle w:val="Strong"/>
        </w:rPr>
        <w:t>discrimination</w:t>
      </w:r>
      <w:r>
        <w:t>.</w:t>
      </w:r>
    </w:p>
    <w:p w14:paraId="6CC65341" w14:textId="72C262D4" w:rsidR="005B1295" w:rsidRDefault="005B1295" w:rsidP="005B1295">
      <w:r>
        <w:t xml:space="preserve">Discrimination is when someone is treated unfairly because of </w:t>
      </w:r>
      <w:r w:rsidR="00FE211B">
        <w:br/>
      </w:r>
      <w:r>
        <w:t>who they are.</w:t>
      </w:r>
    </w:p>
    <w:p w14:paraId="591729F5" w14:textId="77777777" w:rsidR="00FE211B" w:rsidRDefault="00FE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F74C6C6" w14:textId="26565567" w:rsidR="005B1295" w:rsidRDefault="005B1295" w:rsidP="005B1295">
      <w:r>
        <w:lastRenderedPageBreak/>
        <w:t>Racism can be something people:</w:t>
      </w:r>
    </w:p>
    <w:p w14:paraId="0DFA4B9C" w14:textId="77777777" w:rsidR="005B1295" w:rsidRDefault="005B1295" w:rsidP="00FE211B">
      <w:pPr>
        <w:pStyle w:val="ListBullet"/>
      </w:pPr>
      <w:r>
        <w:t>mean to do</w:t>
      </w:r>
    </w:p>
    <w:p w14:paraId="5633638E" w14:textId="77777777" w:rsidR="005B1295" w:rsidRDefault="005B1295" w:rsidP="00FE211B">
      <w:pPr>
        <w:pStyle w:val="ListBullet"/>
      </w:pPr>
      <w:r>
        <w:t>do without thinking.</w:t>
      </w:r>
    </w:p>
    <w:p w14:paraId="0C7F2E28" w14:textId="77777777" w:rsidR="005B1295" w:rsidRDefault="005B1295" w:rsidP="005B1295">
      <w:r>
        <w:t>Racism can happen:</w:t>
      </w:r>
    </w:p>
    <w:p w14:paraId="061A79C5" w14:textId="77777777" w:rsidR="005B1295" w:rsidRDefault="005B1295" w:rsidP="00FE211B">
      <w:pPr>
        <w:pStyle w:val="ListBullet"/>
      </w:pPr>
      <w:r>
        <w:t>at home</w:t>
      </w:r>
    </w:p>
    <w:p w14:paraId="40BE27C0" w14:textId="77777777" w:rsidR="005B1295" w:rsidRDefault="005B1295" w:rsidP="00FE211B">
      <w:pPr>
        <w:pStyle w:val="ListBullet"/>
      </w:pPr>
      <w:r>
        <w:t>at work</w:t>
      </w:r>
    </w:p>
    <w:p w14:paraId="5A07B888" w14:textId="77777777" w:rsidR="005B1295" w:rsidRDefault="005B1295" w:rsidP="00FE211B">
      <w:pPr>
        <w:pStyle w:val="ListBullet"/>
      </w:pPr>
      <w:r>
        <w:t>at school</w:t>
      </w:r>
    </w:p>
    <w:p w14:paraId="753F13B1" w14:textId="77777777" w:rsidR="005B1295" w:rsidRDefault="005B1295" w:rsidP="00FE211B">
      <w:pPr>
        <w:pStyle w:val="ListBullet"/>
      </w:pPr>
      <w:r>
        <w:t>out in public.</w:t>
      </w:r>
    </w:p>
    <w:p w14:paraId="0FE368C9" w14:textId="77777777" w:rsidR="005B1295" w:rsidRDefault="005B1295" w:rsidP="005B1295">
      <w:r>
        <w:t>For some people, racism happens every day.</w:t>
      </w:r>
    </w:p>
    <w:p w14:paraId="2237A7AF" w14:textId="77777777" w:rsidR="005B1295" w:rsidRDefault="005B1295" w:rsidP="005B1295">
      <w:r>
        <w:t>Racism can hurt someone:</w:t>
      </w:r>
    </w:p>
    <w:p w14:paraId="4C28B50C" w14:textId="77777777" w:rsidR="005B1295" w:rsidRDefault="005B1295" w:rsidP="00FE211B">
      <w:pPr>
        <w:pStyle w:val="ListBullet"/>
      </w:pPr>
      <w:r>
        <w:t>a lot</w:t>
      </w:r>
    </w:p>
    <w:p w14:paraId="50B66A58" w14:textId="77777777" w:rsidR="005B1295" w:rsidRDefault="005B1295" w:rsidP="00FE211B">
      <w:pPr>
        <w:pStyle w:val="ListBullet"/>
      </w:pPr>
      <w:r>
        <w:t>for a long time.</w:t>
      </w:r>
    </w:p>
    <w:p w14:paraId="011A9BC6" w14:textId="77777777" w:rsidR="005B1295" w:rsidRDefault="005B1295" w:rsidP="005B1295">
      <w:r>
        <w:t>Racism can be very hard to deal with.</w:t>
      </w:r>
    </w:p>
    <w:p w14:paraId="74D69A52" w14:textId="77777777" w:rsidR="005B1295" w:rsidRDefault="005B1295" w:rsidP="005B1295">
      <w:r>
        <w:t xml:space="preserve">Racism is never ok. </w:t>
      </w:r>
    </w:p>
    <w:p w14:paraId="48686D09" w14:textId="77777777" w:rsidR="002B1BC8" w:rsidRDefault="002B1BC8" w:rsidP="005B1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32"/>
          <w:szCs w:val="26"/>
          <w:lang w:eastAsia="x-none"/>
        </w:rPr>
      </w:pPr>
      <w:r>
        <w:br w:type="page"/>
      </w:r>
    </w:p>
    <w:p w14:paraId="403F97FE" w14:textId="69AA616C" w:rsidR="00DB0295" w:rsidRPr="00BE3039" w:rsidRDefault="0041585A" w:rsidP="005B1295">
      <w:pPr>
        <w:pStyle w:val="Heading2"/>
      </w:pPr>
      <w:r>
        <w:lastRenderedPageBreak/>
        <w:t>What do we want to know?</w:t>
      </w:r>
    </w:p>
    <w:p w14:paraId="5EC5CD61" w14:textId="77777777" w:rsidR="005B1295" w:rsidRPr="00DB0295" w:rsidRDefault="005B1295" w:rsidP="005B1295">
      <w:r>
        <w:t>We want to talk to you if:</w:t>
      </w:r>
    </w:p>
    <w:p w14:paraId="6564FC4B" w14:textId="77777777" w:rsidR="005B1295" w:rsidRDefault="005B1295" w:rsidP="00FE211B">
      <w:pPr>
        <w:pStyle w:val="ListBullet"/>
      </w:pPr>
      <w:r>
        <w:t>racism has happened to you</w:t>
      </w:r>
    </w:p>
    <w:p w14:paraId="6E2FC553" w14:textId="77777777" w:rsidR="005B1295" w:rsidRDefault="005B1295" w:rsidP="00FE211B">
      <w:pPr>
        <w:pStyle w:val="ListBullet"/>
      </w:pPr>
      <w:r>
        <w:t>you know a lot about racism.</w:t>
      </w:r>
    </w:p>
    <w:p w14:paraId="39B1F990" w14:textId="77777777" w:rsidR="005B1295" w:rsidRPr="00DB0295" w:rsidRDefault="005B1295" w:rsidP="005B1295">
      <w:r>
        <w:t>We want to know how you think:</w:t>
      </w:r>
    </w:p>
    <w:p w14:paraId="7BBFDF40" w14:textId="77777777" w:rsidR="005B1295" w:rsidRPr="00DB0295" w:rsidRDefault="005B1295" w:rsidP="00FE211B">
      <w:pPr>
        <w:pStyle w:val="ListBullet"/>
      </w:pPr>
      <w:r>
        <w:t>our framework can help end racism</w:t>
      </w:r>
    </w:p>
    <w:p w14:paraId="0AE4A791" w14:textId="77777777" w:rsidR="005B1295" w:rsidRPr="00DB0295" w:rsidRDefault="005B1295" w:rsidP="00FE211B">
      <w:pPr>
        <w:pStyle w:val="ListBullet"/>
      </w:pPr>
      <w:r>
        <w:t>Australia can be fair for everyone.</w:t>
      </w:r>
    </w:p>
    <w:p w14:paraId="00FD2F56" w14:textId="73C65228" w:rsidR="005B1295" w:rsidRPr="00DB0295" w:rsidRDefault="005B1295" w:rsidP="005B1295">
      <w:r>
        <w:t>We also want to know what you think about the framework’s:</w:t>
      </w:r>
    </w:p>
    <w:p w14:paraId="0C0D9890" w14:textId="77777777" w:rsidR="005B1295" w:rsidRDefault="005B1295" w:rsidP="00FE211B">
      <w:pPr>
        <w:pStyle w:val="ListBullet"/>
      </w:pPr>
      <w:r>
        <w:t>ideas</w:t>
      </w:r>
    </w:p>
    <w:p w14:paraId="00A28723" w14:textId="77777777" w:rsidR="005B1295" w:rsidRPr="00DB0295" w:rsidRDefault="005B1295" w:rsidP="00FE211B">
      <w:pPr>
        <w:pStyle w:val="ListBullet"/>
      </w:pPr>
      <w:r>
        <w:t>goals</w:t>
      </w:r>
    </w:p>
    <w:p w14:paraId="7626F8E1" w14:textId="77777777" w:rsidR="005B1295" w:rsidRPr="00DB0295" w:rsidRDefault="005B1295" w:rsidP="00FE211B">
      <w:pPr>
        <w:pStyle w:val="ListBullet"/>
      </w:pPr>
      <w:r>
        <w:t xml:space="preserve">activities. </w:t>
      </w:r>
    </w:p>
    <w:p w14:paraId="5026C9E9" w14:textId="68B1782A" w:rsidR="005B1295" w:rsidRDefault="005B1295" w:rsidP="005B1295">
      <w:r>
        <w:t xml:space="preserve">You can read a longer version of the Framework on our website: </w:t>
      </w:r>
      <w:r w:rsidR="00FE211B">
        <w:br/>
      </w:r>
      <w:hyperlink r:id="rId15" w:history="1">
        <w:r>
          <w:rPr>
            <w:rStyle w:val="Hyperlink"/>
            <w:u w:val="single"/>
          </w:rPr>
          <w:t>humanrights.gov.au/sites/default/files/document/publication/ahrc_cp_national_anti-racism_framework_2021_.pdf</w:t>
        </w:r>
      </w:hyperlink>
    </w:p>
    <w:p w14:paraId="5F4CF9AE" w14:textId="77777777" w:rsidR="0041585A" w:rsidRDefault="0041585A" w:rsidP="005B1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32"/>
          <w:szCs w:val="26"/>
          <w:lang w:eastAsia="x-none"/>
        </w:rPr>
      </w:pPr>
      <w:r>
        <w:br w:type="page"/>
      </w:r>
    </w:p>
    <w:p w14:paraId="48E0794C" w14:textId="5F59F5A5" w:rsidR="00DB0295" w:rsidRDefault="0041585A" w:rsidP="005B1295">
      <w:pPr>
        <w:pStyle w:val="Heading2"/>
      </w:pPr>
      <w:r>
        <w:lastRenderedPageBreak/>
        <w:t xml:space="preserve">How can you </w:t>
      </w:r>
      <w:r w:rsidR="002B1BC8">
        <w:t>tell us what you think</w:t>
      </w:r>
      <w:r>
        <w:t>?</w:t>
      </w:r>
    </w:p>
    <w:p w14:paraId="3843AD34" w14:textId="77777777" w:rsidR="005B1295" w:rsidRPr="00DB0295" w:rsidRDefault="005B1295" w:rsidP="005B1295">
      <w:r>
        <w:t>You can tell us what you think in:</w:t>
      </w:r>
    </w:p>
    <w:p w14:paraId="17587125" w14:textId="77777777" w:rsidR="005B1295" w:rsidRDefault="005B1295" w:rsidP="00FE211B">
      <w:pPr>
        <w:pStyle w:val="ListBullet"/>
      </w:pPr>
      <w:r>
        <w:t>lots of different ways</w:t>
      </w:r>
    </w:p>
    <w:p w14:paraId="36F95655" w14:textId="77777777" w:rsidR="005B1295" w:rsidRDefault="005B1295" w:rsidP="00FE211B">
      <w:pPr>
        <w:pStyle w:val="ListBullet"/>
      </w:pPr>
      <w:r>
        <w:t>any language.</w:t>
      </w:r>
    </w:p>
    <w:p w14:paraId="1671D612" w14:textId="77777777" w:rsidR="005B1295" w:rsidRDefault="005B1295" w:rsidP="005B1295">
      <w:r>
        <w:t>You might share a:</w:t>
      </w:r>
    </w:p>
    <w:p w14:paraId="282E2631" w14:textId="77777777" w:rsidR="005B1295" w:rsidRDefault="005B1295" w:rsidP="00FE211B">
      <w:pPr>
        <w:pStyle w:val="ListBullet"/>
      </w:pPr>
      <w:r>
        <w:t>poem</w:t>
      </w:r>
    </w:p>
    <w:p w14:paraId="0D7BDB61" w14:textId="77777777" w:rsidR="005B1295" w:rsidRDefault="005B1295" w:rsidP="00FE211B">
      <w:pPr>
        <w:pStyle w:val="ListBullet"/>
      </w:pPr>
      <w:r>
        <w:t>song</w:t>
      </w:r>
    </w:p>
    <w:p w14:paraId="639BC6D8" w14:textId="77777777" w:rsidR="005B1295" w:rsidRDefault="005B1295" w:rsidP="00FE211B">
      <w:pPr>
        <w:pStyle w:val="ListBullet"/>
      </w:pPr>
      <w:r>
        <w:t>story</w:t>
      </w:r>
    </w:p>
    <w:p w14:paraId="6A28258E" w14:textId="77777777" w:rsidR="005B1295" w:rsidRDefault="005B1295" w:rsidP="00FE211B">
      <w:pPr>
        <w:pStyle w:val="ListBullet"/>
      </w:pPr>
      <w:r>
        <w:t>artwork.</w:t>
      </w:r>
    </w:p>
    <w:p w14:paraId="2135B7AB" w14:textId="77777777" w:rsidR="005B1295" w:rsidRDefault="005B1295" w:rsidP="005B1295">
      <w:r>
        <w:t>You might write down what you think.</w:t>
      </w:r>
    </w:p>
    <w:p w14:paraId="24D3D0FF" w14:textId="77777777" w:rsidR="005B1295" w:rsidRDefault="005B1295" w:rsidP="005B1295">
      <w:r>
        <w:t>You can go to our website and upload:</w:t>
      </w:r>
    </w:p>
    <w:p w14:paraId="6D05911D" w14:textId="77777777" w:rsidR="005B1295" w:rsidRDefault="005B1295" w:rsidP="00FE211B">
      <w:pPr>
        <w:pStyle w:val="ListBullet"/>
      </w:pPr>
      <w:r>
        <w:t>a Word document</w:t>
      </w:r>
    </w:p>
    <w:p w14:paraId="099CF482" w14:textId="77777777" w:rsidR="005B1295" w:rsidRDefault="005B1295" w:rsidP="00FE211B">
      <w:pPr>
        <w:pStyle w:val="ListBullet"/>
      </w:pPr>
      <w:r>
        <w:t>a letter</w:t>
      </w:r>
    </w:p>
    <w:p w14:paraId="655CD326" w14:textId="77777777" w:rsidR="005B1295" w:rsidRDefault="005B1295" w:rsidP="00FE211B">
      <w:pPr>
        <w:pStyle w:val="ListBullet"/>
      </w:pPr>
      <w:r>
        <w:t>a picture</w:t>
      </w:r>
    </w:p>
    <w:p w14:paraId="351D544A" w14:textId="77777777" w:rsidR="005B1295" w:rsidRDefault="005B1295" w:rsidP="00FE211B">
      <w:pPr>
        <w:pStyle w:val="ListBullet"/>
      </w:pPr>
      <w:r>
        <w:t>a photo</w:t>
      </w:r>
    </w:p>
    <w:p w14:paraId="41375B8C" w14:textId="77777777" w:rsidR="005B1295" w:rsidRDefault="005B1295" w:rsidP="00FE211B">
      <w:pPr>
        <w:pStyle w:val="ListBullet"/>
      </w:pPr>
      <w:r>
        <w:t>a video</w:t>
      </w:r>
    </w:p>
    <w:p w14:paraId="03BFDA56" w14:textId="77777777" w:rsidR="005B1295" w:rsidRDefault="005B1295" w:rsidP="00FE211B">
      <w:pPr>
        <w:pStyle w:val="ListBullet"/>
      </w:pPr>
      <w:r>
        <w:t>an audio recording.</w:t>
      </w:r>
    </w:p>
    <w:p w14:paraId="7BC4C715" w14:textId="55A24F20" w:rsidR="005B1295" w:rsidRPr="00DB0295" w:rsidRDefault="005B1295" w:rsidP="005B1295">
      <w:r>
        <w:t xml:space="preserve">You can also answer some questions about the framework on </w:t>
      </w:r>
      <w:r w:rsidR="00FE211B">
        <w:br/>
      </w:r>
      <w:r>
        <w:t>our website</w:t>
      </w:r>
      <w:r w:rsidR="00FE211B">
        <w:t xml:space="preserve"> – </w:t>
      </w:r>
      <w:hyperlink r:id="rId16" w:history="1">
        <w:r>
          <w:rPr>
            <w:rStyle w:val="Hyperlink"/>
          </w:rPr>
          <w:t>humanrights.gov.au/have-your-say/national-anti-racism-framework</w:t>
        </w:r>
      </w:hyperlink>
      <w:r>
        <w:t xml:space="preserve"> </w:t>
      </w:r>
    </w:p>
    <w:p w14:paraId="022E9C22" w14:textId="77777777" w:rsidR="00FE211B" w:rsidRDefault="00FE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32"/>
          <w:szCs w:val="26"/>
          <w:lang w:eastAsia="x-none"/>
        </w:rPr>
      </w:pPr>
      <w:r>
        <w:br w:type="page"/>
      </w:r>
    </w:p>
    <w:p w14:paraId="669A43C1" w14:textId="704E2D59" w:rsidR="00DB0295" w:rsidRDefault="00804AF0" w:rsidP="005B1295">
      <w:pPr>
        <w:pStyle w:val="Heading2"/>
      </w:pPr>
      <w:r>
        <w:lastRenderedPageBreak/>
        <w:t>How we can help</w:t>
      </w:r>
    </w:p>
    <w:p w14:paraId="2720517F" w14:textId="77777777" w:rsidR="005B1295" w:rsidRPr="000D3C93" w:rsidRDefault="005B1295" w:rsidP="005B1295">
      <w:r>
        <w:t>We can support you to share what you think about the framework.</w:t>
      </w:r>
    </w:p>
    <w:p w14:paraId="339EC6E6" w14:textId="42965E81" w:rsidR="005B1295" w:rsidRPr="00CE733E" w:rsidRDefault="005B1295" w:rsidP="005B1295">
      <w:pPr>
        <w:rPr>
          <w:rStyle w:val="Strong"/>
        </w:rPr>
      </w:pPr>
      <w:r>
        <w:t>You can call us</w:t>
      </w:r>
      <w:r w:rsidR="00FE211B">
        <w:t xml:space="preserve"> – </w:t>
      </w:r>
      <w:r w:rsidRPr="000D3C93">
        <w:rPr>
          <w:b/>
          <w:bCs/>
        </w:rPr>
        <w:t>1300 369 711</w:t>
      </w:r>
    </w:p>
    <w:p w14:paraId="7AFEB94D" w14:textId="1599A7FC" w:rsidR="005B1295" w:rsidRPr="001A5C7B" w:rsidRDefault="005B1295" w:rsidP="005B1295">
      <w:r>
        <w:t>You can send us an email</w:t>
      </w:r>
      <w:r w:rsidR="00FE211B">
        <w:t xml:space="preserve"> – </w:t>
      </w:r>
      <w:hyperlink r:id="rId17" w:history="1">
        <w:r w:rsidRPr="000D3C93">
          <w:rPr>
            <w:rStyle w:val="Hyperlink"/>
          </w:rPr>
          <w:t>antiracismsecretariat@humanrights.gov.au</w:t>
        </w:r>
      </w:hyperlink>
    </w:p>
    <w:p w14:paraId="3CC38D7A" w14:textId="414AB479" w:rsidR="005B1295" w:rsidRPr="001A5C7B" w:rsidRDefault="005B1295" w:rsidP="005B1295">
      <w:r>
        <w:t>You can go to our website</w:t>
      </w:r>
      <w:r w:rsidR="00FE211B">
        <w:t xml:space="preserve"> – </w:t>
      </w:r>
      <w:hyperlink r:id="rId18" w:history="1">
        <w:r>
          <w:rPr>
            <w:rStyle w:val="Hyperlink"/>
          </w:rPr>
          <w:t>humanrights.gov.au/have-your-say/national-anti-racism-framework</w:t>
        </w:r>
      </w:hyperlink>
      <w:r>
        <w:t xml:space="preserve"> </w:t>
      </w:r>
    </w:p>
    <w:p w14:paraId="35175E62" w14:textId="3DC516EE" w:rsidR="005B1295" w:rsidRDefault="005B1295" w:rsidP="005B1295">
      <w:r>
        <w:t>Y</w:t>
      </w:r>
      <w:r w:rsidRPr="00804AF0">
        <w:t xml:space="preserve">ou can </w:t>
      </w:r>
      <w:r>
        <w:t>contact</w:t>
      </w:r>
      <w:r w:rsidRPr="00804AF0">
        <w:t xml:space="preserve"> the National Relay Service</w:t>
      </w:r>
      <w:r>
        <w:t xml:space="preserve"> if</w:t>
      </w:r>
      <w:r w:rsidRPr="00804AF0">
        <w:t xml:space="preserve"> you</w:t>
      </w:r>
      <w:r>
        <w:t>:</w:t>
      </w:r>
    </w:p>
    <w:p w14:paraId="5C8CA001" w14:textId="77777777" w:rsidR="005B1295" w:rsidRDefault="005B1295" w:rsidP="00FE211B">
      <w:pPr>
        <w:pStyle w:val="ListBullet"/>
      </w:pPr>
      <w:r w:rsidRPr="00804AF0">
        <w:t>are deaf</w:t>
      </w:r>
    </w:p>
    <w:p w14:paraId="19E32E5E" w14:textId="77777777" w:rsidR="005B1295" w:rsidRDefault="005B1295" w:rsidP="00FE211B">
      <w:pPr>
        <w:pStyle w:val="ListBullet"/>
      </w:pPr>
      <w:r w:rsidRPr="00804AF0">
        <w:t>have a hearing impairment</w:t>
      </w:r>
    </w:p>
    <w:p w14:paraId="3B76841F" w14:textId="77777777" w:rsidR="005B1295" w:rsidRPr="00804AF0" w:rsidRDefault="005B1295" w:rsidP="00FE211B">
      <w:pPr>
        <w:pStyle w:val="ListBullet"/>
      </w:pPr>
      <w:r w:rsidRPr="00804AF0">
        <w:t>have a speech impairment</w:t>
      </w:r>
      <w:r>
        <w:t>.</w:t>
      </w:r>
    </w:p>
    <w:p w14:paraId="4CB76709" w14:textId="1A0466FC" w:rsidR="005B1295" w:rsidRPr="00804AF0" w:rsidRDefault="00FE211B" w:rsidP="005B1295">
      <w:pPr>
        <w:rPr>
          <w:rStyle w:val="Strong"/>
        </w:rPr>
      </w:pPr>
      <w:r w:rsidRPr="00FE211B">
        <w:t xml:space="preserve">Phone – </w:t>
      </w:r>
      <w:r w:rsidR="005B1295" w:rsidRPr="00804AF0">
        <w:rPr>
          <w:rStyle w:val="Strong"/>
        </w:rPr>
        <w:t>133 677</w:t>
      </w:r>
    </w:p>
    <w:p w14:paraId="22C123BC" w14:textId="05CF0DAC" w:rsidR="00644C39" w:rsidRPr="00FE211B" w:rsidRDefault="005B1295" w:rsidP="00FE211B">
      <w:pPr>
        <w:spacing w:before="4000"/>
        <w:rPr>
          <w:sz w:val="24"/>
          <w:szCs w:val="24"/>
        </w:rPr>
      </w:pPr>
      <w:r w:rsidRPr="00774FE9">
        <w:rPr>
          <w:sz w:val="24"/>
          <w:szCs w:val="24"/>
        </w:rPr>
        <w:t xml:space="preserve">The Information Access Group created this Easy Read document. </w:t>
      </w:r>
      <w:r w:rsidR="007F1506">
        <w:rPr>
          <w:sz w:val="24"/>
          <w:szCs w:val="24"/>
        </w:rPr>
        <w:br/>
      </w:r>
      <w:r w:rsidRPr="00774FE9">
        <w:rPr>
          <w:sz w:val="24"/>
          <w:szCs w:val="24"/>
        </w:rPr>
        <w:t xml:space="preserve">For any enquiries, please visit </w:t>
      </w:r>
      <w:hyperlink r:id="rId19" w:history="1">
        <w:r w:rsidRPr="00774FE9">
          <w:rPr>
            <w:rStyle w:val="Hyperlink"/>
            <w:sz w:val="24"/>
            <w:szCs w:val="24"/>
          </w:rPr>
          <w:t>www.informationaccessgroup.com</w:t>
        </w:r>
      </w:hyperlink>
      <w:r w:rsidRPr="00774FE9">
        <w:rPr>
          <w:sz w:val="24"/>
          <w:szCs w:val="24"/>
        </w:rPr>
        <w:t xml:space="preserve">. </w:t>
      </w:r>
      <w:r w:rsidR="007F1506">
        <w:rPr>
          <w:sz w:val="24"/>
          <w:szCs w:val="24"/>
        </w:rPr>
        <w:br/>
      </w:r>
      <w:r w:rsidRPr="00774FE9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4443</w:t>
      </w:r>
      <w:r w:rsidRPr="00774FE9">
        <w:rPr>
          <w:sz w:val="24"/>
          <w:szCs w:val="24"/>
        </w:rPr>
        <w:t>.</w:t>
      </w:r>
    </w:p>
    <w:sectPr w:rsidR="00644C39" w:rsidRPr="00FE211B" w:rsidSect="005B12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B6EE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05CEE4C8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E762" w14:textId="77777777" w:rsidR="003C25FD" w:rsidRDefault="003C25FD" w:rsidP="007610E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5C77" w14:textId="77777777" w:rsidR="003C25FD" w:rsidRDefault="003C25FD" w:rsidP="007610E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88EB" w14:textId="280966BD" w:rsidR="00290F99" w:rsidRDefault="003C25FD" w:rsidP="005B129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1B8E" w14:textId="77777777" w:rsidR="00290F99" w:rsidRDefault="00290F99" w:rsidP="007610E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CD4E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78C5E64C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A6F4" w14:textId="77777777" w:rsidR="007610E2" w:rsidRDefault="007610E2" w:rsidP="007610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691D" w14:textId="77777777" w:rsidR="007610E2" w:rsidRDefault="007610E2" w:rsidP="007610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D18F" w14:textId="0BB72393" w:rsidR="007610E2" w:rsidRDefault="007610E2" w:rsidP="007610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0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541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A0D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B07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AB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3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8C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4AB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C9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A68"/>
    <w:multiLevelType w:val="hybridMultilevel"/>
    <w:tmpl w:val="E3A4A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C245E"/>
    <w:multiLevelType w:val="hybridMultilevel"/>
    <w:tmpl w:val="D8E0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662A8"/>
    <w:multiLevelType w:val="hybridMultilevel"/>
    <w:tmpl w:val="396A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7086B"/>
    <w:multiLevelType w:val="hybridMultilevel"/>
    <w:tmpl w:val="CC820CFC"/>
    <w:lvl w:ilvl="0" w:tplc="767A89A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D7540"/>
    <w:multiLevelType w:val="hybridMultilevel"/>
    <w:tmpl w:val="6A8E5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7553"/>
    <w:multiLevelType w:val="hybridMultilevel"/>
    <w:tmpl w:val="6EAE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65F7F"/>
    <w:multiLevelType w:val="hybridMultilevel"/>
    <w:tmpl w:val="C764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7559E"/>
    <w:multiLevelType w:val="hybridMultilevel"/>
    <w:tmpl w:val="BBA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90EFA"/>
    <w:multiLevelType w:val="hybridMultilevel"/>
    <w:tmpl w:val="A1DC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3624E"/>
    <w:multiLevelType w:val="hybridMultilevel"/>
    <w:tmpl w:val="12C4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B207A"/>
    <w:multiLevelType w:val="hybridMultilevel"/>
    <w:tmpl w:val="43987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7427"/>
    <w:multiLevelType w:val="hybridMultilevel"/>
    <w:tmpl w:val="1A941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DD5"/>
    <w:multiLevelType w:val="multilevel"/>
    <w:tmpl w:val="D9C6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D7971"/>
    <w:multiLevelType w:val="hybridMultilevel"/>
    <w:tmpl w:val="787CA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10D1"/>
    <w:multiLevelType w:val="hybridMultilevel"/>
    <w:tmpl w:val="86F8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61B3"/>
    <w:multiLevelType w:val="hybridMultilevel"/>
    <w:tmpl w:val="B48E4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AB2"/>
    <w:multiLevelType w:val="hybridMultilevel"/>
    <w:tmpl w:val="62EE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12B1"/>
    <w:multiLevelType w:val="hybridMultilevel"/>
    <w:tmpl w:val="95CE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556"/>
    <w:multiLevelType w:val="hybridMultilevel"/>
    <w:tmpl w:val="72B06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F024D"/>
    <w:multiLevelType w:val="multilevel"/>
    <w:tmpl w:val="054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8654E"/>
    <w:multiLevelType w:val="hybridMultilevel"/>
    <w:tmpl w:val="37A2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11"/>
  </w:num>
  <w:num w:numId="20">
    <w:abstractNumId w:val="28"/>
  </w:num>
  <w:num w:numId="21">
    <w:abstractNumId w:val="26"/>
  </w:num>
  <w:num w:numId="22">
    <w:abstractNumId w:val="23"/>
  </w:num>
  <w:num w:numId="23">
    <w:abstractNumId w:val="32"/>
  </w:num>
  <w:num w:numId="24">
    <w:abstractNumId w:val="33"/>
  </w:num>
  <w:num w:numId="25">
    <w:abstractNumId w:val="21"/>
  </w:num>
  <w:num w:numId="26">
    <w:abstractNumId w:val="31"/>
  </w:num>
  <w:num w:numId="27">
    <w:abstractNumId w:val="14"/>
  </w:num>
  <w:num w:numId="28">
    <w:abstractNumId w:val="18"/>
  </w:num>
  <w:num w:numId="29">
    <w:abstractNumId w:val="30"/>
  </w:num>
  <w:num w:numId="30">
    <w:abstractNumId w:val="27"/>
  </w:num>
  <w:num w:numId="31">
    <w:abstractNumId w:val="20"/>
  </w:num>
  <w:num w:numId="32">
    <w:abstractNumId w:val="19"/>
  </w:num>
  <w:num w:numId="33">
    <w:abstractNumId w:val="17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9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3D0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3C93"/>
    <w:rsid w:val="000D7DE3"/>
    <w:rsid w:val="000D7F04"/>
    <w:rsid w:val="000E55B2"/>
    <w:rsid w:val="000F0695"/>
    <w:rsid w:val="000F498A"/>
    <w:rsid w:val="000F52F4"/>
    <w:rsid w:val="001046EA"/>
    <w:rsid w:val="0010561C"/>
    <w:rsid w:val="001066AD"/>
    <w:rsid w:val="001110D2"/>
    <w:rsid w:val="001131E0"/>
    <w:rsid w:val="001156E7"/>
    <w:rsid w:val="00117AEC"/>
    <w:rsid w:val="00117B65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4536"/>
    <w:rsid w:val="001600B3"/>
    <w:rsid w:val="00171134"/>
    <w:rsid w:val="001711FF"/>
    <w:rsid w:val="00172880"/>
    <w:rsid w:val="00173B3A"/>
    <w:rsid w:val="00176798"/>
    <w:rsid w:val="0018024C"/>
    <w:rsid w:val="00182B1A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28B"/>
    <w:rsid w:val="001C22BD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2EEE"/>
    <w:rsid w:val="00235D23"/>
    <w:rsid w:val="00236622"/>
    <w:rsid w:val="00236D54"/>
    <w:rsid w:val="00241A33"/>
    <w:rsid w:val="00245C14"/>
    <w:rsid w:val="0025072B"/>
    <w:rsid w:val="0025153B"/>
    <w:rsid w:val="00256E86"/>
    <w:rsid w:val="00270553"/>
    <w:rsid w:val="00272714"/>
    <w:rsid w:val="0028109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BC8"/>
    <w:rsid w:val="002B1E87"/>
    <w:rsid w:val="002B5278"/>
    <w:rsid w:val="002C1C4A"/>
    <w:rsid w:val="002C55A6"/>
    <w:rsid w:val="002C79AC"/>
    <w:rsid w:val="002C7AE3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267A2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1BB1"/>
    <w:rsid w:val="003523D6"/>
    <w:rsid w:val="00356A05"/>
    <w:rsid w:val="00357305"/>
    <w:rsid w:val="00361891"/>
    <w:rsid w:val="00363590"/>
    <w:rsid w:val="0036372B"/>
    <w:rsid w:val="00365437"/>
    <w:rsid w:val="00365F18"/>
    <w:rsid w:val="003741D2"/>
    <w:rsid w:val="0037449D"/>
    <w:rsid w:val="0038327A"/>
    <w:rsid w:val="0039689B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3BCE"/>
    <w:rsid w:val="003F12F9"/>
    <w:rsid w:val="003F1C1D"/>
    <w:rsid w:val="003F437C"/>
    <w:rsid w:val="004019A6"/>
    <w:rsid w:val="004029A2"/>
    <w:rsid w:val="0040305C"/>
    <w:rsid w:val="004052C5"/>
    <w:rsid w:val="0041585A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208A"/>
    <w:rsid w:val="00457642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423C"/>
    <w:rsid w:val="004A74C6"/>
    <w:rsid w:val="004A776E"/>
    <w:rsid w:val="004B0454"/>
    <w:rsid w:val="004C0606"/>
    <w:rsid w:val="004C2D97"/>
    <w:rsid w:val="004C3A6A"/>
    <w:rsid w:val="004C47C1"/>
    <w:rsid w:val="004C78E2"/>
    <w:rsid w:val="004D2142"/>
    <w:rsid w:val="004D247A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19CA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97AA8"/>
    <w:rsid w:val="005A6211"/>
    <w:rsid w:val="005B1295"/>
    <w:rsid w:val="005B23BC"/>
    <w:rsid w:val="005C3A36"/>
    <w:rsid w:val="005C3B55"/>
    <w:rsid w:val="005C568E"/>
    <w:rsid w:val="005D5F72"/>
    <w:rsid w:val="005E041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0B3"/>
    <w:rsid w:val="0060568C"/>
    <w:rsid w:val="00617AA0"/>
    <w:rsid w:val="006202C6"/>
    <w:rsid w:val="00622022"/>
    <w:rsid w:val="006230F6"/>
    <w:rsid w:val="00623177"/>
    <w:rsid w:val="006239B1"/>
    <w:rsid w:val="00625261"/>
    <w:rsid w:val="006253FC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1DCD"/>
    <w:rsid w:val="00752829"/>
    <w:rsid w:val="00754A62"/>
    <w:rsid w:val="007563AD"/>
    <w:rsid w:val="007610E2"/>
    <w:rsid w:val="00761AE0"/>
    <w:rsid w:val="00771DF5"/>
    <w:rsid w:val="00771E76"/>
    <w:rsid w:val="00774FE9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506"/>
    <w:rsid w:val="007F1CFB"/>
    <w:rsid w:val="007F1DE7"/>
    <w:rsid w:val="007F238F"/>
    <w:rsid w:val="007F2AE3"/>
    <w:rsid w:val="007F6129"/>
    <w:rsid w:val="00800787"/>
    <w:rsid w:val="00802B4D"/>
    <w:rsid w:val="00804AF0"/>
    <w:rsid w:val="0081027F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59CC"/>
    <w:rsid w:val="0084628A"/>
    <w:rsid w:val="00850665"/>
    <w:rsid w:val="00853D8F"/>
    <w:rsid w:val="00857436"/>
    <w:rsid w:val="00857E74"/>
    <w:rsid w:val="008603EA"/>
    <w:rsid w:val="008714B8"/>
    <w:rsid w:val="00872E9D"/>
    <w:rsid w:val="008748B2"/>
    <w:rsid w:val="00880CC7"/>
    <w:rsid w:val="00882B73"/>
    <w:rsid w:val="0088421A"/>
    <w:rsid w:val="00884790"/>
    <w:rsid w:val="00884B84"/>
    <w:rsid w:val="008918D5"/>
    <w:rsid w:val="008921F5"/>
    <w:rsid w:val="00892737"/>
    <w:rsid w:val="00894DD8"/>
    <w:rsid w:val="00896644"/>
    <w:rsid w:val="008A0763"/>
    <w:rsid w:val="008A46DB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8EA"/>
    <w:rsid w:val="008D282D"/>
    <w:rsid w:val="008D4746"/>
    <w:rsid w:val="008D7408"/>
    <w:rsid w:val="008D7672"/>
    <w:rsid w:val="008E4144"/>
    <w:rsid w:val="008F0F52"/>
    <w:rsid w:val="008F21F0"/>
    <w:rsid w:val="008F2C27"/>
    <w:rsid w:val="008F5EDD"/>
    <w:rsid w:val="008F6E21"/>
    <w:rsid w:val="00901D98"/>
    <w:rsid w:val="00911623"/>
    <w:rsid w:val="00915212"/>
    <w:rsid w:val="0091553D"/>
    <w:rsid w:val="0093070E"/>
    <w:rsid w:val="0093338F"/>
    <w:rsid w:val="00934D22"/>
    <w:rsid w:val="00934D33"/>
    <w:rsid w:val="00936990"/>
    <w:rsid w:val="0094137F"/>
    <w:rsid w:val="00941718"/>
    <w:rsid w:val="00944126"/>
    <w:rsid w:val="00946523"/>
    <w:rsid w:val="0094784E"/>
    <w:rsid w:val="00947BD5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6B08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6A13"/>
    <w:rsid w:val="009E14A0"/>
    <w:rsid w:val="009E3FBF"/>
    <w:rsid w:val="009F1282"/>
    <w:rsid w:val="009F26B1"/>
    <w:rsid w:val="009F7C3B"/>
    <w:rsid w:val="00A002A3"/>
    <w:rsid w:val="00A006A3"/>
    <w:rsid w:val="00A04142"/>
    <w:rsid w:val="00A057E6"/>
    <w:rsid w:val="00A063CF"/>
    <w:rsid w:val="00A12CE5"/>
    <w:rsid w:val="00A1485A"/>
    <w:rsid w:val="00A16A74"/>
    <w:rsid w:val="00A2170B"/>
    <w:rsid w:val="00A24F0B"/>
    <w:rsid w:val="00A25E34"/>
    <w:rsid w:val="00A30010"/>
    <w:rsid w:val="00A301B3"/>
    <w:rsid w:val="00A32F92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379B"/>
    <w:rsid w:val="00AB1AB8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496D"/>
    <w:rsid w:val="00AD6E3F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35C"/>
    <w:rsid w:val="00B21AE1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394E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A05"/>
    <w:rsid w:val="00C070C7"/>
    <w:rsid w:val="00C102E8"/>
    <w:rsid w:val="00C11420"/>
    <w:rsid w:val="00C1248F"/>
    <w:rsid w:val="00C17C25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A7B8E"/>
    <w:rsid w:val="00CB39FD"/>
    <w:rsid w:val="00CB47C9"/>
    <w:rsid w:val="00CB4E58"/>
    <w:rsid w:val="00CB6EF1"/>
    <w:rsid w:val="00CB76E4"/>
    <w:rsid w:val="00CC248A"/>
    <w:rsid w:val="00CC5272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28F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486D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273F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6F5"/>
    <w:rsid w:val="00E93832"/>
    <w:rsid w:val="00E93D9D"/>
    <w:rsid w:val="00E95911"/>
    <w:rsid w:val="00EA2937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3EB3"/>
    <w:rsid w:val="00F1436B"/>
    <w:rsid w:val="00F14685"/>
    <w:rsid w:val="00F14C70"/>
    <w:rsid w:val="00F158B9"/>
    <w:rsid w:val="00F168B7"/>
    <w:rsid w:val="00F236CA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27E7"/>
    <w:rsid w:val="00FD4046"/>
    <w:rsid w:val="00FD6321"/>
    <w:rsid w:val="00FD771E"/>
    <w:rsid w:val="00FE052C"/>
    <w:rsid w:val="00FE211B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4152C86"/>
  <w15:docId w15:val="{A835A7E0-7C1C-475A-B1A5-F7DC6B5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1D9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Open Sans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2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0"/>
    </w:pPr>
    <w:rPr>
      <w:b/>
      <w:bCs/>
      <w:color w:val="2F5496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12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b/>
      <w:bCs/>
      <w:color w:val="2F5496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129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295"/>
    <w:rPr>
      <w:rFonts w:ascii="Arial" w:hAnsi="Arial" w:cs="Open Sans"/>
      <w:b/>
      <w:bCs/>
      <w:color w:val="2F5496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5B1295"/>
    <w:rPr>
      <w:rFonts w:ascii="Arial" w:hAnsi="Arial" w:cs="Open Sans"/>
      <w:b/>
      <w:bCs/>
      <w:color w:val="2F5496"/>
      <w:sz w:val="32"/>
      <w:szCs w:val="26"/>
      <w:lang w:eastAsia="x-none"/>
    </w:rPr>
  </w:style>
  <w:style w:type="character" w:styleId="Strong">
    <w:name w:val="Strong"/>
    <w:uiPriority w:val="22"/>
    <w:qFormat/>
    <w:rsid w:val="00774FE9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D3C93"/>
    <w:rPr>
      <w:b/>
      <w:color w:val="2F549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B1295"/>
    <w:rPr>
      <w:rFonts w:ascii="Arial" w:hAnsi="Arial" w:cs="Open Sans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0D3C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3D0"/>
    <w:rPr>
      <w:rFonts w:ascii="Open Sans" w:hAnsi="Open Sans" w:cs="Open Sans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13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FE211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humanrights.gov.au/have-your-say/national-anti-racism-framewor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antiracismsecretariat@humanrights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humanrights.gov.au/have-your-say/national-anti-racism-framewor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humanrights.gov.au/sites/default/files/document/publication/ahrc_cp_national_anti-racism_framework_2021_.pdf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umanrights.gov.au/have-your-say/national-anti-racism-framewor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ffb128-e94a-4924-af16-68c2b3b917e8" xsi:nil="true"/>
    <Received_x002f_Sent xmlns="57f1fb52-79b9-4278-9d54-1e5db41bfcda" xsi:nil="true"/>
    <Divider xmlns="6500fe01-343b-4fb9-a1b0-68ac19d62e01" xsi:nil="true"/>
    <TaxCatchAll xmlns="6500fe01-343b-4fb9-a1b0-68ac19d62e01" xsi:nil="true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_dlc_DocId xmlns="6500fe01-343b-4fb9-a1b0-68ac19d62e01">DGE6U7RJ2EFV-1541854471-8757</_dlc_DocId>
    <_dlc_DocIdUrl xmlns="6500fe01-343b-4fb9-a1b0-68ac19d62e01">
      <Url>https://australianhrc.sharepoint.com/sites/PolicySectionWorkspace/_layouts/15/DocIdRedir.aspx?ID=DGE6U7RJ2EFV-1541854471-8757</Url>
      <Description>DGE6U7RJ2EFV-1541854471-8757</Description>
    </_dlc_DocIdUrl>
  </documentManagement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B3B12-72E5-434E-B3CD-528C91C7D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1fb52-79b9-4278-9d54-1e5db41bfcda"/>
    <ds:schemaRef ds:uri="6500fe01-343b-4fb9-a1b0-68ac19d62e01"/>
    <ds:schemaRef ds:uri="a6ffb128-e94a-4924-af16-68c2b3b917e8"/>
    <ds:schemaRef ds:uri="ad540fc0-8d75-4b74-a173-585bef8b9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C8E4B-B54C-4A9C-BE75-51BC4920BF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19AEFE4-EFA9-4EB4-A9F7-A07C99538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64F165-F529-4595-9626-F7254CBA6E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9FFA04-BBEB-48BA-9661-32E8A839777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2411438-F726-4B9C-99FF-841955281FA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ad540fc0-8d75-4b74-a173-585bef8b9087"/>
    <ds:schemaRef ds:uri="a6ffb128-e94a-4924-af16-68c2b3b917e8"/>
    <ds:schemaRef ds:uri="http://www.w3.org/XML/1998/namespace"/>
    <ds:schemaRef ds:uri="http://schemas.microsoft.com/office/infopath/2007/PartnerControls"/>
    <ds:schemaRef ds:uri="57f1fb52-79b9-4278-9d54-1e5db41bfcda"/>
    <ds:schemaRef ds:uri="http://schemas.openxmlformats.org/package/2006/metadata/core-properties"/>
    <ds:schemaRef ds:uri="6500fe01-343b-4fb9-a1b0-68ac19d62e0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Easy_Read_template_Latest_2021_Apr.dotx</Template>
  <TotalTime>1</TotalTime>
  <Pages>7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National Anti-Racism Framework Public Submissions - Easy Read version</vt:lpstr>
    </vt:vector>
  </TitlesOfParts>
  <Company>Hewlett-Packard</Company>
  <LinksUpToDate>false</LinksUpToDate>
  <CharactersWithSpaces>3995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National Anti-Racism Framework Public Submissions - Easy Read version</dc:title>
  <dc:creator>Olivia</dc:creator>
  <cp:lastModifiedBy>Maria Koleth</cp:lastModifiedBy>
  <cp:revision>2</cp:revision>
  <cp:lastPrinted>2011-12-12T01:40:00Z</cp:lastPrinted>
  <dcterms:created xsi:type="dcterms:W3CDTF">2021-11-23T01:51:00Z</dcterms:created>
  <dcterms:modified xsi:type="dcterms:W3CDTF">2021-11-23T01:51:00Z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d8f13f79-a1c9-4432-adeb-f2c0b108a0fb</vt:lpwstr>
  </property>
</Properties>
</file>