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99CAD" w14:textId="77777777" w:rsidR="002D5078" w:rsidRPr="005262E5" w:rsidRDefault="00E55014" w:rsidP="005262E5">
      <w:pPr>
        <w:pStyle w:val="MainTitle"/>
        <w:spacing w:before="360" w:after="120"/>
        <w:rPr>
          <w:rFonts w:cs="Arial"/>
          <w:sz w:val="36"/>
          <w:szCs w:val="36"/>
        </w:rPr>
      </w:pPr>
      <w:proofErr w:type="spellStart"/>
      <w:r>
        <w:rPr>
          <w:rFonts w:ascii="Monlam Uni OuChan2" w:hAnsi="Monlam Uni OuChan2"/>
          <w:sz w:val="36"/>
          <w:szCs w:val="36"/>
          <w:lang w:val="en-US"/>
        </w:rPr>
        <w:t>དངོས་འབྲེལ་གནད་དོན་ངོ་ཤོག</w:t>
      </w:r>
      <w:proofErr w:type="spellEnd"/>
    </w:p>
    <w:p w14:paraId="464CA20B" w14:textId="77777777" w:rsidR="00B924E6" w:rsidRPr="00E55014" w:rsidRDefault="00E55014" w:rsidP="00960EFD">
      <w:pPr>
        <w:pStyle w:val="TitlewithLine"/>
      </w:pPr>
      <w:bookmarkStart w:id="0" w:name="_Toc209316062"/>
      <w:bookmarkEnd w:id="0"/>
      <w:proofErr w:type="spellStart"/>
      <w:r w:rsidRPr="00E55014">
        <w:rPr>
          <w:rFonts w:ascii="Monlam Uni OuChan2" w:hAnsi="Monlam Uni OuChan2"/>
          <w:bCs w:val="0"/>
          <w:lang w:val="en-US"/>
        </w:rPr>
        <w:t>མི་རིགས་དབྱེ་འབྱེད་ཀྱི་ཁྲིམས་ཡིག་འོག་གི་ཞུ་གཏུག་དག</w:t>
      </w:r>
      <w:proofErr w:type="spellEnd"/>
      <w:r w:rsidRPr="00E55014">
        <w:t xml:space="preserve"> </w:t>
      </w:r>
    </w:p>
    <w:p w14:paraId="04F149F4" w14:textId="77777777" w:rsidR="00E46647" w:rsidRPr="00E55014" w:rsidRDefault="00E55014" w:rsidP="00E46647">
      <w:pPr>
        <w:pStyle w:val="Heading1"/>
      </w:pPr>
      <w:proofErr w:type="spellStart"/>
      <w:r w:rsidRPr="00E55014">
        <w:rPr>
          <w:rFonts w:ascii="Monlam Uni OuChan2" w:hAnsi="Monlam Uni OuChan2"/>
          <w:bCs w:val="0"/>
        </w:rPr>
        <w:t>མི་རིགས་དབྱེ་འབྱེད་ཀྱི་ཁྲིམས་ཡིག་ཅེས་པ་གང་ཡིན་ནམ</w:t>
      </w:r>
      <w:proofErr w:type="spellEnd"/>
      <w:r w:rsidRPr="00E55014">
        <w:rPr>
          <w:rFonts w:ascii="Monlam Uni OuChan2" w:hAnsi="Monlam Uni OuChan2"/>
          <w:bCs w:val="0"/>
        </w:rPr>
        <w:t>།</w:t>
      </w:r>
    </w:p>
    <w:p w14:paraId="37AED3D5" w14:textId="77777777" w:rsidR="00E46647" w:rsidRPr="00E46647" w:rsidRDefault="00E55014" w:rsidP="00E46647">
      <w:pPr>
        <w:rPr>
          <w:rFonts w:cs="Arial"/>
        </w:rPr>
      </w:pPr>
      <w:proofErr w:type="spellStart"/>
      <w:r>
        <w:rPr>
          <w:rFonts w:ascii="Monlam Uni OuChan2" w:hAnsi="Monlam Uni OuChan2"/>
        </w:rPr>
        <w:t>མི་རིགས་དབྱེ་འབྱེད་ཀྱི་ཁྲིམས་ཡིག</w:t>
      </w:r>
      <w:proofErr w:type="spellEnd"/>
      <w:r>
        <w:rPr>
          <w:rFonts w:ascii="Monlam Uni OuChan2" w:hAnsi="Monlam Uni OuChan2"/>
        </w:rPr>
        <w:t>་ ༡༩༧༥ (</w:t>
      </w:r>
      <w:proofErr w:type="spellStart"/>
      <w:r>
        <w:rPr>
          <w:rFonts w:ascii="Monlam Uni OuChan2" w:hAnsi="Monlam Uni OuChan2"/>
        </w:rPr>
        <w:t>Cth</w:t>
      </w:r>
      <w:proofErr w:type="spellEnd"/>
      <w:r>
        <w:rPr>
          <w:rFonts w:ascii="Monlam Uni OuChan2" w:hAnsi="Monlam Uni OuChan2"/>
        </w:rPr>
        <w:t>) (</w:t>
      </w:r>
      <w:proofErr w:type="spellStart"/>
      <w:r>
        <w:rPr>
          <w:rFonts w:ascii="Monlam Uni OuChan2" w:hAnsi="Monlam Uni OuChan2"/>
        </w:rPr>
        <w:t>ཨར་ཌི་ཨེ</w:t>
      </w:r>
      <w:proofErr w:type="spellEnd"/>
      <w:r>
        <w:rPr>
          <w:rFonts w:ascii="Monlam Uni OuChan2" w:hAnsi="Monlam Uni OuChan2"/>
        </w:rPr>
        <w:t xml:space="preserve">།) </w:t>
      </w:r>
      <w:proofErr w:type="spellStart"/>
      <w:r>
        <w:rPr>
          <w:rFonts w:ascii="Monlam Uni OuChan2" w:hAnsi="Monlam Uni OuChan2"/>
        </w:rPr>
        <w:t>ཡིས་ཁྱེད་ཀྱི་མི་རིགས་སམ</w:t>
      </w:r>
      <w:proofErr w:type="spellEnd"/>
      <w:r>
        <w:rPr>
          <w:rFonts w:ascii="Monlam Uni OuChan2" w:hAnsi="Monlam Uni OuChan2"/>
        </w:rPr>
        <w:t xml:space="preserve">། </w:t>
      </w:r>
      <w:proofErr w:type="spellStart"/>
      <w:r>
        <w:rPr>
          <w:rFonts w:ascii="Monlam Uni OuChan2" w:hAnsi="Monlam Uni OuChan2"/>
        </w:rPr>
        <w:t>ཤ་མདོག</w:t>
      </w:r>
      <w:proofErr w:type="spellEnd"/>
      <w:r>
        <w:rPr>
          <w:rFonts w:ascii="Monlam Uni OuChan2" w:hAnsi="Monlam Uni OuChan2"/>
        </w:rPr>
        <w:t xml:space="preserve"> </w:t>
      </w:r>
      <w:proofErr w:type="spellStart"/>
      <w:r>
        <w:rPr>
          <w:rFonts w:ascii="Monlam Uni OuChan2" w:hAnsi="Monlam Uni OuChan2"/>
        </w:rPr>
        <w:t>ཡང་ན་རིགས་རྒྱུད་དམ</w:t>
      </w:r>
      <w:proofErr w:type="spellEnd"/>
      <w:r>
        <w:rPr>
          <w:rFonts w:ascii="Monlam Uni OuChan2" w:hAnsi="Monlam Uni OuChan2"/>
        </w:rPr>
        <w:t xml:space="preserve">། </w:t>
      </w:r>
      <w:proofErr w:type="spellStart"/>
      <w:r>
        <w:rPr>
          <w:rFonts w:ascii="Monlam Uni OuChan2" w:hAnsi="Monlam Uni OuChan2"/>
        </w:rPr>
        <w:t>རྒྱལ་ཁབ</w:t>
      </w:r>
      <w:proofErr w:type="spellEnd"/>
      <w:r>
        <w:rPr>
          <w:rFonts w:ascii="Monlam Uni OuChan2" w:hAnsi="Monlam Uni OuChan2"/>
        </w:rPr>
        <w:t xml:space="preserve">། </w:t>
      </w:r>
      <w:proofErr w:type="spellStart"/>
      <w:r>
        <w:rPr>
          <w:rFonts w:ascii="Monlam Uni OuChan2" w:hAnsi="Monlam Uni OuChan2"/>
        </w:rPr>
        <w:t>མི་རིགས་བྱེ་བྲག་པའི་འབྱུང་ཁུངས</w:t>
      </w:r>
      <w:proofErr w:type="spellEnd"/>
      <w:r>
        <w:rPr>
          <w:rFonts w:ascii="Monlam Uni OuChan2" w:hAnsi="Monlam Uni OuChan2"/>
        </w:rPr>
        <w:t>། དེ་བཞིན་ཡུལ་སྤོས་གནས་བབས་རྐྱེན་པས་ཁྱེད་ལ་དྲང་བདེན་མིན་པའི་ལྟ་ཚུལ་འཛིན་པ་དེ་ཁྲིམས་འགལ་དུ་འཛིན་པ་ཡིན།</w:t>
      </w:r>
      <w:r w:rsidR="00E46647" w:rsidRPr="00E46647">
        <w:rPr>
          <w:rFonts w:cs="Arial"/>
        </w:rPr>
        <w:t xml:space="preserve"> </w:t>
      </w:r>
    </w:p>
    <w:p w14:paraId="49016314" w14:textId="77777777" w:rsidR="00E46647" w:rsidRPr="00E46647" w:rsidRDefault="00E55014" w:rsidP="00E46647">
      <w:pPr>
        <w:rPr>
          <w:rFonts w:cs="Arial"/>
        </w:rPr>
      </w:pPr>
      <w:proofErr w:type="spellStart"/>
      <w:r>
        <w:rPr>
          <w:rFonts w:ascii="Monlam Uni OuChan2" w:hAnsi="Monlam Uni OuChan2"/>
        </w:rPr>
        <w:t>དེ་ཡིས་མི་རིགས་སྡང་འཛིན་ཡང་ཁྲིམས་འགལ་དུ་འཛིན་པ་ཡིན</w:t>
      </w:r>
      <w:proofErr w:type="spellEnd"/>
      <w:r>
        <w:rPr>
          <w:rFonts w:ascii="Monlam Uni OuChan2" w:hAnsi="Monlam Uni OuChan2"/>
        </w:rPr>
        <w:t>།</w:t>
      </w:r>
    </w:p>
    <w:p w14:paraId="5542C1CB" w14:textId="77777777" w:rsidR="00E46647" w:rsidRPr="00E55014" w:rsidRDefault="00E55014" w:rsidP="00E46647">
      <w:pPr>
        <w:pStyle w:val="Heading1"/>
        <w:rPr>
          <w:lang w:val="en-GB" w:eastAsia="en-US"/>
        </w:rPr>
      </w:pPr>
      <w:proofErr w:type="spellStart"/>
      <w:r w:rsidRPr="00E55014">
        <w:rPr>
          <w:rFonts w:ascii="Monlam Uni OuChan2" w:hAnsi="Monlam Uni OuChan2"/>
          <w:bCs w:val="0"/>
          <w:lang w:val="en-US"/>
        </w:rPr>
        <w:t>ཁྲིམས་འདི་ག་དུས་བེད་སྤྱོད་བྱེད་ཆོག་གམ</w:t>
      </w:r>
      <w:proofErr w:type="spellEnd"/>
      <w:r w:rsidRPr="00E55014">
        <w:rPr>
          <w:rFonts w:ascii="Monlam Uni OuChan2" w:hAnsi="Monlam Uni OuChan2"/>
          <w:bCs w:val="0"/>
          <w:lang w:val="en-US"/>
        </w:rPr>
        <w:t>།</w:t>
      </w:r>
    </w:p>
    <w:p w14:paraId="7D11662E" w14:textId="77777777" w:rsidR="00E46647" w:rsidRPr="00E55014" w:rsidRDefault="00E55014" w:rsidP="00E46647">
      <w:pPr>
        <w:rPr>
          <w:rFonts w:ascii="Monlam Uni OuChan2" w:hAnsi="Monlam Uni OuChan2" w:cs="Monlam Uni OuChan2"/>
          <w:lang w:val="en-US" w:eastAsia="en-US"/>
        </w:rPr>
      </w:pPr>
      <w:r w:rsidRPr="00E55014">
        <w:rPr>
          <w:rFonts w:ascii="Monlam Uni OuChan2" w:hAnsi="Monlam Uni OuChan2" w:cs="Monlam Uni OuChan2"/>
          <w:lang w:val="en-US"/>
        </w:rPr>
        <w:t>ཁྱེད་ཀྱིས་རྒྱུན་ལྡན་མི་ཚེ་ཡི་རྣམ་པ་མང་པོའི་ནང་དྲང་བདེན་གྱི་ལྟ་ཚུལ་ཐོབ་པར་ཨར་ཌི་ཨེ་བེད་སྤྱོད་བྱེད་ཆོག</w:t>
      </w:r>
      <w:r w:rsidR="00E46647" w:rsidRPr="00E55014">
        <w:rPr>
          <w:rFonts w:ascii="Monlam Uni OuChan2" w:hAnsi="Monlam Uni OuChan2" w:cs="Monlam Uni OuChan2"/>
          <w:lang w:val="en-US" w:eastAsia="en-US"/>
        </w:rPr>
        <w:t>:</w:t>
      </w:r>
    </w:p>
    <w:p w14:paraId="1F89DFF5" w14:textId="77777777" w:rsidR="00E46647" w:rsidRPr="00E55014" w:rsidRDefault="00E55014" w:rsidP="00E46647">
      <w:pPr>
        <w:numPr>
          <w:ilvl w:val="0"/>
          <w:numId w:val="33"/>
        </w:numPr>
        <w:rPr>
          <w:rFonts w:ascii="Monlam Uni OuChan2" w:hAnsi="Monlam Uni OuChan2" w:cs="Monlam Uni OuChan2"/>
          <w:lang w:val="en-US" w:eastAsia="en-US"/>
        </w:rPr>
      </w:pPr>
      <w:proofErr w:type="spellStart"/>
      <w:r w:rsidRPr="00E55014">
        <w:rPr>
          <w:rFonts w:ascii="Monlam Uni OuChan2" w:hAnsi="Monlam Uni OuChan2" w:cs="Monlam Uni OuChan2"/>
          <w:b/>
          <w:lang w:val="en-US"/>
        </w:rPr>
        <w:t>ལས་ཀ</w:t>
      </w:r>
      <w:proofErr w:type="spellEnd"/>
      <w:r w:rsidRPr="00E55014">
        <w:rPr>
          <w:rFonts w:ascii="Monlam Uni OuChan2" w:hAnsi="Monlam Uni OuChan2" w:cs="Monlam Uni OuChan2"/>
          <w:b/>
          <w:lang w:val="en-US"/>
        </w:rPr>
        <w:t>།</w:t>
      </w:r>
      <w:r w:rsidRPr="00E55014">
        <w:rPr>
          <w:rFonts w:ascii="Monlam Uni OuChan2" w:hAnsi="Monlam Uni OuChan2" w:cs="Monlam Uni OuChan2"/>
          <w:b/>
          <w:bCs/>
          <w:lang w:val="en-US" w:eastAsia="en-US"/>
        </w:rPr>
        <w:t xml:space="preserve"> </w:t>
      </w:r>
      <w:r w:rsidR="00E46647" w:rsidRPr="00E55014">
        <w:rPr>
          <w:rFonts w:ascii="Monlam Uni OuChan2" w:hAnsi="Monlam Uni OuChan2" w:cs="Monlam Uni OuChan2"/>
          <w:lang w:val="en-US" w:eastAsia="en-US"/>
        </w:rPr>
        <w:t xml:space="preserve">– </w:t>
      </w:r>
      <w:proofErr w:type="spellStart"/>
      <w:r w:rsidRPr="00E55014">
        <w:rPr>
          <w:rFonts w:ascii="Monlam Uni OuChan2" w:hAnsi="Monlam Uni OuChan2" w:cs="Monlam Uni OuChan2"/>
          <w:lang w:val="en-US"/>
        </w:rPr>
        <w:t>ལས་ཀ་ཞིག་རག་པ</w:t>
      </w:r>
      <w:proofErr w:type="spellEnd"/>
      <w:r w:rsidRPr="00E55014">
        <w:rPr>
          <w:rFonts w:ascii="Monlam Uni OuChan2" w:hAnsi="Monlam Uni OuChan2" w:cs="Monlam Uni OuChan2"/>
          <w:lang w:val="en-US"/>
        </w:rPr>
        <w:t xml:space="preserve">། </w:t>
      </w:r>
      <w:proofErr w:type="spellStart"/>
      <w:r w:rsidRPr="00E55014">
        <w:rPr>
          <w:rFonts w:ascii="Monlam Uni OuChan2" w:hAnsi="Monlam Uni OuChan2" w:cs="Monlam Uni OuChan2"/>
          <w:lang w:val="en-US"/>
        </w:rPr>
        <w:t>ལས་ཀའི་རྒྱས་གཅད་དང་ཆ་རྐྱེན</w:t>
      </w:r>
      <w:proofErr w:type="spellEnd"/>
      <w:r w:rsidRPr="00E55014">
        <w:rPr>
          <w:rFonts w:ascii="Monlam Uni OuChan2" w:hAnsi="Monlam Uni OuChan2" w:cs="Monlam Uni OuChan2"/>
          <w:lang w:val="en-US"/>
        </w:rPr>
        <w:t xml:space="preserve">། </w:t>
      </w:r>
      <w:proofErr w:type="spellStart"/>
      <w:r w:rsidRPr="00E55014">
        <w:rPr>
          <w:rFonts w:ascii="Monlam Uni OuChan2" w:hAnsi="Monlam Uni OuChan2" w:cs="Monlam Uni OuChan2"/>
          <w:lang w:val="en-US"/>
        </w:rPr>
        <w:t>སྦྱོང་བརྡར</w:t>
      </w:r>
      <w:proofErr w:type="spellEnd"/>
      <w:r w:rsidRPr="00E55014">
        <w:rPr>
          <w:rFonts w:ascii="Monlam Uni OuChan2" w:hAnsi="Monlam Uni OuChan2" w:cs="Monlam Uni OuChan2"/>
          <w:lang w:val="en-US"/>
        </w:rPr>
        <w:t xml:space="preserve">། </w:t>
      </w:r>
      <w:proofErr w:type="spellStart"/>
      <w:r w:rsidRPr="00E55014">
        <w:rPr>
          <w:rFonts w:ascii="Monlam Uni OuChan2" w:hAnsi="Monlam Uni OuChan2" w:cs="Monlam Uni OuChan2"/>
          <w:lang w:val="en-US"/>
        </w:rPr>
        <w:t>གོང་སྤེལ</w:t>
      </w:r>
      <w:proofErr w:type="spellEnd"/>
      <w:r w:rsidRPr="00E55014">
        <w:rPr>
          <w:rFonts w:ascii="Monlam Uni OuChan2" w:hAnsi="Monlam Uni OuChan2" w:cs="Monlam Uni OuChan2"/>
          <w:lang w:val="en-US"/>
        </w:rPr>
        <w:t xml:space="preserve">། </w:t>
      </w:r>
      <w:proofErr w:type="spellStart"/>
      <w:r w:rsidRPr="00E55014">
        <w:rPr>
          <w:rFonts w:ascii="Monlam Uni OuChan2" w:hAnsi="Monlam Uni OuChan2" w:cs="Monlam Uni OuChan2"/>
          <w:lang w:val="en-US"/>
        </w:rPr>
        <w:t>ཕྱིར་སློག་བྱས་པ</w:t>
      </w:r>
      <w:proofErr w:type="spellEnd"/>
      <w:r w:rsidRPr="00E55014">
        <w:rPr>
          <w:rFonts w:ascii="Monlam Uni OuChan2" w:hAnsi="Monlam Uni OuChan2" w:cs="Monlam Uni OuChan2"/>
          <w:lang w:val="en-US"/>
        </w:rPr>
        <w:t>།</w:t>
      </w:r>
    </w:p>
    <w:p w14:paraId="07618D8D" w14:textId="77777777" w:rsidR="00E46647" w:rsidRPr="00E55014" w:rsidRDefault="00E55014" w:rsidP="00E46647">
      <w:pPr>
        <w:numPr>
          <w:ilvl w:val="0"/>
          <w:numId w:val="33"/>
        </w:numPr>
        <w:rPr>
          <w:rFonts w:ascii="Monlam Uni OuChan2" w:hAnsi="Monlam Uni OuChan2" w:cs="Monlam Uni OuChan2"/>
          <w:lang w:val="en-US" w:eastAsia="en-US"/>
        </w:rPr>
      </w:pPr>
      <w:proofErr w:type="spellStart"/>
      <w:r w:rsidRPr="00E55014">
        <w:rPr>
          <w:rFonts w:ascii="Monlam Uni OuChan2" w:hAnsi="Monlam Uni OuChan2" w:cs="Monlam Uni OuChan2"/>
          <w:b/>
          <w:lang w:val="en-US"/>
        </w:rPr>
        <w:t>ཤེས་ཡོན</w:t>
      </w:r>
      <w:proofErr w:type="spellEnd"/>
      <w:r w:rsidRPr="00E55014">
        <w:rPr>
          <w:rFonts w:ascii="Monlam Uni OuChan2" w:hAnsi="Monlam Uni OuChan2" w:cs="Monlam Uni OuChan2"/>
          <w:b/>
          <w:lang w:val="en-US"/>
        </w:rPr>
        <w:t>།</w:t>
      </w:r>
      <w:r w:rsidR="00E46647" w:rsidRPr="00E55014">
        <w:rPr>
          <w:rFonts w:ascii="Monlam Uni OuChan2" w:hAnsi="Monlam Uni OuChan2" w:cs="Monlam Uni OuChan2"/>
          <w:lang w:val="en-US" w:eastAsia="en-US"/>
        </w:rPr>
        <w:t xml:space="preserve"> – </w:t>
      </w:r>
      <w:proofErr w:type="spellStart"/>
      <w:r w:rsidRPr="00E55014">
        <w:rPr>
          <w:rFonts w:ascii="Monlam Uni OuChan2" w:hAnsi="Monlam Uni OuChan2" w:cs="Monlam Uni OuChan2"/>
          <w:lang w:val="en-US"/>
        </w:rPr>
        <w:t>སྒེར་རམ་གཞུང་གི་སློབ་གྲྭ</w:t>
      </w:r>
      <w:proofErr w:type="spellEnd"/>
      <w:r w:rsidRPr="00E55014">
        <w:rPr>
          <w:rFonts w:ascii="Monlam Uni OuChan2" w:hAnsi="Monlam Uni OuChan2" w:cs="Monlam Uni OuChan2"/>
          <w:lang w:val="en-US"/>
        </w:rPr>
        <w:t xml:space="preserve"> ཡང་ན་མཐོ་སློབ་བམ་གཙུག་ལག་སློབ་གྲྭ་རུ་ཐོ་འགོད་འམ་སློབ་སྦྱོང་བྱེད་པ།</w:t>
      </w:r>
    </w:p>
    <w:p w14:paraId="44802201" w14:textId="77777777" w:rsidR="00E46647" w:rsidRPr="00E55014" w:rsidRDefault="00E55014" w:rsidP="00E46647">
      <w:pPr>
        <w:numPr>
          <w:ilvl w:val="0"/>
          <w:numId w:val="33"/>
        </w:numPr>
        <w:rPr>
          <w:rFonts w:ascii="Monlam Uni OuChan2" w:hAnsi="Monlam Uni OuChan2" w:cs="Monlam Uni OuChan2"/>
          <w:lang w:val="en-US" w:eastAsia="en-US"/>
        </w:rPr>
      </w:pPr>
      <w:proofErr w:type="spellStart"/>
      <w:r w:rsidRPr="00E55014">
        <w:rPr>
          <w:rFonts w:ascii="Monlam Uni OuChan2" w:hAnsi="Monlam Uni OuChan2" w:cs="Monlam Uni OuChan2"/>
          <w:b/>
          <w:lang w:val="en-US"/>
        </w:rPr>
        <w:t>སྡོད་གནས</w:t>
      </w:r>
      <w:proofErr w:type="spellEnd"/>
      <w:r w:rsidRPr="00E55014">
        <w:rPr>
          <w:rFonts w:ascii="Monlam Uni OuChan2" w:hAnsi="Monlam Uni OuChan2" w:cs="Monlam Uni OuChan2"/>
          <w:b/>
          <w:lang w:val="en-US"/>
        </w:rPr>
        <w:t>།</w:t>
      </w:r>
      <w:r w:rsidR="00E46647" w:rsidRPr="00E55014">
        <w:rPr>
          <w:rFonts w:ascii="Monlam Uni OuChan2" w:hAnsi="Monlam Uni OuChan2" w:cs="Monlam Uni OuChan2"/>
          <w:lang w:val="en-US" w:eastAsia="en-US"/>
        </w:rPr>
        <w:t xml:space="preserve"> – </w:t>
      </w:r>
      <w:proofErr w:type="spellStart"/>
      <w:r w:rsidRPr="00E55014">
        <w:rPr>
          <w:rFonts w:ascii="Monlam Uni OuChan2" w:hAnsi="Monlam Uni OuChan2" w:cs="Monlam Uni OuChan2"/>
          <w:lang w:val="en-US"/>
        </w:rPr>
        <w:t>ཁང་པའམ་སྡེ་ཚན་ཞིག་གཡར་བའམ་ཉོ་བ</w:t>
      </w:r>
      <w:proofErr w:type="spellEnd"/>
      <w:r w:rsidRPr="00E55014">
        <w:rPr>
          <w:rFonts w:ascii="Monlam Uni OuChan2" w:hAnsi="Monlam Uni OuChan2" w:cs="Monlam Uni OuChan2"/>
          <w:lang w:val="en-US"/>
        </w:rPr>
        <w:t>།</w:t>
      </w:r>
    </w:p>
    <w:p w14:paraId="02A55AA8" w14:textId="77777777" w:rsidR="00E46647" w:rsidRPr="00E55014" w:rsidRDefault="00E55014" w:rsidP="00E46647">
      <w:pPr>
        <w:numPr>
          <w:ilvl w:val="0"/>
          <w:numId w:val="33"/>
        </w:numPr>
        <w:rPr>
          <w:rFonts w:ascii="Monlam Uni OuChan2" w:hAnsi="Monlam Uni OuChan2" w:cs="Monlam Uni OuChan2"/>
          <w:lang w:val="en-US" w:eastAsia="en-US"/>
        </w:rPr>
      </w:pPr>
      <w:proofErr w:type="spellStart"/>
      <w:r w:rsidRPr="00E55014">
        <w:rPr>
          <w:rFonts w:ascii="Monlam Uni OuChan2" w:hAnsi="Monlam Uni OuChan2" w:cs="Monlam Uni OuChan2"/>
          <w:b/>
          <w:lang w:val="en-US"/>
        </w:rPr>
        <w:t>ཞབས་ཞུ་དག་བླངས་པའམ་བེད་སྤྱོད་བྱེད་པ</w:t>
      </w:r>
      <w:proofErr w:type="spellEnd"/>
      <w:r w:rsidRPr="00E55014">
        <w:rPr>
          <w:rFonts w:ascii="Monlam Uni OuChan2" w:hAnsi="Monlam Uni OuChan2" w:cs="Monlam Uni OuChan2"/>
          <w:b/>
          <w:lang w:val="en-US"/>
        </w:rPr>
        <w:t>།</w:t>
      </w:r>
      <w:r w:rsidRPr="00E55014">
        <w:rPr>
          <w:rFonts w:ascii="Monlam Uni OuChan2" w:hAnsi="Monlam Uni OuChan2" w:cs="Monlam Uni OuChan2"/>
          <w:lang w:val="en-US" w:eastAsia="en-US"/>
        </w:rPr>
        <w:t xml:space="preserve"> </w:t>
      </w:r>
      <w:r w:rsidR="00E46647" w:rsidRPr="00E55014">
        <w:rPr>
          <w:rFonts w:ascii="Monlam Uni OuChan2" w:hAnsi="Monlam Uni OuChan2" w:cs="Monlam Uni OuChan2"/>
          <w:lang w:val="en-US" w:eastAsia="en-US"/>
        </w:rPr>
        <w:t xml:space="preserve">– </w:t>
      </w:r>
      <w:r w:rsidR="002869EC" w:rsidRPr="00E55014">
        <w:rPr>
          <w:rFonts w:ascii="Monlam Uni OuChan2" w:hAnsi="Monlam Uni OuChan2" w:cs="Monlam Uni OuChan2"/>
          <w:lang w:val="en-US" w:eastAsia="en-US"/>
        </w:rPr>
        <w:t xml:space="preserve"> </w:t>
      </w:r>
      <w:proofErr w:type="spellStart"/>
      <w:r w:rsidRPr="00E55014">
        <w:rPr>
          <w:rFonts w:ascii="Monlam Uni OuChan2" w:hAnsi="Monlam Uni OuChan2" w:cs="Monlam Uni OuChan2"/>
          <w:lang w:val="en-US"/>
        </w:rPr>
        <w:t>དཔེར་ན</w:t>
      </w:r>
      <w:proofErr w:type="spellEnd"/>
      <w:r w:rsidRPr="00E55014">
        <w:rPr>
          <w:rFonts w:ascii="Monlam Uni OuChan2" w:hAnsi="Monlam Uni OuChan2" w:cs="Monlam Uni OuChan2"/>
          <w:lang w:val="en-US"/>
        </w:rPr>
        <w:t xml:space="preserve">། </w:t>
      </w:r>
      <w:proofErr w:type="spellStart"/>
      <w:r w:rsidRPr="00E55014">
        <w:rPr>
          <w:rFonts w:ascii="Monlam Uni OuChan2" w:hAnsi="Monlam Uni OuChan2" w:cs="Monlam Uni OuChan2"/>
          <w:lang w:val="en-US"/>
        </w:rPr>
        <w:t>དངུལ་ཁང་བྱེད་སྒོ་འམ་ཉེན་སྲུང་མ་འཇོག</w:t>
      </w:r>
      <w:proofErr w:type="spellEnd"/>
      <w:r w:rsidRPr="00E55014">
        <w:rPr>
          <w:rFonts w:ascii="Monlam Uni OuChan2" w:hAnsi="Monlam Uni OuChan2" w:cs="Monlam Uni OuChan2"/>
          <w:lang w:val="en-US"/>
        </w:rPr>
        <w:t xml:space="preserve">། </w:t>
      </w:r>
      <w:proofErr w:type="spellStart"/>
      <w:r w:rsidRPr="00E55014">
        <w:rPr>
          <w:rFonts w:ascii="Monlam Uni OuChan2" w:hAnsi="Monlam Uni OuChan2" w:cs="Monlam Uni OuChan2"/>
          <w:lang w:val="en-US"/>
        </w:rPr>
        <w:t>གཞུང་གི་ལྷན་ཁང་གིས་མཁོ་སྤྲོད་བྱས་པའི་ཞབས་ཞུ་དག</w:t>
      </w:r>
      <w:proofErr w:type="spellEnd"/>
      <w:r w:rsidRPr="00E55014">
        <w:rPr>
          <w:rFonts w:ascii="Monlam Uni OuChan2" w:hAnsi="Monlam Uni OuChan2" w:cs="Monlam Uni OuChan2"/>
          <w:lang w:val="en-US"/>
        </w:rPr>
        <w:t xml:space="preserve"> </w:t>
      </w:r>
      <w:proofErr w:type="spellStart"/>
      <w:r w:rsidRPr="00E55014">
        <w:rPr>
          <w:rFonts w:ascii="Monlam Uni OuChan2" w:hAnsi="Monlam Uni OuChan2" w:cs="Monlam Uni OuChan2"/>
          <w:lang w:val="en-US"/>
        </w:rPr>
        <w:t>འོར་འདྲེན་འམ་རྒྱང་བསྲིང་ཞབས་ཞུ་དག</w:t>
      </w:r>
      <w:proofErr w:type="spellEnd"/>
      <w:r w:rsidRPr="00E55014">
        <w:rPr>
          <w:rFonts w:ascii="Monlam Uni OuChan2" w:hAnsi="Monlam Uni OuChan2" w:cs="Monlam Uni OuChan2"/>
          <w:lang w:val="en-US"/>
        </w:rPr>
        <w:t xml:space="preserve"> </w:t>
      </w:r>
      <w:proofErr w:type="spellStart"/>
      <w:r w:rsidRPr="00E55014">
        <w:rPr>
          <w:rFonts w:ascii="Monlam Uni OuChan2" w:hAnsi="Monlam Uni OuChan2" w:cs="Monlam Uni OuChan2"/>
          <w:lang w:val="en-US"/>
        </w:rPr>
        <w:t>ཁྲིམས་རྩོད་པའམ་སྨན་པ</w:t>
      </w:r>
      <w:proofErr w:type="spellEnd"/>
      <w:r w:rsidRPr="00E55014">
        <w:rPr>
          <w:rFonts w:ascii="Monlam Uni OuChan2" w:hAnsi="Monlam Uni OuChan2" w:cs="Monlam Uni OuChan2"/>
          <w:lang w:val="en-US"/>
        </w:rPr>
        <w:t xml:space="preserve">། </w:t>
      </w:r>
      <w:proofErr w:type="spellStart"/>
      <w:r w:rsidRPr="00E55014">
        <w:rPr>
          <w:rFonts w:ascii="Monlam Uni OuChan2" w:hAnsi="Monlam Uni OuChan2" w:cs="Monlam Uni OuChan2"/>
          <w:lang w:val="en-US"/>
        </w:rPr>
        <w:lastRenderedPageBreak/>
        <w:t>ཡང་ན་ཚོང་པ་དག་གིས་མཁོ་སྤྲོད་བྱས་པའི་ཆེད་ལས་ཞབས་ཞུ་དག</w:t>
      </w:r>
      <w:proofErr w:type="spellEnd"/>
      <w:r w:rsidRPr="00E55014">
        <w:rPr>
          <w:rFonts w:ascii="Monlam Uni OuChan2" w:hAnsi="Monlam Uni OuChan2" w:cs="Monlam Uni OuChan2"/>
          <w:lang w:val="en-US"/>
        </w:rPr>
        <w:t xml:space="preserve"> </w:t>
      </w:r>
      <w:proofErr w:type="spellStart"/>
      <w:r w:rsidRPr="00E55014">
        <w:rPr>
          <w:rFonts w:ascii="Monlam Uni OuChan2" w:hAnsi="Monlam Uni OuChan2" w:cs="Monlam Uni OuChan2"/>
          <w:lang w:val="en-US"/>
        </w:rPr>
        <w:t>ཟ་ཁང་ངམ་ཚོོང་ཁང</w:t>
      </w:r>
      <w:proofErr w:type="spellEnd"/>
      <w:r w:rsidRPr="00E55014">
        <w:rPr>
          <w:rFonts w:ascii="Monlam Uni OuChan2" w:hAnsi="Monlam Uni OuChan2" w:cs="Monlam Uni OuChan2"/>
          <w:lang w:val="en-US"/>
        </w:rPr>
        <w:t xml:space="preserve">་། </w:t>
      </w:r>
      <w:proofErr w:type="spellStart"/>
      <w:r w:rsidRPr="00E55014">
        <w:rPr>
          <w:rFonts w:ascii="Monlam Uni OuChan2" w:hAnsi="Monlam Uni OuChan2" w:cs="Monlam Uni OuChan2"/>
          <w:lang w:val="en-US"/>
        </w:rPr>
        <w:t>ཡང་ན་སྤྲོ་སེང་ཚོགས་གནས་ཀྱིས་མཁོ་སྤྲོད་བྱས་པའི་ཞབས་ཞུ་དག</w:t>
      </w:r>
      <w:proofErr w:type="spellEnd"/>
    </w:p>
    <w:p w14:paraId="1C938DCA" w14:textId="77777777" w:rsidR="00E55014" w:rsidRPr="00E55014" w:rsidRDefault="00E55014" w:rsidP="00E55014">
      <w:pPr>
        <w:pStyle w:val="Body"/>
        <w:numPr>
          <w:ilvl w:val="0"/>
          <w:numId w:val="37"/>
        </w:numPr>
        <w:rPr>
          <w:rFonts w:ascii="Monlam Uni OuChan2" w:hAnsi="Monlam Uni OuChan2" w:cs="Monlam Uni OuChan2"/>
        </w:rPr>
      </w:pPr>
      <w:proofErr w:type="spellStart"/>
      <w:r w:rsidRPr="008A2E13">
        <w:rPr>
          <w:rFonts w:ascii="Monlam Uni OuChan2" w:hAnsi="Monlam Uni OuChan2" w:cs="Monlam Uni OuChan2"/>
          <w:b/>
        </w:rPr>
        <w:t>སྤྱི་པའི་ས་ཆ་དག་ལྟ་སྤྱོད་བྱེད་པ</w:t>
      </w:r>
      <w:proofErr w:type="spellEnd"/>
      <w:r w:rsidRPr="008A2E13">
        <w:rPr>
          <w:rFonts w:ascii="Monlam Uni OuChan2" w:hAnsi="Monlam Uni OuChan2" w:cs="Monlam Uni OuChan2"/>
          <w:b/>
        </w:rPr>
        <w:t>།</w:t>
      </w:r>
      <w:r w:rsidRPr="00E55014">
        <w:rPr>
          <w:rFonts w:ascii="Monlam Uni OuChan2" w:hAnsi="Monlam Uni OuChan2" w:cs="Monlam Uni OuChan2"/>
        </w:rPr>
        <w:t xml:space="preserve"> </w:t>
      </w:r>
      <w:r w:rsidR="00E46647" w:rsidRPr="00E55014">
        <w:rPr>
          <w:rFonts w:ascii="Monlam Uni OuChan2" w:hAnsi="Monlam Uni OuChan2" w:cs="Monlam Uni OuChan2"/>
        </w:rPr>
        <w:t xml:space="preserve">– </w:t>
      </w:r>
      <w:proofErr w:type="spellStart"/>
      <w:r w:rsidRPr="00E55014">
        <w:rPr>
          <w:rFonts w:ascii="Monlam Uni OuChan2" w:hAnsi="Monlam Uni OuChan2" w:cs="Monlam Uni OuChan2"/>
        </w:rPr>
        <w:t>དཔེར་ན</w:t>
      </w:r>
      <w:proofErr w:type="spellEnd"/>
      <w:r w:rsidRPr="00E55014">
        <w:rPr>
          <w:rFonts w:ascii="Monlam Uni OuChan2" w:hAnsi="Monlam Uni OuChan2" w:cs="Monlam Uni OuChan2"/>
        </w:rPr>
        <w:t xml:space="preserve">། </w:t>
      </w:r>
      <w:proofErr w:type="spellStart"/>
      <w:r w:rsidRPr="00E55014">
        <w:rPr>
          <w:rFonts w:ascii="Monlam Uni OuChan2" w:hAnsi="Monlam Uni OuChan2" w:cs="Monlam Uni OuChan2"/>
        </w:rPr>
        <w:t>གླིང་གའམ</w:t>
      </w:r>
      <w:proofErr w:type="spellEnd"/>
      <w:r w:rsidRPr="00E55014">
        <w:rPr>
          <w:rFonts w:ascii="Monlam Uni OuChan2" w:hAnsi="Monlam Uni OuChan2" w:cs="Monlam Uni OuChan2"/>
        </w:rPr>
        <w:t xml:space="preserve">། </w:t>
      </w:r>
      <w:proofErr w:type="spellStart"/>
      <w:r w:rsidRPr="00E55014">
        <w:rPr>
          <w:rFonts w:ascii="Monlam Uni OuChan2" w:hAnsi="Monlam Uni OuChan2" w:cs="Monlam Uni OuChan2"/>
        </w:rPr>
        <w:t>གཞུང་འབྲེལ་ལས་ཁུངས་དག</w:t>
      </w:r>
      <w:proofErr w:type="spellEnd"/>
      <w:r w:rsidRPr="00E55014">
        <w:rPr>
          <w:rFonts w:ascii="Monlam Uni OuChan2" w:hAnsi="Monlam Uni OuChan2" w:cs="Monlam Uni OuChan2"/>
        </w:rPr>
        <w:t xml:space="preserve"> </w:t>
      </w:r>
      <w:proofErr w:type="spellStart"/>
      <w:r w:rsidRPr="00E55014">
        <w:rPr>
          <w:rFonts w:ascii="Monlam Uni OuChan2" w:hAnsi="Monlam Uni OuChan2" w:cs="Monlam Uni OuChan2"/>
        </w:rPr>
        <w:t>ཟ་ཁང</w:t>
      </w:r>
      <w:proofErr w:type="spellEnd"/>
      <w:r w:rsidRPr="00E55014">
        <w:rPr>
          <w:rFonts w:ascii="Monlam Uni OuChan2" w:hAnsi="Monlam Uni OuChan2" w:cs="Monlam Uni OuChan2"/>
        </w:rPr>
        <w:t xml:space="preserve">་། </w:t>
      </w:r>
      <w:proofErr w:type="spellStart"/>
      <w:r w:rsidRPr="00E55014">
        <w:rPr>
          <w:rFonts w:ascii="Monlam Uni OuChan2" w:hAnsi="Monlam Uni OuChan2" w:cs="Monlam Uni OuChan2"/>
        </w:rPr>
        <w:t>མགྲོན་ཁང</w:t>
      </w:r>
      <w:proofErr w:type="spellEnd"/>
      <w:r w:rsidRPr="00E55014">
        <w:rPr>
          <w:rFonts w:ascii="Monlam Uni OuChan2" w:hAnsi="Monlam Uni OuChan2" w:cs="Monlam Uni OuChan2"/>
        </w:rPr>
        <w:t xml:space="preserve">་། </w:t>
      </w:r>
      <w:proofErr w:type="spellStart"/>
      <w:r w:rsidRPr="00E55014">
        <w:rPr>
          <w:rFonts w:ascii="Monlam Uni OuChan2" w:hAnsi="Monlam Uni OuChan2" w:cs="Monlam Uni OuChan2"/>
        </w:rPr>
        <w:t>ཉོ་ཆ་རྒྱག་སའི་ལྟེ་གནས་ལྟ་བུ</w:t>
      </w:r>
      <w:proofErr w:type="spellEnd"/>
      <w:r w:rsidRPr="00E55014">
        <w:rPr>
          <w:rFonts w:ascii="Monlam Uni OuChan2" w:hAnsi="Monlam Uni OuChan2" w:cs="Monlam Uni OuChan2"/>
        </w:rPr>
        <w:t>།</w:t>
      </w:r>
    </w:p>
    <w:p w14:paraId="63B33F0C" w14:textId="77777777" w:rsidR="00E46647" w:rsidRPr="00E55014" w:rsidRDefault="00E55014" w:rsidP="00E46647">
      <w:pPr>
        <w:pStyle w:val="Heading1"/>
      </w:pPr>
      <w:proofErr w:type="spellStart"/>
      <w:r w:rsidRPr="00E55014">
        <w:rPr>
          <w:rFonts w:ascii="Monlam Uni OuChan2" w:hAnsi="Monlam Uni OuChan2"/>
          <w:bCs w:val="0"/>
        </w:rPr>
        <w:t>མི་རིགས་དབྱེ་འབྱེད་ཅེས་པ་གང་ཡིན་ནམ</w:t>
      </w:r>
      <w:proofErr w:type="spellEnd"/>
      <w:r w:rsidRPr="00E55014">
        <w:rPr>
          <w:rFonts w:ascii="Monlam Uni OuChan2" w:hAnsi="Monlam Uni OuChan2"/>
          <w:bCs w:val="0"/>
        </w:rPr>
        <w:t>།</w:t>
      </w:r>
    </w:p>
    <w:p w14:paraId="6E8696D5" w14:textId="77777777" w:rsidR="00E55014" w:rsidRDefault="00E55014" w:rsidP="00E46647">
      <w:pPr>
        <w:rPr>
          <w:rFonts w:ascii="Monlam Uni OuChan2" w:hAnsi="Monlam Uni OuChan2"/>
          <w:lang w:val="en-US"/>
        </w:rPr>
      </w:pPr>
      <w:r>
        <w:rPr>
          <w:rFonts w:ascii="Monlam Uni OuChan2" w:hAnsi="Monlam Uni OuChan2"/>
          <w:lang w:val="en-US"/>
        </w:rPr>
        <w:t xml:space="preserve">མི་རིགས་དབྱེ་འབྱེད་ནི་གནས་སྟངས་འདྲ་མཚུངས་ཞིག་ནང་གང་ཟག་ཅིག་ལ་དོ་བདག་དེའི་མི་རིགས་སམ་ཤ་མདོག </w:t>
      </w:r>
      <w:proofErr w:type="spellStart"/>
      <w:r>
        <w:rPr>
          <w:rFonts w:ascii="Monlam Uni OuChan2" w:hAnsi="Monlam Uni OuChan2"/>
          <w:lang w:val="en-US"/>
        </w:rPr>
        <w:t>ཡང་ན</w:t>
      </w:r>
      <w:proofErr w:type="spellEnd"/>
      <w:r>
        <w:rPr>
          <w:rFonts w:ascii="Monlam Uni OuChan2" w:hAnsi="Monlam Uni OuChan2"/>
          <w:lang w:val="en-US"/>
        </w:rPr>
        <w:t xml:space="preserve">། </w:t>
      </w:r>
      <w:proofErr w:type="spellStart"/>
      <w:r>
        <w:rPr>
          <w:rFonts w:ascii="Monlam Uni OuChan2" w:hAnsi="Monlam Uni OuChan2"/>
          <w:lang w:val="en-US"/>
        </w:rPr>
        <w:t>རིགས་རྒྱུད</w:t>
      </w:r>
      <w:proofErr w:type="spellEnd"/>
      <w:r>
        <w:rPr>
          <w:rFonts w:ascii="Monlam Uni OuChan2" w:hAnsi="Monlam Uni OuChan2"/>
          <w:lang w:val="en-US"/>
        </w:rPr>
        <w:t xml:space="preserve">། </w:t>
      </w:r>
      <w:proofErr w:type="spellStart"/>
      <w:r>
        <w:rPr>
          <w:rFonts w:ascii="Monlam Uni OuChan2" w:hAnsi="Monlam Uni OuChan2"/>
          <w:lang w:val="en-US"/>
        </w:rPr>
        <w:t>རྒྱལ་ཁབ</w:t>
      </w:r>
      <w:proofErr w:type="spellEnd"/>
      <w:r>
        <w:rPr>
          <w:rFonts w:ascii="Monlam Uni OuChan2" w:hAnsi="Monlam Uni OuChan2"/>
          <w:lang w:val="en-US"/>
        </w:rPr>
        <w:t xml:space="preserve">། </w:t>
      </w:r>
      <w:proofErr w:type="spellStart"/>
      <w:r>
        <w:rPr>
          <w:rFonts w:ascii="Monlam Uni OuChan2" w:hAnsi="Monlam Uni OuChan2"/>
          <w:lang w:val="en-US"/>
        </w:rPr>
        <w:t>མི་རིགས་བྱེ་བྲག་པའི་འབྱུང་ཁུངས</w:t>
      </w:r>
      <w:proofErr w:type="spellEnd"/>
      <w:r>
        <w:rPr>
          <w:rFonts w:ascii="Monlam Uni OuChan2" w:hAnsi="Monlam Uni OuChan2"/>
          <w:lang w:val="en-US"/>
        </w:rPr>
        <w:t xml:space="preserve">། དེ་བཞིན་ཡུལ་སྤོས་གནས་བབས་རྐྱེན་པས་མི་གཞན་དེ་ལས་ལྟ་ཚུལ་ཞན་པ་འཛིན་སྐབས་བྱུང་བ་ཡིན། </w:t>
      </w:r>
      <w:proofErr w:type="spellStart"/>
      <w:r>
        <w:rPr>
          <w:rFonts w:ascii="Monlam Uni OuChan2" w:hAnsi="Monlam Uni OuChan2"/>
          <w:lang w:val="en-US"/>
        </w:rPr>
        <w:t>དཔེར་ན</w:t>
      </w:r>
      <w:proofErr w:type="spellEnd"/>
      <w:r>
        <w:rPr>
          <w:rFonts w:ascii="Monlam Uni OuChan2" w:hAnsi="Monlam Uni OuChan2"/>
          <w:lang w:val="en-US"/>
        </w:rPr>
        <w:t xml:space="preserve">། ས་ཁང་ངོ་ཚབ་ཞིག་གིས་མི་ཞིག་ལ་མི་རིགས་རྒྱབ་ལྗོངས་སམ་ཤ་མདོག་བྱེ་བྲག་པ་ཞིག་ཡིན་པའི་དབང་གིས་ཁང་པ་མི་གཡར་བ་ཡིན་ན། </w:t>
      </w:r>
      <w:proofErr w:type="spellStart"/>
      <w:r>
        <w:rPr>
          <w:rFonts w:ascii="Monlam Uni OuChan2" w:hAnsi="Monlam Uni OuChan2"/>
          <w:lang w:val="en-US"/>
        </w:rPr>
        <w:t>དེ་ནི</w:t>
      </w:r>
      <w:proofErr w:type="spellEnd"/>
      <w:r>
        <w:rPr>
          <w:rFonts w:ascii="Monlam Uni OuChan2" w:hAnsi="Monlam Uni OuChan2"/>
          <w:lang w:val="en-US"/>
        </w:rPr>
        <w:t>་ ‘</w:t>
      </w:r>
      <w:proofErr w:type="spellStart"/>
      <w:r>
        <w:rPr>
          <w:rFonts w:ascii="Monlam Uni OuChan2" w:hAnsi="Monlam Uni OuChan2"/>
          <w:lang w:val="en-US"/>
        </w:rPr>
        <w:t>ཐད་ཀར་དབྱེ་འབྱེད</w:t>
      </w:r>
      <w:proofErr w:type="spellEnd"/>
      <w:r>
        <w:rPr>
          <w:rFonts w:ascii="Monlam Uni OuChan2" w:hAnsi="Monlam Uni OuChan2"/>
          <w:lang w:val="en-US"/>
        </w:rPr>
        <w:t xml:space="preserve">་’ </w:t>
      </w:r>
      <w:proofErr w:type="spellStart"/>
      <w:r>
        <w:rPr>
          <w:rFonts w:ascii="Monlam Uni OuChan2" w:hAnsi="Monlam Uni OuChan2"/>
          <w:lang w:val="en-US"/>
        </w:rPr>
        <w:t>ཡིན</w:t>
      </w:r>
      <w:proofErr w:type="spellEnd"/>
      <w:r>
        <w:rPr>
          <w:rFonts w:ascii="Monlam Uni OuChan2" w:hAnsi="Monlam Uni OuChan2"/>
          <w:lang w:val="en-US"/>
        </w:rPr>
        <w:t>།</w:t>
      </w:r>
    </w:p>
    <w:p w14:paraId="3C5563AA" w14:textId="77777777" w:rsidR="00E46647" w:rsidRDefault="00E55014" w:rsidP="00E46647">
      <w:r>
        <w:rPr>
          <w:rFonts w:ascii="Monlam Uni OuChan2" w:hAnsi="Monlam Uni OuChan2"/>
          <w:lang w:val="en-US"/>
        </w:rPr>
        <w:t xml:space="preserve">ཀུན་ལ་སྙོམས་པའམ་གཅིག་མཚུངས་ཡིན་པའི་སྒྲིག་ཁྲིམས་སམ་སྲིད་ཇུས་ཞིག་ཡོད་ཀྱང་། </w:t>
      </w:r>
      <w:proofErr w:type="spellStart"/>
      <w:r>
        <w:rPr>
          <w:rFonts w:ascii="Monlam Uni OuChan2" w:hAnsi="Monlam Uni OuChan2"/>
          <w:lang w:val="en-US"/>
        </w:rPr>
        <w:t>མི་རིགས་སམ</w:t>
      </w:r>
      <w:proofErr w:type="spellEnd"/>
      <w:r>
        <w:rPr>
          <w:rFonts w:ascii="Monlam Uni OuChan2" w:hAnsi="Monlam Uni OuChan2"/>
          <w:lang w:val="en-US"/>
        </w:rPr>
        <w:t xml:space="preserve">། </w:t>
      </w:r>
      <w:proofErr w:type="spellStart"/>
      <w:r>
        <w:rPr>
          <w:rFonts w:ascii="Monlam Uni OuChan2" w:hAnsi="Monlam Uni OuChan2"/>
          <w:lang w:val="en-US"/>
        </w:rPr>
        <w:t>ཤ་མདོག</w:t>
      </w:r>
      <w:proofErr w:type="spellEnd"/>
      <w:r>
        <w:rPr>
          <w:rFonts w:ascii="Monlam Uni OuChan2" w:hAnsi="Monlam Uni OuChan2"/>
          <w:lang w:val="en-US"/>
        </w:rPr>
        <w:t xml:space="preserve"> </w:t>
      </w:r>
      <w:proofErr w:type="spellStart"/>
      <w:r>
        <w:rPr>
          <w:rFonts w:ascii="Monlam Uni OuChan2" w:hAnsi="Monlam Uni OuChan2"/>
          <w:lang w:val="en-US"/>
        </w:rPr>
        <w:t>ཡང་ན</w:t>
      </w:r>
      <w:proofErr w:type="spellEnd"/>
      <w:r>
        <w:rPr>
          <w:rFonts w:ascii="Monlam Uni OuChan2" w:hAnsi="Monlam Uni OuChan2"/>
          <w:lang w:val="en-US"/>
        </w:rPr>
        <w:t xml:space="preserve">། </w:t>
      </w:r>
      <w:proofErr w:type="spellStart"/>
      <w:r>
        <w:rPr>
          <w:rFonts w:ascii="Monlam Uni OuChan2" w:hAnsi="Monlam Uni OuChan2"/>
          <w:lang w:val="en-US"/>
        </w:rPr>
        <w:t>རིགས་རྒྱུད</w:t>
      </w:r>
      <w:proofErr w:type="spellEnd"/>
      <w:r>
        <w:rPr>
          <w:rFonts w:ascii="Monlam Uni OuChan2" w:hAnsi="Monlam Uni OuChan2"/>
          <w:lang w:val="en-US"/>
        </w:rPr>
        <w:t xml:space="preserve">། </w:t>
      </w:r>
      <w:proofErr w:type="spellStart"/>
      <w:r>
        <w:rPr>
          <w:rFonts w:ascii="Monlam Uni OuChan2" w:hAnsi="Monlam Uni OuChan2"/>
          <w:lang w:val="en-US"/>
        </w:rPr>
        <w:t>རྒྱལ་ཁབ</w:t>
      </w:r>
      <w:proofErr w:type="spellEnd"/>
      <w:r>
        <w:rPr>
          <w:rFonts w:ascii="Monlam Uni OuChan2" w:hAnsi="Monlam Uni OuChan2"/>
          <w:lang w:val="en-US"/>
        </w:rPr>
        <w:t xml:space="preserve">། </w:t>
      </w:r>
      <w:proofErr w:type="spellStart"/>
      <w:r>
        <w:rPr>
          <w:rFonts w:ascii="Monlam Uni OuChan2" w:hAnsi="Monlam Uni OuChan2"/>
          <w:lang w:val="en-US"/>
        </w:rPr>
        <w:t>མི་རིགས་བྱེ་བྲག་པའི་འབྱུང་ཁུངས</w:t>
      </w:r>
      <w:proofErr w:type="spellEnd"/>
      <w:r>
        <w:rPr>
          <w:rFonts w:ascii="Monlam Uni OuChan2" w:hAnsi="Monlam Uni OuChan2"/>
          <w:lang w:val="en-US"/>
        </w:rPr>
        <w:t xml:space="preserve">། དེ་བཞིན་ཡུལ་སྤོས་གནས་བབས་རྐྱེན་གྱིས་དྲང་བདེན་མིན་པའི་རྗེས་འབྲས་ཡོད་སྐབས་མི་རིགས་དབྱེ་འབྱེད་བྱུང་བ་འཛིན་པ་ཡིན། </w:t>
      </w:r>
      <w:proofErr w:type="spellStart"/>
      <w:r>
        <w:rPr>
          <w:rFonts w:ascii="Monlam Uni OuChan2" w:hAnsi="Monlam Uni OuChan2"/>
          <w:lang w:val="en-US"/>
        </w:rPr>
        <w:t>འདི་ལ</w:t>
      </w:r>
      <w:proofErr w:type="spellEnd"/>
      <w:r>
        <w:rPr>
          <w:rFonts w:ascii="Monlam Uni OuChan2" w:hAnsi="Monlam Uni OuChan2"/>
          <w:lang w:val="en-US"/>
        </w:rPr>
        <w:t>་ ‘</w:t>
      </w:r>
      <w:proofErr w:type="spellStart"/>
      <w:r>
        <w:rPr>
          <w:rFonts w:ascii="Monlam Uni OuChan2" w:hAnsi="Monlam Uni OuChan2"/>
          <w:lang w:val="en-US"/>
        </w:rPr>
        <w:t>ཐད་ཀར་མིན་པའི་དབྱེ་འབྱེད</w:t>
      </w:r>
      <w:proofErr w:type="spellEnd"/>
      <w:r>
        <w:rPr>
          <w:rFonts w:ascii="Monlam Uni OuChan2" w:hAnsi="Monlam Uni OuChan2"/>
          <w:lang w:val="en-US"/>
        </w:rPr>
        <w:t xml:space="preserve">་’ </w:t>
      </w:r>
      <w:proofErr w:type="spellStart"/>
      <w:r>
        <w:rPr>
          <w:rFonts w:ascii="Monlam Uni OuChan2" w:hAnsi="Monlam Uni OuChan2"/>
          <w:lang w:val="en-US"/>
        </w:rPr>
        <w:t>ཟེར་བ་ཡིན</w:t>
      </w:r>
      <w:proofErr w:type="spellEnd"/>
      <w:r>
        <w:rPr>
          <w:rFonts w:ascii="Monlam Uni OuChan2" w:hAnsi="Monlam Uni OuChan2"/>
          <w:lang w:val="en-US"/>
        </w:rPr>
        <w:t xml:space="preserve">། </w:t>
      </w:r>
      <w:proofErr w:type="spellStart"/>
      <w:r>
        <w:rPr>
          <w:rFonts w:ascii="Monlam Uni OuChan2" w:hAnsi="Monlam Uni OuChan2"/>
          <w:lang w:val="en-US"/>
        </w:rPr>
        <w:t>དཔེར་ན</w:t>
      </w:r>
      <w:proofErr w:type="spellEnd"/>
      <w:r>
        <w:rPr>
          <w:rFonts w:ascii="Monlam Uni OuChan2" w:hAnsi="Monlam Uni OuChan2"/>
          <w:lang w:val="en-US"/>
        </w:rPr>
        <w:t xml:space="preserve">། གལ་ཏེ་ཁེ་ལས་མཉམ་འདུས་ཀྱིས་ལས་ཀའི་ས་ཚིགས་སུ་ལས་མི་རྣམས་ཀྱིས་ཞྭ་མོའམ་མགོ་དཀྲིས་གཞན་གྱོན་མི་ཆོག་བརྗོད་པ་ཡིན་ན། </w:t>
      </w:r>
      <w:proofErr w:type="spellStart"/>
      <w:r>
        <w:rPr>
          <w:rFonts w:ascii="Monlam Uni OuChan2" w:hAnsi="Monlam Uni OuChan2"/>
          <w:lang w:val="en-US"/>
        </w:rPr>
        <w:t>དེ་ནི་ཐད་ཀར་མིན་པའི་དབྱེ་འབྱེད་ཆགས་སྲིད་པ་ཡིན</w:t>
      </w:r>
      <w:proofErr w:type="spellEnd"/>
      <w:r>
        <w:rPr>
          <w:rFonts w:ascii="Monlam Uni OuChan2" w:hAnsi="Monlam Uni OuChan2"/>
          <w:lang w:val="en-US"/>
        </w:rPr>
        <w:t xml:space="preserve">། གང་ལགས་ཞེ་ན་འདི་ཡིས་མི་རིགས་སམ་མི་རིགས་བྱེ་བྲག་པའི་རྒྱབ་ལྗོངས་ནས་ཡིན་པའི་གང་ཟག་སྟེང་དྲང་བདེན་མིན་པའི་རྗེས་འབྲས་བྱུང་བ་ཡིན། </w:t>
      </w:r>
    </w:p>
    <w:p w14:paraId="32DD3505" w14:textId="77777777" w:rsidR="00E46647" w:rsidRPr="00E55014" w:rsidRDefault="00E55014" w:rsidP="00617FAD">
      <w:pPr>
        <w:pStyle w:val="Heading1"/>
      </w:pPr>
      <w:proofErr w:type="spellStart"/>
      <w:r w:rsidRPr="00E55014">
        <w:rPr>
          <w:rFonts w:ascii="Monlam Uni OuChan2" w:hAnsi="Monlam Uni OuChan2"/>
          <w:bCs w:val="0"/>
        </w:rPr>
        <w:t>མི་རིགས་སྡང་འཛིན་ཞེས་པ་གང་ཡིན་ནམ</w:t>
      </w:r>
      <w:proofErr w:type="spellEnd"/>
      <w:r w:rsidRPr="00E55014">
        <w:rPr>
          <w:rFonts w:ascii="Monlam Uni OuChan2" w:hAnsi="Monlam Uni OuChan2"/>
          <w:bCs w:val="0"/>
        </w:rPr>
        <w:t>།</w:t>
      </w:r>
    </w:p>
    <w:p w14:paraId="6B47C67F" w14:textId="77777777" w:rsidR="00E46647" w:rsidRDefault="00E55014" w:rsidP="00E46647">
      <w:proofErr w:type="spellStart"/>
      <w:r>
        <w:rPr>
          <w:rFonts w:ascii="Monlam Uni OuChan2" w:hAnsi="Monlam Uni OuChan2"/>
        </w:rPr>
        <w:t>གང་ཟག་ཞིག་གམ་ཚོགས་སྡེ་ཞིག་གི་མི་རིགས་སམ</w:t>
      </w:r>
      <w:proofErr w:type="spellEnd"/>
      <w:r>
        <w:rPr>
          <w:rFonts w:ascii="Monlam Uni OuChan2" w:hAnsi="Monlam Uni OuChan2"/>
        </w:rPr>
        <w:t xml:space="preserve">། </w:t>
      </w:r>
      <w:proofErr w:type="spellStart"/>
      <w:r>
        <w:rPr>
          <w:rFonts w:ascii="Monlam Uni OuChan2" w:hAnsi="Monlam Uni OuChan2"/>
        </w:rPr>
        <w:t>ཤ་མདོག</w:t>
      </w:r>
      <w:proofErr w:type="spellEnd"/>
      <w:r>
        <w:rPr>
          <w:rFonts w:ascii="Monlam Uni OuChan2" w:hAnsi="Monlam Uni OuChan2"/>
        </w:rPr>
        <w:t xml:space="preserve"> ཡང་ན་རྒྱལ་ཁབ་འམ་མི་རིགས་བྱེ་བྲག་གི་འབྱུང་ཁུངས་ལ་གཞིགས་ཏེ་མང་ཚོགས་ནང་</w:t>
      </w:r>
      <w:r w:rsidR="008973D5">
        <w:rPr>
          <w:rFonts w:ascii="Monlam Uni OuChan2" w:hAnsi="Monlam Uni OuChan2"/>
          <w:b/>
        </w:rPr>
        <w:lastRenderedPageBreak/>
        <w:t>ཕོག་ཐུག་དང</w:t>
      </w:r>
      <w:r w:rsidRPr="00E55014">
        <w:rPr>
          <w:rFonts w:ascii="Monlam Uni OuChan2" w:hAnsi="Monlam Uni OuChan2"/>
          <w:b/>
        </w:rPr>
        <w:t xml:space="preserve">་མཐོང་ཆུང་། </w:t>
      </w:r>
      <w:proofErr w:type="spellStart"/>
      <w:r w:rsidRPr="008973D5">
        <w:rPr>
          <w:rFonts w:ascii="Monlam Uni OuChan2" w:hAnsi="Monlam Uni OuChan2"/>
          <w:b/>
        </w:rPr>
        <w:t>དམའ་འབེབ་འམ་འཇིགས་སྐུལ་</w:t>
      </w:r>
      <w:r>
        <w:rPr>
          <w:rFonts w:ascii="Monlam Uni OuChan2" w:hAnsi="Monlam Uni OuChan2"/>
        </w:rPr>
        <w:t>བྱུང་ཉེན་རིགས་བྱེད་པ་ནི་ཁྲིམས་འགལ་ཡིན</w:t>
      </w:r>
      <w:proofErr w:type="spellEnd"/>
      <w:r>
        <w:rPr>
          <w:rFonts w:ascii="Monlam Uni OuChan2" w:hAnsi="Monlam Uni OuChan2"/>
        </w:rPr>
        <w:t>།</w:t>
      </w:r>
    </w:p>
    <w:p w14:paraId="3B96F37E" w14:textId="77777777" w:rsidR="00E46647" w:rsidRDefault="008973D5" w:rsidP="00E46647">
      <w:r>
        <w:rPr>
          <w:rFonts w:ascii="Monlam Uni OuChan2" w:hAnsi="Monlam Uni OuChan2"/>
        </w:rPr>
        <w:t>མི་རིགས་སྡང་འཛིན་ནང་རིགས་རྒྱུད་ཀྱི་ཆ་ནས་འཚུད་སྲིད་པའི་དཔེར་བརྗོད་དག་ནི།:</w:t>
      </w:r>
    </w:p>
    <w:p w14:paraId="2907FE45" w14:textId="77777777" w:rsidR="00E46647" w:rsidRDefault="008973D5" w:rsidP="00E46647">
      <w:pPr>
        <w:numPr>
          <w:ilvl w:val="0"/>
          <w:numId w:val="34"/>
        </w:numPr>
      </w:pPr>
      <w:proofErr w:type="spellStart"/>
      <w:r>
        <w:rPr>
          <w:rFonts w:ascii="Monlam Uni OuChan2" w:hAnsi="Monlam Uni OuChan2"/>
        </w:rPr>
        <w:t>དྲ་ཐོག་གླེང་སྟེགས་དང་དྲ་ཐོག་ཟིན་ཐོ</w:t>
      </w:r>
      <w:proofErr w:type="spellEnd"/>
      <w:r>
        <w:rPr>
          <w:rFonts w:ascii="Monlam Uni OuChan2" w:hAnsi="Monlam Uni OuChan2"/>
        </w:rPr>
        <w:t xml:space="preserve">། </w:t>
      </w:r>
      <w:proofErr w:type="spellStart"/>
      <w:r>
        <w:rPr>
          <w:rFonts w:ascii="Monlam Uni OuChan2" w:hAnsi="Monlam Uni OuChan2"/>
        </w:rPr>
        <w:t>སྤྱི་ཚོགས་དྲ་ལམ་གྱི་དྲ་ཚིགས</w:t>
      </w:r>
      <w:proofErr w:type="spellEnd"/>
      <w:r>
        <w:rPr>
          <w:rFonts w:ascii="Monlam Uni OuChan2" w:hAnsi="Monlam Uni OuChan2"/>
        </w:rPr>
        <w:t>། བརྙན་པར་མཉམ་སྤྱོད་དྲ་ཚིགས་དག་གཏོགས་པའི་དྲ་རྒྱ་སྟེང་ཕོག་ཐུག་རྒྱུ་ཆ་སྤེལ་བ།</w:t>
      </w:r>
    </w:p>
    <w:p w14:paraId="32B25A36" w14:textId="77777777" w:rsidR="008973D5" w:rsidRDefault="008973D5" w:rsidP="008973D5">
      <w:pPr>
        <w:pStyle w:val="Body"/>
        <w:numPr>
          <w:ilvl w:val="0"/>
          <w:numId w:val="39"/>
        </w:numPr>
      </w:pPr>
      <w:proofErr w:type="spellStart"/>
      <w:r>
        <w:rPr>
          <w:rFonts w:ascii="Monlam Uni OuChan2" w:hAnsi="Monlam Uni OuChan2"/>
        </w:rPr>
        <w:t>ཚགས་པར་རམ</w:t>
      </w:r>
      <w:proofErr w:type="spellEnd"/>
      <w:r>
        <w:rPr>
          <w:rFonts w:ascii="Monlam Uni OuChan2" w:hAnsi="Monlam Uni OuChan2"/>
        </w:rPr>
        <w:t xml:space="preserve">། </w:t>
      </w:r>
      <w:proofErr w:type="spellStart"/>
      <w:r>
        <w:rPr>
          <w:rFonts w:ascii="Monlam Uni OuChan2" w:hAnsi="Monlam Uni OuChan2"/>
        </w:rPr>
        <w:t>བརྙན་དེབ་ལྟེབ་ཤོག</w:t>
      </w:r>
      <w:proofErr w:type="spellEnd"/>
      <w:r>
        <w:rPr>
          <w:rFonts w:ascii="Monlam Uni OuChan2" w:hAnsi="Monlam Uni OuChan2"/>
        </w:rPr>
        <w:t xml:space="preserve"> </w:t>
      </w:r>
      <w:proofErr w:type="spellStart"/>
      <w:r w:rsidR="008A2E13">
        <w:rPr>
          <w:rFonts w:ascii="Monlam Uni OuChan2" w:hAnsi="Monlam Uni OuChan2"/>
        </w:rPr>
        <w:t>ཡང་ན</w:t>
      </w:r>
      <w:proofErr w:type="spellEnd"/>
      <w:r w:rsidR="008A2E13">
        <w:rPr>
          <w:rFonts w:ascii="Monlam Uni OuChan2" w:hAnsi="Monlam Uni OuChan2"/>
        </w:rPr>
        <w:t xml:space="preserve">། </w:t>
      </w:r>
      <w:r>
        <w:rPr>
          <w:rFonts w:ascii="Monlam Uni OuChan2" w:hAnsi="Monlam Uni OuChan2"/>
        </w:rPr>
        <w:t>འགྲེམ་ཤོག་ལྟ་བུའི་པར་སྐྲུན་ནང་ཕོག་ཐུག་འགྲེལ་བརྗོད་དམ་སྣང་བརྙན་སྤེལ་བ།</w:t>
      </w:r>
    </w:p>
    <w:p w14:paraId="7F3B857B" w14:textId="77777777" w:rsidR="00E46647" w:rsidRDefault="008973D5" w:rsidP="00E46647">
      <w:pPr>
        <w:numPr>
          <w:ilvl w:val="0"/>
          <w:numId w:val="34"/>
        </w:numPr>
      </w:pPr>
      <w:proofErr w:type="spellStart"/>
      <w:r>
        <w:rPr>
          <w:rFonts w:ascii="Monlam Uni OuChan2" w:hAnsi="Monlam Uni OuChan2"/>
        </w:rPr>
        <w:t>མང་ཚོགས་སྡེབས་འཛོམས་སར་ཕོག་ཐུག་གཏམ་བཤད་སྤེལ་བ</w:t>
      </w:r>
      <w:proofErr w:type="spellEnd"/>
      <w:r>
        <w:rPr>
          <w:rFonts w:ascii="Monlam Uni OuChan2" w:hAnsi="Monlam Uni OuChan2"/>
        </w:rPr>
        <w:t>།</w:t>
      </w:r>
    </w:p>
    <w:p w14:paraId="297CC4E8" w14:textId="77777777" w:rsidR="00E46647" w:rsidRDefault="008973D5" w:rsidP="00E46647">
      <w:pPr>
        <w:numPr>
          <w:ilvl w:val="0"/>
          <w:numId w:val="34"/>
        </w:numPr>
      </w:pPr>
      <w:proofErr w:type="spellStart"/>
      <w:r>
        <w:rPr>
          <w:rFonts w:ascii="Monlam Uni OuChan2" w:hAnsi="Monlam Uni OuChan2"/>
        </w:rPr>
        <w:t>ཚོང་ཁང་ངམ་ལས་ཀའི་ས་ཚིགས</w:t>
      </w:r>
      <w:proofErr w:type="spellEnd"/>
      <w:r>
        <w:rPr>
          <w:rFonts w:ascii="Monlam Uni OuChan2" w:hAnsi="Monlam Uni OuChan2"/>
        </w:rPr>
        <w:t xml:space="preserve">། </w:t>
      </w:r>
      <w:proofErr w:type="spellStart"/>
      <w:r>
        <w:rPr>
          <w:rFonts w:ascii="Monlam Uni OuChan2" w:hAnsi="Monlam Uni OuChan2"/>
        </w:rPr>
        <w:t>གླིང་ག</w:t>
      </w:r>
      <w:proofErr w:type="spellEnd"/>
      <w:r>
        <w:rPr>
          <w:rFonts w:ascii="Monlam Uni OuChan2" w:hAnsi="Monlam Uni OuChan2"/>
        </w:rPr>
        <w:t xml:space="preserve"> </w:t>
      </w:r>
      <w:proofErr w:type="spellStart"/>
      <w:r>
        <w:rPr>
          <w:rFonts w:ascii="Monlam Uni OuChan2" w:hAnsi="Monlam Uni OuChan2"/>
        </w:rPr>
        <w:t>མང</w:t>
      </w:r>
      <w:r w:rsidR="008A2E13">
        <w:rPr>
          <w:rFonts w:ascii="Monlam Uni OuChan2" w:hAnsi="Monlam Uni OuChan2"/>
        </w:rPr>
        <w:t>་ཚོགས་འོར་འདྲེན་སྣུམ་འཁོར</w:t>
      </w:r>
      <w:proofErr w:type="spellEnd"/>
      <w:r w:rsidR="008A2E13">
        <w:rPr>
          <w:rFonts w:ascii="Monlam Uni OuChan2" w:hAnsi="Monlam Uni OuChan2"/>
        </w:rPr>
        <w:t xml:space="preserve">། </w:t>
      </w:r>
      <w:proofErr w:type="spellStart"/>
      <w:r w:rsidR="008A2E13">
        <w:rPr>
          <w:rFonts w:ascii="Monlam Uni OuChan2" w:hAnsi="Monlam Uni OuChan2"/>
        </w:rPr>
        <w:t>ཡང་ན</w:t>
      </w:r>
      <w:proofErr w:type="spellEnd"/>
      <w:r w:rsidR="008A2E13">
        <w:rPr>
          <w:rFonts w:ascii="Monlam Uni OuChan2" w:hAnsi="Monlam Uni OuChan2"/>
        </w:rPr>
        <w:t xml:space="preserve">། </w:t>
      </w:r>
      <w:proofErr w:type="spellStart"/>
      <w:r>
        <w:rPr>
          <w:rFonts w:ascii="Monlam Uni OuChan2" w:hAnsi="Monlam Uni OuChan2"/>
        </w:rPr>
        <w:t>སློབ་གྲྭ་རུ་ཚིག་རྩུབ་བསམ་ཚུལ་སྤེལ་བ</w:t>
      </w:r>
      <w:proofErr w:type="spellEnd"/>
      <w:r>
        <w:rPr>
          <w:rFonts w:ascii="Monlam Uni OuChan2" w:hAnsi="Monlam Uni OuChan2"/>
        </w:rPr>
        <w:t>།</w:t>
      </w:r>
    </w:p>
    <w:p w14:paraId="329AD09F" w14:textId="77777777" w:rsidR="00E46647" w:rsidRDefault="008973D5" w:rsidP="00E46647">
      <w:pPr>
        <w:numPr>
          <w:ilvl w:val="0"/>
          <w:numId w:val="34"/>
        </w:numPr>
      </w:pPr>
      <w:proofErr w:type="spellStart"/>
      <w:r>
        <w:rPr>
          <w:rFonts w:ascii="Monlam Uni OuChan2" w:hAnsi="Monlam Uni OuChan2"/>
        </w:rPr>
        <w:t>རྩེད་མོའི་ལས་རིམ་དུ་རྩེད་འགྲན་པའམ་ལྟད་མོ་བ</w:t>
      </w:r>
      <w:proofErr w:type="spellEnd"/>
      <w:r>
        <w:rPr>
          <w:rFonts w:ascii="Monlam Uni OuChan2" w:hAnsi="Monlam Uni OuChan2"/>
        </w:rPr>
        <w:t xml:space="preserve">། </w:t>
      </w:r>
      <w:proofErr w:type="spellStart"/>
      <w:r>
        <w:rPr>
          <w:rFonts w:ascii="Monlam Uni OuChan2" w:hAnsi="Monlam Uni OuChan2"/>
        </w:rPr>
        <w:t>སློབ་སྟོ</w:t>
      </w:r>
      <w:r w:rsidR="008A2E13">
        <w:rPr>
          <w:rFonts w:ascii="Monlam Uni OuChan2" w:hAnsi="Monlam Uni OuChan2"/>
        </w:rPr>
        <w:t>ན་པ</w:t>
      </w:r>
      <w:proofErr w:type="spellEnd"/>
      <w:r w:rsidR="008A2E13">
        <w:rPr>
          <w:rFonts w:ascii="Monlam Uni OuChan2" w:hAnsi="Monlam Uni OuChan2"/>
        </w:rPr>
        <w:t xml:space="preserve">། </w:t>
      </w:r>
      <w:proofErr w:type="spellStart"/>
      <w:r w:rsidR="008A2E13">
        <w:rPr>
          <w:rFonts w:ascii="Monlam Uni OuChan2" w:hAnsi="Monlam Uni OuChan2"/>
        </w:rPr>
        <w:t>ཡང་ན</w:t>
      </w:r>
      <w:proofErr w:type="spellEnd"/>
      <w:r w:rsidR="008A2E13">
        <w:rPr>
          <w:rFonts w:ascii="Monlam Uni OuChan2" w:hAnsi="Monlam Uni OuChan2"/>
        </w:rPr>
        <w:t xml:space="preserve">། </w:t>
      </w:r>
      <w:proofErr w:type="spellStart"/>
      <w:r>
        <w:rPr>
          <w:rFonts w:ascii="Monlam Uni OuChan2" w:hAnsi="Monlam Uni OuChan2"/>
        </w:rPr>
        <w:t>ལས་བྱེད་དག་གིས་ཚིག་རྩུབ་བསམ་ཚུལ་སྤེལ་བ</w:t>
      </w:r>
      <w:proofErr w:type="spellEnd"/>
      <w:r>
        <w:rPr>
          <w:rFonts w:ascii="Monlam Uni OuChan2" w:hAnsi="Monlam Uni OuChan2"/>
        </w:rPr>
        <w:t>།</w:t>
      </w:r>
    </w:p>
    <w:p w14:paraId="78424384" w14:textId="77777777" w:rsidR="008973D5" w:rsidRPr="008973D5" w:rsidRDefault="008973D5" w:rsidP="008973D5">
      <w:pPr>
        <w:pStyle w:val="Heading"/>
        <w:rPr>
          <w:rFonts w:ascii="Monlam Uni OuChan2" w:eastAsia="Monlam Uni OuChan2" w:hAnsi="Monlam Uni OuChan2" w:cs="Monlam Uni OuChan2"/>
          <w:bCs w:val="0"/>
        </w:rPr>
      </w:pPr>
      <w:r w:rsidRPr="008973D5">
        <w:rPr>
          <w:rFonts w:ascii="Monlam Uni OuChan2" w:hAnsi="Monlam Uni OuChan2"/>
          <w:bCs w:val="0"/>
        </w:rPr>
        <w:t>དུས་ནམ་ཞིག་མི་རིགས་ལ་གཞིགས་པའི་བཙན་ཤེད་ཀྱི་བྱ་སྤྱོད་དེ་ཁྲིམས་འགལ་མ་ཡིན།</w:t>
      </w:r>
    </w:p>
    <w:p w14:paraId="21252467" w14:textId="77777777" w:rsidR="00E46647" w:rsidRPr="000C723C" w:rsidRDefault="008973D5" w:rsidP="00E46647">
      <w:pPr>
        <w:rPr>
          <w:rFonts w:ascii="Monlam Uni OuChan2" w:hAnsi="Monlam Uni OuChan2"/>
        </w:rPr>
      </w:pPr>
      <w:proofErr w:type="spellStart"/>
      <w:r>
        <w:rPr>
          <w:rFonts w:ascii="Monlam Uni OuChan2" w:hAnsi="Monlam Uni OuChan2"/>
        </w:rPr>
        <w:t>ཨར་ཌི་ཨེ་ཡིས་རང་དབང་ངང་འབྲེལ་ལམ་གྱི་ཐོབ་ཐང</w:t>
      </w:r>
      <w:proofErr w:type="spellEnd"/>
      <w:r>
        <w:rPr>
          <w:rFonts w:ascii="Monlam Uni OuChan2" w:hAnsi="Monlam Uni OuChan2"/>
        </w:rPr>
        <w:t xml:space="preserve">་ </w:t>
      </w:r>
      <w:r>
        <w:rPr>
          <w:rFonts w:ascii="Monlam Uni OuChan2" w:hAnsi="Monlam Uni OuChan2"/>
          <w:lang w:val="en-US"/>
        </w:rPr>
        <w:t>(</w:t>
      </w:r>
      <w:proofErr w:type="spellStart"/>
      <w:r>
        <w:rPr>
          <w:rFonts w:ascii="Monlam Uni OuChan2" w:hAnsi="Monlam Uni OuChan2"/>
        </w:rPr>
        <w:t>སྨ་བརྗོད་རང་དབང</w:t>
      </w:r>
      <w:proofErr w:type="spellEnd"/>
      <w:r>
        <w:rPr>
          <w:rFonts w:ascii="Monlam Uni OuChan2" w:hAnsi="Monlam Uni OuChan2"/>
        </w:rPr>
        <w:t>།)</w:t>
      </w:r>
      <w:r>
        <w:rPr>
          <w:rFonts w:ascii="Monlam Uni OuChan2" w:hAnsi="Monlam Uni OuChan2"/>
          <w:lang w:val="en-US"/>
        </w:rPr>
        <w:t xml:space="preserve"> </w:t>
      </w:r>
      <w:proofErr w:type="spellStart"/>
      <w:r>
        <w:rPr>
          <w:rFonts w:ascii="Monlam Uni OuChan2" w:hAnsi="Monlam Uni OuChan2"/>
        </w:rPr>
        <w:t>དང</w:t>
      </w:r>
      <w:proofErr w:type="spellEnd"/>
      <w:r>
        <w:rPr>
          <w:rFonts w:ascii="Monlam Uni OuChan2" w:hAnsi="Monlam Uni OuChan2"/>
        </w:rPr>
        <w:t>་། མི་རིགས་སྡང་འཛིན་ནས་རང་དབང་ངང་འཚོ་གནས་བྱ་རྒྱུའི་ཐོབ་ཐང་གཉིས་པོ་ཆ་སྙོམ་བྱེད་རྒྱུའི་དམིགས་ཡུལ་འཛིན་པ་ཡིན།</w:t>
      </w:r>
      <w:r w:rsidR="000C723C">
        <w:rPr>
          <w:rFonts w:ascii="Monlam Uni OuChan2" w:hAnsi="Monlam Uni OuChan2"/>
        </w:rPr>
        <w:t xml:space="preserve"> </w:t>
      </w:r>
      <w:proofErr w:type="spellStart"/>
      <w:r w:rsidR="000C723C">
        <w:rPr>
          <w:rFonts w:ascii="Monlam Uni OuChan2" w:hAnsi="Monlam Uni OuChan2"/>
        </w:rPr>
        <w:t>ཨར་ཌི་ཨེ་ཡིས་གལ་སྲིད་གཤམ་འོག་དག</w:t>
      </w:r>
      <w:proofErr w:type="spellEnd"/>
      <w:r w:rsidR="000C723C">
        <w:rPr>
          <w:rFonts w:ascii="Monlam Uni OuChan2" w:hAnsi="Monlam Uni OuChan2"/>
        </w:rPr>
        <w:t>་ “</w:t>
      </w:r>
      <w:proofErr w:type="spellStart"/>
      <w:r w:rsidR="000C723C" w:rsidRPr="00C40CB9">
        <w:rPr>
          <w:rFonts w:ascii="Monlam Uni OuChan2" w:hAnsi="Monlam Uni OuChan2"/>
          <w:b/>
        </w:rPr>
        <w:t>རྒྱུ་མཚན་ལྡན་པའི་ངང་དང་རྣམ་དག་ངང</w:t>
      </w:r>
      <w:proofErr w:type="spellEnd"/>
      <w:r w:rsidR="000C723C" w:rsidRPr="00C40CB9">
        <w:rPr>
          <w:rFonts w:ascii="Monlam Uni OuChan2" w:hAnsi="Monlam Uni OuChan2"/>
          <w:b/>
        </w:rPr>
        <w:t>་</w:t>
      </w:r>
      <w:r w:rsidR="000C723C">
        <w:rPr>
          <w:rFonts w:ascii="Monlam Uni OuChan2" w:hAnsi="Monlam Uni OuChan2"/>
        </w:rPr>
        <w:t xml:space="preserve">” </w:t>
      </w:r>
      <w:proofErr w:type="spellStart"/>
      <w:r w:rsidR="000C723C">
        <w:rPr>
          <w:rFonts w:ascii="Monlam Uni OuChan2" w:hAnsi="Monlam Uni OuChan2"/>
        </w:rPr>
        <w:t>བྱེད་ཡོད་ན་ཁྲིམས་འགལ་མིན་པར་བརྗོད་པ་ཡིན</w:t>
      </w:r>
      <w:proofErr w:type="spellEnd"/>
      <w:r w:rsidR="000C723C">
        <w:rPr>
          <w:rFonts w:ascii="Monlam Uni OuChan2" w:hAnsi="Monlam Uni OuChan2"/>
        </w:rPr>
        <w:t>།</w:t>
      </w:r>
      <w:r>
        <w:rPr>
          <w:rFonts w:ascii="Monlam Uni OuChan2" w:hAnsi="Monlam Uni OuChan2"/>
        </w:rPr>
        <w:t>:</w:t>
      </w:r>
    </w:p>
    <w:p w14:paraId="28F24A3A" w14:textId="77777777" w:rsidR="000C723C" w:rsidRPr="000C723C" w:rsidRDefault="000C723C" w:rsidP="000C723C">
      <w:pPr>
        <w:pStyle w:val="Body"/>
        <w:numPr>
          <w:ilvl w:val="0"/>
          <w:numId w:val="41"/>
        </w:numPr>
        <w:rPr>
          <w:rFonts w:ascii="Monlam Uni OuChan2" w:hAnsi="Monlam Uni OuChan2" w:cs="Monlam Uni OuChan2"/>
        </w:rPr>
      </w:pPr>
      <w:proofErr w:type="spellStart"/>
      <w:r w:rsidRPr="000C723C">
        <w:rPr>
          <w:rFonts w:ascii="Monlam Uni OuChan2" w:hAnsi="Monlam Uni OuChan2" w:cs="Monlam Uni OuChan2"/>
          <w:b/>
        </w:rPr>
        <w:t>སྒྱུ་རྩལ་ཅན་གྱི་ལས་ཀའམ་བྱེད་སྒོ</w:t>
      </w:r>
      <w:proofErr w:type="spellEnd"/>
      <w:r w:rsidRPr="000C723C">
        <w:rPr>
          <w:rFonts w:ascii="Monlam Uni OuChan2" w:hAnsi="Monlam Uni OuChan2" w:cs="Monlam Uni OuChan2"/>
          <w:b/>
        </w:rPr>
        <w:t>།</w:t>
      </w:r>
      <w:r w:rsidRPr="000C723C">
        <w:rPr>
          <w:rFonts w:ascii="Monlam Uni OuChan2" w:hAnsi="Monlam Uni OuChan2" w:cs="Monlam Uni OuChan2"/>
          <w:b/>
          <w:bCs/>
        </w:rPr>
        <w:t xml:space="preserve"> </w:t>
      </w:r>
      <w:r w:rsidRPr="000C723C">
        <w:rPr>
          <w:rFonts w:ascii="Monlam Uni OuChan2" w:hAnsi="Monlam Uni OuChan2" w:cs="Monlam Uni OuChan2"/>
        </w:rPr>
        <w:t xml:space="preserve">– </w:t>
      </w:r>
      <w:proofErr w:type="spellStart"/>
      <w:r w:rsidRPr="000C723C">
        <w:rPr>
          <w:rFonts w:ascii="Monlam Uni OuChan2" w:hAnsi="Monlam Uni OuChan2" w:cs="Monlam Uni OuChan2"/>
        </w:rPr>
        <w:t>དཔེར་ན</w:t>
      </w:r>
      <w:proofErr w:type="spellEnd"/>
      <w:r w:rsidRPr="000C723C">
        <w:rPr>
          <w:rFonts w:ascii="Monlam Uni OuChan2" w:hAnsi="Monlam Uni OuChan2" w:cs="Monlam Uni OuChan2"/>
        </w:rPr>
        <w:t xml:space="preserve">། </w:t>
      </w:r>
      <w:proofErr w:type="spellStart"/>
      <w:r w:rsidRPr="000C723C">
        <w:rPr>
          <w:rFonts w:ascii="Monlam Uni OuChan2" w:hAnsi="Monlam Uni OuChan2" w:cs="Monlam Uni OuChan2"/>
        </w:rPr>
        <w:t>འཁྲབ་སྟོན་ནང་མི་སྣ་ཞིག་གིས་མི་རིགས་བཙན་ཤེད་ཀྱི་སྤྱོད་ལམ་སྟོན་པ</w:t>
      </w:r>
      <w:proofErr w:type="spellEnd"/>
      <w:r w:rsidRPr="000C723C">
        <w:rPr>
          <w:rFonts w:ascii="Monlam Uni OuChan2" w:hAnsi="Monlam Uni OuChan2" w:cs="Monlam Uni OuChan2"/>
        </w:rPr>
        <w:t>།</w:t>
      </w:r>
    </w:p>
    <w:p w14:paraId="72165F7F" w14:textId="77777777" w:rsidR="000C723C" w:rsidRPr="000C723C" w:rsidRDefault="000C723C" w:rsidP="00504971">
      <w:pPr>
        <w:numPr>
          <w:ilvl w:val="0"/>
          <w:numId w:val="35"/>
        </w:numPr>
        <w:rPr>
          <w:rFonts w:cs="Arial"/>
        </w:rPr>
      </w:pPr>
      <w:proofErr w:type="spellStart"/>
      <w:r w:rsidRPr="000C723C">
        <w:rPr>
          <w:rFonts w:ascii="Monlam Uni OuChan2" w:hAnsi="Monlam Uni OuChan2" w:cs="Monlam Uni OuChan2"/>
          <w:b/>
        </w:rPr>
        <w:t>ཡང་དག་ཤེས་ཡོན་འམ་ཚན་རིག་དགོས་དོན་དག་གི་ཆེད་བསྒྲགས་གཏམ་མམ</w:t>
      </w:r>
      <w:proofErr w:type="spellEnd"/>
      <w:r w:rsidRPr="000C723C">
        <w:rPr>
          <w:rFonts w:ascii="Monlam Uni OuChan2" w:hAnsi="Monlam Uni OuChan2" w:cs="Monlam Uni OuChan2"/>
          <w:b/>
        </w:rPr>
        <w:t xml:space="preserve">། </w:t>
      </w:r>
      <w:proofErr w:type="spellStart"/>
      <w:r w:rsidRPr="000C723C">
        <w:rPr>
          <w:rFonts w:ascii="Monlam Uni OuChan2" w:hAnsi="Monlam Uni OuChan2" w:cs="Monlam Uni OuChan2"/>
          <w:b/>
        </w:rPr>
        <w:t>པར་སྐྲུན</w:t>
      </w:r>
      <w:proofErr w:type="spellEnd"/>
      <w:r w:rsidRPr="000C723C">
        <w:rPr>
          <w:rFonts w:ascii="Monlam Uni OuChan2" w:hAnsi="Monlam Uni OuChan2" w:cs="Monlam Uni OuChan2"/>
          <w:b/>
        </w:rPr>
        <w:t xml:space="preserve">། </w:t>
      </w:r>
      <w:proofErr w:type="spellStart"/>
      <w:r w:rsidRPr="000C723C">
        <w:rPr>
          <w:rFonts w:ascii="Monlam Uni OuChan2" w:hAnsi="Monlam Uni OuChan2" w:cs="Monlam Uni OuChan2"/>
          <w:b/>
        </w:rPr>
        <w:t>གྲོས་བསྡུར</w:t>
      </w:r>
      <w:proofErr w:type="spellEnd"/>
      <w:r w:rsidRPr="000C723C">
        <w:rPr>
          <w:rFonts w:ascii="Monlam Uni OuChan2" w:hAnsi="Monlam Uni OuChan2" w:cs="Monlam Uni OuChan2"/>
          <w:b/>
        </w:rPr>
        <w:t xml:space="preserve">། </w:t>
      </w:r>
      <w:proofErr w:type="spellStart"/>
      <w:r w:rsidRPr="000C723C">
        <w:rPr>
          <w:rFonts w:ascii="Monlam Uni OuChan2" w:hAnsi="Monlam Uni OuChan2" w:cs="Monlam Uni OuChan2"/>
          <w:b/>
        </w:rPr>
        <w:t>ཡང་ན་བགྲོ་གླེང་བྱས་པ</w:t>
      </w:r>
      <w:proofErr w:type="spellEnd"/>
      <w:r w:rsidRPr="000C723C">
        <w:rPr>
          <w:rFonts w:ascii="Monlam Uni OuChan2" w:hAnsi="Monlam Uni OuChan2" w:cs="Monlam Uni OuChan2"/>
          <w:b/>
        </w:rPr>
        <w:t>།</w:t>
      </w:r>
      <w:r w:rsidRPr="000C723C">
        <w:rPr>
          <w:rFonts w:ascii="Monlam Uni OuChan2" w:hAnsi="Monlam Uni OuChan2" w:cs="Monlam Uni OuChan2"/>
          <w:b/>
          <w:bCs/>
        </w:rPr>
        <w:t xml:space="preserve"> </w:t>
      </w:r>
      <w:r w:rsidR="00E46647" w:rsidRPr="000C723C">
        <w:rPr>
          <w:rFonts w:ascii="Monlam Uni OuChan2" w:hAnsi="Monlam Uni OuChan2" w:cs="Monlam Uni OuChan2"/>
        </w:rPr>
        <w:t xml:space="preserve">– </w:t>
      </w:r>
      <w:proofErr w:type="spellStart"/>
      <w:r w:rsidRPr="000C723C">
        <w:rPr>
          <w:rFonts w:ascii="Monlam Uni OuChan2" w:hAnsi="Monlam Uni OuChan2" w:cs="Monlam Uni OuChan2"/>
        </w:rPr>
        <w:t>དཔེར་ན</w:t>
      </w:r>
      <w:proofErr w:type="spellEnd"/>
      <w:r w:rsidRPr="000C723C">
        <w:rPr>
          <w:rFonts w:ascii="Monlam Uni OuChan2" w:hAnsi="Monlam Uni OuChan2" w:cs="Monlam Uni OuChan2"/>
        </w:rPr>
        <w:t xml:space="preserve">། </w:t>
      </w:r>
      <w:proofErr w:type="spellStart"/>
      <w:r w:rsidRPr="000C723C">
        <w:rPr>
          <w:rFonts w:ascii="Monlam Uni OuChan2" w:hAnsi="Monlam Uni OuChan2" w:cs="Monlam Uni OuChan2"/>
        </w:rPr>
        <w:t>ཡུལ་སྤོས་གནས་བབས་སམ</w:t>
      </w:r>
      <w:proofErr w:type="spellEnd"/>
      <w:r w:rsidRPr="000C723C">
        <w:rPr>
          <w:rFonts w:ascii="Monlam Uni OuChan2" w:hAnsi="Monlam Uni OuChan2" w:cs="Monlam Uni OuChan2"/>
        </w:rPr>
        <w:t xml:space="preserve">། </w:t>
      </w:r>
      <w:proofErr w:type="spellStart"/>
      <w:r w:rsidRPr="000C723C">
        <w:rPr>
          <w:rFonts w:ascii="Monlam Uni OuChan2" w:hAnsi="Monlam Uni OuChan2" w:cs="Monlam Uni OuChan2"/>
        </w:rPr>
        <w:t>རིག་གཞུང་སྣ་མང་འདུས་པ</w:t>
      </w:r>
      <w:proofErr w:type="spellEnd"/>
      <w:r w:rsidRPr="000C723C">
        <w:rPr>
          <w:rFonts w:ascii="Monlam Uni OuChan2" w:hAnsi="Monlam Uni OuChan2" w:cs="Monlam Uni OuChan2"/>
        </w:rPr>
        <w:t xml:space="preserve">། </w:t>
      </w:r>
      <w:proofErr w:type="spellStart"/>
      <w:r w:rsidRPr="000C723C">
        <w:rPr>
          <w:rFonts w:ascii="Monlam Uni OuChan2" w:hAnsi="Monlam Uni OuChan2" w:cs="Monlam Uni OuChan2"/>
        </w:rPr>
        <w:t>ཡང་ན</w:t>
      </w:r>
      <w:proofErr w:type="spellEnd"/>
      <w:r w:rsidRPr="000C723C">
        <w:rPr>
          <w:rFonts w:ascii="Monlam Uni OuChan2" w:hAnsi="Monlam Uni OuChan2" w:cs="Monlam Uni OuChan2"/>
        </w:rPr>
        <w:t xml:space="preserve">། </w:t>
      </w:r>
      <w:r w:rsidRPr="000C723C">
        <w:rPr>
          <w:rFonts w:ascii="Monlam Uni OuChan2" w:hAnsi="Monlam Uni OuChan2" w:cs="Monlam Uni OuChan2"/>
        </w:rPr>
        <w:lastRenderedPageBreak/>
        <w:t>སྡེ་ཚན་བྱེ་བྲག་ཅིག་གི་ཆེད་དམིགས་བསལ་ཐབས་ལམ་ལྟ་བུའི་མང་ཚོགས་སྲིད་ཇུས་ཐོག་གྲོས་བསྡུར་དང་བགྲོ་གླེང་བྱེད་པ།</w:t>
      </w:r>
      <w:r w:rsidRPr="000C723C">
        <w:rPr>
          <w:rFonts w:cs="Arial"/>
          <w:b/>
          <w:bCs/>
        </w:rPr>
        <w:t xml:space="preserve"> </w:t>
      </w:r>
    </w:p>
    <w:p w14:paraId="5F5A6F77" w14:textId="77777777" w:rsidR="00E46647" w:rsidRPr="000C723C" w:rsidRDefault="000C723C" w:rsidP="00504971">
      <w:pPr>
        <w:numPr>
          <w:ilvl w:val="0"/>
          <w:numId w:val="35"/>
        </w:numPr>
        <w:rPr>
          <w:rFonts w:ascii="Monlam Uni OuChan2" w:hAnsi="Monlam Uni OuChan2" w:cs="Monlam Uni OuChan2"/>
        </w:rPr>
      </w:pPr>
      <w:proofErr w:type="spellStart"/>
      <w:r w:rsidRPr="000C723C">
        <w:rPr>
          <w:rFonts w:ascii="Monlam Uni OuChan2" w:hAnsi="Monlam Uni OuChan2" w:cs="Monlam Uni OuChan2"/>
          <w:b/>
        </w:rPr>
        <w:t>མང་ཚོགས་ཁེ་ཕན་གྱི་གནད་དོན་ཆེད་སྙན་ཐོ་དྲང་པོ་དང་ཞིབ་ཚགས་བཟོ་བ</w:t>
      </w:r>
      <w:proofErr w:type="spellEnd"/>
      <w:r w:rsidRPr="000C723C">
        <w:rPr>
          <w:rFonts w:ascii="Monlam Uni OuChan2" w:hAnsi="Monlam Uni OuChan2" w:cs="Monlam Uni OuChan2"/>
          <w:b/>
        </w:rPr>
        <w:t>།</w:t>
      </w:r>
      <w:r w:rsidRPr="000C723C">
        <w:rPr>
          <w:rFonts w:ascii="Monlam Uni OuChan2" w:hAnsi="Monlam Uni OuChan2" w:cs="Monlam Uni OuChan2"/>
          <w:b/>
          <w:bCs/>
        </w:rPr>
        <w:t xml:space="preserve"> </w:t>
      </w:r>
      <w:r w:rsidRPr="000C723C">
        <w:rPr>
          <w:rFonts w:ascii="Monlam Uni OuChan2" w:hAnsi="Monlam Uni OuChan2" w:cs="Monlam Uni OuChan2"/>
        </w:rPr>
        <w:t xml:space="preserve">– </w:t>
      </w:r>
      <w:proofErr w:type="spellStart"/>
      <w:r w:rsidRPr="000C723C">
        <w:rPr>
          <w:rFonts w:ascii="Monlam Uni OuChan2" w:hAnsi="Monlam Uni OuChan2" w:cs="Monlam Uni OuChan2"/>
        </w:rPr>
        <w:t>དཔེར་ན</w:t>
      </w:r>
      <w:proofErr w:type="spellEnd"/>
      <w:r w:rsidRPr="000C723C">
        <w:rPr>
          <w:rFonts w:ascii="Monlam Uni OuChan2" w:hAnsi="Monlam Uni OuChan2" w:cs="Monlam Uni OuChan2"/>
        </w:rPr>
        <w:t xml:space="preserve">། ཚགས་པར་ནང་མི་རིགས་བཙན་ཤེད་ཀྱི་བྱ་སྤྱོད་སྐོར་སྙན་ཐོ་དྲང་པོ་འགོད་པ། </w:t>
      </w:r>
    </w:p>
    <w:p w14:paraId="2B730A77" w14:textId="77777777" w:rsidR="00E46647" w:rsidRPr="00E46647" w:rsidRDefault="000C723C" w:rsidP="00E46647">
      <w:pPr>
        <w:numPr>
          <w:ilvl w:val="0"/>
          <w:numId w:val="35"/>
        </w:numPr>
        <w:rPr>
          <w:rFonts w:cs="Arial"/>
        </w:rPr>
      </w:pPr>
      <w:proofErr w:type="spellStart"/>
      <w:r w:rsidRPr="000C723C">
        <w:rPr>
          <w:rFonts w:ascii="Monlam Uni OuChan2" w:hAnsi="Monlam Uni OuChan2"/>
          <w:b/>
        </w:rPr>
        <w:t>བསམ་ཚུལ་དྲང་པོ་བརྗོད་པ</w:t>
      </w:r>
      <w:proofErr w:type="spellEnd"/>
      <w:r w:rsidRPr="000C723C">
        <w:rPr>
          <w:rFonts w:ascii="Monlam Uni OuChan2" w:hAnsi="Monlam Uni OuChan2"/>
          <w:b/>
        </w:rPr>
        <w:t>།</w:t>
      </w:r>
      <w:r w:rsidRPr="00E46647">
        <w:rPr>
          <w:rFonts w:cs="Arial"/>
          <w:b/>
          <w:bCs/>
        </w:rPr>
        <w:t xml:space="preserve"> </w:t>
      </w:r>
      <w:r>
        <w:rPr>
          <w:rFonts w:ascii="Monlam Uni OuChan2" w:hAnsi="Monlam Uni OuChan2"/>
        </w:rPr>
        <w:t>གལ་ཏེ་བསམ་ཚུལ་དེ་གང་ཟག་ཞིག་གི་ཡིད་ཆེས་དངོས་འབྲེལ་གྱི་བརྗོད་པ་ཡིན་པ།</w:t>
      </w:r>
    </w:p>
    <w:p w14:paraId="77652FB9" w14:textId="77777777" w:rsidR="00E46647" w:rsidRPr="000C723C" w:rsidRDefault="000C723C" w:rsidP="00E46647">
      <w:pPr>
        <w:pStyle w:val="Heading1"/>
      </w:pPr>
      <w:r w:rsidRPr="000C723C">
        <w:rPr>
          <w:rFonts w:ascii="Monlam Uni OuChan2" w:hAnsi="Monlam Uni OuChan2"/>
          <w:bCs w:val="0"/>
        </w:rPr>
        <w:t>གལ་ཏེ་ང་ལ་དབྱེ་འབྱེད་དམ་མི་རིགས་སྡང་འཛིན་བྱུང་བ་ཡིན་ན་ངས་གང་བྱེད་དགོས་སམ།</w:t>
      </w:r>
    </w:p>
    <w:p w14:paraId="7FE4CAC2" w14:textId="77777777" w:rsidR="000C723C" w:rsidRDefault="000C723C" w:rsidP="00E46647">
      <w:r>
        <w:rPr>
          <w:rFonts w:ascii="Monlam Uni OuChan2" w:hAnsi="Monlam Uni OuChan2"/>
        </w:rPr>
        <w:t>ཁྱེད་ཀྱིས་གནད་དོན་དེའི་ནང་འཚུད་པའི་གང་ཟག་གམ་མི་ཚོགས་ལྷན་ཐད་ཀར་ངང་གླེང་སློང་བྱེད་འདོད་སྲིད་པ་ཡིན།</w:t>
      </w:r>
      <w:r>
        <w:t xml:space="preserve"> </w:t>
      </w:r>
    </w:p>
    <w:p w14:paraId="07436CBE" w14:textId="77777777" w:rsidR="000C723C" w:rsidRDefault="000C723C" w:rsidP="00E46647">
      <w:pPr>
        <w:rPr>
          <w:rFonts w:ascii="Monlam Uni OuChan2" w:hAnsi="Monlam Uni OuChan2"/>
        </w:rPr>
      </w:pPr>
      <w:proofErr w:type="spellStart"/>
      <w:r>
        <w:rPr>
          <w:rFonts w:ascii="Monlam Uni OuChan2" w:hAnsi="Monlam Uni OuChan2"/>
        </w:rPr>
        <w:t>གལ་ཏེ་འདི་ཡིས་ཞི་འགྲིག་མི་ཐུབ་པའམ</w:t>
      </w:r>
      <w:proofErr w:type="spellEnd"/>
      <w:r>
        <w:rPr>
          <w:rFonts w:ascii="Monlam Uni OuChan2" w:hAnsi="Monlam Uni OuChan2"/>
        </w:rPr>
        <w:t xml:space="preserve">། </w:t>
      </w:r>
      <w:proofErr w:type="spellStart"/>
      <w:r>
        <w:rPr>
          <w:rFonts w:ascii="Monlam Uni OuChan2" w:hAnsi="Monlam Uni OuChan2"/>
        </w:rPr>
        <w:t>ཁྱེད་ཀྱིས་འདི་འདྲ་བྱེད་རྒྱུ་བདེ་པོ་མི་ཚོར་བ་ཡིན་ན</w:t>
      </w:r>
      <w:proofErr w:type="spellEnd"/>
      <w:r>
        <w:rPr>
          <w:rFonts w:ascii="Monlam Uni OuChan2" w:hAnsi="Monlam Uni OuChan2"/>
        </w:rPr>
        <w:t xml:space="preserve">། ཁྱེད་ཀྱིས་ཨོ་སི་ཊོ་ལི་ཡའི་འགྲོ་བ་མིའི་ཐོབ་ཐང་ལྷན་ཚོགས་ལ་ཞུ་གཏུག་རྒྱག་ཆོག </w:t>
      </w:r>
      <w:proofErr w:type="spellStart"/>
      <w:r>
        <w:rPr>
          <w:rFonts w:ascii="Monlam Uni OuChan2" w:hAnsi="Monlam Uni OuChan2"/>
        </w:rPr>
        <w:t>ཁྱེད་ཀྱིས་དེ་བཞིན་ཞུ་སྐུལ་བྱེད་པོའམ</w:t>
      </w:r>
      <w:proofErr w:type="spellEnd"/>
      <w:r>
        <w:rPr>
          <w:rFonts w:ascii="Monlam Uni OuChan2" w:hAnsi="Monlam Uni OuChan2"/>
        </w:rPr>
        <w:t xml:space="preserve">། </w:t>
      </w:r>
      <w:proofErr w:type="spellStart"/>
      <w:r>
        <w:rPr>
          <w:rFonts w:ascii="Monlam Uni OuChan2" w:hAnsi="Monlam Uni OuChan2"/>
        </w:rPr>
        <w:t>ཁྲིམས་རྩོད་པ</w:t>
      </w:r>
      <w:proofErr w:type="spellEnd"/>
      <w:r>
        <w:rPr>
          <w:rFonts w:ascii="Monlam Uni OuChan2" w:hAnsi="Monlam Uni OuChan2"/>
        </w:rPr>
        <w:t xml:space="preserve">། </w:t>
      </w:r>
      <w:proofErr w:type="spellStart"/>
      <w:r>
        <w:rPr>
          <w:rFonts w:ascii="Monlam Uni OuChan2" w:hAnsi="Monlam Uni OuChan2"/>
        </w:rPr>
        <w:t>ཡང་ན</w:t>
      </w:r>
      <w:proofErr w:type="spellEnd"/>
      <w:r>
        <w:rPr>
          <w:rFonts w:ascii="Monlam Uni OuChan2" w:hAnsi="Monlam Uni OuChan2"/>
        </w:rPr>
        <w:t>། ལས་མིའི་སྐྱིད་སྡུག་ནས་ཁྱེད་ཀྱི་ཚབ་བྱས་ཏེ་ཞུ་གཏུག་རྒྱབ་ཆོག་པ་ཡིན།</w:t>
      </w:r>
    </w:p>
    <w:p w14:paraId="40AF56AB" w14:textId="77777777" w:rsidR="000C723C" w:rsidRDefault="000C723C" w:rsidP="00E46647">
      <w:proofErr w:type="spellStart"/>
      <w:r>
        <w:rPr>
          <w:rFonts w:ascii="Monlam Uni OuChan2" w:hAnsi="Monlam Uni OuChan2"/>
        </w:rPr>
        <w:t>ལྷན་ཚོགས་ལ་ཞུ་གཏུག་རྒྱག་པར་རིན་སྤྲོད་གང་ཡང་སྤྲོད་དགོས་མེད</w:t>
      </w:r>
      <w:proofErr w:type="spellEnd"/>
      <w:r>
        <w:rPr>
          <w:rFonts w:ascii="Monlam Uni OuChan2" w:hAnsi="Monlam Uni OuChan2"/>
        </w:rPr>
        <w:t>།</w:t>
      </w:r>
      <w:r>
        <w:t xml:space="preserve"> </w:t>
      </w:r>
    </w:p>
    <w:p w14:paraId="219CA6F4" w14:textId="77777777" w:rsidR="00E46647" w:rsidRPr="000C723C" w:rsidRDefault="000C723C" w:rsidP="000C723C">
      <w:pPr>
        <w:pStyle w:val="Body"/>
        <w:rPr>
          <w:rFonts w:ascii="Monlam Uni OuChan2" w:eastAsia="Monlam Uni OuChan2" w:hAnsi="Monlam Uni OuChan2" w:cs="Monlam Uni OuChan2"/>
        </w:rPr>
      </w:pPr>
      <w:proofErr w:type="spellStart"/>
      <w:r>
        <w:rPr>
          <w:rFonts w:ascii="Monlam Uni OuChan2" w:hAnsi="Monlam Uni OuChan2"/>
        </w:rPr>
        <w:t>ཁྱེད་ཀྱི་ཞུ་གཏུག་དེ་ཡིག་ཐོག་ཡིན་དགོས</w:t>
      </w:r>
      <w:proofErr w:type="spellEnd"/>
      <w:r>
        <w:rPr>
          <w:rFonts w:ascii="Monlam Uni OuChan2" w:hAnsi="Monlam Uni OuChan2"/>
        </w:rPr>
        <w:t xml:space="preserve">། </w:t>
      </w:r>
      <w:proofErr w:type="spellStart"/>
      <w:r>
        <w:rPr>
          <w:rFonts w:ascii="Monlam Uni OuChan2" w:hAnsi="Monlam Uni OuChan2"/>
        </w:rPr>
        <w:t>ལྷན་ཚོགས་ལ་ཞུ་གཏུག་འགེང་ཤོག་ཞིག་ཡོད་པས</w:t>
      </w:r>
      <w:proofErr w:type="spellEnd"/>
      <w:r>
        <w:rPr>
          <w:rFonts w:ascii="Monlam Uni OuChan2" w:hAnsi="Monlam Uni OuChan2"/>
        </w:rPr>
        <w:t xml:space="preserve">། </w:t>
      </w:r>
      <w:proofErr w:type="spellStart"/>
      <w:r>
        <w:rPr>
          <w:rFonts w:ascii="Monlam Uni OuChan2" w:hAnsi="Monlam Uni OuChan2"/>
        </w:rPr>
        <w:t>དེ་ཁྱེད་ཀྱིས་འགེང་ནས་ང་ཚོར་སྦྲག་གམ་མྱུར་འཕྲིན་བསྐུར་བ</w:t>
      </w:r>
      <w:proofErr w:type="spellEnd"/>
      <w:r>
        <w:rPr>
          <w:rFonts w:ascii="Monlam Uni OuChan2" w:hAnsi="Monlam Uni OuChan2"/>
        </w:rPr>
        <w:t xml:space="preserve">། </w:t>
      </w:r>
      <w:proofErr w:type="spellStart"/>
      <w:r w:rsidR="00E7521A">
        <w:rPr>
          <w:rFonts w:ascii="Monlam Uni OuChan2" w:hAnsi="Monlam Uni OuChan2"/>
        </w:rPr>
        <w:t>ཡང་ན</w:t>
      </w:r>
      <w:proofErr w:type="spellEnd"/>
      <w:r w:rsidR="00E7521A">
        <w:rPr>
          <w:rFonts w:ascii="Monlam Uni OuChan2" w:hAnsi="Monlam Uni OuChan2"/>
        </w:rPr>
        <w:t xml:space="preserve">། </w:t>
      </w:r>
      <w:proofErr w:type="spellStart"/>
      <w:r>
        <w:rPr>
          <w:rFonts w:ascii="Monlam Uni OuChan2" w:hAnsi="Monlam Uni OuChan2"/>
        </w:rPr>
        <w:t>ང་ཚོའི་དྲ་ཚིགས་སྟེང་དྲ་ཐོག་ནས་ཞུ་གཏུག་རྒྱག་ཆོག</w:t>
      </w:r>
      <w:proofErr w:type="spellEnd"/>
      <w:r>
        <w:rPr>
          <w:rFonts w:ascii="Monlam Uni OuChan2" w:hAnsi="Monlam Uni OuChan2"/>
        </w:rPr>
        <w:t xml:space="preserve"> གལ་ཏེ་ཁྱེད་ཀྱིས་སོ་སོའི་ཞུ་གཏུག་དེ་ཡིག་ཐོག་དབབ་ཐུབ་ཀྱི་མི་འདུག་ན། </w:t>
      </w:r>
      <w:proofErr w:type="spellStart"/>
      <w:r>
        <w:rPr>
          <w:rFonts w:ascii="Monlam Uni OuChan2" w:hAnsi="Monlam Uni OuChan2"/>
        </w:rPr>
        <w:t>ང་ཚོས་ཁྱེད་ལ་རོགས་པ་བྱེད་ཐུབ</w:t>
      </w:r>
      <w:proofErr w:type="spellEnd"/>
      <w:r>
        <w:rPr>
          <w:rFonts w:ascii="Monlam Uni OuChan2" w:hAnsi="Monlam Uni OuChan2"/>
        </w:rPr>
        <w:t>།</w:t>
      </w:r>
      <w:r w:rsidR="00E46647">
        <w:t xml:space="preserve"> </w:t>
      </w:r>
    </w:p>
    <w:p w14:paraId="11BDA766" w14:textId="77777777" w:rsidR="005307CE" w:rsidRDefault="000C723C" w:rsidP="005307CE">
      <w:proofErr w:type="spellStart"/>
      <w:r>
        <w:rPr>
          <w:rFonts w:ascii="Monlam Uni OuChan2" w:hAnsi="Monlam Uni OuChan2"/>
        </w:rPr>
        <w:t>ཁྱེད་ཀྱི་ཞུ་གཏུག་དེ་ཁྲིམས་མཐུན་ཡོང་ཆེད</w:t>
      </w:r>
      <w:proofErr w:type="spellEnd"/>
      <w:r>
        <w:rPr>
          <w:rFonts w:ascii="Monlam Uni OuChan2" w:hAnsi="Monlam Uni OuChan2"/>
        </w:rPr>
        <w:t xml:space="preserve">། ཁྱེད་ཀྱིས་ཞུ་གཏུག་བྱེད་འདོད་པའི་དོན་རྐྱེན་དག་ངེས་པར་དུ་ཁྲིམས་མཐུན་མིན་པའི་དབྱེ་འབྱེད་ཡིན་པར་རྒྱུ་མཚན་ཡང་དག་ངང་རྩོད་གླེང་བྱེད་ཐུབ་པ་དང་། </w:t>
      </w:r>
      <w:proofErr w:type="spellStart"/>
      <w:r>
        <w:rPr>
          <w:rFonts w:ascii="Monlam Uni OuChan2" w:hAnsi="Monlam Uni OuChan2"/>
        </w:rPr>
        <w:t>ཁྱེད་ཀྱི་ཉེས་འཛུགས་སྐོར་གྱི་ཞིབ་ཕྲའི་གནས་ཚུལ་འདང་ངེས་ཤིག་སྟེ</w:t>
      </w:r>
      <w:proofErr w:type="spellEnd"/>
      <w:r>
        <w:rPr>
          <w:rFonts w:ascii="Monlam Uni OuChan2" w:hAnsi="Monlam Uni OuChan2"/>
        </w:rPr>
        <w:t xml:space="preserve">། </w:t>
      </w:r>
      <w:proofErr w:type="spellStart"/>
      <w:r>
        <w:rPr>
          <w:rFonts w:ascii="Monlam Uni OuChan2" w:hAnsi="Monlam Uni OuChan2"/>
        </w:rPr>
        <w:lastRenderedPageBreak/>
        <w:t>གང་བྱུང་བ་དང</w:t>
      </w:r>
      <w:proofErr w:type="spellEnd"/>
      <w:r>
        <w:rPr>
          <w:rFonts w:ascii="Monlam Uni OuChan2" w:hAnsi="Monlam Uni OuChan2"/>
        </w:rPr>
        <w:t xml:space="preserve">་། </w:t>
      </w:r>
      <w:proofErr w:type="spellStart"/>
      <w:r>
        <w:rPr>
          <w:rFonts w:ascii="Monlam Uni OuChan2" w:hAnsi="Monlam Uni OuChan2"/>
        </w:rPr>
        <w:t>ག་དུས་བྱུང་བ</w:t>
      </w:r>
      <w:proofErr w:type="spellEnd"/>
      <w:r>
        <w:rPr>
          <w:rFonts w:ascii="Monlam Uni OuChan2" w:hAnsi="Monlam Uni OuChan2"/>
        </w:rPr>
        <w:t xml:space="preserve">། </w:t>
      </w:r>
      <w:proofErr w:type="spellStart"/>
      <w:r>
        <w:rPr>
          <w:rFonts w:ascii="Monlam Uni OuChan2" w:hAnsi="Monlam Uni OuChan2"/>
        </w:rPr>
        <w:t>གང་དུ་བྱུང་བ</w:t>
      </w:r>
      <w:proofErr w:type="spellEnd"/>
      <w:r>
        <w:rPr>
          <w:rFonts w:ascii="Monlam Uni OuChan2" w:hAnsi="Monlam Uni OuChan2"/>
        </w:rPr>
        <w:t xml:space="preserve">། </w:t>
      </w:r>
      <w:proofErr w:type="spellStart"/>
      <w:r>
        <w:rPr>
          <w:rFonts w:ascii="Monlam Uni OuChan2" w:hAnsi="Monlam Uni OuChan2"/>
        </w:rPr>
        <w:t>དེའི་ནང་སུ་དག་འཚུད་ཡོད་སྐོར་ངེས་པར་དུ་མཁོ་སྤྲོད་བྱེད་དགོས</w:t>
      </w:r>
      <w:proofErr w:type="spellEnd"/>
      <w:r>
        <w:rPr>
          <w:rFonts w:ascii="Monlam Uni OuChan2" w:hAnsi="Monlam Uni OuChan2"/>
        </w:rPr>
        <w:t>།</w:t>
      </w:r>
    </w:p>
    <w:p w14:paraId="33CBB5D8" w14:textId="77777777" w:rsidR="00E46647" w:rsidRDefault="000C723C" w:rsidP="00E46647">
      <w:proofErr w:type="spellStart"/>
      <w:r>
        <w:rPr>
          <w:rFonts w:ascii="Monlam Uni OuChan2" w:hAnsi="Monlam Uni OuChan2"/>
        </w:rPr>
        <w:t>ཞུ་གཏུག་དེ་སྐད་ཡིག་གང་ཞིག་གི་ནང་འབུལ་ཆོག</w:t>
      </w:r>
      <w:proofErr w:type="spellEnd"/>
      <w:r>
        <w:rPr>
          <w:rFonts w:ascii="Monlam Uni OuChan2" w:hAnsi="Monlam Uni OuChan2"/>
        </w:rPr>
        <w:t xml:space="preserve"> </w:t>
      </w:r>
      <w:proofErr w:type="spellStart"/>
      <w:r>
        <w:rPr>
          <w:rFonts w:ascii="Monlam Uni OuChan2" w:hAnsi="Monlam Uni OuChan2"/>
        </w:rPr>
        <w:t>གལ་ཏེ་ཁྱེད་ལ་ཕབ་སྒྱུར་རམ་སྐད་སྒྱུར་དགོས་ན</w:t>
      </w:r>
      <w:proofErr w:type="spellEnd"/>
      <w:r>
        <w:rPr>
          <w:rFonts w:ascii="Monlam Uni OuChan2" w:hAnsi="Monlam Uni OuChan2"/>
        </w:rPr>
        <w:t xml:space="preserve">། </w:t>
      </w:r>
      <w:proofErr w:type="spellStart"/>
      <w:r>
        <w:rPr>
          <w:rFonts w:ascii="Monlam Uni OuChan2" w:hAnsi="Monlam Uni OuChan2"/>
        </w:rPr>
        <w:t>ང་ཚོས་འདི་གོ་སྒྲིག་བྱེད་ཐུབ</w:t>
      </w:r>
      <w:proofErr w:type="spellEnd"/>
      <w:r>
        <w:rPr>
          <w:rFonts w:ascii="Monlam Uni OuChan2" w:hAnsi="Monlam Uni OuChan2"/>
        </w:rPr>
        <w:t>།</w:t>
      </w:r>
    </w:p>
    <w:p w14:paraId="290BE561" w14:textId="77777777" w:rsidR="00E46647" w:rsidRPr="000C723C" w:rsidRDefault="000C723C" w:rsidP="00E46647">
      <w:pPr>
        <w:pStyle w:val="Heading1"/>
      </w:pPr>
      <w:proofErr w:type="spellStart"/>
      <w:r w:rsidRPr="000C723C">
        <w:rPr>
          <w:rFonts w:ascii="Monlam Uni OuChan2" w:hAnsi="Monlam Uni OuChan2"/>
          <w:bCs w:val="0"/>
        </w:rPr>
        <w:t>ང་ལ་ཆ་འཕྲིན་མང་བ་གང་ནས་རག་ཐུབ་བམ</w:t>
      </w:r>
      <w:proofErr w:type="spellEnd"/>
      <w:r w:rsidRPr="000C723C">
        <w:rPr>
          <w:rFonts w:ascii="Monlam Uni OuChan2" w:hAnsi="Monlam Uni OuChan2"/>
          <w:bCs w:val="0"/>
        </w:rPr>
        <w:t>།</w:t>
      </w:r>
    </w:p>
    <w:p w14:paraId="486B7FC6" w14:textId="77777777" w:rsidR="000C723C" w:rsidRDefault="000C723C" w:rsidP="00E46647">
      <w:pPr>
        <w:rPr>
          <w:rFonts w:ascii="Monlam Uni OuChan2" w:hAnsi="Monlam Uni OuChan2"/>
        </w:rPr>
      </w:pPr>
      <w:r>
        <w:rPr>
          <w:rFonts w:ascii="Monlam Uni OuChan2" w:hAnsi="Monlam Uni OuChan2"/>
        </w:rPr>
        <w:t>ཨོ་སི་ཊོ་ལི་ཡའི་འགྲོ་བ་མིའི་ཐོབ་ཐང་ལྷན་ཚོགས་ཀྱི་ཞིབ་ཕྲའི་འབྲེལ་གཏུག་དག་ནི།:</w:t>
      </w:r>
    </w:p>
    <w:p w14:paraId="5F1197FC" w14:textId="77777777" w:rsidR="00E46647" w:rsidRPr="000C723C" w:rsidRDefault="000C723C" w:rsidP="000C723C">
      <w:pPr>
        <w:pStyle w:val="Body"/>
        <w:rPr>
          <w:rFonts w:ascii="Monlam Uni OuChan2" w:eastAsia="Monlam Uni OuChan2" w:hAnsi="Monlam Uni OuChan2" w:cs="Monlam Uni OuChan2"/>
        </w:rPr>
      </w:pPr>
      <w:proofErr w:type="spellStart"/>
      <w:r w:rsidRPr="000C723C">
        <w:rPr>
          <w:rFonts w:ascii="Monlam Uni OuChan2" w:hAnsi="Monlam Uni OuChan2"/>
          <w:b/>
        </w:rPr>
        <w:t>ཁ་པར་ཨང་གྲངས</w:t>
      </w:r>
      <w:proofErr w:type="spellEnd"/>
      <w:r w:rsidRPr="000C723C">
        <w:rPr>
          <w:rFonts w:ascii="Monlam Uni OuChan2" w:hAnsi="Monlam Uni OuChan2"/>
          <w:b/>
        </w:rPr>
        <w:t>།</w:t>
      </w:r>
      <w:r w:rsidR="00E46647">
        <w:rPr>
          <w:b/>
        </w:rPr>
        <w:br/>
      </w:r>
      <w:proofErr w:type="spellStart"/>
      <w:r>
        <w:rPr>
          <w:rFonts w:ascii="Monlam Uni OuChan2" w:hAnsi="Monlam Uni OuChan2"/>
        </w:rPr>
        <w:t>རྒྱལ་ནང་ཆ་འཕྲིན་ཞབས་ཞུ</w:t>
      </w:r>
      <w:proofErr w:type="spellEnd"/>
      <w:r>
        <w:rPr>
          <w:rFonts w:ascii="Monlam Uni OuChan2" w:hAnsi="Monlam Uni OuChan2"/>
        </w:rPr>
        <w:t xml:space="preserve">།: ༡༣༠༠ ༦༥༦ ༤༡༩ </w:t>
      </w:r>
      <w:proofErr w:type="spellStart"/>
      <w:r>
        <w:rPr>
          <w:rFonts w:ascii="Monlam Uni OuChan2" w:hAnsi="Monlam Uni OuChan2"/>
        </w:rPr>
        <w:t>ཡང་ན</w:t>
      </w:r>
      <w:proofErr w:type="spellEnd"/>
      <w:r>
        <w:rPr>
          <w:rFonts w:ascii="Monlam Uni OuChan2" w:hAnsi="Monlam Uni OuChan2"/>
        </w:rPr>
        <w:t>། (༠༢) ༩༢༨༤ ༩༨༨༨</w:t>
      </w:r>
      <w:r>
        <w:rPr>
          <w:rFonts w:ascii="Arial Unicode MS" w:hAnsi="Arial Unicode MS"/>
        </w:rPr>
        <w:br/>
      </w:r>
      <w:proofErr w:type="spellStart"/>
      <w:r>
        <w:rPr>
          <w:rFonts w:ascii="Monlam Uni OuChan2" w:hAnsi="Monlam Uni OuChan2"/>
        </w:rPr>
        <w:t>རྒྱང་སྲིང་ལྕགས་པར</w:t>
      </w:r>
      <w:proofErr w:type="spellEnd"/>
      <w:r>
        <w:rPr>
          <w:rFonts w:ascii="Monlam Uni OuChan2" w:hAnsi="Monlam Uni OuChan2"/>
        </w:rPr>
        <w:t>།: ༡༨༠༠ ༦༢༠ ༢༤༡ (</w:t>
      </w:r>
      <w:proofErr w:type="spellStart"/>
      <w:r>
        <w:rPr>
          <w:rFonts w:ascii="Monlam Uni OuChan2" w:hAnsi="Monlam Uni OuChan2"/>
        </w:rPr>
        <w:t>རིན་མེད་ཁ་པར</w:t>
      </w:r>
      <w:proofErr w:type="spellEnd"/>
      <w:r>
        <w:rPr>
          <w:rFonts w:ascii="Monlam Uni OuChan2" w:hAnsi="Monlam Uni OuChan2"/>
        </w:rPr>
        <w:t>།)</w:t>
      </w:r>
      <w:r>
        <w:rPr>
          <w:rFonts w:ascii="Arial Unicode MS" w:hAnsi="Arial Unicode MS"/>
        </w:rPr>
        <w:br/>
      </w:r>
      <w:proofErr w:type="spellStart"/>
      <w:r>
        <w:rPr>
          <w:rFonts w:ascii="Monlam Uni OuChan2" w:hAnsi="Monlam Uni OuChan2"/>
        </w:rPr>
        <w:t>མྱུར་འཕྲིན</w:t>
      </w:r>
      <w:proofErr w:type="spellEnd"/>
      <w:r>
        <w:rPr>
          <w:rFonts w:ascii="Monlam Uni OuChan2" w:hAnsi="Monlam Uni OuChan2"/>
        </w:rPr>
        <w:t>།: (༠༢) ༩༢༨༤ ༩༦༡༡</w:t>
      </w:r>
    </w:p>
    <w:p w14:paraId="41007C35" w14:textId="77777777" w:rsidR="00E46647" w:rsidRDefault="000C723C" w:rsidP="00E46647">
      <w:proofErr w:type="spellStart"/>
      <w:r w:rsidRPr="000C723C">
        <w:rPr>
          <w:rFonts w:ascii="Monlam Uni OuChan2" w:hAnsi="Monlam Uni OuChan2"/>
          <w:b/>
        </w:rPr>
        <w:t>སྦྲག་ཁ་བྱང</w:t>
      </w:r>
      <w:proofErr w:type="spellEnd"/>
      <w:r w:rsidRPr="000C723C">
        <w:rPr>
          <w:rFonts w:ascii="Monlam Uni OuChan2" w:hAnsi="Monlam Uni OuChan2"/>
          <w:b/>
        </w:rPr>
        <w:t>་།</w:t>
      </w:r>
      <w:r w:rsidR="00E46647">
        <w:rPr>
          <w:b/>
        </w:rPr>
        <w:br/>
      </w:r>
      <w:r w:rsidR="00E46647">
        <w:br/>
        <w:t>GPO Box 5218</w:t>
      </w:r>
      <w:r w:rsidR="00E46647">
        <w:br/>
        <w:t>Sydney NSW 2001</w:t>
      </w:r>
    </w:p>
    <w:p w14:paraId="4AA9D90A" w14:textId="77777777" w:rsidR="00BA0442" w:rsidRDefault="00BA0442" w:rsidP="00BA0442">
      <w:pPr>
        <w:pStyle w:val="Body"/>
        <w:rPr>
          <w:rFonts w:ascii="Monlam Uni OuChan2" w:eastAsia="Monlam Uni OuChan2" w:hAnsi="Monlam Uni OuChan2" w:cs="Monlam Uni OuChan2"/>
        </w:rPr>
      </w:pPr>
      <w:proofErr w:type="spellStart"/>
      <w:r w:rsidRPr="00BA0442">
        <w:rPr>
          <w:rFonts w:ascii="Monlam Uni OuChan2" w:hAnsi="Monlam Uni OuChan2"/>
          <w:b/>
        </w:rPr>
        <w:t>དྲ་ཐོག་ཁ་བྱང</w:t>
      </w:r>
      <w:proofErr w:type="spellEnd"/>
      <w:r w:rsidRPr="00BA0442">
        <w:rPr>
          <w:rFonts w:ascii="Monlam Uni OuChan2" w:hAnsi="Monlam Uni OuChan2"/>
          <w:b/>
        </w:rPr>
        <w:t>་།</w:t>
      </w:r>
      <w:r>
        <w:rPr>
          <w:rFonts w:ascii="Arial Unicode MS" w:hAnsi="Arial Unicode MS"/>
        </w:rPr>
        <w:br/>
      </w:r>
      <w:proofErr w:type="spellStart"/>
      <w:r>
        <w:rPr>
          <w:rFonts w:ascii="Monlam Uni OuChan2" w:hAnsi="Monlam Uni OuChan2"/>
        </w:rPr>
        <w:t>གློག་འཕྲིན</w:t>
      </w:r>
      <w:proofErr w:type="spellEnd"/>
      <w:r>
        <w:rPr>
          <w:rFonts w:ascii="Monlam Uni OuChan2" w:hAnsi="Monlam Uni OuChan2"/>
        </w:rPr>
        <w:t xml:space="preserve">།: </w:t>
      </w:r>
      <w:hyperlink r:id="rId8" w:history="1">
        <w:r>
          <w:rPr>
            <w:rStyle w:val="Hyperlink1"/>
          </w:rPr>
          <w:t>infoservice@humanrights.gov.au</w:t>
        </w:r>
      </w:hyperlink>
      <w:r>
        <w:rPr>
          <w:rStyle w:val="Hyperlink1"/>
        </w:rPr>
        <w:t xml:space="preserve"> </w:t>
      </w:r>
      <w:r>
        <w:rPr>
          <w:rFonts w:ascii="Arial Unicode MS" w:hAnsi="Arial Unicode MS"/>
        </w:rPr>
        <w:br/>
      </w:r>
      <w:proofErr w:type="spellStart"/>
      <w:r>
        <w:rPr>
          <w:rFonts w:ascii="Monlam Uni OuChan2" w:hAnsi="Monlam Uni OuChan2"/>
        </w:rPr>
        <w:t>དྲ་ཚིགས</w:t>
      </w:r>
      <w:proofErr w:type="spellEnd"/>
      <w:r>
        <w:rPr>
          <w:rFonts w:ascii="Monlam Uni OuChan2" w:hAnsi="Monlam Uni OuChan2"/>
        </w:rPr>
        <w:t xml:space="preserve">།: </w:t>
      </w:r>
      <w:hyperlink r:id="rId9" w:history="1">
        <w:r>
          <w:rPr>
            <w:rStyle w:val="Hyperlink1"/>
          </w:rPr>
          <w:t>www.humanrights.gov.au</w:t>
        </w:r>
      </w:hyperlink>
      <w:r>
        <w:rPr>
          <w:rStyle w:val="Hyperlink1"/>
        </w:rPr>
        <w:t xml:space="preserve"> </w:t>
      </w:r>
    </w:p>
    <w:p w14:paraId="70F84207" w14:textId="77777777" w:rsidR="00BA0442" w:rsidRDefault="00BA0442" w:rsidP="00E46647">
      <w:proofErr w:type="spellStart"/>
      <w:r>
        <w:rPr>
          <w:rFonts w:ascii="Monlam Uni OuChan2" w:hAnsi="Monlam Uni OuChan2"/>
        </w:rPr>
        <w:t>ཁྱེད་ཀྱིས་དྲ་ཐོག་ནས་ཞུ་གཏུག་རྒྱག་ཆོག</w:t>
      </w:r>
      <w:proofErr w:type="spellEnd"/>
      <w:r>
        <w:rPr>
          <w:rFonts w:ascii="Monlam Uni OuChan2" w:hAnsi="Monlam Uni OuChan2"/>
        </w:rPr>
        <w:t xml:space="preserve"> </w:t>
      </w:r>
      <w:hyperlink r:id="rId10" w:history="1">
        <w:r>
          <w:rPr>
            <w:rStyle w:val="Hyperlink1"/>
          </w:rPr>
          <w:t>www.humanrights.gov.au/complaints_information/online_form/index.html</w:t>
        </w:r>
      </w:hyperlink>
    </w:p>
    <w:p w14:paraId="7F09E7DF" w14:textId="77777777" w:rsidR="00BA0442" w:rsidRDefault="00BA0442" w:rsidP="00BA0442">
      <w:pPr>
        <w:pStyle w:val="Body"/>
        <w:rPr>
          <w:rFonts w:ascii="Monlam Uni OuChan2" w:eastAsia="Monlam Uni OuChan2" w:hAnsi="Monlam Uni OuChan2" w:cs="Monlam Uni OuChan2"/>
        </w:rPr>
      </w:pPr>
      <w:proofErr w:type="spellStart"/>
      <w:r>
        <w:rPr>
          <w:rFonts w:ascii="Monlam Uni OuChan2" w:hAnsi="Monlam Uni OuChan2"/>
        </w:rPr>
        <w:t>གལ་ཏེ་ཁྱེད་ཉིད་འོན་པའམ་གོ་ཐོས་ཉམས་པའི་དཀའ་ངལ་ཡོད་ན</w:t>
      </w:r>
      <w:proofErr w:type="spellEnd"/>
      <w:r>
        <w:rPr>
          <w:rFonts w:ascii="Monlam Uni OuChan2" w:hAnsi="Monlam Uni OuChan2"/>
        </w:rPr>
        <w:t xml:space="preserve">། </w:t>
      </w:r>
      <w:proofErr w:type="spellStart"/>
      <w:r>
        <w:rPr>
          <w:rFonts w:ascii="Monlam Uni OuChan2" w:hAnsi="Monlam Uni OuChan2"/>
        </w:rPr>
        <w:t>ཁྱེད་ཀྱིས་ང་ཚོར</w:t>
      </w:r>
      <w:proofErr w:type="spellEnd"/>
      <w:r>
        <w:rPr>
          <w:rFonts w:ascii="Monlam Uni OuChan2" w:hAnsi="Monlam Uni OuChan2"/>
        </w:rPr>
        <w:t>་ ༡༨༠༠ ༦༢༠ ༢༤༡</w:t>
      </w:r>
      <w:r>
        <w:t xml:space="preserve"> </w:t>
      </w:r>
      <w:proofErr w:type="spellStart"/>
      <w:r>
        <w:rPr>
          <w:rFonts w:ascii="Monlam Uni OuChan2" w:hAnsi="Monlam Uni OuChan2"/>
        </w:rPr>
        <w:t>ཐོག་རྒྱང་སྲིང་ལྕགས་པར་བརྒྱུད་ནས་འབྲེལ་གཏུག་བྱེད་ཆོག</w:t>
      </w:r>
      <w:proofErr w:type="spellEnd"/>
      <w:r>
        <w:rPr>
          <w:rFonts w:ascii="Monlam Uni OuChan2" w:hAnsi="Monlam Uni OuChan2"/>
        </w:rPr>
        <w:t xml:space="preserve"> </w:t>
      </w:r>
      <w:proofErr w:type="spellStart"/>
      <w:r>
        <w:rPr>
          <w:rFonts w:ascii="Monlam Uni OuChan2" w:hAnsi="Monlam Uni OuChan2"/>
        </w:rPr>
        <w:t>གལ་ཏེ་ཁྱེད་ལ་ཨོ་སི་ལེན་སྐད་སྒྱུར་དགོས་ན</w:t>
      </w:r>
      <w:proofErr w:type="spellEnd"/>
      <w:r>
        <w:rPr>
          <w:rFonts w:ascii="Monlam Uni OuChan2" w:hAnsi="Monlam Uni OuChan2"/>
        </w:rPr>
        <w:t xml:space="preserve">། </w:t>
      </w:r>
      <w:proofErr w:type="spellStart"/>
      <w:r>
        <w:rPr>
          <w:rFonts w:ascii="Monlam Uni OuChan2" w:hAnsi="Monlam Uni OuChan2"/>
        </w:rPr>
        <w:t>ང་ཚོས་འདི་གོ་སྒྲིག་བྱེད་ཐུབ</w:t>
      </w:r>
      <w:proofErr w:type="spellEnd"/>
      <w:r>
        <w:rPr>
          <w:rFonts w:ascii="Monlam Uni OuChan2" w:hAnsi="Monlam Uni OuChan2"/>
        </w:rPr>
        <w:t>།</w:t>
      </w:r>
    </w:p>
    <w:p w14:paraId="3A11546B" w14:textId="77777777" w:rsidR="00E46647" w:rsidRDefault="00BA0442" w:rsidP="00E46647">
      <w:proofErr w:type="spellStart"/>
      <w:r>
        <w:rPr>
          <w:rFonts w:ascii="Monlam Uni OuChan2" w:hAnsi="Monlam Uni OuChan2"/>
        </w:rPr>
        <w:t>གལ་ཏེ་ཁྱེད་ཉིད་ལོང་བའམ་མིག་ཤེས་ཉམས་པའི་དཀའ་ངལ་ཡོད་ན</w:t>
      </w:r>
      <w:proofErr w:type="spellEnd"/>
      <w:r>
        <w:rPr>
          <w:rFonts w:ascii="Monlam Uni OuChan2" w:hAnsi="Monlam Uni OuChan2"/>
        </w:rPr>
        <w:t xml:space="preserve">། </w:t>
      </w:r>
      <w:proofErr w:type="spellStart"/>
      <w:r>
        <w:rPr>
          <w:rFonts w:ascii="Monlam Uni OuChan2" w:hAnsi="Monlam Uni OuChan2"/>
        </w:rPr>
        <w:t>རེ་ཞུ་ཐོག་ང་ཚོས་རྣམ་དབྱིབས་གཞན་ནང་ཆ་འཕྲིན་མཁོ་སྤྲོད་བྱེད་ཐུབ</w:t>
      </w:r>
      <w:proofErr w:type="spellEnd"/>
      <w:r>
        <w:rPr>
          <w:rFonts w:ascii="Monlam Uni OuChan2" w:hAnsi="Monlam Uni OuChan2"/>
        </w:rPr>
        <w:t>།</w:t>
      </w:r>
    </w:p>
    <w:p w14:paraId="45E050D5" w14:textId="77777777" w:rsidR="00E46647" w:rsidRPr="00BA0442" w:rsidRDefault="00BA0442" w:rsidP="00E46647">
      <w:pPr>
        <w:pStyle w:val="Heading2"/>
      </w:pPr>
      <w:proofErr w:type="spellStart"/>
      <w:r w:rsidRPr="00BA0442">
        <w:rPr>
          <w:rFonts w:ascii="Monlam Uni OuChan2" w:hAnsi="Monlam Uni OuChan2"/>
          <w:bCs w:val="0"/>
        </w:rPr>
        <w:lastRenderedPageBreak/>
        <w:t>མི་རིགས་སྡང་འཛིན་ཞུ་གཏུག་ཆེད་འབྲེལ་མཐུད་ལྟེ་གནས་གཞན</w:t>
      </w:r>
      <w:proofErr w:type="spellEnd"/>
      <w:r w:rsidRPr="00BA0442">
        <w:rPr>
          <w:rFonts w:ascii="Monlam Uni OuChan2" w:hAnsi="Monlam Uni OuChan2"/>
          <w:bCs w:val="0"/>
        </w:rPr>
        <w:t>།</w:t>
      </w:r>
    </w:p>
    <w:p w14:paraId="4989CB8D" w14:textId="77777777" w:rsidR="00BA0442" w:rsidRDefault="00BA0442" w:rsidP="00E46647">
      <w:pPr>
        <w:rPr>
          <w:rFonts w:ascii="Monlam Uni OuChan2" w:hAnsi="Monlam Uni OuChan2"/>
        </w:rPr>
      </w:pPr>
      <w:proofErr w:type="spellStart"/>
      <w:r>
        <w:rPr>
          <w:rFonts w:ascii="Monlam Uni OuChan2" w:hAnsi="Monlam Uni OuChan2"/>
        </w:rPr>
        <w:t>གལ་ཏེ་ཁྱེད་རང་བཙན་ཤེད་ཀྱི་བརྒྱུད་ལམ་འ</w:t>
      </w:r>
      <w:r w:rsidR="008A2E13">
        <w:rPr>
          <w:rFonts w:ascii="Monlam Uni OuChan2" w:hAnsi="Monlam Uni OuChan2"/>
        </w:rPr>
        <w:t>གྲེལ་བརྗོད་དམ</w:t>
      </w:r>
      <w:proofErr w:type="spellEnd"/>
      <w:r w:rsidR="008A2E13">
        <w:rPr>
          <w:rFonts w:ascii="Monlam Uni OuChan2" w:hAnsi="Monlam Uni OuChan2"/>
        </w:rPr>
        <w:t xml:space="preserve">། </w:t>
      </w:r>
      <w:proofErr w:type="spellStart"/>
      <w:r w:rsidR="008A2E13">
        <w:rPr>
          <w:rFonts w:ascii="Monlam Uni OuChan2" w:hAnsi="Monlam Uni OuChan2"/>
        </w:rPr>
        <w:t>རྒྱང་སྲིང</w:t>
      </w:r>
      <w:proofErr w:type="spellEnd"/>
      <w:r w:rsidR="008A2E13">
        <w:rPr>
          <w:rFonts w:ascii="Monlam Uni OuChan2" w:hAnsi="Monlam Uni OuChan2"/>
        </w:rPr>
        <w:t xml:space="preserve">་། </w:t>
      </w:r>
      <w:proofErr w:type="spellStart"/>
      <w:r w:rsidR="008A2E13">
        <w:rPr>
          <w:rFonts w:ascii="Monlam Uni OuChan2" w:hAnsi="Monlam Uni OuChan2"/>
        </w:rPr>
        <w:t>ཡང་ན</w:t>
      </w:r>
      <w:proofErr w:type="spellEnd"/>
      <w:r w:rsidR="008A2E13">
        <w:rPr>
          <w:rFonts w:ascii="Monlam Uni OuChan2" w:hAnsi="Monlam Uni OuChan2"/>
        </w:rPr>
        <w:t xml:space="preserve">། </w:t>
      </w:r>
      <w:proofErr w:type="spellStart"/>
      <w:r>
        <w:rPr>
          <w:rFonts w:ascii="Monlam Uni OuChan2" w:hAnsi="Monlam Uni OuChan2"/>
        </w:rPr>
        <w:t>དྲ་ཐོག་ནང་དོན་སྐོར་སེམས་འཁུར་ཡོད་ན</w:t>
      </w:r>
      <w:proofErr w:type="spellEnd"/>
      <w:r>
        <w:rPr>
          <w:rFonts w:ascii="Monlam Uni OuChan2" w:hAnsi="Monlam Uni OuChan2"/>
        </w:rPr>
        <w:t xml:space="preserve">། </w:t>
      </w:r>
      <w:proofErr w:type="spellStart"/>
      <w:r>
        <w:rPr>
          <w:rFonts w:ascii="Monlam Uni OuChan2" w:hAnsi="Monlam Uni OuChan2"/>
        </w:rPr>
        <w:t>ཁྱེད་ཀྱིས་ཨོ་སི་ཊོ་ལི་ཡའི་འབྲེལ་ལམ་དང་བརྒྱུད་ལམ་དབང་འཛིན</w:t>
      </w:r>
      <w:proofErr w:type="spellEnd"/>
      <w:r>
        <w:rPr>
          <w:rFonts w:ascii="Monlam Uni OuChan2" w:hAnsi="Monlam Uni OuChan2"/>
        </w:rPr>
        <w:t>། (</w:t>
      </w:r>
      <w:proofErr w:type="spellStart"/>
      <w:r>
        <w:rPr>
          <w:rFonts w:ascii="Monlam Uni OuChan2" w:hAnsi="Monlam Uni OuChan2"/>
        </w:rPr>
        <w:t>ཨེ་སི་ཨེམ་ཨེ</w:t>
      </w:r>
      <w:proofErr w:type="spellEnd"/>
      <w:r>
        <w:rPr>
          <w:rFonts w:ascii="Monlam Uni OuChan2" w:hAnsi="Monlam Uni OuChan2"/>
        </w:rPr>
        <w:t xml:space="preserve">།) </w:t>
      </w:r>
      <w:proofErr w:type="spellStart"/>
      <w:r>
        <w:rPr>
          <w:rFonts w:ascii="Monlam Uni OuChan2" w:hAnsi="Monlam Uni OuChan2"/>
        </w:rPr>
        <w:t>དེ་བཞིན་བརྡ་ཁྱབ་ཆེད་</w:t>
      </w:r>
      <w:r w:rsidR="00E7521A">
        <w:rPr>
          <w:rFonts w:ascii="Monlam Uni OuChan2" w:hAnsi="Monlam Uni OuChan2"/>
        </w:rPr>
        <w:t>བརྡ་ཐོའི་ཚད་ལྡན་ཚོགས་ཆུང</w:t>
      </w:r>
      <w:proofErr w:type="spellEnd"/>
      <w:r w:rsidR="00E7521A">
        <w:rPr>
          <w:rFonts w:ascii="Monlam Uni OuChan2" w:hAnsi="Monlam Uni OuChan2"/>
        </w:rPr>
        <w:t xml:space="preserve">་། </w:t>
      </w:r>
      <w:proofErr w:type="spellStart"/>
      <w:r w:rsidR="00E7521A">
        <w:rPr>
          <w:rFonts w:ascii="Monlam Uni OuChan2" w:hAnsi="Monlam Uni OuChan2"/>
        </w:rPr>
        <w:t>ཡང་ན</w:t>
      </w:r>
      <w:proofErr w:type="spellEnd"/>
      <w:r w:rsidR="00E7521A">
        <w:rPr>
          <w:rFonts w:ascii="Monlam Uni OuChan2" w:hAnsi="Monlam Uni OuChan2"/>
        </w:rPr>
        <w:t xml:space="preserve">། </w:t>
      </w:r>
      <w:r>
        <w:rPr>
          <w:rFonts w:ascii="Monlam Uni OuChan2" w:hAnsi="Monlam Uni OuChan2"/>
        </w:rPr>
        <w:t>ཚགས་པར་སྒྲུང་གཏམ་ཆེད་ཨོ་སི་ཊོ་ལི་ཡའི་ཚགས་ཤོག་ལས་ཁུངས་ལ་ཞུ་གཏུག་རྒྱག་ཆོག ཁྱེད་ཀྱིས་བརྒྱུད་ལམ་ཚོགས་པའི་རྩོམ་སྒྲིག་པའམ་སྟངས་འཛིན་པ་ལ་ཡང་ཞུ་གཏུག་རྒྱག་ཆོག</w:t>
      </w:r>
    </w:p>
    <w:p w14:paraId="4652C7B3" w14:textId="77777777" w:rsidR="00BA0442" w:rsidRDefault="00BA0442" w:rsidP="00E46647">
      <w:pPr>
        <w:rPr>
          <w:rFonts w:ascii="Monlam Uni OuChan2" w:hAnsi="Monlam Uni OuChan2"/>
        </w:rPr>
      </w:pPr>
      <w:r>
        <w:rPr>
          <w:rFonts w:ascii="Monlam Uni OuChan2" w:hAnsi="Monlam Uni OuChan2"/>
        </w:rPr>
        <w:t xml:space="preserve">གལ་ཏེ་ཁྱེད་རང་ཁྱིམ་མཚེས་ཀྱིས་བཙན་ཤེད་བྱ་སྤྱོད་ཐད་སེམས་འཁུར་ཡོད་ན། ཁྱེད་ཀྱིས་དཀའ་རྙོག་སེལ་ཆེད་རོགས་རམ་འཚོལ་བར་མང་ཚོགས་ཀྱི་དྲང་བདེན་ལྟེ་གནས་སུ་བསྐྱོད་ཆོག </w:t>
      </w:r>
      <w:proofErr w:type="spellStart"/>
      <w:r>
        <w:rPr>
          <w:rFonts w:ascii="Monlam Uni OuChan2" w:hAnsi="Monlam Uni OuChan2"/>
        </w:rPr>
        <w:t>ཡང་ན</w:t>
      </w:r>
      <w:proofErr w:type="spellEnd"/>
      <w:r>
        <w:rPr>
          <w:rFonts w:ascii="Monlam Uni OuChan2" w:hAnsi="Monlam Uni OuChan2"/>
        </w:rPr>
        <w:t xml:space="preserve">། </w:t>
      </w:r>
      <w:proofErr w:type="spellStart"/>
      <w:r>
        <w:rPr>
          <w:rFonts w:ascii="Monlam Uni OuChan2" w:hAnsi="Monlam Uni OuChan2"/>
        </w:rPr>
        <w:t>གལ་ཏེ་ཁྱེད་ཉིད་སྤྱི་པའི་སྡོད་ཁང་ནང་སྡོད་ཀྱི་ཡོད་ན</w:t>
      </w:r>
      <w:proofErr w:type="spellEnd"/>
      <w:r>
        <w:rPr>
          <w:rFonts w:ascii="Monlam Uni OuChan2" w:hAnsi="Monlam Uni OuChan2"/>
        </w:rPr>
        <w:t xml:space="preserve">། </w:t>
      </w:r>
      <w:proofErr w:type="spellStart"/>
      <w:r>
        <w:rPr>
          <w:rFonts w:ascii="Monlam Uni OuChan2" w:hAnsi="Monlam Uni OuChan2"/>
        </w:rPr>
        <w:t>སྡོད་ཁང་གི་ལྷན་ཁང་དུ་བསྐྱོད་ཆོག</w:t>
      </w:r>
      <w:proofErr w:type="spellEnd"/>
    </w:p>
    <w:p w14:paraId="70C3F1F2" w14:textId="77777777" w:rsidR="00E46647" w:rsidRPr="00BA0442" w:rsidRDefault="00BA0442" w:rsidP="00E46647">
      <w:pPr>
        <w:rPr>
          <w:b/>
        </w:rPr>
      </w:pPr>
      <w:r w:rsidRPr="00BA0442">
        <w:rPr>
          <w:rFonts w:ascii="Monlam Uni OuChan2" w:hAnsi="Monlam Uni OuChan2"/>
          <w:b/>
        </w:rPr>
        <w:t xml:space="preserve">གལ་ཏེ་ཁྱེད་ལ་འཚེ་བའི་ཐོག་འཇིག་སྐུལ་བྱེད་པའམ་འཚེ་བས་འཐབ་རྒོལ་བྱེད་ན། </w:t>
      </w:r>
      <w:proofErr w:type="spellStart"/>
      <w:r w:rsidRPr="00BA0442">
        <w:rPr>
          <w:rFonts w:ascii="Monlam Uni OuChan2" w:hAnsi="Monlam Uni OuChan2"/>
          <w:b/>
        </w:rPr>
        <w:t>ཉེན་རྟོག་ལས་ཁུངས་སུ་བསྐྱོད</w:t>
      </w:r>
      <w:proofErr w:type="spellEnd"/>
      <w:r w:rsidRPr="00BA0442">
        <w:rPr>
          <w:rFonts w:ascii="Monlam Uni OuChan2" w:hAnsi="Monlam Uni OuChan2"/>
          <w:b/>
        </w:rPr>
        <w:t xml:space="preserve">། </w:t>
      </w:r>
    </w:p>
    <w:p w14:paraId="2825BB8A" w14:textId="77777777" w:rsidR="00E46647" w:rsidRPr="00160144" w:rsidRDefault="00160144" w:rsidP="00E46647">
      <w:pPr>
        <w:pStyle w:val="Heading2"/>
      </w:pPr>
      <w:proofErr w:type="spellStart"/>
      <w:r w:rsidRPr="00160144">
        <w:rPr>
          <w:rFonts w:ascii="Monlam Uni OuChan2" w:hAnsi="Monlam Uni OuChan2"/>
          <w:bCs w:val="0"/>
        </w:rPr>
        <w:t>སྤྱིར་བཏང་ཁྲིམས་མཐུན་སློབ་སྟོན</w:t>
      </w:r>
      <w:proofErr w:type="spellEnd"/>
      <w:r w:rsidRPr="00160144">
        <w:rPr>
          <w:rFonts w:ascii="Monlam Uni OuChan2" w:hAnsi="Monlam Uni OuChan2"/>
          <w:bCs w:val="0"/>
        </w:rPr>
        <w:t>།</w:t>
      </w:r>
    </w:p>
    <w:p w14:paraId="4A9862E4" w14:textId="77777777" w:rsidR="00160144" w:rsidRPr="00160144" w:rsidRDefault="00160144" w:rsidP="00160144">
      <w:pPr>
        <w:pStyle w:val="Body"/>
        <w:rPr>
          <w:rFonts w:ascii="Monlam Uni OuChan2" w:eastAsia="Monlam Uni OuChan2" w:hAnsi="Monlam Uni OuChan2" w:cs="Monlam Uni OuChan2"/>
        </w:rPr>
      </w:pPr>
      <w:proofErr w:type="spellStart"/>
      <w:r>
        <w:rPr>
          <w:rFonts w:ascii="Monlam Uni OuChan2" w:hAnsi="Monlam Uni OuChan2"/>
        </w:rPr>
        <w:t>གལ་ཏེ་ཁྱེད་ཀྱིས་ཞུ་གཏུག་ཞིག་རྒྱག་རྒྱུའི་བསམ་བློ་གཏོང་གི་ཡོད་ན</w:t>
      </w:r>
      <w:proofErr w:type="spellEnd"/>
      <w:r>
        <w:rPr>
          <w:rFonts w:ascii="Monlam Uni OuChan2" w:hAnsi="Monlam Uni OuChan2"/>
        </w:rPr>
        <w:t xml:space="preserve">། </w:t>
      </w:r>
      <w:proofErr w:type="spellStart"/>
      <w:r>
        <w:rPr>
          <w:rFonts w:ascii="Monlam Uni OuChan2" w:hAnsi="Monlam Uni OuChan2"/>
        </w:rPr>
        <w:t>ཁྱེད་ཀྱིས་ཁྲིམས་མཐུན་སློབ་སྟོན་བླངས་འདོད་སྲིད་པ་ཡིན</w:t>
      </w:r>
      <w:proofErr w:type="spellEnd"/>
      <w:r>
        <w:rPr>
          <w:rFonts w:ascii="Monlam Uni OuChan2" w:hAnsi="Monlam Uni OuChan2"/>
        </w:rPr>
        <w:t xml:space="preserve">། </w:t>
      </w:r>
      <w:proofErr w:type="spellStart"/>
      <w:r>
        <w:rPr>
          <w:rFonts w:ascii="Monlam Uni OuChan2" w:hAnsi="Monlam Uni OuChan2"/>
        </w:rPr>
        <w:t>ཡང་ན</w:t>
      </w:r>
      <w:proofErr w:type="spellEnd"/>
      <w:r>
        <w:rPr>
          <w:rFonts w:ascii="Monlam Uni OuChan2" w:hAnsi="Monlam Uni OuChan2"/>
        </w:rPr>
        <w:t xml:space="preserve">། </w:t>
      </w:r>
      <w:proofErr w:type="spellStart"/>
      <w:r>
        <w:rPr>
          <w:rFonts w:ascii="Monlam Uni OuChan2" w:hAnsi="Monlam Uni OuChan2"/>
        </w:rPr>
        <w:t>ཁྱེད་ཀྱི་ལས་མིའི་སྐྱིད་སྡུག་ལ་འབྲེལ་གཏུག་བྱ</w:t>
      </w:r>
      <w:proofErr w:type="spellEnd"/>
      <w:r>
        <w:rPr>
          <w:rFonts w:ascii="Monlam Uni OuChan2" w:hAnsi="Monlam Uni OuChan2"/>
        </w:rPr>
        <w:t xml:space="preserve">། མང་ཚོགས་ཀྱི་ཁྲིམས་མཐུན་ཞབས་ཞུ་དག་གིས་དབྱེ་འབྱེད་དང་བརྙས་བཅོས་སྐོར་རིན་མེད་སློབ་སྟོན་མཁོ་སྤྲོད་བྱེད་པ་ཡིན། </w:t>
      </w:r>
      <w:proofErr w:type="spellStart"/>
      <w:r>
        <w:rPr>
          <w:rFonts w:ascii="Monlam Uni OuChan2" w:hAnsi="Monlam Uni OuChan2"/>
        </w:rPr>
        <w:t>ཁྱེད་ཀྱི</w:t>
      </w:r>
      <w:r w:rsidR="00E7521A">
        <w:rPr>
          <w:rFonts w:ascii="Monlam Uni OuChan2" w:hAnsi="Monlam Uni OuChan2"/>
        </w:rPr>
        <w:t>ས</w:t>
      </w:r>
      <w:proofErr w:type="spellEnd"/>
      <w:r>
        <w:rPr>
          <w:rFonts w:ascii="Monlam Uni OuChan2" w:hAnsi="Monlam Uni OuChan2"/>
        </w:rPr>
        <w:t xml:space="preserve">་ </w:t>
      </w:r>
      <w:hyperlink r:id="rId11" w:history="1">
        <w:r w:rsidRPr="00B72EB7">
          <w:rPr>
            <w:rStyle w:val="Hyperlink"/>
            <w:rFonts w:ascii="Monlam Uni OuChan2" w:eastAsia="Monlam Uni OuChan2" w:hAnsi="Monlam Uni OuChan2" w:cs="Monlam Uni OuChan2"/>
            <w:u w:color="0000FF"/>
          </w:rPr>
          <w:t>www.naclc.org.au/directory</w:t>
        </w:r>
      </w:hyperlink>
      <w:r>
        <w:rPr>
          <w:rStyle w:val="Hyperlink1"/>
        </w:rPr>
        <w:t xml:space="preserve"> </w:t>
      </w:r>
      <w:r w:rsidR="00297A15">
        <w:rPr>
          <w:rFonts w:ascii="Monlam Uni OuChan2" w:hAnsi="Monlam Uni OuChan2"/>
        </w:rPr>
        <w:t>ཐོག་ཁྱེད་ཀྱི</w:t>
      </w:r>
      <w:r>
        <w:rPr>
          <w:rFonts w:ascii="Monlam Uni OuChan2" w:hAnsi="Monlam Uni OuChan2"/>
        </w:rPr>
        <w:t xml:space="preserve">་མང་ཚོགས་ཀྱི་ཁྲིམས་མཐུན་ལྟེ་གནས་ཉེ་ཤོས་ཀྱི་ཞིབ་ཕྲའི་འབྲེལ་གཏུག་དག་རྙེད་ཐུབ། </w:t>
      </w:r>
    </w:p>
    <w:p w14:paraId="5316A2CA" w14:textId="77777777" w:rsidR="00297A15" w:rsidRPr="00297A15" w:rsidRDefault="00297A15" w:rsidP="00297A15">
      <w:pPr>
        <w:pStyle w:val="Body"/>
        <w:rPr>
          <w:b/>
        </w:rPr>
      </w:pPr>
      <w:proofErr w:type="spellStart"/>
      <w:r w:rsidRPr="00297A15">
        <w:rPr>
          <w:rFonts w:ascii="Monlam Uni OuChan2" w:hAnsi="Monlam Uni OuChan2"/>
          <w:b/>
        </w:rPr>
        <w:t>ངོས་ལེན་མེད་པ</w:t>
      </w:r>
      <w:proofErr w:type="spellEnd"/>
      <w:r w:rsidRPr="00297A15">
        <w:rPr>
          <w:rFonts w:ascii="Monlam Uni OuChan2" w:hAnsi="Monlam Uni OuChan2"/>
          <w:b/>
        </w:rPr>
        <w:t xml:space="preserve">།: དངོས་འབྲེལ་གནད་དོན་ངོ་ཤོག་འདི་སྟེང་ཡོད་པའི་ཆ་འཕྲིན་ནི་ལམ་སྟོན་ཁོ་ནའི་ཚུལ་དམིགས་པ་ཡིན། </w:t>
      </w:r>
      <w:proofErr w:type="spellStart"/>
      <w:r w:rsidRPr="00297A15">
        <w:rPr>
          <w:rFonts w:ascii="Monlam Uni OuChan2" w:hAnsi="Monlam Uni OuChan2"/>
          <w:b/>
        </w:rPr>
        <w:t>དེ་ནི་ཁྲིམས་མཐུན་སློབ་སྟོན་གྱི་ཚབ་བྱེད་མི་ཐུབ</w:t>
      </w:r>
      <w:proofErr w:type="spellEnd"/>
      <w:r w:rsidRPr="00297A15">
        <w:rPr>
          <w:rFonts w:ascii="Monlam Uni OuChan2" w:hAnsi="Monlam Uni OuChan2"/>
          <w:b/>
        </w:rPr>
        <w:t>།</w:t>
      </w:r>
    </w:p>
    <w:p w14:paraId="266FF0AF" w14:textId="77777777" w:rsidR="005262E5" w:rsidRPr="00656DED" w:rsidRDefault="005262E5" w:rsidP="00297A15">
      <w:pPr>
        <w:rPr>
          <w:b/>
        </w:rPr>
      </w:pPr>
    </w:p>
    <w:sectPr w:rsidR="005262E5" w:rsidRPr="00656DED" w:rsidSect="00617FAD">
      <w:headerReference w:type="default" r:id="rId12"/>
      <w:footerReference w:type="default" r:id="rId13"/>
      <w:headerReference w:type="first" r:id="rId14"/>
      <w:endnotePr>
        <w:numFmt w:val="decimal"/>
      </w:endnotePr>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82E27" w14:textId="77777777" w:rsidR="0007483D" w:rsidRDefault="0007483D" w:rsidP="00F14C6D">
      <w:r>
        <w:separator/>
      </w:r>
    </w:p>
  </w:endnote>
  <w:endnote w:type="continuationSeparator" w:id="0">
    <w:p w14:paraId="58DA8806" w14:textId="77777777" w:rsidR="0007483D" w:rsidRDefault="0007483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NeueLT Std">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Med">
    <w:charset w:val="00"/>
    <w:family w:val="swiss"/>
    <w:notTrueType/>
    <w:pitch w:val="variable"/>
    <w:sig w:usb0="800000AF" w:usb1="4000204A" w:usb2="00000000" w:usb3="00000000" w:csb0="00000001" w:csb1="00000000"/>
  </w:font>
  <w:font w:name="ArialMT">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lam Uni OuChan2">
    <w:altName w:val="Arial Unicode MS"/>
    <w:charset w:val="00"/>
    <w:family w:val="auto"/>
    <w:pitch w:val="variable"/>
    <w:sig w:usb0="00000000" w:usb1="0001204A" w:usb2="00000040" w:usb3="00000000" w:csb0="8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321F9" w14:textId="77777777" w:rsidR="00617FAD" w:rsidRDefault="00617FAD" w:rsidP="00617FAD">
    <w:pPr>
      <w:pStyle w:val="Footer"/>
      <w:jc w:val="right"/>
    </w:pPr>
    <w:r>
      <w:t>April 2020</w:t>
    </w:r>
  </w:p>
  <w:p w14:paraId="396B43FF" w14:textId="77777777" w:rsidR="00CF10B6" w:rsidRPr="0090165F" w:rsidRDefault="00CF10B6" w:rsidP="00162A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77CD0" w14:textId="77777777" w:rsidR="0007483D" w:rsidRDefault="0007483D" w:rsidP="00F14C6D">
      <w:r>
        <w:separator/>
      </w:r>
    </w:p>
  </w:footnote>
  <w:footnote w:type="continuationSeparator" w:id="0">
    <w:p w14:paraId="6495A90F" w14:textId="77777777" w:rsidR="0007483D" w:rsidRDefault="0007483D"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C8F0D" w14:textId="77777777" w:rsidR="00CF10B6" w:rsidRPr="00D27262" w:rsidRDefault="00CF10B6" w:rsidP="00EB6B66">
    <w:pPr>
      <w:spacing w:before="0" w:after="0"/>
      <w:jc w:val="right"/>
      <w:rPr>
        <w:szCs w:val="22"/>
      </w:rPr>
    </w:pPr>
    <w:r w:rsidRPr="00D27262">
      <w:rPr>
        <w:szCs w:val="22"/>
      </w:rPr>
      <w:t>Au</w:t>
    </w:r>
    <w:r>
      <w:rPr>
        <w:szCs w:val="22"/>
      </w:rPr>
      <w:t>stralian Human Rights Commission</w:t>
    </w:r>
  </w:p>
  <w:p w14:paraId="0AA8CF4D" w14:textId="23DE591C" w:rsidR="00CF10B6" w:rsidRPr="00EB6B66" w:rsidRDefault="00656DED" w:rsidP="002666EE">
    <w:pPr>
      <w:pStyle w:val="Footer"/>
      <w:spacing w:before="0" w:after="360"/>
      <w:jc w:val="right"/>
      <w:rPr>
        <w:i/>
        <w:szCs w:val="22"/>
      </w:rPr>
    </w:pPr>
    <w:r>
      <w:rPr>
        <w:i/>
        <w:szCs w:val="22"/>
      </w:rPr>
      <w:t>Fact</w:t>
    </w:r>
    <w:r w:rsidR="00CF10B6" w:rsidRPr="00201EAD">
      <w:rPr>
        <w:i/>
        <w:szCs w:val="22"/>
      </w:rPr>
      <w:t xml:space="preserve"> </w:t>
    </w:r>
    <w:r w:rsidR="005262E5">
      <w:rPr>
        <w:i/>
        <w:szCs w:val="22"/>
      </w:rPr>
      <w:t>s</w:t>
    </w:r>
    <w:r w:rsidR="00CF10B6" w:rsidRPr="00201EAD">
      <w:rPr>
        <w:i/>
        <w:szCs w:val="22"/>
      </w:rPr>
      <w:t>heet</w:t>
    </w:r>
    <w:r w:rsidR="00CF10B6">
      <w:rPr>
        <w:b/>
        <w:i/>
        <w:szCs w:val="22"/>
      </w:rPr>
      <w:t xml:space="preserve">    Complaints under the </w:t>
    </w:r>
    <w:r w:rsidR="00E46647">
      <w:rPr>
        <w:b/>
        <w:i/>
        <w:szCs w:val="22"/>
      </w:rPr>
      <w:t>Racial</w:t>
    </w:r>
    <w:r w:rsidR="00CF10B6">
      <w:rPr>
        <w:b/>
        <w:i/>
        <w:szCs w:val="22"/>
      </w:rPr>
      <w:t xml:space="preserve"> Discrimination Act</w:t>
    </w:r>
    <w:r w:rsidR="007772B0">
      <w:rPr>
        <w:b/>
        <w:i/>
        <w:szCs w:val="22"/>
      </w:rPr>
      <w:t xml:space="preserve"> - Tibetan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BF" w:firstRow="1" w:lastRow="0" w:firstColumn="1" w:lastColumn="0" w:noHBand="0" w:noVBand="0"/>
    </w:tblPr>
    <w:tblGrid>
      <w:gridCol w:w="1508"/>
      <w:gridCol w:w="2688"/>
      <w:gridCol w:w="2302"/>
      <w:gridCol w:w="2130"/>
      <w:gridCol w:w="1721"/>
    </w:tblGrid>
    <w:tr w:rsidR="00CF10B6" w:rsidRPr="00B85DD4" w14:paraId="368D4F50" w14:textId="77777777" w:rsidTr="002B1B65">
      <w:trPr>
        <w:trHeight w:val="1603"/>
      </w:trPr>
      <w:tc>
        <w:tcPr>
          <w:tcW w:w="1508" w:type="dxa"/>
        </w:tcPr>
        <w:p w14:paraId="500BAF69" w14:textId="36373799" w:rsidR="00CF10B6" w:rsidRPr="00B85DD4" w:rsidRDefault="00A14A87" w:rsidP="00B520BC">
          <w:pPr>
            <w:pStyle w:val="Header"/>
            <w:tabs>
              <w:tab w:val="left" w:pos="4686"/>
              <w:tab w:val="left" w:pos="7088"/>
              <w:tab w:val="left" w:pos="7242"/>
            </w:tabs>
            <w:ind w:left="-108"/>
            <w:rPr>
              <w:rFonts w:cs="ArialMT"/>
              <w:b/>
              <w:spacing w:val="-20"/>
            </w:rPr>
          </w:pPr>
          <w:r w:rsidRPr="00B85DD4">
            <w:rPr>
              <w:rFonts w:cs="ArialMT"/>
              <w:b/>
              <w:noProof/>
              <w:spacing w:val="-20"/>
            </w:rPr>
            <w:drawing>
              <wp:inline distT="0" distB="0" distL="0" distR="0" wp14:anchorId="442769F1" wp14:editId="591FDB91">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6B553186" w14:textId="77777777" w:rsidR="00CF10B6" w:rsidRPr="00D36BB2" w:rsidRDefault="00CF10B6" w:rsidP="002B1B65">
          <w:pPr>
            <w:pStyle w:val="LogoType"/>
            <w:pBdr>
              <w:bottom w:val="single" w:sz="4" w:space="1" w:color="808080"/>
            </w:pBdr>
            <w:spacing w:line="240" w:lineRule="auto"/>
          </w:pPr>
          <w:r w:rsidRPr="00D36BB2">
            <w:t>Australian</w:t>
          </w:r>
        </w:p>
        <w:p w14:paraId="3E59CE7A" w14:textId="77777777" w:rsidR="00CF10B6" w:rsidRPr="00D36BB2" w:rsidRDefault="00CF10B6" w:rsidP="002B1B65">
          <w:pPr>
            <w:pStyle w:val="LogoType"/>
            <w:pBdr>
              <w:bottom w:val="single" w:sz="4" w:space="1" w:color="808080"/>
            </w:pBdr>
            <w:spacing w:line="240" w:lineRule="auto"/>
          </w:pPr>
          <w:r w:rsidRPr="00D36BB2">
            <w:t>Human Rights</w:t>
          </w:r>
        </w:p>
        <w:p w14:paraId="1652EE46" w14:textId="77777777" w:rsidR="00CF10B6" w:rsidRPr="00D36BB2" w:rsidRDefault="00CF10B6" w:rsidP="002B1B65">
          <w:pPr>
            <w:pStyle w:val="LogoType"/>
            <w:pBdr>
              <w:bottom w:val="single" w:sz="4" w:space="1" w:color="808080"/>
            </w:pBdr>
            <w:spacing w:line="240" w:lineRule="auto"/>
          </w:pPr>
          <w:r w:rsidRPr="00D36BB2">
            <w:t>Commission</w:t>
          </w:r>
        </w:p>
        <w:p w14:paraId="068B9FA4" w14:textId="77777777" w:rsidR="00CF10B6" w:rsidRPr="00B85DD4" w:rsidRDefault="00CF10B6"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35781080" w14:textId="77777777" w:rsidR="00CF10B6" w:rsidRPr="00B85DD4" w:rsidRDefault="00CF10B6" w:rsidP="00B520BC">
          <w:pPr>
            <w:pStyle w:val="HeaderFooter"/>
            <w:rPr>
              <w:b/>
              <w:spacing w:val="-20"/>
              <w:sz w:val="40"/>
            </w:rPr>
          </w:pPr>
        </w:p>
      </w:tc>
      <w:tc>
        <w:tcPr>
          <w:tcW w:w="2130" w:type="dxa"/>
        </w:tcPr>
        <w:p w14:paraId="5A1DC1A2" w14:textId="77777777" w:rsidR="00CF10B6" w:rsidRPr="00B85DD4" w:rsidRDefault="00CF10B6" w:rsidP="00B520BC">
          <w:pPr>
            <w:pStyle w:val="HeaderFooter"/>
            <w:rPr>
              <w:b/>
              <w:spacing w:val="-20"/>
              <w:sz w:val="40"/>
            </w:rPr>
          </w:pPr>
        </w:p>
      </w:tc>
      <w:tc>
        <w:tcPr>
          <w:tcW w:w="1721" w:type="dxa"/>
        </w:tcPr>
        <w:p w14:paraId="429A5A77" w14:textId="77777777" w:rsidR="00CF10B6" w:rsidRPr="00B85DD4" w:rsidRDefault="00CF10B6" w:rsidP="00B520BC">
          <w:pPr>
            <w:pStyle w:val="HeaderFooter"/>
            <w:spacing w:before="227" w:after="340"/>
            <w:rPr>
              <w:b/>
              <w:spacing w:val="-20"/>
              <w:sz w:val="40"/>
            </w:rPr>
          </w:pPr>
        </w:p>
      </w:tc>
    </w:tr>
  </w:tbl>
  <w:p w14:paraId="66287FDC" w14:textId="77777777" w:rsidR="00CF10B6" w:rsidRDefault="00CF1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C0B2B"/>
    <w:multiLevelType w:val="hybridMultilevel"/>
    <w:tmpl w:val="2FFE7FDA"/>
    <w:styleLink w:val="ImportedStyle2"/>
    <w:lvl w:ilvl="0" w:tplc="39C22F5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7CA93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AE4EE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15898F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58EF8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89E27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B08097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1E4D3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EB8EB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046A7559"/>
    <w:multiLevelType w:val="hybridMultilevel"/>
    <w:tmpl w:val="7666A994"/>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3C0CAD"/>
    <w:multiLevelType w:val="hybridMultilevel"/>
    <w:tmpl w:val="E8FA5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540930"/>
    <w:multiLevelType w:val="hybridMultilevel"/>
    <w:tmpl w:val="4560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2B82249"/>
    <w:multiLevelType w:val="hybridMultilevel"/>
    <w:tmpl w:val="FAC64156"/>
    <w:styleLink w:val="ImportedStyle1"/>
    <w:lvl w:ilvl="0" w:tplc="CCA42B6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BB6B1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CBE13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6620FA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30C0F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74A57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1E061A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0D021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B8E52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24092269"/>
    <w:multiLevelType w:val="hybridMultilevel"/>
    <w:tmpl w:val="A0BE3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F74677"/>
    <w:multiLevelType w:val="hybridMultilevel"/>
    <w:tmpl w:val="2480A758"/>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D7394"/>
    <w:multiLevelType w:val="hybridMultilevel"/>
    <w:tmpl w:val="6AA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D61206"/>
    <w:multiLevelType w:val="hybridMultilevel"/>
    <w:tmpl w:val="534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264BB"/>
    <w:multiLevelType w:val="hybridMultilevel"/>
    <w:tmpl w:val="4C1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2331B"/>
    <w:multiLevelType w:val="hybridMultilevel"/>
    <w:tmpl w:val="A5F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E49A1"/>
    <w:multiLevelType w:val="hybridMultilevel"/>
    <w:tmpl w:val="DE52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B91408"/>
    <w:multiLevelType w:val="hybridMultilevel"/>
    <w:tmpl w:val="41CEFF0A"/>
    <w:styleLink w:val="ImportedStyle3"/>
    <w:lvl w:ilvl="0" w:tplc="B658E69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01A7E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7EE19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EC4761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5CEFF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1CAB7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E9EF6C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2E2B3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F52D0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42586863"/>
    <w:multiLevelType w:val="hybridMultilevel"/>
    <w:tmpl w:val="FAC64156"/>
    <w:numStyleLink w:val="ImportedStyle1"/>
  </w:abstractNum>
  <w:abstractNum w:abstractNumId="27" w15:restartNumberingAfterBreak="0">
    <w:nsid w:val="426A0FEF"/>
    <w:multiLevelType w:val="hybridMultilevel"/>
    <w:tmpl w:val="D5EA105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345E5E"/>
    <w:multiLevelType w:val="hybridMultilevel"/>
    <w:tmpl w:val="9000BD32"/>
    <w:lvl w:ilvl="0" w:tplc="61E65384">
      <w:start w:val="1"/>
      <w:numFmt w:val="lowerLetter"/>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791DD0"/>
    <w:multiLevelType w:val="hybridMultilevel"/>
    <w:tmpl w:val="41CEFF0A"/>
    <w:numStyleLink w:val="ImportedStyle3"/>
  </w:abstractNum>
  <w:abstractNum w:abstractNumId="30"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1" w15:restartNumberingAfterBreak="0">
    <w:nsid w:val="4D9B6A21"/>
    <w:multiLevelType w:val="hybridMultilevel"/>
    <w:tmpl w:val="7772C9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40E4682"/>
    <w:multiLevelType w:val="hybridMultilevel"/>
    <w:tmpl w:val="2FFE7FDA"/>
    <w:numStyleLink w:val="ImportedStyle2"/>
  </w:abstractNum>
  <w:abstractNum w:abstractNumId="34" w15:restartNumberingAfterBreak="0">
    <w:nsid w:val="645724F5"/>
    <w:multiLevelType w:val="hybridMultilevel"/>
    <w:tmpl w:val="2AE0409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969E9"/>
    <w:multiLevelType w:val="hybridMultilevel"/>
    <w:tmpl w:val="DDB63F2E"/>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9C41F8"/>
    <w:multiLevelType w:val="hybridMultilevel"/>
    <w:tmpl w:val="24F8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A7BDE"/>
    <w:multiLevelType w:val="hybridMultilevel"/>
    <w:tmpl w:val="A38A5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613430"/>
    <w:multiLevelType w:val="hybridMultilevel"/>
    <w:tmpl w:val="B00E7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6773AB"/>
    <w:multiLevelType w:val="hybridMultilevel"/>
    <w:tmpl w:val="8EBC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86060F"/>
    <w:multiLevelType w:val="hybridMultilevel"/>
    <w:tmpl w:val="37D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2"/>
  </w:num>
  <w:num w:numId="13">
    <w:abstractNumId w:val="24"/>
  </w:num>
  <w:num w:numId="14">
    <w:abstractNumId w:val="15"/>
  </w:num>
  <w:num w:numId="15">
    <w:abstractNumId w:val="14"/>
  </w:num>
  <w:num w:numId="16">
    <w:abstractNumId w:val="28"/>
  </w:num>
  <w:num w:numId="17">
    <w:abstractNumId w:val="37"/>
  </w:num>
  <w:num w:numId="18">
    <w:abstractNumId w:val="17"/>
  </w:num>
  <w:num w:numId="19">
    <w:abstractNumId w:val="38"/>
  </w:num>
  <w:num w:numId="20">
    <w:abstractNumId w:val="39"/>
  </w:num>
  <w:num w:numId="21">
    <w:abstractNumId w:val="20"/>
  </w:num>
  <w:num w:numId="22">
    <w:abstractNumId w:val="23"/>
  </w:num>
  <w:num w:numId="23">
    <w:abstractNumId w:val="35"/>
  </w:num>
  <w:num w:numId="24">
    <w:abstractNumId w:val="18"/>
  </w:num>
  <w:num w:numId="25">
    <w:abstractNumId w:val="12"/>
  </w:num>
  <w:num w:numId="26">
    <w:abstractNumId w:val="31"/>
  </w:num>
  <w:num w:numId="27">
    <w:abstractNumId w:val="27"/>
  </w:num>
  <w:num w:numId="28">
    <w:abstractNumId w:val="11"/>
  </w:num>
  <w:num w:numId="29">
    <w:abstractNumId w:val="34"/>
  </w:num>
  <w:num w:numId="30">
    <w:abstractNumId w:val="19"/>
  </w:num>
  <w:num w:numId="31">
    <w:abstractNumId w:val="22"/>
  </w:num>
  <w:num w:numId="32">
    <w:abstractNumId w:val="21"/>
  </w:num>
  <w:num w:numId="33">
    <w:abstractNumId w:val="36"/>
  </w:num>
  <w:num w:numId="34">
    <w:abstractNumId w:val="13"/>
  </w:num>
  <w:num w:numId="35">
    <w:abstractNumId w:val="40"/>
  </w:num>
  <w:num w:numId="36">
    <w:abstractNumId w:val="16"/>
  </w:num>
  <w:num w:numId="37">
    <w:abstractNumId w:val="26"/>
  </w:num>
  <w:num w:numId="38">
    <w:abstractNumId w:val="10"/>
  </w:num>
  <w:num w:numId="39">
    <w:abstractNumId w:val="33"/>
  </w:num>
  <w:num w:numId="40">
    <w:abstractNumId w:val="25"/>
  </w:num>
  <w:num w:numId="41">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83D"/>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867"/>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23C"/>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14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6EE"/>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869EC"/>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A15"/>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B8C"/>
    <w:rsid w:val="002F7E43"/>
    <w:rsid w:val="00300D01"/>
    <w:rsid w:val="00302542"/>
    <w:rsid w:val="0030301A"/>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31DE"/>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499"/>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D18"/>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40B8"/>
    <w:rsid w:val="004D6071"/>
    <w:rsid w:val="004D6206"/>
    <w:rsid w:val="004D6E59"/>
    <w:rsid w:val="004D6F7D"/>
    <w:rsid w:val="004D7540"/>
    <w:rsid w:val="004D793F"/>
    <w:rsid w:val="004D79B4"/>
    <w:rsid w:val="004D7D6C"/>
    <w:rsid w:val="004E0579"/>
    <w:rsid w:val="004E0760"/>
    <w:rsid w:val="004E0B76"/>
    <w:rsid w:val="004E1057"/>
    <w:rsid w:val="004E136E"/>
    <w:rsid w:val="004E2416"/>
    <w:rsid w:val="004E2F61"/>
    <w:rsid w:val="004E2F7D"/>
    <w:rsid w:val="004E4237"/>
    <w:rsid w:val="004E4280"/>
    <w:rsid w:val="004E46BC"/>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5C"/>
    <w:rsid w:val="004F7CF0"/>
    <w:rsid w:val="0050020F"/>
    <w:rsid w:val="005004B1"/>
    <w:rsid w:val="005005B9"/>
    <w:rsid w:val="00500A7E"/>
    <w:rsid w:val="00500AAD"/>
    <w:rsid w:val="00500B40"/>
    <w:rsid w:val="00500FB2"/>
    <w:rsid w:val="005011B8"/>
    <w:rsid w:val="00501EBF"/>
    <w:rsid w:val="0050343D"/>
    <w:rsid w:val="0050414F"/>
    <w:rsid w:val="0050450F"/>
    <w:rsid w:val="00504971"/>
    <w:rsid w:val="0050546C"/>
    <w:rsid w:val="00505624"/>
    <w:rsid w:val="005058DE"/>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07CE"/>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DCF"/>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17FAD"/>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CAC"/>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2B0"/>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54"/>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3E2F"/>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D39"/>
    <w:rsid w:val="00847162"/>
    <w:rsid w:val="008477A9"/>
    <w:rsid w:val="008503C4"/>
    <w:rsid w:val="00850950"/>
    <w:rsid w:val="00851352"/>
    <w:rsid w:val="00851646"/>
    <w:rsid w:val="008525B3"/>
    <w:rsid w:val="00852B07"/>
    <w:rsid w:val="0085344E"/>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3D5"/>
    <w:rsid w:val="00897669"/>
    <w:rsid w:val="008A2801"/>
    <w:rsid w:val="008A2E13"/>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187E"/>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90A52"/>
    <w:rsid w:val="00991A8F"/>
    <w:rsid w:val="009923AB"/>
    <w:rsid w:val="009928E4"/>
    <w:rsid w:val="0099329E"/>
    <w:rsid w:val="00993706"/>
    <w:rsid w:val="00993C70"/>
    <w:rsid w:val="00994056"/>
    <w:rsid w:val="00995A2F"/>
    <w:rsid w:val="00997C36"/>
    <w:rsid w:val="009A0515"/>
    <w:rsid w:val="009A081A"/>
    <w:rsid w:val="009A0A17"/>
    <w:rsid w:val="009A1529"/>
    <w:rsid w:val="009A15AF"/>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41"/>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A87"/>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444"/>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786"/>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02C"/>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65B4"/>
    <w:rsid w:val="00AA7197"/>
    <w:rsid w:val="00AA71ED"/>
    <w:rsid w:val="00AA7694"/>
    <w:rsid w:val="00AA77A0"/>
    <w:rsid w:val="00AB11B8"/>
    <w:rsid w:val="00AB17CF"/>
    <w:rsid w:val="00AB22FC"/>
    <w:rsid w:val="00AB4743"/>
    <w:rsid w:val="00AB4917"/>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4E49"/>
    <w:rsid w:val="00AE5540"/>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6EA"/>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442"/>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3CB"/>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4F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1A"/>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1C"/>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4FFF"/>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14"/>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521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487"/>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43E66"/>
  <w15:chartTrackingRefBased/>
  <w15:docId w15:val="{D5ECFAB7-811C-4393-A2E1-A3240980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535AB"/>
    <w:pPr>
      <w:spacing w:before="240" w:after="240"/>
    </w:pPr>
    <w:rPr>
      <w:rFonts w:ascii="Arial" w:hAnsi="Arial"/>
      <w:sz w:val="22"/>
      <w:szCs w:val="24"/>
      <w:lang w:val="en-AU"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qFormat/>
    <w:rsid w:val="00960EFD"/>
    <w:pPr>
      <w:spacing w:before="240"/>
      <w:outlineLvl w:val="1"/>
    </w:pPr>
    <w:rPr>
      <w:sz w:val="24"/>
      <w:szCs w:val="24"/>
    </w:rPr>
  </w:style>
  <w:style w:type="paragraph" w:styleId="Heading3">
    <w:name w:val="heading 3"/>
    <w:basedOn w:val="Heading2"/>
    <w:next w:val="Normal"/>
    <w:link w:val="Heading3Char"/>
    <w:qFormat/>
    <w:rsid w:val="008007A8"/>
    <w:pPr>
      <w:numPr>
        <w:ilvl w:val="2"/>
        <w:numId w:val="1"/>
      </w:numPr>
      <w:outlineLvl w:val="2"/>
    </w:pPr>
    <w:rPr>
      <w:b w:val="0"/>
      <w:i/>
      <w:szCs w:val="26"/>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MediumGrid1">
    <w:name w:val="Medium Grid 1"/>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val="en-GB"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val="en-US"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val="en-GB"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A8102C"/>
    <w:rPr>
      <w:color w:val="605E5C"/>
      <w:shd w:val="clear" w:color="auto" w:fill="E1DFDD"/>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val="en-AU"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lang w:val="en-AU" w:eastAsia="en-AU"/>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paragraph" w:customStyle="1" w:styleId="Body">
    <w:name w:val="Body"/>
    <w:rsid w:val="00E55014"/>
    <w:pPr>
      <w:pBdr>
        <w:top w:val="nil"/>
        <w:left w:val="nil"/>
        <w:bottom w:val="nil"/>
        <w:right w:val="nil"/>
        <w:between w:val="nil"/>
        <w:bar w:val="nil"/>
      </w:pBdr>
      <w:spacing w:before="240" w:after="240"/>
    </w:pPr>
    <w:rPr>
      <w:rFonts w:ascii="Arial" w:eastAsia="Arial Unicode MS" w:hAnsi="Arial" w:cs="Arial Unicode MS"/>
      <w:color w:val="000000"/>
      <w:sz w:val="22"/>
      <w:szCs w:val="22"/>
      <w:u w:color="000000"/>
      <w:bdr w:val="nil"/>
      <w:lang w:eastAsia="en-US"/>
    </w:rPr>
  </w:style>
  <w:style w:type="numbering" w:customStyle="1" w:styleId="ImportedStyle1">
    <w:name w:val="Imported Style 1"/>
    <w:rsid w:val="00E55014"/>
    <w:pPr>
      <w:numPr>
        <w:numId w:val="36"/>
      </w:numPr>
    </w:pPr>
  </w:style>
  <w:style w:type="numbering" w:customStyle="1" w:styleId="ImportedStyle2">
    <w:name w:val="Imported Style 2"/>
    <w:rsid w:val="008973D5"/>
    <w:pPr>
      <w:numPr>
        <w:numId w:val="38"/>
      </w:numPr>
    </w:p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Heading">
    <w:name w:val="Heading"/>
    <w:next w:val="Body"/>
    <w:rsid w:val="008973D5"/>
    <w:pPr>
      <w:keepNext/>
      <w:pBdr>
        <w:top w:val="nil"/>
        <w:left w:val="nil"/>
        <w:bottom w:val="nil"/>
        <w:right w:val="nil"/>
        <w:between w:val="nil"/>
        <w:bar w:val="nil"/>
      </w:pBdr>
      <w:spacing w:before="360" w:after="240"/>
      <w:outlineLvl w:val="0"/>
    </w:pPr>
    <w:rPr>
      <w:rFonts w:ascii="Arial" w:eastAsia="Arial Unicode MS" w:hAnsi="Arial" w:cs="Arial Unicode MS"/>
      <w:b/>
      <w:bCs/>
      <w:color w:val="000000"/>
      <w:sz w:val="28"/>
      <w:szCs w:val="28"/>
      <w:u w:color="000000"/>
      <w:bdr w:val="nil"/>
      <w:lang w:eastAsia="en-US"/>
    </w:rPr>
  </w:style>
  <w:style w:type="numbering" w:customStyle="1" w:styleId="ImportedStyle3">
    <w:name w:val="Imported Style 3"/>
    <w:rsid w:val="000C723C"/>
    <w:pPr>
      <w:numPr>
        <w:numId w:val="40"/>
      </w:numPr>
    </w:pPr>
  </w:style>
  <w:style w:type="character" w:customStyle="1" w:styleId="Hyperlink1">
    <w:name w:val="Hyperlink.1"/>
    <w:rsid w:val="00BA0442"/>
    <w:rPr>
      <w:rFonts w:ascii="Monlam Uni OuChan2" w:eastAsia="Monlam Uni OuChan2" w:hAnsi="Monlam Uni OuChan2" w:cs="Monlam Uni OuChan2"/>
      <w:color w:val="0000FF"/>
      <w:u w:val="single" w:color="0000FF"/>
      <w14:textOutline w14:w="0" w14:cap="rnd" w14:cmpd="sng" w14:algn="ctr">
        <w14:noFill/>
        <w14:prstDash w14:val="solid"/>
        <w14:bevel/>
      </w14:textOutline>
    </w:rPr>
  </w:style>
  <w:style w:type="character" w:customStyle="1" w:styleId="Link">
    <w:name w:val="Link"/>
    <w:rsid w:val="00160144"/>
    <w:rPr>
      <w:color w:val="0000FF"/>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27021">
      <w:bodyDiv w:val="1"/>
      <w:marLeft w:val="0"/>
      <w:marRight w:val="0"/>
      <w:marTop w:val="0"/>
      <w:marBottom w:val="0"/>
      <w:divBdr>
        <w:top w:val="none" w:sz="0" w:space="0" w:color="auto"/>
        <w:left w:val="none" w:sz="0" w:space="0" w:color="auto"/>
        <w:bottom w:val="none" w:sz="0" w:space="0" w:color="auto"/>
        <w:right w:val="none" w:sz="0" w:space="0" w:color="auto"/>
      </w:divBdr>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service@humanrights.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lc.org.au/directo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manrights.gov.au/complaints_information/online_form/index.html" TargetMode="External"/><Relationship Id="rId4" Type="http://schemas.openxmlformats.org/officeDocument/2006/relationships/settings" Target="settings.xml"/><Relationship Id="rId9" Type="http://schemas.openxmlformats.org/officeDocument/2006/relationships/hyperlink" Target="http://www.humanrights.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CA5D7-BCB0-4181-BF32-CAC4196A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Coversheet Document</Template>
  <TotalTime>1</TotalTime>
  <Pages>6</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7673</CharactersWithSpaces>
  <SharedDoc>false</SharedDoc>
  <HLinks>
    <vt:vector size="30" baseType="variant">
      <vt:variant>
        <vt:i4>589881</vt:i4>
      </vt:variant>
      <vt:variant>
        <vt:i4>9</vt:i4>
      </vt:variant>
      <vt:variant>
        <vt:i4>0</vt:i4>
      </vt:variant>
      <vt:variant>
        <vt:i4>5</vt:i4>
      </vt:variant>
      <vt:variant>
        <vt:lpwstr>http://www.naclc.org.au/directory</vt:lpwstr>
      </vt:variant>
      <vt:variant>
        <vt:lpwstr/>
      </vt:variant>
      <vt:variant>
        <vt:i4>5570595</vt:i4>
      </vt:variant>
      <vt:variant>
        <vt:i4>6</vt:i4>
      </vt:variant>
      <vt:variant>
        <vt:i4>0</vt:i4>
      </vt:variant>
      <vt:variant>
        <vt:i4>5</vt:i4>
      </vt:variant>
      <vt:variant>
        <vt:lpwstr>http://www.humanrights.gov.au/complaints_information/online_form/index.html</vt:lpwstr>
      </vt:variant>
      <vt:variant>
        <vt:lpwstr/>
      </vt:variant>
      <vt:variant>
        <vt:i4>7143487</vt:i4>
      </vt:variant>
      <vt:variant>
        <vt:i4>3</vt:i4>
      </vt:variant>
      <vt:variant>
        <vt:i4>0</vt:i4>
      </vt:variant>
      <vt:variant>
        <vt:i4>5</vt:i4>
      </vt:variant>
      <vt:variant>
        <vt:lpwstr>http://www.humanrights.gov.au/</vt:lpwstr>
      </vt:variant>
      <vt:variant>
        <vt:lpwstr/>
      </vt:variant>
      <vt:variant>
        <vt:i4>589844</vt:i4>
      </vt:variant>
      <vt:variant>
        <vt:i4>0</vt:i4>
      </vt:variant>
      <vt:variant>
        <vt:i4>0</vt:i4>
      </vt:variant>
      <vt:variant>
        <vt:i4>5</vt:i4>
      </vt:variant>
      <vt:variant>
        <vt:lpwstr>mailto:infoservice@humanrights.gov.au</vt:lpwstr>
      </vt:variant>
      <vt:variant>
        <vt:lpwstr/>
      </vt:variant>
      <vt:variant>
        <vt:i4>3932163</vt:i4>
      </vt:variant>
      <vt:variant>
        <vt:i4>20746</vt:i4>
      </vt:variant>
      <vt:variant>
        <vt:i4>1025</vt:i4>
      </vt:variant>
      <vt:variant>
        <vt:i4>1</vt:i4>
      </vt:variant>
      <vt:variant>
        <vt:lpwstr>HREOC-Globe_PMS_POS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under the Racial Discrimination Act - Tibetan</dc:title>
  <dc:subject/>
  <dc:creator>-</dc:creator>
  <cp:keywords>-</cp:keywords>
  <cp:lastModifiedBy>Kris Yadao</cp:lastModifiedBy>
  <cp:revision>2</cp:revision>
  <cp:lastPrinted>2020-04-27T00:05:00Z</cp:lastPrinted>
  <dcterms:created xsi:type="dcterms:W3CDTF">2020-04-27T00:06:00Z</dcterms:created>
  <dcterms:modified xsi:type="dcterms:W3CDTF">2020-04-27T00:06:00Z</dcterms:modified>
</cp:coreProperties>
</file>