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E95D93" w:rsidRDefault="00010BEE" w:rsidP="002942EA">
      <w:pPr>
        <w:tabs>
          <w:tab w:val="left" w:pos="3014"/>
        </w:tabs>
        <w:spacing w:after="3000"/>
        <w:rPr>
          <w:rFonts w:cs="Arial"/>
          <w:sz w:val="44"/>
          <w:szCs w:val="44"/>
        </w:rPr>
      </w:pPr>
      <w:r w:rsidRPr="00E95D93">
        <w:rPr>
          <w:rFonts w:cs="Arial"/>
          <w:noProof/>
        </w:rPr>
        <mc:AlternateContent>
          <mc:Choice Requires="wps">
            <w:drawing>
              <wp:anchor distT="0" distB="0" distL="114300" distR="114300" simplePos="0" relativeHeight="251657216" behindDoc="0" locked="0" layoutInCell="1" allowOverlap="1" wp14:anchorId="36310237" wp14:editId="112EC3F6">
                <wp:simplePos x="0" y="0"/>
                <wp:positionH relativeFrom="column">
                  <wp:posOffset>-769801</wp:posOffset>
                </wp:positionH>
                <wp:positionV relativeFrom="paragraph">
                  <wp:posOffset>-47353</wp:posOffset>
                </wp:positionV>
                <wp:extent cx="6503670" cy="1807029"/>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3670" cy="1807029"/>
                        </a:xfrm>
                        <a:prstGeom prst="rect">
                          <a:avLst/>
                        </a:prstGeom>
                        <a:noFill/>
                        <a:ln w="6350">
                          <a:noFill/>
                        </a:ln>
                        <a:effectLst/>
                      </wps:spPr>
                      <wps:txbx>
                        <w:txbxContent>
                          <w:p w:rsidR="00743812" w:rsidRDefault="00743812" w:rsidP="00E22015">
                            <w:pPr>
                              <w:jc w:val="right"/>
                              <w:rPr>
                                <w:rFonts w:eastAsia="Times New Roman"/>
                                <w:bCs/>
                                <w:color w:val="237BBC"/>
                                <w:kern w:val="32"/>
                                <w:sz w:val="56"/>
                                <w:szCs w:val="32"/>
                              </w:rPr>
                            </w:pPr>
                            <w:r>
                              <w:rPr>
                                <w:rFonts w:eastAsia="Times New Roman"/>
                                <w:bCs/>
                                <w:color w:val="237BBC"/>
                                <w:kern w:val="32"/>
                                <w:sz w:val="56"/>
                                <w:szCs w:val="32"/>
                              </w:rPr>
                              <w:t xml:space="preserve">Australian Human Rights Commission Agency </w:t>
                            </w:r>
                            <w:r w:rsidRPr="00CB731F">
                              <w:rPr>
                                <w:rFonts w:eastAsia="Times New Roman"/>
                                <w:bCs/>
                                <w:color w:val="237BBC"/>
                                <w:kern w:val="32"/>
                                <w:sz w:val="56"/>
                                <w:szCs w:val="32"/>
                              </w:rPr>
                              <w:t xml:space="preserve">Multicultural Plan </w:t>
                            </w:r>
                          </w:p>
                          <w:p w:rsidR="00743812" w:rsidRPr="00CB731F" w:rsidRDefault="00FF137F" w:rsidP="00E22015">
                            <w:pPr>
                              <w:jc w:val="right"/>
                              <w:rPr>
                                <w:rFonts w:eastAsia="Times New Roman"/>
                                <w:bCs/>
                                <w:color w:val="237BBC"/>
                                <w:kern w:val="32"/>
                                <w:sz w:val="56"/>
                                <w:szCs w:val="32"/>
                              </w:rPr>
                            </w:pPr>
                            <w:r>
                              <w:rPr>
                                <w:rFonts w:eastAsia="Times New Roman"/>
                                <w:bCs/>
                                <w:color w:val="237BBC"/>
                                <w:kern w:val="32"/>
                                <w:sz w:val="56"/>
                                <w:szCs w:val="32"/>
                              </w:rPr>
                              <w:t>2013-</w:t>
                            </w:r>
                            <w:r w:rsidR="00743812" w:rsidRPr="00CB731F">
                              <w:rPr>
                                <w:rFonts w:eastAsia="Times New Roman"/>
                                <w:bCs/>
                                <w:color w:val="237BBC"/>
                                <w:kern w:val="32"/>
                                <w:sz w:val="56"/>
                                <w:szCs w:val="3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6pt;margin-top:-3.75pt;width:512.1pt;height:1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" filled="f" stroked="f" strokeweight=".5pt">
                <v:path arrowok="t"/>
                <v:textbox>
                  <w:txbxContent>
                    <w:p w:rsidR="00743812" w:rsidRDefault="00743812" w:rsidP="00E22015">
                      <w:pPr>
                        <w:jc w:val="right"/>
                        <w:rPr>
                          <w:rFonts w:eastAsia="Times New Roman"/>
                          <w:bCs/>
                          <w:color w:val="237BBC"/>
                          <w:kern w:val="32"/>
                          <w:sz w:val="56"/>
                          <w:szCs w:val="32"/>
                        </w:rPr>
                      </w:pPr>
                      <w:r>
                        <w:rPr>
                          <w:rFonts w:eastAsia="Times New Roman"/>
                          <w:bCs/>
                          <w:color w:val="237BBC"/>
                          <w:kern w:val="32"/>
                          <w:sz w:val="56"/>
                          <w:szCs w:val="32"/>
                        </w:rPr>
                        <w:t xml:space="preserve">Australian Human Rights Commission Agency </w:t>
                      </w:r>
                      <w:r w:rsidRPr="00CB731F">
                        <w:rPr>
                          <w:rFonts w:eastAsia="Times New Roman"/>
                          <w:bCs/>
                          <w:color w:val="237BBC"/>
                          <w:kern w:val="32"/>
                          <w:sz w:val="56"/>
                          <w:szCs w:val="32"/>
                        </w:rPr>
                        <w:t xml:space="preserve">Multicultural Plan </w:t>
                      </w:r>
                    </w:p>
                    <w:p w:rsidR="00743812" w:rsidRPr="00CB731F" w:rsidRDefault="00FF137F" w:rsidP="00E22015">
                      <w:pPr>
                        <w:jc w:val="right"/>
                        <w:rPr>
                          <w:rFonts w:eastAsia="Times New Roman"/>
                          <w:bCs/>
                          <w:color w:val="237BBC"/>
                          <w:kern w:val="32"/>
                          <w:sz w:val="56"/>
                          <w:szCs w:val="32"/>
                        </w:rPr>
                      </w:pPr>
                      <w:r>
                        <w:rPr>
                          <w:rFonts w:eastAsia="Times New Roman"/>
                          <w:bCs/>
                          <w:color w:val="237BBC"/>
                          <w:kern w:val="32"/>
                          <w:sz w:val="56"/>
                          <w:szCs w:val="32"/>
                        </w:rPr>
                        <w:t>2013-</w:t>
                      </w:r>
                      <w:r w:rsidR="00743812" w:rsidRPr="00CB731F">
                        <w:rPr>
                          <w:rFonts w:eastAsia="Times New Roman"/>
                          <w:bCs/>
                          <w:color w:val="237BBC"/>
                          <w:kern w:val="32"/>
                          <w:sz w:val="56"/>
                          <w:szCs w:val="32"/>
                        </w:rPr>
                        <w:t>15</w:t>
                      </w:r>
                    </w:p>
                  </w:txbxContent>
                </v:textbox>
              </v:shape>
            </w:pict>
          </mc:Fallback>
        </mc:AlternateContent>
      </w:r>
      <w:r w:rsidRPr="00E95D93">
        <w:rPr>
          <w:rFonts w:cs="Arial"/>
          <w:noProof/>
        </w:rPr>
        <mc:AlternateContent>
          <mc:Choice Requires="wps">
            <w:drawing>
              <wp:anchor distT="0" distB="0" distL="114300" distR="114300" simplePos="0" relativeHeight="251658240" behindDoc="0" locked="0" layoutInCell="1" allowOverlap="1" wp14:anchorId="4A206EE3" wp14:editId="594ACEFC">
                <wp:simplePos x="0" y="0"/>
                <wp:positionH relativeFrom="column">
                  <wp:posOffset>492760</wp:posOffset>
                </wp:positionH>
                <wp:positionV relativeFrom="paragraph">
                  <wp:posOffset>1955165</wp:posOffset>
                </wp:positionV>
                <wp:extent cx="5603875" cy="996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3875" cy="996950"/>
                        </a:xfrm>
                        <a:prstGeom prst="rect">
                          <a:avLst/>
                        </a:prstGeom>
                        <a:noFill/>
                        <a:ln w="6350">
                          <a:noFill/>
                        </a:ln>
                        <a:effectLst/>
                      </wps:spPr>
                      <wps:txbx>
                        <w:txbxContent>
                          <w:p w:rsidR="00743812" w:rsidRPr="0092139A" w:rsidRDefault="00743812" w:rsidP="0092139A">
                            <w:pPr>
                              <w:jc w:val="right"/>
                              <w:rPr>
                                <w:b/>
                                <w:caps/>
                                <w:sz w:val="28"/>
                                <w:szCs w:val="28"/>
                              </w:rPr>
                            </w:pPr>
                            <w:r w:rsidRPr="0092139A">
                              <w:rPr>
                                <w:b/>
                                <w:caps/>
                                <w:sz w:val="28"/>
                                <w:szCs w:val="28"/>
                              </w:rPr>
                              <w:t>Multicultural Access and Equity Policy: Respecting diversity. Improving responsiveness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8pt;margin-top:153.95pt;width:441.2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" filled="f" stroked="f" strokeweight=".5pt">
                <v:path arrowok="t"/>
                <v:textbox>
                  <w:txbxContent>
                    <w:p w:rsidR="00743812" w:rsidRPr="0092139A" w:rsidRDefault="00743812" w:rsidP="0092139A">
                      <w:pPr>
                        <w:jc w:val="right"/>
                        <w:rPr>
                          <w:b/>
                          <w:caps/>
                          <w:sz w:val="28"/>
                          <w:szCs w:val="28"/>
                        </w:rPr>
                      </w:pPr>
                      <w:r w:rsidRPr="0092139A">
                        <w:rPr>
                          <w:b/>
                          <w:caps/>
                          <w:sz w:val="28"/>
                          <w:szCs w:val="28"/>
                        </w:rPr>
                        <w:t>Multicultural Access and Equity Policy: Respecting diversity. Improving responsiveness</w:t>
                      </w:r>
                    </w:p>
                  </w:txbxContent>
                </v:textbox>
              </v:shape>
            </w:pict>
          </mc:Fallback>
        </mc:AlternateContent>
      </w:r>
    </w:p>
    <w:p w:rsidR="00B924E6" w:rsidRPr="00E95D93" w:rsidRDefault="00B924E6" w:rsidP="00E26B28">
      <w:pPr>
        <w:rPr>
          <w:rFonts w:cs="Arial"/>
        </w:rPr>
        <w:sectPr w:rsidR="00B924E6" w:rsidRPr="00E95D93"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0" w:name="_Toc209316062"/>
      <w:bookmarkStart w:id="1" w:name="_GoBack"/>
      <w:bookmarkEnd w:id="0"/>
      <w:bookmarkEnd w:id="1"/>
    </w:p>
    <w:p w:rsidR="00B63D24" w:rsidRPr="00E95D93" w:rsidRDefault="00B63D24" w:rsidP="00B63D24">
      <w:pPr>
        <w:rPr>
          <w:rFonts w:cs="Arial"/>
          <w:b/>
          <w:sz w:val="28"/>
          <w:szCs w:val="28"/>
        </w:rPr>
      </w:pPr>
      <w:bookmarkStart w:id="2" w:name="_Toc207761829"/>
      <w:r w:rsidRPr="00E95D93">
        <w:rPr>
          <w:rFonts w:cs="Arial"/>
          <w:b/>
          <w:sz w:val="28"/>
          <w:szCs w:val="28"/>
        </w:rPr>
        <w:lastRenderedPageBreak/>
        <w:t>Table of Contents</w:t>
      </w:r>
      <w:bookmarkEnd w:id="2"/>
    </w:p>
    <w:p w:rsidR="00C51479" w:rsidRDefault="007E707F">
      <w:pPr>
        <w:pStyle w:val="TOC1"/>
        <w:rPr>
          <w:rFonts w:asciiTheme="minorHAnsi" w:eastAsiaTheme="minorEastAsia" w:hAnsiTheme="minorHAnsi" w:cstheme="minorBidi"/>
          <w:b w:val="0"/>
          <w:szCs w:val="22"/>
        </w:rPr>
      </w:pPr>
      <w:r w:rsidRPr="00E95D93">
        <w:rPr>
          <w:rFonts w:cs="Arial"/>
          <w:noProof w:val="0"/>
          <w:sz w:val="24"/>
        </w:rPr>
        <w:fldChar w:fldCharType="begin"/>
      </w:r>
      <w:r w:rsidRPr="00E95D93">
        <w:rPr>
          <w:rFonts w:cs="Arial"/>
          <w:noProof w:val="0"/>
          <w:sz w:val="24"/>
        </w:rPr>
        <w:instrText xml:space="preserve"> TOC \o "1-1" \h \z \u </w:instrText>
      </w:r>
      <w:r w:rsidRPr="00E95D93">
        <w:rPr>
          <w:rFonts w:cs="Arial"/>
          <w:noProof w:val="0"/>
          <w:sz w:val="24"/>
        </w:rPr>
        <w:fldChar w:fldCharType="separate"/>
      </w:r>
      <w:hyperlink w:anchor="_Toc361645778" w:history="1">
        <w:r w:rsidR="00C51479" w:rsidRPr="00325FE4">
          <w:rPr>
            <w:rStyle w:val="Hyperlink"/>
            <w:rFonts w:cs="Arial"/>
          </w:rPr>
          <w:t>1</w:t>
        </w:r>
        <w:r w:rsidR="00C51479">
          <w:rPr>
            <w:rFonts w:asciiTheme="minorHAnsi" w:eastAsiaTheme="minorEastAsia" w:hAnsiTheme="minorHAnsi" w:cstheme="minorBidi"/>
            <w:b w:val="0"/>
            <w:szCs w:val="22"/>
          </w:rPr>
          <w:tab/>
        </w:r>
        <w:r w:rsidR="00C51479" w:rsidRPr="00325FE4">
          <w:rPr>
            <w:rStyle w:val="Hyperlink"/>
            <w:rFonts w:cs="Arial"/>
          </w:rPr>
          <w:t>Introduction</w:t>
        </w:r>
        <w:r w:rsidR="00C51479">
          <w:rPr>
            <w:webHidden/>
          </w:rPr>
          <w:tab/>
        </w:r>
        <w:r w:rsidR="00C51479">
          <w:rPr>
            <w:webHidden/>
          </w:rPr>
          <w:fldChar w:fldCharType="begin"/>
        </w:r>
        <w:r w:rsidR="00C51479">
          <w:rPr>
            <w:webHidden/>
          </w:rPr>
          <w:instrText xml:space="preserve"> PAGEREF _Toc361645778 \h </w:instrText>
        </w:r>
        <w:r w:rsidR="00C51479">
          <w:rPr>
            <w:webHidden/>
          </w:rPr>
        </w:r>
        <w:r w:rsidR="00C51479">
          <w:rPr>
            <w:webHidden/>
          </w:rPr>
          <w:fldChar w:fldCharType="separate"/>
        </w:r>
        <w:r w:rsidR="008E0DDA">
          <w:rPr>
            <w:webHidden/>
          </w:rPr>
          <w:t>3</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79" w:history="1">
        <w:r w:rsidR="00C51479" w:rsidRPr="00325FE4">
          <w:rPr>
            <w:rStyle w:val="Hyperlink"/>
            <w:rFonts w:cs="Arial"/>
          </w:rPr>
          <w:t>2</w:t>
        </w:r>
        <w:r w:rsidR="00C51479">
          <w:rPr>
            <w:rFonts w:asciiTheme="minorHAnsi" w:eastAsiaTheme="minorEastAsia" w:hAnsiTheme="minorHAnsi" w:cstheme="minorBidi"/>
            <w:b w:val="0"/>
            <w:szCs w:val="22"/>
          </w:rPr>
          <w:tab/>
        </w:r>
        <w:r w:rsidR="00C51479" w:rsidRPr="00325FE4">
          <w:rPr>
            <w:rStyle w:val="Hyperlink"/>
            <w:rFonts w:cs="Arial"/>
          </w:rPr>
          <w:t>Our vision for the Multicultural Access and Equity Policy</w:t>
        </w:r>
        <w:r w:rsidR="00C51479">
          <w:rPr>
            <w:webHidden/>
          </w:rPr>
          <w:tab/>
        </w:r>
        <w:r w:rsidR="00C51479">
          <w:rPr>
            <w:webHidden/>
          </w:rPr>
          <w:fldChar w:fldCharType="begin"/>
        </w:r>
        <w:r w:rsidR="00C51479">
          <w:rPr>
            <w:webHidden/>
          </w:rPr>
          <w:instrText xml:space="preserve"> PAGEREF _Toc361645779 \h </w:instrText>
        </w:r>
        <w:r w:rsidR="00C51479">
          <w:rPr>
            <w:webHidden/>
          </w:rPr>
        </w:r>
        <w:r w:rsidR="00C51479">
          <w:rPr>
            <w:webHidden/>
          </w:rPr>
          <w:fldChar w:fldCharType="separate"/>
        </w:r>
        <w:r w:rsidR="008E0DDA">
          <w:rPr>
            <w:webHidden/>
          </w:rPr>
          <w:t>3</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0" w:history="1">
        <w:r w:rsidR="00C51479" w:rsidRPr="00325FE4">
          <w:rPr>
            <w:rStyle w:val="Hyperlink"/>
            <w:rFonts w:cs="Arial"/>
          </w:rPr>
          <w:t>3</w:t>
        </w:r>
        <w:r w:rsidR="00C51479">
          <w:rPr>
            <w:rFonts w:asciiTheme="minorHAnsi" w:eastAsiaTheme="minorEastAsia" w:hAnsiTheme="minorHAnsi" w:cstheme="minorBidi"/>
            <w:b w:val="0"/>
            <w:szCs w:val="22"/>
          </w:rPr>
          <w:tab/>
        </w:r>
        <w:r w:rsidR="00C51479" w:rsidRPr="00325FE4">
          <w:rPr>
            <w:rStyle w:val="Hyperlink"/>
            <w:rFonts w:cs="Arial"/>
          </w:rPr>
          <w:t>Our core business</w:t>
        </w:r>
        <w:r w:rsidR="00C51479">
          <w:rPr>
            <w:webHidden/>
          </w:rPr>
          <w:tab/>
        </w:r>
        <w:r w:rsidR="00C51479">
          <w:rPr>
            <w:webHidden/>
          </w:rPr>
          <w:fldChar w:fldCharType="begin"/>
        </w:r>
        <w:r w:rsidR="00C51479">
          <w:rPr>
            <w:webHidden/>
          </w:rPr>
          <w:instrText xml:space="preserve"> PAGEREF _Toc361645780 \h </w:instrText>
        </w:r>
        <w:r w:rsidR="00C51479">
          <w:rPr>
            <w:webHidden/>
          </w:rPr>
        </w:r>
        <w:r w:rsidR="00C51479">
          <w:rPr>
            <w:webHidden/>
          </w:rPr>
          <w:fldChar w:fldCharType="separate"/>
        </w:r>
        <w:r w:rsidR="008E0DDA">
          <w:rPr>
            <w:webHidden/>
          </w:rPr>
          <w:t>4</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1" w:history="1">
        <w:r w:rsidR="00C51479" w:rsidRPr="00325FE4">
          <w:rPr>
            <w:rStyle w:val="Hyperlink"/>
            <w:rFonts w:cs="Arial"/>
          </w:rPr>
          <w:t>4</w:t>
        </w:r>
        <w:r w:rsidR="00C51479">
          <w:rPr>
            <w:rFonts w:asciiTheme="minorHAnsi" w:eastAsiaTheme="minorEastAsia" w:hAnsiTheme="minorHAnsi" w:cstheme="minorBidi"/>
            <w:b w:val="0"/>
            <w:szCs w:val="22"/>
          </w:rPr>
          <w:tab/>
        </w:r>
        <w:r w:rsidR="00C51479" w:rsidRPr="00325FE4">
          <w:rPr>
            <w:rStyle w:val="Hyperlink"/>
            <w:rFonts w:cs="Arial"/>
          </w:rPr>
          <w:t>How our work impacts on CALD communities</w:t>
        </w:r>
        <w:r w:rsidR="00C51479">
          <w:rPr>
            <w:webHidden/>
          </w:rPr>
          <w:tab/>
        </w:r>
        <w:r w:rsidR="00C51479">
          <w:rPr>
            <w:webHidden/>
          </w:rPr>
          <w:fldChar w:fldCharType="begin"/>
        </w:r>
        <w:r w:rsidR="00C51479">
          <w:rPr>
            <w:webHidden/>
          </w:rPr>
          <w:instrText xml:space="preserve"> PAGEREF _Toc361645781 \h </w:instrText>
        </w:r>
        <w:r w:rsidR="00C51479">
          <w:rPr>
            <w:webHidden/>
          </w:rPr>
        </w:r>
        <w:r w:rsidR="00C51479">
          <w:rPr>
            <w:webHidden/>
          </w:rPr>
          <w:fldChar w:fldCharType="separate"/>
        </w:r>
        <w:r w:rsidR="008E0DDA">
          <w:rPr>
            <w:webHidden/>
          </w:rPr>
          <w:t>4</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2" w:history="1">
        <w:r w:rsidR="00C51479" w:rsidRPr="00325FE4">
          <w:rPr>
            <w:rStyle w:val="Hyperlink"/>
            <w:rFonts w:cs="Arial"/>
          </w:rPr>
          <w:t>5</w:t>
        </w:r>
        <w:r w:rsidR="00C51479">
          <w:rPr>
            <w:rFonts w:asciiTheme="minorHAnsi" w:eastAsiaTheme="minorEastAsia" w:hAnsiTheme="minorHAnsi" w:cstheme="minorBidi"/>
            <w:b w:val="0"/>
            <w:szCs w:val="22"/>
          </w:rPr>
          <w:tab/>
        </w:r>
        <w:r w:rsidR="00C51479" w:rsidRPr="00325FE4">
          <w:rPr>
            <w:rStyle w:val="Hyperlink"/>
            <w:rFonts w:cs="Arial"/>
          </w:rPr>
          <w:t>How our AMP supports our core business</w:t>
        </w:r>
        <w:r w:rsidR="00C51479">
          <w:rPr>
            <w:webHidden/>
          </w:rPr>
          <w:tab/>
        </w:r>
        <w:r w:rsidR="00C51479">
          <w:rPr>
            <w:webHidden/>
          </w:rPr>
          <w:fldChar w:fldCharType="begin"/>
        </w:r>
        <w:r w:rsidR="00C51479">
          <w:rPr>
            <w:webHidden/>
          </w:rPr>
          <w:instrText xml:space="preserve"> PAGEREF _Toc361645782 \h </w:instrText>
        </w:r>
        <w:r w:rsidR="00C51479">
          <w:rPr>
            <w:webHidden/>
          </w:rPr>
        </w:r>
        <w:r w:rsidR="00C51479">
          <w:rPr>
            <w:webHidden/>
          </w:rPr>
          <w:fldChar w:fldCharType="separate"/>
        </w:r>
        <w:r w:rsidR="008E0DDA">
          <w:rPr>
            <w:webHidden/>
          </w:rPr>
          <w:t>5</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3" w:history="1">
        <w:r w:rsidR="00C51479" w:rsidRPr="00325FE4">
          <w:rPr>
            <w:rStyle w:val="Hyperlink"/>
          </w:rPr>
          <w:t>6</w:t>
        </w:r>
        <w:r w:rsidR="00C51479">
          <w:rPr>
            <w:rFonts w:asciiTheme="minorHAnsi" w:eastAsiaTheme="minorEastAsia" w:hAnsiTheme="minorHAnsi" w:cstheme="minorBidi"/>
            <w:b w:val="0"/>
            <w:szCs w:val="22"/>
          </w:rPr>
          <w:tab/>
        </w:r>
        <w:r w:rsidR="00C51479" w:rsidRPr="00325FE4">
          <w:rPr>
            <w:rStyle w:val="Hyperlink"/>
          </w:rPr>
          <w:t>Our AMP</w:t>
        </w:r>
        <w:r w:rsidR="00C51479">
          <w:rPr>
            <w:webHidden/>
          </w:rPr>
          <w:tab/>
        </w:r>
        <w:r w:rsidR="00C51479">
          <w:rPr>
            <w:webHidden/>
          </w:rPr>
          <w:fldChar w:fldCharType="begin"/>
        </w:r>
        <w:r w:rsidR="00C51479">
          <w:rPr>
            <w:webHidden/>
          </w:rPr>
          <w:instrText xml:space="preserve"> PAGEREF _Toc361645783 \h </w:instrText>
        </w:r>
        <w:r w:rsidR="00C51479">
          <w:rPr>
            <w:webHidden/>
          </w:rPr>
        </w:r>
        <w:r w:rsidR="00C51479">
          <w:rPr>
            <w:webHidden/>
          </w:rPr>
          <w:fldChar w:fldCharType="separate"/>
        </w:r>
        <w:r w:rsidR="008E0DDA">
          <w:rPr>
            <w:webHidden/>
          </w:rPr>
          <w:t>5</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4" w:history="1">
        <w:r w:rsidR="00C51479" w:rsidRPr="00325FE4">
          <w:rPr>
            <w:rStyle w:val="Hyperlink"/>
          </w:rPr>
          <w:t>AMP Areas</w:t>
        </w:r>
        <w:r w:rsidR="00C51479">
          <w:rPr>
            <w:webHidden/>
          </w:rPr>
          <w:tab/>
        </w:r>
        <w:r w:rsidR="00C51479">
          <w:rPr>
            <w:webHidden/>
          </w:rPr>
          <w:fldChar w:fldCharType="begin"/>
        </w:r>
        <w:r w:rsidR="00C51479">
          <w:rPr>
            <w:webHidden/>
          </w:rPr>
          <w:instrText xml:space="preserve"> PAGEREF _Toc361645784 \h </w:instrText>
        </w:r>
        <w:r w:rsidR="00C51479">
          <w:rPr>
            <w:webHidden/>
          </w:rPr>
        </w:r>
        <w:r w:rsidR="00C51479">
          <w:rPr>
            <w:webHidden/>
          </w:rPr>
          <w:fldChar w:fldCharType="separate"/>
        </w:r>
        <w:r w:rsidR="008E0DDA">
          <w:rPr>
            <w:webHidden/>
          </w:rPr>
          <w:t>2</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5" w:history="1">
        <w:r w:rsidR="00C51479" w:rsidRPr="00C51479">
          <w:rPr>
            <w:rStyle w:val="Hyperlink"/>
            <w:rFonts w:cs="Arial"/>
            <w:color w:val="0070C0"/>
          </w:rPr>
          <w:t>1.</w:t>
        </w:r>
        <w:r w:rsidR="00C51479" w:rsidRPr="00C51479">
          <w:rPr>
            <w:rFonts w:asciiTheme="minorHAnsi" w:eastAsiaTheme="minorEastAsia" w:hAnsiTheme="minorHAnsi" w:cstheme="minorBidi"/>
            <w:b w:val="0"/>
            <w:color w:val="0070C0"/>
            <w:szCs w:val="22"/>
          </w:rPr>
          <w:tab/>
        </w:r>
        <w:r w:rsidR="00C51479" w:rsidRPr="00C51479">
          <w:rPr>
            <w:rStyle w:val="Hyperlink"/>
            <w:rFonts w:cs="Arial"/>
            <w:color w:val="0070C0"/>
          </w:rPr>
          <w:t>Leadership</w:t>
        </w:r>
        <w:r w:rsidR="00C51479">
          <w:rPr>
            <w:webHidden/>
          </w:rPr>
          <w:tab/>
        </w:r>
        <w:r w:rsidR="00C51479">
          <w:rPr>
            <w:webHidden/>
          </w:rPr>
          <w:fldChar w:fldCharType="begin"/>
        </w:r>
        <w:r w:rsidR="00C51479">
          <w:rPr>
            <w:webHidden/>
          </w:rPr>
          <w:instrText xml:space="preserve"> PAGEREF _Toc361645785 \h </w:instrText>
        </w:r>
        <w:r w:rsidR="00C51479">
          <w:rPr>
            <w:webHidden/>
          </w:rPr>
        </w:r>
        <w:r w:rsidR="00C51479">
          <w:rPr>
            <w:webHidden/>
          </w:rPr>
          <w:fldChar w:fldCharType="separate"/>
        </w:r>
        <w:r w:rsidR="008E0DDA">
          <w:rPr>
            <w:webHidden/>
          </w:rPr>
          <w:t>2</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6" w:history="1">
        <w:r w:rsidR="00C51479" w:rsidRPr="00325FE4">
          <w:rPr>
            <w:rStyle w:val="Hyperlink"/>
            <w:rFonts w:cs="Arial"/>
          </w:rPr>
          <w:t>1.1</w:t>
        </w:r>
        <w:r w:rsidR="00C51479">
          <w:rPr>
            <w:rFonts w:asciiTheme="minorHAnsi" w:eastAsiaTheme="minorEastAsia" w:hAnsiTheme="minorHAnsi" w:cstheme="minorBidi"/>
            <w:b w:val="0"/>
            <w:szCs w:val="22"/>
          </w:rPr>
          <w:tab/>
        </w:r>
        <w:r w:rsidR="00C51479" w:rsidRPr="00325FE4">
          <w:rPr>
            <w:rStyle w:val="Hyperlink"/>
            <w:rFonts w:cs="Arial"/>
          </w:rPr>
          <w:t>Actions</w:t>
        </w:r>
        <w:r w:rsidR="00C51479">
          <w:rPr>
            <w:webHidden/>
          </w:rPr>
          <w:tab/>
        </w:r>
        <w:r w:rsidR="00C51479">
          <w:rPr>
            <w:webHidden/>
          </w:rPr>
          <w:fldChar w:fldCharType="begin"/>
        </w:r>
        <w:r w:rsidR="00C51479">
          <w:rPr>
            <w:webHidden/>
          </w:rPr>
          <w:instrText xml:space="preserve"> PAGEREF _Toc361645786 \h </w:instrText>
        </w:r>
        <w:r w:rsidR="00C51479">
          <w:rPr>
            <w:webHidden/>
          </w:rPr>
        </w:r>
        <w:r w:rsidR="00C51479">
          <w:rPr>
            <w:webHidden/>
          </w:rPr>
          <w:fldChar w:fldCharType="separate"/>
        </w:r>
        <w:r w:rsidR="008E0DDA">
          <w:rPr>
            <w:webHidden/>
          </w:rPr>
          <w:t>2</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7" w:history="1">
        <w:r w:rsidR="00C51479" w:rsidRPr="00C51479">
          <w:rPr>
            <w:rStyle w:val="Hyperlink"/>
            <w:rFonts w:cs="Arial"/>
            <w:color w:val="0070C0"/>
          </w:rPr>
          <w:t>2.</w:t>
        </w:r>
        <w:r w:rsidR="00C51479" w:rsidRPr="00C51479">
          <w:rPr>
            <w:rFonts w:asciiTheme="minorHAnsi" w:eastAsiaTheme="minorEastAsia" w:hAnsiTheme="minorHAnsi" w:cstheme="minorBidi"/>
            <w:b w:val="0"/>
            <w:color w:val="0070C0"/>
            <w:szCs w:val="22"/>
          </w:rPr>
          <w:tab/>
        </w:r>
        <w:r w:rsidR="00C51479" w:rsidRPr="00C51479">
          <w:rPr>
            <w:rStyle w:val="Hyperlink"/>
            <w:rFonts w:cs="Arial"/>
            <w:color w:val="0070C0"/>
          </w:rPr>
          <w:t>Engagement</w:t>
        </w:r>
        <w:r w:rsidR="00C51479">
          <w:rPr>
            <w:webHidden/>
          </w:rPr>
          <w:tab/>
        </w:r>
        <w:r w:rsidR="00C51479">
          <w:rPr>
            <w:webHidden/>
          </w:rPr>
          <w:fldChar w:fldCharType="begin"/>
        </w:r>
        <w:r w:rsidR="00C51479">
          <w:rPr>
            <w:webHidden/>
          </w:rPr>
          <w:instrText xml:space="preserve"> PAGEREF _Toc361645787 \h </w:instrText>
        </w:r>
        <w:r w:rsidR="00C51479">
          <w:rPr>
            <w:webHidden/>
          </w:rPr>
        </w:r>
        <w:r w:rsidR="00C51479">
          <w:rPr>
            <w:webHidden/>
          </w:rPr>
          <w:fldChar w:fldCharType="separate"/>
        </w:r>
        <w:r w:rsidR="008E0DDA">
          <w:rPr>
            <w:webHidden/>
          </w:rPr>
          <w:t>4</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8" w:history="1">
        <w:r w:rsidR="00C51479" w:rsidRPr="00325FE4">
          <w:rPr>
            <w:rStyle w:val="Hyperlink"/>
            <w:rFonts w:cs="Arial"/>
          </w:rPr>
          <w:t>2.1</w:t>
        </w:r>
        <w:r w:rsidR="00C51479">
          <w:rPr>
            <w:rFonts w:asciiTheme="minorHAnsi" w:eastAsiaTheme="minorEastAsia" w:hAnsiTheme="minorHAnsi" w:cstheme="minorBidi"/>
            <w:b w:val="0"/>
            <w:szCs w:val="22"/>
          </w:rPr>
          <w:tab/>
        </w:r>
        <w:r w:rsidR="00C51479" w:rsidRPr="00325FE4">
          <w:rPr>
            <w:rStyle w:val="Hyperlink"/>
            <w:rFonts w:cs="Arial"/>
          </w:rPr>
          <w:t>Actions</w:t>
        </w:r>
        <w:r w:rsidR="00C51479">
          <w:rPr>
            <w:webHidden/>
          </w:rPr>
          <w:tab/>
        </w:r>
        <w:r w:rsidR="00C51479">
          <w:rPr>
            <w:webHidden/>
          </w:rPr>
          <w:fldChar w:fldCharType="begin"/>
        </w:r>
        <w:r w:rsidR="00C51479">
          <w:rPr>
            <w:webHidden/>
          </w:rPr>
          <w:instrText xml:space="preserve"> PAGEREF _Toc361645788 \h </w:instrText>
        </w:r>
        <w:r w:rsidR="00C51479">
          <w:rPr>
            <w:webHidden/>
          </w:rPr>
        </w:r>
        <w:r w:rsidR="00C51479">
          <w:rPr>
            <w:webHidden/>
          </w:rPr>
          <w:fldChar w:fldCharType="separate"/>
        </w:r>
        <w:r w:rsidR="008E0DDA">
          <w:rPr>
            <w:webHidden/>
          </w:rPr>
          <w:t>5</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89" w:history="1">
        <w:r w:rsidR="00C51479" w:rsidRPr="00C51479">
          <w:rPr>
            <w:rStyle w:val="Hyperlink"/>
            <w:rFonts w:cs="Arial"/>
            <w:color w:val="0070C0"/>
          </w:rPr>
          <w:t>3.</w:t>
        </w:r>
        <w:r w:rsidR="00C51479" w:rsidRPr="00C51479">
          <w:rPr>
            <w:rFonts w:asciiTheme="minorHAnsi" w:eastAsiaTheme="minorEastAsia" w:hAnsiTheme="minorHAnsi" w:cstheme="minorBidi"/>
            <w:b w:val="0"/>
            <w:color w:val="0070C0"/>
            <w:szCs w:val="22"/>
          </w:rPr>
          <w:tab/>
        </w:r>
        <w:r w:rsidR="00C51479" w:rsidRPr="00C51479">
          <w:rPr>
            <w:rStyle w:val="Hyperlink"/>
            <w:rFonts w:cs="Arial"/>
            <w:color w:val="0070C0"/>
          </w:rPr>
          <w:t>Performance</w:t>
        </w:r>
        <w:r w:rsidR="00C51479">
          <w:rPr>
            <w:webHidden/>
          </w:rPr>
          <w:tab/>
        </w:r>
        <w:r w:rsidR="00C51479">
          <w:rPr>
            <w:webHidden/>
          </w:rPr>
          <w:fldChar w:fldCharType="begin"/>
        </w:r>
        <w:r w:rsidR="00C51479">
          <w:rPr>
            <w:webHidden/>
          </w:rPr>
          <w:instrText xml:space="preserve"> PAGEREF _Toc361645789 \h </w:instrText>
        </w:r>
        <w:r w:rsidR="00C51479">
          <w:rPr>
            <w:webHidden/>
          </w:rPr>
        </w:r>
        <w:r w:rsidR="00C51479">
          <w:rPr>
            <w:webHidden/>
          </w:rPr>
          <w:fldChar w:fldCharType="separate"/>
        </w:r>
        <w:r w:rsidR="008E0DDA">
          <w:rPr>
            <w:webHidden/>
          </w:rPr>
          <w:t>6</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90" w:history="1">
        <w:r w:rsidR="00C51479" w:rsidRPr="00325FE4">
          <w:rPr>
            <w:rStyle w:val="Hyperlink"/>
            <w:rFonts w:cs="Arial"/>
          </w:rPr>
          <w:t>3.1</w:t>
        </w:r>
        <w:r w:rsidR="00C51479">
          <w:rPr>
            <w:rFonts w:asciiTheme="minorHAnsi" w:eastAsiaTheme="minorEastAsia" w:hAnsiTheme="minorHAnsi" w:cstheme="minorBidi"/>
            <w:b w:val="0"/>
            <w:szCs w:val="22"/>
          </w:rPr>
          <w:tab/>
        </w:r>
        <w:r w:rsidR="00C51479" w:rsidRPr="00325FE4">
          <w:rPr>
            <w:rStyle w:val="Hyperlink"/>
            <w:rFonts w:cs="Arial"/>
          </w:rPr>
          <w:t>Actions</w:t>
        </w:r>
        <w:r w:rsidR="00C51479">
          <w:rPr>
            <w:webHidden/>
          </w:rPr>
          <w:tab/>
        </w:r>
        <w:r w:rsidR="00C51479">
          <w:rPr>
            <w:webHidden/>
          </w:rPr>
          <w:fldChar w:fldCharType="begin"/>
        </w:r>
        <w:r w:rsidR="00C51479">
          <w:rPr>
            <w:webHidden/>
          </w:rPr>
          <w:instrText xml:space="preserve"> PAGEREF _Toc361645790 \h </w:instrText>
        </w:r>
        <w:r w:rsidR="00C51479">
          <w:rPr>
            <w:webHidden/>
          </w:rPr>
        </w:r>
        <w:r w:rsidR="00C51479">
          <w:rPr>
            <w:webHidden/>
          </w:rPr>
          <w:fldChar w:fldCharType="separate"/>
        </w:r>
        <w:r w:rsidR="008E0DDA">
          <w:rPr>
            <w:webHidden/>
          </w:rPr>
          <w:t>7</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91" w:history="1">
        <w:r w:rsidR="00C51479" w:rsidRPr="00C51479">
          <w:rPr>
            <w:rStyle w:val="Hyperlink"/>
            <w:rFonts w:cs="Arial"/>
            <w:color w:val="0070C0"/>
          </w:rPr>
          <w:t>4.</w:t>
        </w:r>
        <w:r w:rsidR="00C51479" w:rsidRPr="00C51479">
          <w:rPr>
            <w:rFonts w:asciiTheme="minorHAnsi" w:eastAsiaTheme="minorEastAsia" w:hAnsiTheme="minorHAnsi" w:cstheme="minorBidi"/>
            <w:b w:val="0"/>
            <w:color w:val="0070C0"/>
            <w:szCs w:val="22"/>
          </w:rPr>
          <w:tab/>
        </w:r>
        <w:r w:rsidR="00C51479" w:rsidRPr="00C51479">
          <w:rPr>
            <w:rStyle w:val="Hyperlink"/>
            <w:rFonts w:cs="Arial"/>
            <w:color w:val="0070C0"/>
          </w:rPr>
          <w:t>Capability</w:t>
        </w:r>
        <w:r w:rsidR="00C51479">
          <w:rPr>
            <w:webHidden/>
          </w:rPr>
          <w:tab/>
        </w:r>
        <w:r w:rsidR="00C51479">
          <w:rPr>
            <w:webHidden/>
          </w:rPr>
          <w:fldChar w:fldCharType="begin"/>
        </w:r>
        <w:r w:rsidR="00C51479">
          <w:rPr>
            <w:webHidden/>
          </w:rPr>
          <w:instrText xml:space="preserve"> PAGEREF _Toc361645791 \h </w:instrText>
        </w:r>
        <w:r w:rsidR="00C51479">
          <w:rPr>
            <w:webHidden/>
          </w:rPr>
        </w:r>
        <w:r w:rsidR="00C51479">
          <w:rPr>
            <w:webHidden/>
          </w:rPr>
          <w:fldChar w:fldCharType="separate"/>
        </w:r>
        <w:r w:rsidR="008E0DDA">
          <w:rPr>
            <w:webHidden/>
          </w:rPr>
          <w:t>9</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92" w:history="1">
        <w:r w:rsidR="00C51479" w:rsidRPr="00325FE4">
          <w:rPr>
            <w:rStyle w:val="Hyperlink"/>
            <w:rFonts w:cs="Arial"/>
          </w:rPr>
          <w:t>4.1</w:t>
        </w:r>
        <w:r w:rsidR="00C51479">
          <w:rPr>
            <w:rFonts w:asciiTheme="minorHAnsi" w:eastAsiaTheme="minorEastAsia" w:hAnsiTheme="minorHAnsi" w:cstheme="minorBidi"/>
            <w:b w:val="0"/>
            <w:szCs w:val="22"/>
          </w:rPr>
          <w:tab/>
        </w:r>
        <w:r w:rsidR="00C51479" w:rsidRPr="00325FE4">
          <w:rPr>
            <w:rStyle w:val="Hyperlink"/>
            <w:rFonts w:cs="Arial"/>
          </w:rPr>
          <w:t>Actions</w:t>
        </w:r>
        <w:r w:rsidR="00C51479">
          <w:rPr>
            <w:webHidden/>
          </w:rPr>
          <w:tab/>
        </w:r>
        <w:r w:rsidR="00C51479">
          <w:rPr>
            <w:webHidden/>
          </w:rPr>
          <w:fldChar w:fldCharType="begin"/>
        </w:r>
        <w:r w:rsidR="00C51479">
          <w:rPr>
            <w:webHidden/>
          </w:rPr>
          <w:instrText xml:space="preserve"> PAGEREF _Toc361645792 \h </w:instrText>
        </w:r>
        <w:r w:rsidR="00C51479">
          <w:rPr>
            <w:webHidden/>
          </w:rPr>
        </w:r>
        <w:r w:rsidR="00C51479">
          <w:rPr>
            <w:webHidden/>
          </w:rPr>
          <w:fldChar w:fldCharType="separate"/>
        </w:r>
        <w:r w:rsidR="008E0DDA">
          <w:rPr>
            <w:webHidden/>
          </w:rPr>
          <w:t>9</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93" w:history="1">
        <w:r w:rsidR="00C51479" w:rsidRPr="00C51479">
          <w:rPr>
            <w:rStyle w:val="Hyperlink"/>
            <w:rFonts w:cs="Arial"/>
            <w:color w:val="0070C0"/>
          </w:rPr>
          <w:t>5.</w:t>
        </w:r>
        <w:r w:rsidR="00C51479" w:rsidRPr="00C51479">
          <w:rPr>
            <w:rFonts w:asciiTheme="minorHAnsi" w:eastAsiaTheme="minorEastAsia" w:hAnsiTheme="minorHAnsi" w:cstheme="minorBidi"/>
            <w:b w:val="0"/>
            <w:color w:val="0070C0"/>
            <w:szCs w:val="22"/>
          </w:rPr>
          <w:tab/>
        </w:r>
        <w:r w:rsidR="00C51479" w:rsidRPr="00C51479">
          <w:rPr>
            <w:rStyle w:val="Hyperlink"/>
            <w:rFonts w:cs="Arial"/>
            <w:color w:val="0070C0"/>
          </w:rPr>
          <w:t>Responsiveness</w:t>
        </w:r>
        <w:r w:rsidR="00C51479">
          <w:rPr>
            <w:webHidden/>
          </w:rPr>
          <w:tab/>
        </w:r>
        <w:r w:rsidR="00C51479">
          <w:rPr>
            <w:webHidden/>
          </w:rPr>
          <w:fldChar w:fldCharType="begin"/>
        </w:r>
        <w:r w:rsidR="00C51479">
          <w:rPr>
            <w:webHidden/>
          </w:rPr>
          <w:instrText xml:space="preserve"> PAGEREF _Toc361645793 \h </w:instrText>
        </w:r>
        <w:r w:rsidR="00C51479">
          <w:rPr>
            <w:webHidden/>
          </w:rPr>
        </w:r>
        <w:r w:rsidR="00C51479">
          <w:rPr>
            <w:webHidden/>
          </w:rPr>
          <w:fldChar w:fldCharType="separate"/>
        </w:r>
        <w:r w:rsidR="008E0DDA">
          <w:rPr>
            <w:webHidden/>
          </w:rPr>
          <w:t>11</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94" w:history="1">
        <w:r w:rsidR="00C51479" w:rsidRPr="00325FE4">
          <w:rPr>
            <w:rStyle w:val="Hyperlink"/>
            <w:rFonts w:cs="Arial"/>
          </w:rPr>
          <w:t>5.1</w:t>
        </w:r>
        <w:r w:rsidR="00C51479">
          <w:rPr>
            <w:rFonts w:asciiTheme="minorHAnsi" w:eastAsiaTheme="minorEastAsia" w:hAnsiTheme="minorHAnsi" w:cstheme="minorBidi"/>
            <w:b w:val="0"/>
            <w:szCs w:val="22"/>
          </w:rPr>
          <w:tab/>
        </w:r>
        <w:r w:rsidR="00C51479" w:rsidRPr="00325FE4">
          <w:rPr>
            <w:rStyle w:val="Hyperlink"/>
            <w:rFonts w:cs="Arial"/>
          </w:rPr>
          <w:t>Actions</w:t>
        </w:r>
        <w:r w:rsidR="00C51479">
          <w:rPr>
            <w:webHidden/>
          </w:rPr>
          <w:tab/>
        </w:r>
        <w:r w:rsidR="00C51479">
          <w:rPr>
            <w:webHidden/>
          </w:rPr>
          <w:fldChar w:fldCharType="begin"/>
        </w:r>
        <w:r w:rsidR="00C51479">
          <w:rPr>
            <w:webHidden/>
          </w:rPr>
          <w:instrText xml:space="preserve"> PAGEREF _Toc361645794 \h </w:instrText>
        </w:r>
        <w:r w:rsidR="00C51479">
          <w:rPr>
            <w:webHidden/>
          </w:rPr>
        </w:r>
        <w:r w:rsidR="00C51479">
          <w:rPr>
            <w:webHidden/>
          </w:rPr>
          <w:fldChar w:fldCharType="separate"/>
        </w:r>
        <w:r w:rsidR="008E0DDA">
          <w:rPr>
            <w:webHidden/>
          </w:rPr>
          <w:t>12</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95" w:history="1">
        <w:r w:rsidR="00C51479" w:rsidRPr="00C51479">
          <w:rPr>
            <w:rStyle w:val="Hyperlink"/>
            <w:rFonts w:cs="Arial"/>
            <w:color w:val="0070C0"/>
          </w:rPr>
          <w:t>6.</w:t>
        </w:r>
        <w:r w:rsidR="00C51479" w:rsidRPr="00C51479">
          <w:rPr>
            <w:rFonts w:asciiTheme="minorHAnsi" w:eastAsiaTheme="minorEastAsia" w:hAnsiTheme="minorHAnsi" w:cstheme="minorBidi"/>
            <w:b w:val="0"/>
            <w:color w:val="0070C0"/>
            <w:szCs w:val="22"/>
          </w:rPr>
          <w:tab/>
        </w:r>
        <w:r w:rsidR="00C51479" w:rsidRPr="00C51479">
          <w:rPr>
            <w:rStyle w:val="Hyperlink"/>
            <w:rFonts w:cs="Arial"/>
            <w:color w:val="0070C0"/>
          </w:rPr>
          <w:t>Openness</w:t>
        </w:r>
        <w:r w:rsidR="00C51479">
          <w:rPr>
            <w:webHidden/>
          </w:rPr>
          <w:tab/>
        </w:r>
        <w:r w:rsidR="00C51479">
          <w:rPr>
            <w:webHidden/>
          </w:rPr>
          <w:fldChar w:fldCharType="begin"/>
        </w:r>
        <w:r w:rsidR="00C51479">
          <w:rPr>
            <w:webHidden/>
          </w:rPr>
          <w:instrText xml:space="preserve"> PAGEREF _Toc361645795 \h </w:instrText>
        </w:r>
        <w:r w:rsidR="00C51479">
          <w:rPr>
            <w:webHidden/>
          </w:rPr>
        </w:r>
        <w:r w:rsidR="00C51479">
          <w:rPr>
            <w:webHidden/>
          </w:rPr>
          <w:fldChar w:fldCharType="separate"/>
        </w:r>
        <w:r w:rsidR="008E0DDA">
          <w:rPr>
            <w:webHidden/>
          </w:rPr>
          <w:t>13</w:t>
        </w:r>
        <w:r w:rsidR="00C51479">
          <w:rPr>
            <w:webHidden/>
          </w:rPr>
          <w:fldChar w:fldCharType="end"/>
        </w:r>
      </w:hyperlink>
    </w:p>
    <w:p w:rsidR="00C51479" w:rsidRDefault="00FF137F">
      <w:pPr>
        <w:pStyle w:val="TOC1"/>
        <w:rPr>
          <w:rFonts w:asciiTheme="minorHAnsi" w:eastAsiaTheme="minorEastAsia" w:hAnsiTheme="minorHAnsi" w:cstheme="minorBidi"/>
          <w:b w:val="0"/>
          <w:szCs w:val="22"/>
        </w:rPr>
      </w:pPr>
      <w:hyperlink w:anchor="_Toc361645796" w:history="1">
        <w:r w:rsidR="00C51479" w:rsidRPr="00325FE4">
          <w:rPr>
            <w:rStyle w:val="Hyperlink"/>
            <w:rFonts w:cs="Arial"/>
          </w:rPr>
          <w:t>6.1</w:t>
        </w:r>
        <w:r w:rsidR="00C51479">
          <w:rPr>
            <w:rFonts w:asciiTheme="minorHAnsi" w:eastAsiaTheme="minorEastAsia" w:hAnsiTheme="minorHAnsi" w:cstheme="minorBidi"/>
            <w:b w:val="0"/>
            <w:szCs w:val="22"/>
          </w:rPr>
          <w:tab/>
        </w:r>
        <w:r w:rsidR="00C51479" w:rsidRPr="00325FE4">
          <w:rPr>
            <w:rStyle w:val="Hyperlink"/>
            <w:rFonts w:cs="Arial"/>
          </w:rPr>
          <w:t>Actions</w:t>
        </w:r>
        <w:r w:rsidR="00C51479">
          <w:rPr>
            <w:webHidden/>
          </w:rPr>
          <w:tab/>
        </w:r>
        <w:r w:rsidR="00C51479">
          <w:rPr>
            <w:webHidden/>
          </w:rPr>
          <w:fldChar w:fldCharType="begin"/>
        </w:r>
        <w:r w:rsidR="00C51479">
          <w:rPr>
            <w:webHidden/>
          </w:rPr>
          <w:instrText xml:space="preserve"> PAGEREF _Toc361645796 \h </w:instrText>
        </w:r>
        <w:r w:rsidR="00C51479">
          <w:rPr>
            <w:webHidden/>
          </w:rPr>
        </w:r>
        <w:r w:rsidR="00C51479">
          <w:rPr>
            <w:webHidden/>
          </w:rPr>
          <w:fldChar w:fldCharType="separate"/>
        </w:r>
        <w:r w:rsidR="008E0DDA">
          <w:rPr>
            <w:webHidden/>
          </w:rPr>
          <w:t>13</w:t>
        </w:r>
        <w:r w:rsidR="00C51479">
          <w:rPr>
            <w:webHidden/>
          </w:rPr>
          <w:fldChar w:fldCharType="end"/>
        </w:r>
      </w:hyperlink>
    </w:p>
    <w:p w:rsidR="00CB731F" w:rsidRPr="00E95D93" w:rsidRDefault="007E707F" w:rsidP="00D348FF">
      <w:pPr>
        <w:pStyle w:val="TOC1"/>
        <w:rPr>
          <w:rFonts w:cs="Arial"/>
        </w:rPr>
      </w:pPr>
      <w:r w:rsidRPr="00E95D93">
        <w:rPr>
          <w:rFonts w:cs="Arial"/>
          <w:noProof w:val="0"/>
          <w:sz w:val="24"/>
        </w:rPr>
        <w:fldChar w:fldCharType="end"/>
      </w:r>
    </w:p>
    <w:p w:rsidR="00516E94" w:rsidRPr="00743812" w:rsidRDefault="00F94A2E" w:rsidP="00CB731F">
      <w:pPr>
        <w:spacing w:before="0" w:after="0"/>
        <w:rPr>
          <w:rFonts w:cs="Arial"/>
          <w:b/>
          <w:sz w:val="22"/>
          <w:szCs w:val="22"/>
        </w:rPr>
      </w:pPr>
      <w:r w:rsidRPr="00743812">
        <w:rPr>
          <w:rFonts w:cs="Arial"/>
          <w:b/>
          <w:sz w:val="22"/>
          <w:szCs w:val="22"/>
        </w:rPr>
        <w:t>Acronyms</w:t>
      </w:r>
      <w:r w:rsidR="00516E94" w:rsidRPr="00743812">
        <w:rPr>
          <w:rFonts w:cs="Arial"/>
          <w:b/>
          <w:sz w:val="22"/>
          <w:szCs w:val="22"/>
        </w:rPr>
        <w:t xml:space="preserve"> </w:t>
      </w:r>
      <w:r w:rsidR="00A84369" w:rsidRPr="00743812">
        <w:rPr>
          <w:rFonts w:cs="Arial"/>
          <w:b/>
          <w:sz w:val="22"/>
          <w:szCs w:val="22"/>
        </w:rPr>
        <w:t xml:space="preserve">used in this </w:t>
      </w:r>
      <w:r w:rsidR="00AB7A82" w:rsidRPr="00743812">
        <w:rPr>
          <w:rFonts w:cs="Arial"/>
          <w:b/>
          <w:sz w:val="22"/>
          <w:szCs w:val="22"/>
        </w:rPr>
        <w:t>document</w:t>
      </w:r>
    </w:p>
    <w:p w:rsidR="0004551C" w:rsidRPr="00AB7A82" w:rsidRDefault="0004551C" w:rsidP="00CB731F">
      <w:pPr>
        <w:spacing w:before="0" w:after="0"/>
        <w:rPr>
          <w:rFonts w:cs="Arial"/>
          <w:b/>
          <w:sz w:val="22"/>
          <w:szCs w:val="22"/>
        </w:rPr>
      </w:pPr>
    </w:p>
    <w:p w:rsidR="00A84369" w:rsidRPr="00AB7A82" w:rsidRDefault="00A84369" w:rsidP="008C0C92">
      <w:pPr>
        <w:pStyle w:val="ListParagraph"/>
        <w:numPr>
          <w:ilvl w:val="0"/>
          <w:numId w:val="36"/>
        </w:numPr>
        <w:spacing w:before="0" w:after="0"/>
        <w:rPr>
          <w:rFonts w:cs="Arial"/>
          <w:sz w:val="22"/>
          <w:szCs w:val="22"/>
        </w:rPr>
      </w:pPr>
      <w:r w:rsidRPr="00AB7A82">
        <w:rPr>
          <w:rFonts w:cs="Arial"/>
          <w:sz w:val="22"/>
          <w:szCs w:val="22"/>
        </w:rPr>
        <w:t>AMP</w:t>
      </w:r>
      <w:r w:rsidR="0004551C" w:rsidRPr="00AB7A82">
        <w:rPr>
          <w:rFonts w:cs="Arial"/>
          <w:sz w:val="22"/>
          <w:szCs w:val="22"/>
        </w:rPr>
        <w:t xml:space="preserve"> – Agency Multicultural Plan</w:t>
      </w:r>
    </w:p>
    <w:p w:rsidR="00516E94" w:rsidRPr="00AB7A82" w:rsidRDefault="00516E94" w:rsidP="008C0C92">
      <w:pPr>
        <w:pStyle w:val="ListParagraph"/>
        <w:numPr>
          <w:ilvl w:val="0"/>
          <w:numId w:val="36"/>
        </w:numPr>
        <w:spacing w:before="0" w:after="0"/>
        <w:rPr>
          <w:rFonts w:cs="Arial"/>
          <w:sz w:val="22"/>
          <w:szCs w:val="22"/>
        </w:rPr>
      </w:pPr>
      <w:r w:rsidRPr="00AB7A82">
        <w:rPr>
          <w:rFonts w:cs="Arial"/>
          <w:sz w:val="22"/>
          <w:szCs w:val="22"/>
        </w:rPr>
        <w:t>CEE Working group</w:t>
      </w:r>
      <w:r w:rsidR="0004551C" w:rsidRPr="00AB7A82">
        <w:rPr>
          <w:rFonts w:cs="Arial"/>
          <w:sz w:val="22"/>
          <w:szCs w:val="22"/>
        </w:rPr>
        <w:t xml:space="preserve"> – Community Ed</w:t>
      </w:r>
      <w:r w:rsidR="00E95D93" w:rsidRPr="00AB7A82">
        <w:rPr>
          <w:rFonts w:cs="Arial"/>
          <w:sz w:val="22"/>
          <w:szCs w:val="22"/>
        </w:rPr>
        <w:t>ucation and Engagement Working G</w:t>
      </w:r>
      <w:r w:rsidR="0004551C" w:rsidRPr="00AB7A82">
        <w:rPr>
          <w:rFonts w:cs="Arial"/>
          <w:sz w:val="22"/>
          <w:szCs w:val="22"/>
        </w:rPr>
        <w:t>roup</w:t>
      </w:r>
      <w:r w:rsidR="00E95D93" w:rsidRPr="00AB7A82">
        <w:rPr>
          <w:rFonts w:cs="Arial"/>
          <w:sz w:val="22"/>
          <w:szCs w:val="22"/>
        </w:rPr>
        <w:t xml:space="preserve"> </w:t>
      </w:r>
    </w:p>
    <w:p w:rsidR="00A84369" w:rsidRPr="00AB7A82" w:rsidRDefault="00A84369" w:rsidP="008C0C92">
      <w:pPr>
        <w:pStyle w:val="ListParagraph"/>
        <w:numPr>
          <w:ilvl w:val="0"/>
          <w:numId w:val="36"/>
        </w:numPr>
        <w:spacing w:before="0" w:after="0"/>
        <w:rPr>
          <w:rFonts w:cs="Arial"/>
          <w:sz w:val="22"/>
          <w:szCs w:val="22"/>
        </w:rPr>
      </w:pPr>
      <w:r w:rsidRPr="00AB7A82">
        <w:rPr>
          <w:rFonts w:cs="Arial"/>
          <w:sz w:val="22"/>
          <w:szCs w:val="22"/>
        </w:rPr>
        <w:t>CET</w:t>
      </w:r>
      <w:r w:rsidR="0004551C" w:rsidRPr="00AB7A82">
        <w:rPr>
          <w:rFonts w:cs="Arial"/>
          <w:sz w:val="22"/>
          <w:szCs w:val="22"/>
        </w:rPr>
        <w:t xml:space="preserve"> – Community Engagement </w:t>
      </w:r>
    </w:p>
    <w:p w:rsidR="00A84369" w:rsidRDefault="00A84369" w:rsidP="008C0C92">
      <w:pPr>
        <w:pStyle w:val="ListParagraph"/>
        <w:numPr>
          <w:ilvl w:val="0"/>
          <w:numId w:val="36"/>
        </w:numPr>
        <w:spacing w:before="0" w:after="0"/>
        <w:rPr>
          <w:rFonts w:cs="Arial"/>
          <w:sz w:val="22"/>
          <w:szCs w:val="22"/>
        </w:rPr>
      </w:pPr>
      <w:r w:rsidRPr="00AB7A82">
        <w:rPr>
          <w:rFonts w:cs="Arial"/>
          <w:sz w:val="22"/>
          <w:szCs w:val="22"/>
        </w:rPr>
        <w:t>CALD</w:t>
      </w:r>
      <w:r w:rsidR="0004551C" w:rsidRPr="00AB7A82">
        <w:rPr>
          <w:rFonts w:cs="Arial"/>
          <w:sz w:val="22"/>
          <w:szCs w:val="22"/>
        </w:rPr>
        <w:t xml:space="preserve"> </w:t>
      </w:r>
      <w:r w:rsidR="00E95D93" w:rsidRPr="00AB7A82">
        <w:rPr>
          <w:rFonts w:cs="Arial"/>
          <w:sz w:val="22"/>
          <w:szCs w:val="22"/>
        </w:rPr>
        <w:t>–</w:t>
      </w:r>
      <w:r w:rsidR="0004551C" w:rsidRPr="00AB7A82">
        <w:rPr>
          <w:rFonts w:cs="Arial"/>
          <w:sz w:val="22"/>
          <w:szCs w:val="22"/>
        </w:rPr>
        <w:t xml:space="preserve"> Cultural</w:t>
      </w:r>
      <w:r w:rsidR="00E95D93" w:rsidRPr="00AB7A82">
        <w:rPr>
          <w:rFonts w:cs="Arial"/>
          <w:sz w:val="22"/>
          <w:szCs w:val="22"/>
        </w:rPr>
        <w:t>ly and Linguistically Diverse</w:t>
      </w:r>
    </w:p>
    <w:p w:rsidR="003B2E63" w:rsidRPr="00AB7A82" w:rsidRDefault="003B2E63" w:rsidP="008C0C92">
      <w:pPr>
        <w:pStyle w:val="ListParagraph"/>
        <w:numPr>
          <w:ilvl w:val="0"/>
          <w:numId w:val="36"/>
        </w:numPr>
        <w:spacing w:before="0" w:after="0"/>
        <w:rPr>
          <w:rFonts w:cs="Arial"/>
          <w:sz w:val="22"/>
          <w:szCs w:val="22"/>
        </w:rPr>
      </w:pPr>
      <w:r>
        <w:rPr>
          <w:rFonts w:cs="Arial"/>
          <w:sz w:val="22"/>
          <w:szCs w:val="22"/>
        </w:rPr>
        <w:t>CT - Communications Team</w:t>
      </w:r>
    </w:p>
    <w:p w:rsidR="00A84369" w:rsidRDefault="00A84369" w:rsidP="008C0C92">
      <w:pPr>
        <w:pStyle w:val="ListParagraph"/>
        <w:numPr>
          <w:ilvl w:val="0"/>
          <w:numId w:val="36"/>
        </w:numPr>
        <w:spacing w:before="0" w:after="0"/>
        <w:rPr>
          <w:rFonts w:cs="Arial"/>
          <w:sz w:val="22"/>
          <w:szCs w:val="22"/>
        </w:rPr>
      </w:pPr>
      <w:r w:rsidRPr="00AB7A82">
        <w:rPr>
          <w:rFonts w:cs="Arial"/>
          <w:sz w:val="22"/>
          <w:szCs w:val="22"/>
        </w:rPr>
        <w:t>DAP</w:t>
      </w:r>
      <w:r w:rsidR="00E95D93" w:rsidRPr="00AB7A82">
        <w:rPr>
          <w:rFonts w:cs="Arial"/>
          <w:sz w:val="22"/>
          <w:szCs w:val="22"/>
        </w:rPr>
        <w:t xml:space="preserve"> – Disability Action Plan</w:t>
      </w:r>
    </w:p>
    <w:p w:rsidR="00B37B61" w:rsidRPr="00AB7A82" w:rsidRDefault="00B37B61" w:rsidP="008C0C92">
      <w:pPr>
        <w:pStyle w:val="ListParagraph"/>
        <w:numPr>
          <w:ilvl w:val="0"/>
          <w:numId w:val="36"/>
        </w:numPr>
        <w:spacing w:before="0" w:after="0"/>
        <w:rPr>
          <w:rFonts w:cs="Arial"/>
          <w:sz w:val="22"/>
          <w:szCs w:val="22"/>
        </w:rPr>
      </w:pPr>
      <w:r>
        <w:rPr>
          <w:rFonts w:cs="Arial"/>
          <w:sz w:val="22"/>
          <w:szCs w:val="22"/>
        </w:rPr>
        <w:t xml:space="preserve">HR – Human Resources </w:t>
      </w:r>
    </w:p>
    <w:p w:rsidR="00A84369" w:rsidRPr="00AB7A82" w:rsidRDefault="00A84369" w:rsidP="008C0C92">
      <w:pPr>
        <w:pStyle w:val="ListParagraph"/>
        <w:numPr>
          <w:ilvl w:val="0"/>
          <w:numId w:val="36"/>
        </w:numPr>
        <w:spacing w:before="0" w:after="0"/>
        <w:rPr>
          <w:rFonts w:cs="Arial"/>
          <w:sz w:val="22"/>
          <w:szCs w:val="22"/>
        </w:rPr>
      </w:pPr>
      <w:r w:rsidRPr="00AB7A82">
        <w:rPr>
          <w:rFonts w:cs="Arial"/>
          <w:sz w:val="22"/>
          <w:szCs w:val="22"/>
        </w:rPr>
        <w:t>HRBA</w:t>
      </w:r>
      <w:r w:rsidR="00E95D93" w:rsidRPr="00AB7A82">
        <w:rPr>
          <w:rFonts w:cs="Arial"/>
          <w:sz w:val="22"/>
          <w:szCs w:val="22"/>
        </w:rPr>
        <w:t xml:space="preserve"> – Human rights based approach</w:t>
      </w:r>
    </w:p>
    <w:p w:rsidR="00516E94" w:rsidRPr="00AB7A82" w:rsidRDefault="00516E94" w:rsidP="008C0C92">
      <w:pPr>
        <w:pStyle w:val="ListParagraph"/>
        <w:numPr>
          <w:ilvl w:val="0"/>
          <w:numId w:val="36"/>
        </w:numPr>
        <w:spacing w:before="0" w:after="0"/>
        <w:rPr>
          <w:rFonts w:cs="Arial"/>
          <w:sz w:val="22"/>
          <w:szCs w:val="22"/>
        </w:rPr>
      </w:pPr>
      <w:r w:rsidRPr="00AB7A82">
        <w:rPr>
          <w:rFonts w:cs="Arial"/>
          <w:sz w:val="22"/>
          <w:szCs w:val="22"/>
        </w:rPr>
        <w:t>ICS –</w:t>
      </w:r>
      <w:r w:rsidR="00E95D93" w:rsidRPr="00AB7A82">
        <w:rPr>
          <w:rFonts w:cs="Arial"/>
          <w:sz w:val="22"/>
          <w:szCs w:val="22"/>
        </w:rPr>
        <w:t xml:space="preserve"> Investigation and Conciliation Service</w:t>
      </w:r>
    </w:p>
    <w:p w:rsidR="00516E94" w:rsidRPr="00AB7A82" w:rsidRDefault="00516E94" w:rsidP="008C0C92">
      <w:pPr>
        <w:pStyle w:val="ListParagraph"/>
        <w:numPr>
          <w:ilvl w:val="0"/>
          <w:numId w:val="36"/>
        </w:numPr>
        <w:spacing w:before="0" w:after="0"/>
        <w:rPr>
          <w:rFonts w:cs="Arial"/>
          <w:sz w:val="22"/>
          <w:szCs w:val="22"/>
        </w:rPr>
      </w:pPr>
      <w:r w:rsidRPr="00AB7A82">
        <w:rPr>
          <w:rFonts w:cs="Arial"/>
          <w:sz w:val="22"/>
          <w:szCs w:val="22"/>
        </w:rPr>
        <w:t>RAP</w:t>
      </w:r>
      <w:r w:rsidR="00E95D93" w:rsidRPr="00AB7A82">
        <w:rPr>
          <w:rFonts w:cs="Arial"/>
          <w:sz w:val="22"/>
          <w:szCs w:val="22"/>
        </w:rPr>
        <w:t xml:space="preserve"> – Reconciliation Action Plan</w:t>
      </w:r>
    </w:p>
    <w:p w:rsidR="00A84369" w:rsidRPr="00AB7A82" w:rsidRDefault="00A84369" w:rsidP="008C0C92">
      <w:pPr>
        <w:pStyle w:val="ListParagraph"/>
        <w:numPr>
          <w:ilvl w:val="0"/>
          <w:numId w:val="36"/>
        </w:numPr>
        <w:spacing w:before="0" w:after="0"/>
        <w:rPr>
          <w:rFonts w:cs="Arial"/>
          <w:sz w:val="22"/>
          <w:szCs w:val="22"/>
        </w:rPr>
      </w:pPr>
      <w:r w:rsidRPr="00AB7A82">
        <w:rPr>
          <w:rFonts w:cs="Arial"/>
          <w:sz w:val="22"/>
          <w:szCs w:val="22"/>
        </w:rPr>
        <w:t>RDT</w:t>
      </w:r>
      <w:r w:rsidR="00E95D93" w:rsidRPr="00AB7A82">
        <w:rPr>
          <w:rFonts w:cs="Arial"/>
          <w:sz w:val="22"/>
          <w:szCs w:val="22"/>
        </w:rPr>
        <w:t xml:space="preserve"> – Race Discrimination team</w:t>
      </w:r>
    </w:p>
    <w:p w:rsidR="00B34946" w:rsidRPr="00AB7A82" w:rsidRDefault="00B34946" w:rsidP="00CB731F">
      <w:pPr>
        <w:spacing w:before="0" w:after="0"/>
        <w:rPr>
          <w:rFonts w:cs="Arial"/>
          <w:sz w:val="22"/>
          <w:szCs w:val="22"/>
        </w:rPr>
      </w:pPr>
      <w:r w:rsidRPr="00AB7A82">
        <w:rPr>
          <w:rFonts w:cs="Arial"/>
          <w:sz w:val="22"/>
          <w:szCs w:val="22"/>
        </w:rPr>
        <w:br w:type="page"/>
      </w:r>
    </w:p>
    <w:p w:rsidR="009F2764" w:rsidRPr="00E95D93" w:rsidRDefault="009F2764" w:rsidP="00CB731F">
      <w:pPr>
        <w:pStyle w:val="Heading1"/>
        <w:rPr>
          <w:rFonts w:cs="Arial"/>
        </w:rPr>
      </w:pPr>
      <w:bookmarkStart w:id="3" w:name="_Toc207761830"/>
      <w:bookmarkStart w:id="4" w:name="_Toc209578266"/>
      <w:bookmarkStart w:id="5" w:name="_Toc361645778"/>
      <w:r w:rsidRPr="00E95D93">
        <w:rPr>
          <w:rFonts w:cs="Arial"/>
        </w:rPr>
        <w:lastRenderedPageBreak/>
        <w:t>Introduction</w:t>
      </w:r>
      <w:bookmarkEnd w:id="3"/>
      <w:bookmarkEnd w:id="4"/>
      <w:bookmarkEnd w:id="5"/>
      <w:r w:rsidRPr="00E95D93">
        <w:rPr>
          <w:rFonts w:cs="Arial"/>
        </w:rPr>
        <w:t xml:space="preserve"> </w:t>
      </w:r>
    </w:p>
    <w:p w:rsidR="00CB731F" w:rsidRPr="00E95D93" w:rsidRDefault="00CB731F" w:rsidP="00CB731F">
      <w:pPr>
        <w:rPr>
          <w:rFonts w:cs="Arial"/>
        </w:rPr>
      </w:pPr>
      <w:r w:rsidRPr="00E95D93">
        <w:rPr>
          <w:rFonts w:cs="Arial"/>
        </w:rPr>
        <w:t>A key recommendation of the Access and Equity Inquiry was for all Australian Government agencies to develop a two-yearly Agency Multicultural Plan (AMP) to address their obligations under the Policy. AMP’s should:</w:t>
      </w:r>
    </w:p>
    <w:p w:rsidR="00CB731F" w:rsidRPr="00E95D93" w:rsidRDefault="00CB731F" w:rsidP="00986E6C">
      <w:pPr>
        <w:pStyle w:val="Normal-bullet"/>
        <w:tabs>
          <w:tab w:val="clear" w:pos="1209"/>
        </w:tabs>
        <w:spacing w:after="0" w:line="240" w:lineRule="auto"/>
        <w:ind w:left="714" w:hanging="357"/>
        <w:rPr>
          <w:rFonts w:ascii="Arial" w:hAnsi="Arial" w:cs="Arial"/>
        </w:rPr>
      </w:pPr>
      <w:r w:rsidRPr="00E95D93">
        <w:rPr>
          <w:rFonts w:ascii="Arial" w:hAnsi="Arial" w:cs="Arial"/>
        </w:rPr>
        <w:t xml:space="preserve">set out the key </w:t>
      </w:r>
      <w:r w:rsidRPr="00E95D93">
        <w:rPr>
          <w:rFonts w:ascii="Arial" w:hAnsi="Arial" w:cs="Arial"/>
          <w:b/>
          <w:color w:val="0070C0"/>
        </w:rPr>
        <w:t>actions</w:t>
      </w:r>
      <w:r w:rsidRPr="00E95D93">
        <w:rPr>
          <w:rFonts w:ascii="Arial" w:hAnsi="Arial" w:cs="Arial"/>
        </w:rPr>
        <w:t xml:space="preserve"> your department or agency</w:t>
      </w:r>
      <w:r w:rsidR="00986E6C" w:rsidRPr="00E95D93">
        <w:rPr>
          <w:rFonts w:ascii="Arial" w:hAnsi="Arial" w:cs="Arial"/>
        </w:rPr>
        <w:t xml:space="preserve"> plans to take over the next 2</w:t>
      </w:r>
      <w:r w:rsidRPr="00E95D93">
        <w:rPr>
          <w:rFonts w:ascii="Arial" w:hAnsi="Arial" w:cs="Arial"/>
        </w:rPr>
        <w:t xml:space="preserve"> years</w:t>
      </w:r>
    </w:p>
    <w:p w:rsidR="00CB731F" w:rsidRPr="00E95D93" w:rsidRDefault="00CB731F" w:rsidP="00986E6C">
      <w:pPr>
        <w:pStyle w:val="Normal-bullet"/>
        <w:tabs>
          <w:tab w:val="clear" w:pos="1209"/>
        </w:tabs>
        <w:spacing w:after="0" w:line="240" w:lineRule="auto"/>
        <w:ind w:left="714" w:hanging="357"/>
        <w:rPr>
          <w:rFonts w:ascii="Arial" w:hAnsi="Arial" w:cs="Arial"/>
        </w:rPr>
      </w:pPr>
      <w:r w:rsidRPr="00E95D93">
        <w:rPr>
          <w:rFonts w:ascii="Arial" w:hAnsi="Arial" w:cs="Arial"/>
        </w:rPr>
        <w:t xml:space="preserve">assign </w:t>
      </w:r>
      <w:r w:rsidRPr="00E95D93">
        <w:rPr>
          <w:rFonts w:ascii="Arial" w:hAnsi="Arial" w:cs="Arial"/>
          <w:b/>
          <w:color w:val="0070C0"/>
        </w:rPr>
        <w:t>responsibility</w:t>
      </w:r>
      <w:r w:rsidRPr="00E95D93">
        <w:rPr>
          <w:rFonts w:ascii="Arial" w:hAnsi="Arial" w:cs="Arial"/>
          <w:b/>
        </w:rPr>
        <w:t xml:space="preserve"> </w:t>
      </w:r>
      <w:r w:rsidRPr="00E95D93">
        <w:rPr>
          <w:rFonts w:ascii="Arial" w:hAnsi="Arial" w:cs="Arial"/>
        </w:rPr>
        <w:t xml:space="preserve">and </w:t>
      </w:r>
      <w:r w:rsidRPr="00E95D93">
        <w:rPr>
          <w:rFonts w:ascii="Arial" w:hAnsi="Arial" w:cs="Arial"/>
          <w:b/>
          <w:color w:val="0070C0"/>
        </w:rPr>
        <w:t xml:space="preserve">timeframes </w:t>
      </w:r>
      <w:r w:rsidRPr="00E95D93">
        <w:rPr>
          <w:rFonts w:ascii="Arial" w:hAnsi="Arial" w:cs="Arial"/>
        </w:rPr>
        <w:t xml:space="preserve">for each action </w:t>
      </w:r>
    </w:p>
    <w:p w:rsidR="00CB731F" w:rsidRPr="00E95D93" w:rsidRDefault="00CB731F" w:rsidP="00CB731F">
      <w:pPr>
        <w:pStyle w:val="Normal-bullet"/>
        <w:tabs>
          <w:tab w:val="clear" w:pos="1209"/>
        </w:tabs>
        <w:ind w:left="720"/>
        <w:rPr>
          <w:rFonts w:ascii="Arial" w:hAnsi="Arial" w:cs="Arial"/>
        </w:rPr>
      </w:pPr>
      <w:proofErr w:type="gramStart"/>
      <w:r w:rsidRPr="00E95D93">
        <w:rPr>
          <w:rFonts w:ascii="Arial" w:hAnsi="Arial" w:cs="Arial"/>
        </w:rPr>
        <w:t>set</w:t>
      </w:r>
      <w:proofErr w:type="gramEnd"/>
      <w:r w:rsidRPr="00E95D93">
        <w:rPr>
          <w:rFonts w:ascii="Arial" w:hAnsi="Arial" w:cs="Arial"/>
        </w:rPr>
        <w:t xml:space="preserve"> measurable </w:t>
      </w:r>
      <w:r w:rsidRPr="00E95D93">
        <w:rPr>
          <w:rFonts w:ascii="Arial" w:hAnsi="Arial" w:cs="Arial"/>
          <w:b/>
          <w:color w:val="0070C0"/>
        </w:rPr>
        <w:t>targets</w:t>
      </w:r>
      <w:r w:rsidRPr="00E95D93">
        <w:rPr>
          <w:rFonts w:ascii="Arial" w:hAnsi="Arial" w:cs="Arial"/>
        </w:rPr>
        <w:t xml:space="preserve"> for the achievement of each action. </w:t>
      </w:r>
    </w:p>
    <w:p w:rsidR="00CB731F" w:rsidRPr="00E95D93" w:rsidRDefault="00CB731F" w:rsidP="00CB731F">
      <w:pPr>
        <w:rPr>
          <w:rFonts w:cs="Arial"/>
        </w:rPr>
      </w:pPr>
      <w:r w:rsidRPr="00E95D93">
        <w:rPr>
          <w:rFonts w:cs="Arial"/>
        </w:rPr>
        <w:t>The AMP will facilitate a more structured approach to implementation and reporting at a department and agency and whole-of-government level. The aim of the AMP process is for departments and agencies to develop a plan of action for implementation over a two-year period. It is about building momentum over time in a planned and considered way that supports and aligns with department and agency structures and priorities. While departments and agencies are required to have a plan in place by July 2013, they have two years to focus on the implementation of, and reporting on, the actions themselves. Departments and agencies can further build on their achievements in subsequent AMPs.</w:t>
      </w:r>
    </w:p>
    <w:p w:rsidR="00CB731F" w:rsidRPr="00E95D93" w:rsidRDefault="00CB731F" w:rsidP="00CB731F">
      <w:pPr>
        <w:rPr>
          <w:rFonts w:cs="Arial"/>
        </w:rPr>
      </w:pPr>
      <w:r w:rsidRPr="00E95D93">
        <w:rPr>
          <w:rFonts w:cs="Arial"/>
        </w:rPr>
        <w:t>Departments and agencies must aim to cover the minimum Policy obligations as well as any additional specific actions to support them.</w:t>
      </w:r>
    </w:p>
    <w:p w:rsidR="00226812" w:rsidRPr="00E95D93" w:rsidRDefault="00CB731F" w:rsidP="00226812">
      <w:pPr>
        <w:rPr>
          <w:rFonts w:cs="Arial"/>
        </w:rPr>
      </w:pPr>
      <w:r w:rsidRPr="00E95D93">
        <w:rPr>
          <w:rFonts w:cs="Arial"/>
        </w:rPr>
        <w:t>All departments and agencies under the FMA</w:t>
      </w:r>
      <w:r w:rsidR="0078540B">
        <w:rPr>
          <w:rFonts w:cs="Arial"/>
        </w:rPr>
        <w:t xml:space="preserve"> (</w:t>
      </w:r>
      <w:r w:rsidR="0078540B" w:rsidRPr="0078540B">
        <w:rPr>
          <w:bCs/>
        </w:rPr>
        <w:t>Financial Management and Accountability</w:t>
      </w:r>
      <w:r w:rsidR="0078540B">
        <w:rPr>
          <w:rFonts w:cs="Arial"/>
        </w:rPr>
        <w:t xml:space="preserve">) </w:t>
      </w:r>
      <w:r w:rsidRPr="00E95D93">
        <w:rPr>
          <w:rFonts w:cs="Arial"/>
        </w:rPr>
        <w:t xml:space="preserve">Act, excluding the Departments of the Parliament, are required to have an AMP in place. </w:t>
      </w:r>
    </w:p>
    <w:p w:rsidR="00986E6C" w:rsidRPr="00E95D93" w:rsidRDefault="0071491D" w:rsidP="00226812">
      <w:pPr>
        <w:rPr>
          <w:rFonts w:cs="Arial"/>
          <w:b/>
          <w:bCs/>
          <w:i/>
          <w:iCs/>
          <w:color w:val="0070C0"/>
        </w:rPr>
      </w:pPr>
      <w:r w:rsidRPr="00E95D93">
        <w:rPr>
          <w:rStyle w:val="IntenseEmphasis"/>
          <w:rFonts w:cs="Arial"/>
          <w:color w:val="0070C0"/>
        </w:rPr>
        <w:t>The Commissions’</w:t>
      </w:r>
      <w:r w:rsidR="00226812" w:rsidRPr="00E95D93">
        <w:rPr>
          <w:rStyle w:val="IntenseEmphasis"/>
          <w:rFonts w:cs="Arial"/>
          <w:color w:val="0070C0"/>
        </w:rPr>
        <w:t xml:space="preserve"> </w:t>
      </w:r>
      <w:r w:rsidRPr="00E95D93">
        <w:rPr>
          <w:rStyle w:val="IntenseEmphasis"/>
          <w:rFonts w:cs="Arial"/>
          <w:color w:val="0070C0"/>
        </w:rPr>
        <w:t>AMP</w:t>
      </w:r>
      <w:r w:rsidR="00226812" w:rsidRPr="00E95D93">
        <w:rPr>
          <w:rStyle w:val="IntenseEmphasis"/>
          <w:rFonts w:cs="Arial"/>
          <w:color w:val="0070C0"/>
        </w:rPr>
        <w:t xml:space="preserve"> is an individual agency plan under the Attorney-General’s portfolio.</w:t>
      </w:r>
    </w:p>
    <w:p w:rsidR="00CB731F" w:rsidRPr="00E95D93" w:rsidRDefault="00CB731F" w:rsidP="00CB731F">
      <w:pPr>
        <w:pStyle w:val="Heading1"/>
        <w:rPr>
          <w:rFonts w:cs="Arial"/>
        </w:rPr>
      </w:pPr>
      <w:bookmarkStart w:id="6" w:name="_Toc361645779"/>
      <w:bookmarkStart w:id="7" w:name="_Toc162769292"/>
      <w:bookmarkStart w:id="8" w:name="_Toc207761833"/>
      <w:bookmarkStart w:id="9" w:name="_Toc209578269"/>
      <w:r w:rsidRPr="00E95D93">
        <w:rPr>
          <w:rFonts w:cs="Arial"/>
        </w:rPr>
        <w:t xml:space="preserve">Our vision for </w:t>
      </w:r>
      <w:r w:rsidR="002942EA" w:rsidRPr="00E95D93">
        <w:rPr>
          <w:rFonts w:cs="Arial"/>
        </w:rPr>
        <w:t xml:space="preserve">the </w:t>
      </w:r>
      <w:r w:rsidRPr="00E95D93">
        <w:rPr>
          <w:rFonts w:cs="Arial"/>
        </w:rPr>
        <w:t>Multicultural Access and Equity Policy</w:t>
      </w:r>
      <w:bookmarkEnd w:id="6"/>
    </w:p>
    <w:p w:rsidR="00CB731F" w:rsidRPr="00E95D93" w:rsidRDefault="00CB731F" w:rsidP="0047663F">
      <w:pPr>
        <w:rPr>
          <w:rFonts w:cs="Arial"/>
        </w:rPr>
      </w:pPr>
      <w:r w:rsidRPr="00E95D93">
        <w:rPr>
          <w:rFonts w:cs="Arial"/>
        </w:rPr>
        <w:t>The Commission</w:t>
      </w:r>
      <w:r w:rsidR="007D34A6" w:rsidRPr="00E95D93">
        <w:rPr>
          <w:rFonts w:cs="Arial"/>
        </w:rPr>
        <w:t>’</w:t>
      </w:r>
      <w:r w:rsidRPr="00E95D93">
        <w:rPr>
          <w:rFonts w:cs="Arial"/>
        </w:rPr>
        <w:t>s vision for Multicultural Access and Equity is fully articulated in our submission to the 2012 Access and Equity Inquiry</w:t>
      </w:r>
      <w:r w:rsidR="001E5774" w:rsidRPr="00E95D93">
        <w:rPr>
          <w:rStyle w:val="FootnoteReference"/>
          <w:rFonts w:cs="Arial"/>
        </w:rPr>
        <w:footnoteReference w:id="1"/>
      </w:r>
      <w:r w:rsidR="0071491D" w:rsidRPr="00E95D93">
        <w:rPr>
          <w:rFonts w:cs="Arial"/>
        </w:rPr>
        <w:t>. In this submission t</w:t>
      </w:r>
      <w:r w:rsidRPr="00E95D93">
        <w:rPr>
          <w:rFonts w:cs="Arial"/>
        </w:rPr>
        <w:t xml:space="preserve">he Commission advocates a human rights-based approach to multiculturalism, access and equity and reconciliation. </w:t>
      </w:r>
    </w:p>
    <w:p w:rsidR="0047663F" w:rsidRPr="00E95D93" w:rsidRDefault="001E5774" w:rsidP="0047663F">
      <w:pPr>
        <w:rPr>
          <w:rFonts w:cs="Arial"/>
        </w:rPr>
      </w:pPr>
      <w:r w:rsidRPr="00E95D93">
        <w:rPr>
          <w:rFonts w:cs="Arial"/>
        </w:rPr>
        <w:t xml:space="preserve">Our </w:t>
      </w:r>
      <w:r w:rsidR="00A171F8" w:rsidRPr="00E95D93">
        <w:rPr>
          <w:rFonts w:cs="Arial"/>
        </w:rPr>
        <w:t xml:space="preserve">policy </w:t>
      </w:r>
      <w:r w:rsidRPr="00E95D93">
        <w:rPr>
          <w:rFonts w:cs="Arial"/>
        </w:rPr>
        <w:t xml:space="preserve">vision is encapsulated in </w:t>
      </w:r>
      <w:r w:rsidR="0047663F" w:rsidRPr="00E95D93">
        <w:rPr>
          <w:rFonts w:cs="Arial"/>
        </w:rPr>
        <w:t>Recommendation 1</w:t>
      </w:r>
      <w:r w:rsidRPr="00E95D93">
        <w:rPr>
          <w:rFonts w:cs="Arial"/>
        </w:rPr>
        <w:t xml:space="preserve"> of the submission which</w:t>
      </w:r>
      <w:r w:rsidR="0047663F" w:rsidRPr="00E95D93">
        <w:rPr>
          <w:rFonts w:cs="Arial"/>
        </w:rPr>
        <w:t xml:space="preserve"> advocates; that a hum</w:t>
      </w:r>
      <w:r w:rsidR="00A171F8" w:rsidRPr="00E95D93">
        <w:rPr>
          <w:rFonts w:cs="Arial"/>
        </w:rPr>
        <w:t xml:space="preserve">an rights-based approach is </w:t>
      </w:r>
      <w:r w:rsidR="0047663F" w:rsidRPr="00E95D93">
        <w:rPr>
          <w:rFonts w:cs="Arial"/>
        </w:rPr>
        <w:t xml:space="preserve">adopted through the Access and Equity Strategy – acknowledging the importance of the principles of non-discrimination, equality, participation and inclusion. A </w:t>
      </w:r>
      <w:r w:rsidR="00A171F8" w:rsidRPr="00E95D93">
        <w:rPr>
          <w:rFonts w:cs="Arial"/>
          <w:b/>
          <w:color w:val="0070C0"/>
        </w:rPr>
        <w:t>human rights-based approach (HRBA)</w:t>
      </w:r>
      <w:r w:rsidR="00A171F8" w:rsidRPr="00E95D93">
        <w:rPr>
          <w:rFonts w:cs="Arial"/>
          <w:color w:val="0070C0"/>
        </w:rPr>
        <w:t xml:space="preserve"> </w:t>
      </w:r>
      <w:r w:rsidR="00A171F8" w:rsidRPr="00E95D93">
        <w:rPr>
          <w:rFonts w:cs="Arial"/>
        </w:rPr>
        <w:t>integrates</w:t>
      </w:r>
      <w:r w:rsidR="0047663F" w:rsidRPr="00E95D93">
        <w:rPr>
          <w:rFonts w:cs="Arial"/>
        </w:rPr>
        <w:t xml:space="preserve"> the norms, principles, standards and goals of national and international human rights law into all decision making processes, law and policy development and project implementation. It requires that the content and process of all our actions are informed by human rights principles of participation, accountability, equality, empowerment and law:</w:t>
      </w:r>
    </w:p>
    <w:p w:rsidR="0047663F" w:rsidRPr="00E95D93" w:rsidRDefault="00A171F8" w:rsidP="001847DF">
      <w:pPr>
        <w:pStyle w:val="ListParagraph"/>
        <w:numPr>
          <w:ilvl w:val="0"/>
          <w:numId w:val="17"/>
        </w:numPr>
        <w:rPr>
          <w:rFonts w:cs="Arial"/>
        </w:rPr>
      </w:pPr>
      <w:r w:rsidRPr="00E95D93">
        <w:rPr>
          <w:rFonts w:cs="Arial"/>
          <w:i/>
        </w:rPr>
        <w:lastRenderedPageBreak/>
        <w:t>Participation</w:t>
      </w:r>
      <w:r w:rsidR="006F57BC">
        <w:rPr>
          <w:rFonts w:cs="Arial"/>
          <w:i/>
        </w:rPr>
        <w:t xml:space="preserve"> </w:t>
      </w:r>
      <w:r w:rsidRPr="00E95D93">
        <w:rPr>
          <w:rFonts w:cs="Arial"/>
        </w:rPr>
        <w:t xml:space="preserve">- </w:t>
      </w:r>
      <w:r w:rsidR="0047663F" w:rsidRPr="00E95D93">
        <w:rPr>
          <w:rFonts w:cs="Arial"/>
        </w:rPr>
        <w:t>Everyone has the right to participate in decisions that directly affect their lives in any way, including through the development of laws, policies and projects.</w:t>
      </w:r>
    </w:p>
    <w:p w:rsidR="00A171F8" w:rsidRPr="00E95D93" w:rsidRDefault="00A171F8" w:rsidP="00A171F8">
      <w:pPr>
        <w:pStyle w:val="ListParagraph"/>
        <w:ind w:left="360"/>
        <w:rPr>
          <w:rFonts w:cs="Arial"/>
        </w:rPr>
      </w:pPr>
    </w:p>
    <w:p w:rsidR="00A171F8" w:rsidRPr="00E95D93" w:rsidRDefault="00A171F8" w:rsidP="001847DF">
      <w:pPr>
        <w:pStyle w:val="ListParagraph"/>
        <w:numPr>
          <w:ilvl w:val="0"/>
          <w:numId w:val="17"/>
        </w:numPr>
        <w:rPr>
          <w:rFonts w:cs="Arial"/>
        </w:rPr>
      </w:pPr>
      <w:r w:rsidRPr="00E95D93">
        <w:rPr>
          <w:rFonts w:cs="Arial"/>
          <w:i/>
        </w:rPr>
        <w:t xml:space="preserve">Accountability </w:t>
      </w:r>
      <w:r w:rsidRPr="00E95D93">
        <w:rPr>
          <w:rFonts w:cs="Arial"/>
        </w:rPr>
        <w:t xml:space="preserve">- </w:t>
      </w:r>
      <w:r w:rsidR="0047663F" w:rsidRPr="00E95D93">
        <w:rPr>
          <w:rFonts w:cs="Arial"/>
        </w:rPr>
        <w:t>Everyone has a right to know what those responsible for human rights are doing. This requires proper accountability and transparency from Government.</w:t>
      </w:r>
    </w:p>
    <w:p w:rsidR="00A171F8" w:rsidRPr="00E95D93" w:rsidRDefault="00A171F8" w:rsidP="00A171F8">
      <w:pPr>
        <w:pStyle w:val="ListParagraph"/>
        <w:ind w:left="360"/>
        <w:rPr>
          <w:rFonts w:cs="Arial"/>
        </w:rPr>
      </w:pPr>
    </w:p>
    <w:p w:rsidR="00A171F8" w:rsidRPr="00E95D93" w:rsidRDefault="00A171F8" w:rsidP="001847DF">
      <w:pPr>
        <w:pStyle w:val="ListParagraph"/>
        <w:numPr>
          <w:ilvl w:val="0"/>
          <w:numId w:val="17"/>
        </w:numPr>
        <w:rPr>
          <w:rFonts w:cs="Arial"/>
        </w:rPr>
      </w:pPr>
      <w:r w:rsidRPr="00E95D93">
        <w:rPr>
          <w:rFonts w:cs="Arial"/>
          <w:i/>
        </w:rPr>
        <w:t>Equality</w:t>
      </w:r>
      <w:r w:rsidR="006F57BC">
        <w:rPr>
          <w:rFonts w:cs="Arial"/>
          <w:i/>
        </w:rPr>
        <w:t xml:space="preserve"> </w:t>
      </w:r>
      <w:r w:rsidRPr="00E95D93">
        <w:rPr>
          <w:rFonts w:cs="Arial"/>
        </w:rPr>
        <w:t>-</w:t>
      </w:r>
      <w:r w:rsidR="006F57BC">
        <w:rPr>
          <w:rFonts w:cs="Arial"/>
        </w:rPr>
        <w:t xml:space="preserve"> </w:t>
      </w:r>
      <w:r w:rsidR="0047663F" w:rsidRPr="00E95D93">
        <w:rPr>
          <w:rFonts w:cs="Arial"/>
        </w:rPr>
        <w:t>Everyone has the right to</w:t>
      </w:r>
      <w:r w:rsidR="00CA176F">
        <w:rPr>
          <w:rFonts w:cs="Arial"/>
        </w:rPr>
        <w:t xml:space="preserve"> </w:t>
      </w:r>
      <w:r w:rsidR="0047663F" w:rsidRPr="00E95D93">
        <w:rPr>
          <w:rFonts w:cs="Arial"/>
        </w:rPr>
        <w:t>equal</w:t>
      </w:r>
      <w:r w:rsidR="00134100">
        <w:rPr>
          <w:rFonts w:cs="Arial"/>
        </w:rPr>
        <w:t>ity.</w:t>
      </w:r>
      <w:r w:rsidR="0047663F" w:rsidRPr="00E95D93">
        <w:rPr>
          <w:rFonts w:cs="Arial"/>
        </w:rPr>
        <w:t xml:space="preserve"> This requires that attention is paid to ensure that laws, policies and projects benefit everyone and will result in substantive </w:t>
      </w:r>
      <w:r w:rsidR="006F57BC">
        <w:rPr>
          <w:rFonts w:cs="Arial"/>
        </w:rPr>
        <w:t xml:space="preserve">non-discrimination and </w:t>
      </w:r>
      <w:r w:rsidR="0047663F" w:rsidRPr="00E95D93">
        <w:rPr>
          <w:rFonts w:cs="Arial"/>
        </w:rPr>
        <w:t xml:space="preserve">equality for everyone. </w:t>
      </w:r>
    </w:p>
    <w:p w:rsidR="00A171F8" w:rsidRPr="00E95D93" w:rsidRDefault="00A171F8" w:rsidP="00A171F8">
      <w:pPr>
        <w:pStyle w:val="ListParagraph"/>
        <w:ind w:left="360"/>
        <w:rPr>
          <w:rFonts w:cs="Arial"/>
        </w:rPr>
      </w:pPr>
    </w:p>
    <w:p w:rsidR="00A171F8" w:rsidRPr="00E95D93" w:rsidRDefault="0047663F" w:rsidP="001847DF">
      <w:pPr>
        <w:pStyle w:val="ListParagraph"/>
        <w:numPr>
          <w:ilvl w:val="0"/>
          <w:numId w:val="17"/>
        </w:numPr>
        <w:rPr>
          <w:rFonts w:cs="Arial"/>
        </w:rPr>
      </w:pPr>
      <w:r w:rsidRPr="00E95D93">
        <w:rPr>
          <w:rFonts w:cs="Arial"/>
          <w:i/>
        </w:rPr>
        <w:t>Empowerment</w:t>
      </w:r>
      <w:r w:rsidR="00A171F8" w:rsidRPr="00E95D93">
        <w:rPr>
          <w:rFonts w:cs="Arial"/>
          <w:i/>
        </w:rPr>
        <w:t xml:space="preserve"> </w:t>
      </w:r>
      <w:r w:rsidR="00A171F8" w:rsidRPr="00E95D93">
        <w:rPr>
          <w:rFonts w:cs="Arial"/>
        </w:rPr>
        <w:t xml:space="preserve">- </w:t>
      </w:r>
      <w:r w:rsidRPr="00E95D93">
        <w:rPr>
          <w:rFonts w:cs="Arial"/>
        </w:rPr>
        <w:t xml:space="preserve">Everyone has the right claim their human rights. Empowerment is the difference between wanting to act and being able to. Education, training and establishing structures that enable decision making to be shared are important.  </w:t>
      </w:r>
    </w:p>
    <w:p w:rsidR="00A171F8" w:rsidRPr="00E95D93" w:rsidRDefault="00A171F8" w:rsidP="00A171F8">
      <w:pPr>
        <w:pStyle w:val="ListParagraph"/>
        <w:ind w:left="360"/>
        <w:rPr>
          <w:rFonts w:cs="Arial"/>
        </w:rPr>
      </w:pPr>
    </w:p>
    <w:p w:rsidR="00A171F8" w:rsidRPr="00E95D93" w:rsidRDefault="00A171F8" w:rsidP="001847DF">
      <w:pPr>
        <w:pStyle w:val="ListParagraph"/>
        <w:numPr>
          <w:ilvl w:val="0"/>
          <w:numId w:val="17"/>
        </w:numPr>
        <w:rPr>
          <w:rFonts w:cs="Arial"/>
        </w:rPr>
      </w:pPr>
      <w:r w:rsidRPr="00E95D93">
        <w:rPr>
          <w:rFonts w:cs="Arial"/>
          <w:i/>
        </w:rPr>
        <w:t>Law</w:t>
      </w:r>
      <w:r w:rsidR="006F57BC">
        <w:rPr>
          <w:rFonts w:cs="Arial"/>
          <w:i/>
        </w:rPr>
        <w:t xml:space="preserve"> </w:t>
      </w:r>
      <w:r w:rsidRPr="00E95D93">
        <w:rPr>
          <w:rFonts w:cs="Arial"/>
        </w:rPr>
        <w:t>-</w:t>
      </w:r>
      <w:r w:rsidR="006F57BC">
        <w:rPr>
          <w:rFonts w:cs="Arial"/>
        </w:rPr>
        <w:t xml:space="preserve"> </w:t>
      </w:r>
      <w:r w:rsidR="0047663F" w:rsidRPr="00E95D93">
        <w:rPr>
          <w:rFonts w:cs="Arial"/>
        </w:rPr>
        <w:t>Human rights obligations must be the basis of all laws, policies and projects. This requires analysing which human rights are relevant and the best ways to ensure those rights.</w:t>
      </w:r>
    </w:p>
    <w:p w:rsidR="006067A5" w:rsidRPr="009D693A" w:rsidRDefault="006067A5" w:rsidP="006067A5">
      <w:pPr>
        <w:rPr>
          <w:rFonts w:cs="Arial"/>
          <w:b/>
          <w:color w:val="0070C0"/>
        </w:rPr>
      </w:pPr>
      <w:r w:rsidRPr="009D693A">
        <w:rPr>
          <w:rFonts w:cs="Arial"/>
          <w:b/>
          <w:color w:val="0070C0"/>
        </w:rPr>
        <w:t>Under this approach access and equ</w:t>
      </w:r>
      <w:r w:rsidR="00134100" w:rsidRPr="009D693A">
        <w:rPr>
          <w:rFonts w:cs="Arial"/>
          <w:b/>
          <w:color w:val="0070C0"/>
        </w:rPr>
        <w:t>ality</w:t>
      </w:r>
      <w:r w:rsidRPr="009D693A">
        <w:rPr>
          <w:rFonts w:cs="Arial"/>
          <w:b/>
          <w:color w:val="0070C0"/>
        </w:rPr>
        <w:t xml:space="preserve"> are human rights principles that relate d</w:t>
      </w:r>
      <w:r w:rsidR="00D348FF">
        <w:rPr>
          <w:rFonts w:cs="Arial"/>
          <w:b/>
          <w:color w:val="0070C0"/>
        </w:rPr>
        <w:t xml:space="preserve">irectly to the core business of Australia’s Human Rights </w:t>
      </w:r>
      <w:r w:rsidRPr="009D693A">
        <w:rPr>
          <w:rFonts w:cs="Arial"/>
          <w:b/>
          <w:color w:val="0070C0"/>
        </w:rPr>
        <w:t xml:space="preserve">Commission.  </w:t>
      </w:r>
    </w:p>
    <w:p w:rsidR="00CB731F" w:rsidRPr="00E95D93" w:rsidRDefault="00D42B75" w:rsidP="00CB731F">
      <w:pPr>
        <w:pStyle w:val="Heading1"/>
        <w:rPr>
          <w:rFonts w:cs="Arial"/>
        </w:rPr>
      </w:pPr>
      <w:bookmarkStart w:id="10" w:name="_Toc361645780"/>
      <w:r w:rsidRPr="00E95D93">
        <w:rPr>
          <w:rFonts w:cs="Arial"/>
        </w:rPr>
        <w:t xml:space="preserve">Our </w:t>
      </w:r>
      <w:r w:rsidR="00CB731F" w:rsidRPr="00E95D93">
        <w:rPr>
          <w:rFonts w:cs="Arial"/>
        </w:rPr>
        <w:t>core business</w:t>
      </w:r>
      <w:bookmarkEnd w:id="10"/>
    </w:p>
    <w:p w:rsidR="00092D7D" w:rsidRPr="00E95D93" w:rsidRDefault="0047663F" w:rsidP="0047663F">
      <w:pPr>
        <w:rPr>
          <w:rFonts w:cs="Arial"/>
        </w:rPr>
      </w:pPr>
      <w:r w:rsidRPr="00E95D93">
        <w:rPr>
          <w:rFonts w:cs="Arial"/>
        </w:rPr>
        <w:t xml:space="preserve">The Commission was established in 1986 by the federal Parliament as an independent statutory organisation charged with protecting and promoting the human rights of all people in Australia. </w:t>
      </w:r>
    </w:p>
    <w:p w:rsidR="00092D7D" w:rsidRPr="00E95D93" w:rsidRDefault="0047663F" w:rsidP="0047663F">
      <w:pPr>
        <w:rPr>
          <w:rFonts w:cs="Arial"/>
        </w:rPr>
      </w:pPr>
      <w:r w:rsidRPr="00E95D93">
        <w:rPr>
          <w:rFonts w:cs="Arial"/>
        </w:rPr>
        <w:t>We operate under the Australian Human Rights Commission Act 1986 (</w:t>
      </w:r>
      <w:proofErr w:type="spellStart"/>
      <w:r w:rsidRPr="00E95D93">
        <w:rPr>
          <w:rFonts w:cs="Arial"/>
        </w:rPr>
        <w:t>Cth</w:t>
      </w:r>
      <w:proofErr w:type="spellEnd"/>
      <w:r w:rsidRPr="00E95D93">
        <w:rPr>
          <w:rFonts w:cs="Arial"/>
        </w:rPr>
        <w:t xml:space="preserve">) as well as federal laws that protect people from discrimination such as on the basis of their age, disability, race or sex.  </w:t>
      </w:r>
    </w:p>
    <w:p w:rsidR="0047663F" w:rsidRPr="00E95D93" w:rsidRDefault="003F2FA9" w:rsidP="0047663F">
      <w:pPr>
        <w:rPr>
          <w:rFonts w:cs="Arial"/>
        </w:rPr>
      </w:pPr>
      <w:r w:rsidRPr="00E95D93">
        <w:rPr>
          <w:rFonts w:cs="Arial"/>
        </w:rPr>
        <w:t>Access and equity is at the heart of human rights</w:t>
      </w:r>
      <w:r w:rsidR="003C7EE8" w:rsidRPr="00E95D93">
        <w:rPr>
          <w:rFonts w:cs="Arial"/>
        </w:rPr>
        <w:t xml:space="preserve"> and o</w:t>
      </w:r>
      <w:r w:rsidR="00337C48" w:rsidRPr="00E95D93">
        <w:rPr>
          <w:rFonts w:cs="Arial"/>
        </w:rPr>
        <w:t>ur</w:t>
      </w:r>
      <w:r w:rsidR="003C7EE8" w:rsidRPr="00E95D93">
        <w:rPr>
          <w:rFonts w:cs="Arial"/>
        </w:rPr>
        <w:t xml:space="preserve"> core </w:t>
      </w:r>
      <w:r w:rsidR="00337C48" w:rsidRPr="00E95D93">
        <w:rPr>
          <w:rFonts w:cs="Arial"/>
        </w:rPr>
        <w:t>business is to</w:t>
      </w:r>
      <w:r w:rsidR="0047663F" w:rsidRPr="00E95D93">
        <w:rPr>
          <w:rFonts w:cs="Arial"/>
        </w:rPr>
        <w:t xml:space="preserve"> find practical and long-term solutions to the human rights issues facing people in Australia</w:t>
      </w:r>
      <w:r w:rsidR="00337C48" w:rsidRPr="00E95D93">
        <w:rPr>
          <w:rFonts w:cs="Arial"/>
        </w:rPr>
        <w:t xml:space="preserve"> and</w:t>
      </w:r>
      <w:r w:rsidR="0047663F" w:rsidRPr="00E95D93">
        <w:rPr>
          <w:rFonts w:cs="Arial"/>
        </w:rPr>
        <w:t xml:space="preserve"> to build greater understanding and respect for human rights in our community. </w:t>
      </w:r>
    </w:p>
    <w:p w:rsidR="0047663F" w:rsidRPr="00E95D93" w:rsidRDefault="00D42B75" w:rsidP="002B57FB">
      <w:pPr>
        <w:pStyle w:val="Heading1"/>
        <w:rPr>
          <w:rFonts w:cs="Arial"/>
        </w:rPr>
      </w:pPr>
      <w:bookmarkStart w:id="11" w:name="_Toc361645781"/>
      <w:r w:rsidRPr="00E95D93">
        <w:rPr>
          <w:rFonts w:cs="Arial"/>
        </w:rPr>
        <w:t>How o</w:t>
      </w:r>
      <w:r w:rsidR="0047663F" w:rsidRPr="00E95D93">
        <w:rPr>
          <w:rFonts w:cs="Arial"/>
        </w:rPr>
        <w:t xml:space="preserve">ur work impacts on </w:t>
      </w:r>
      <w:r w:rsidR="00D348FF">
        <w:rPr>
          <w:rFonts w:cs="Arial"/>
        </w:rPr>
        <w:t>CALD</w:t>
      </w:r>
      <w:r w:rsidR="00514C07">
        <w:rPr>
          <w:rFonts w:cs="Arial"/>
        </w:rPr>
        <w:t xml:space="preserve"> </w:t>
      </w:r>
      <w:r w:rsidR="002B57FB" w:rsidRPr="00E95D93">
        <w:rPr>
          <w:rFonts w:cs="Arial"/>
        </w:rPr>
        <w:t>communities</w:t>
      </w:r>
      <w:bookmarkEnd w:id="11"/>
    </w:p>
    <w:p w:rsidR="008B0E67" w:rsidRPr="00E95D93" w:rsidRDefault="00337C48" w:rsidP="00F76BAF">
      <w:pPr>
        <w:shd w:val="clear" w:color="auto" w:fill="FFFFFF"/>
        <w:rPr>
          <w:rFonts w:cs="Arial"/>
        </w:rPr>
      </w:pPr>
      <w:r w:rsidRPr="00E95D93">
        <w:rPr>
          <w:rFonts w:cs="Arial"/>
        </w:rPr>
        <w:t>Australia’s</w:t>
      </w:r>
      <w:r w:rsidR="008B0E67" w:rsidRPr="00E95D93">
        <w:rPr>
          <w:rFonts w:cs="Arial"/>
        </w:rPr>
        <w:t xml:space="preserve"> rich, cultural diversity is one of our greatest strengths as a nation. Despite this, many individuals </w:t>
      </w:r>
      <w:r w:rsidR="00D348FF">
        <w:rPr>
          <w:rFonts w:cs="Arial"/>
        </w:rPr>
        <w:t xml:space="preserve">from culturally and linguistically </w:t>
      </w:r>
      <w:r w:rsidR="00D348FF" w:rsidRPr="00E95D93">
        <w:rPr>
          <w:rFonts w:cs="Arial"/>
        </w:rPr>
        <w:t>diverse</w:t>
      </w:r>
      <w:r w:rsidR="00D348FF">
        <w:rPr>
          <w:rFonts w:cs="Arial"/>
        </w:rPr>
        <w:t xml:space="preserve"> (CALD) backgrounds </w:t>
      </w:r>
      <w:r w:rsidR="008B0E67" w:rsidRPr="00E95D93">
        <w:rPr>
          <w:rFonts w:cs="Arial"/>
        </w:rPr>
        <w:t>experience unfair treatment and racism because of</w:t>
      </w:r>
      <w:r w:rsidRPr="00E95D93">
        <w:rPr>
          <w:rFonts w:cs="Arial"/>
        </w:rPr>
        <w:t xml:space="preserve"> their</w:t>
      </w:r>
      <w:r w:rsidR="008B0E67" w:rsidRPr="00E95D93">
        <w:rPr>
          <w:rFonts w:cs="Arial"/>
        </w:rPr>
        <w:t xml:space="preserve"> </w:t>
      </w:r>
      <w:hyperlink r:id="rId14" w:history="1">
        <w:r w:rsidR="00E4607B" w:rsidRPr="00E95D93">
          <w:rPr>
            <w:rFonts w:cs="Arial"/>
          </w:rPr>
          <w:t>race</w:t>
        </w:r>
      </w:hyperlink>
      <w:r w:rsidRPr="00E95D93">
        <w:rPr>
          <w:rFonts w:cs="Arial"/>
        </w:rPr>
        <w:t>.</w:t>
      </w:r>
      <w:r w:rsidR="00E4607B" w:rsidRPr="00E95D93">
        <w:rPr>
          <w:rFonts w:cs="Arial"/>
        </w:rPr>
        <w:t xml:space="preserve"> </w:t>
      </w:r>
    </w:p>
    <w:p w:rsidR="003C7EE8" w:rsidRPr="00E95D93" w:rsidRDefault="008B0E67" w:rsidP="00F76BAF">
      <w:pPr>
        <w:shd w:val="clear" w:color="auto" w:fill="FFFFFF"/>
        <w:rPr>
          <w:rFonts w:cs="Arial"/>
        </w:rPr>
      </w:pPr>
      <w:r w:rsidRPr="00E95D93">
        <w:rPr>
          <w:rFonts w:cs="Arial"/>
        </w:rPr>
        <w:t xml:space="preserve">The </w:t>
      </w:r>
      <w:hyperlink r:id="rId15" w:history="1">
        <w:r w:rsidRPr="00E95D93">
          <w:rPr>
            <w:rStyle w:val="Hyperlink"/>
            <w:rFonts w:cs="Arial"/>
          </w:rPr>
          <w:t>Racial Discrimination Act 1975</w:t>
        </w:r>
      </w:hyperlink>
      <w:r w:rsidR="003C7EE8" w:rsidRPr="00E95D93">
        <w:rPr>
          <w:rFonts w:cs="Arial"/>
        </w:rPr>
        <w:t xml:space="preserve"> </w:t>
      </w:r>
      <w:r w:rsidR="00B12B6E">
        <w:rPr>
          <w:rFonts w:cs="Arial"/>
        </w:rPr>
        <w:t>(</w:t>
      </w:r>
      <w:proofErr w:type="spellStart"/>
      <w:r w:rsidR="00B12B6E">
        <w:rPr>
          <w:rFonts w:cs="Arial"/>
        </w:rPr>
        <w:t>Cth</w:t>
      </w:r>
      <w:proofErr w:type="spellEnd"/>
      <w:r w:rsidR="00B12B6E">
        <w:rPr>
          <w:rFonts w:cs="Arial"/>
        </w:rPr>
        <w:t xml:space="preserve">) </w:t>
      </w:r>
      <w:r w:rsidR="003C7EE8" w:rsidRPr="00E95D93">
        <w:rPr>
          <w:rFonts w:cs="Arial"/>
        </w:rPr>
        <w:t>gives effect to Australia’s</w:t>
      </w:r>
      <w:hyperlink r:id="rId16" w:history="1">
        <w:r w:rsidRPr="00E95D93">
          <w:rPr>
            <w:rStyle w:val="Hyperlink"/>
            <w:rFonts w:cs="Arial"/>
          </w:rPr>
          <w:t xml:space="preserve"> commitments</w:t>
        </w:r>
      </w:hyperlink>
      <w:r w:rsidRPr="00E95D93">
        <w:rPr>
          <w:rFonts w:cs="Arial"/>
        </w:rPr>
        <w:t xml:space="preserve"> </w:t>
      </w:r>
      <w:r w:rsidR="007835CD" w:rsidRPr="00E95D93">
        <w:rPr>
          <w:rFonts w:cs="Arial"/>
        </w:rPr>
        <w:t>under t</w:t>
      </w:r>
      <w:r w:rsidR="00337C48" w:rsidRPr="00E95D93">
        <w:rPr>
          <w:rFonts w:cs="Arial"/>
        </w:rPr>
        <w:t xml:space="preserve">he International Convention on the Elimination of All Forms of Racial </w:t>
      </w:r>
      <w:r w:rsidR="003C7EE8" w:rsidRPr="00E95D93">
        <w:rPr>
          <w:rFonts w:cs="Arial"/>
        </w:rPr>
        <w:t>Discrimination</w:t>
      </w:r>
      <w:r w:rsidR="007835CD" w:rsidRPr="00E95D93">
        <w:rPr>
          <w:rFonts w:cs="Arial"/>
        </w:rPr>
        <w:t xml:space="preserve"> and</w:t>
      </w:r>
      <w:r w:rsidRPr="00E95D93">
        <w:rPr>
          <w:rFonts w:cs="Arial"/>
        </w:rPr>
        <w:t xml:space="preserve"> promotes equality between p</w:t>
      </w:r>
      <w:r w:rsidR="007835CD" w:rsidRPr="00E95D93">
        <w:rPr>
          <w:rFonts w:cs="Arial"/>
        </w:rPr>
        <w:t xml:space="preserve">eople of different backgrounds. </w:t>
      </w:r>
    </w:p>
    <w:p w:rsidR="008B0E67" w:rsidRPr="00E95D93" w:rsidRDefault="008B0E67" w:rsidP="00F76BAF">
      <w:pPr>
        <w:shd w:val="clear" w:color="auto" w:fill="FFFFFF"/>
        <w:rPr>
          <w:rFonts w:cs="Arial"/>
        </w:rPr>
      </w:pPr>
      <w:r w:rsidRPr="00E95D93">
        <w:rPr>
          <w:rFonts w:cs="Arial"/>
        </w:rPr>
        <w:t xml:space="preserve">The Act protects people from unfair </w:t>
      </w:r>
      <w:r w:rsidR="001E31C6" w:rsidRPr="00E95D93">
        <w:rPr>
          <w:rFonts w:cs="Arial"/>
        </w:rPr>
        <w:t>treatment on the basis of their</w:t>
      </w:r>
      <w:r w:rsidR="001E31C6" w:rsidRPr="00E95D93">
        <w:rPr>
          <w:rFonts w:eastAsia="Times New Roman" w:cs="Arial"/>
        </w:rPr>
        <w:t xml:space="preserve"> colour, descent, national or ethnic origin, immigrant status </w:t>
      </w:r>
      <w:r w:rsidRPr="00E95D93">
        <w:rPr>
          <w:rFonts w:cs="Arial"/>
        </w:rPr>
        <w:t>in different areas of public life. It also makes racial</w:t>
      </w:r>
      <w:r w:rsidR="003C7EE8" w:rsidRPr="00E95D93">
        <w:rPr>
          <w:rFonts w:cs="Arial"/>
        </w:rPr>
        <w:t xml:space="preserve"> vilification against the law. </w:t>
      </w:r>
      <w:r w:rsidRPr="00E95D93">
        <w:rPr>
          <w:rFonts w:cs="Arial"/>
        </w:rPr>
        <w:t xml:space="preserve">People who experience direct or indirect discrimination can </w:t>
      </w:r>
      <w:hyperlink r:id="rId17" w:history="1">
        <w:r w:rsidRPr="00E95D93">
          <w:rPr>
            <w:rStyle w:val="Hyperlink"/>
            <w:rFonts w:cs="Arial"/>
          </w:rPr>
          <w:t>complain</w:t>
        </w:r>
      </w:hyperlink>
      <w:r w:rsidR="003C7EE8" w:rsidRPr="00E95D93">
        <w:rPr>
          <w:rFonts w:cs="Arial"/>
        </w:rPr>
        <w:t xml:space="preserve"> to the Commission and </w:t>
      </w:r>
      <w:r w:rsidR="00C219A7" w:rsidRPr="00E95D93">
        <w:rPr>
          <w:rFonts w:cs="Arial"/>
        </w:rPr>
        <w:t>we</w:t>
      </w:r>
      <w:r w:rsidRPr="00E95D93">
        <w:rPr>
          <w:rFonts w:eastAsia="Times New Roman" w:cs="Arial"/>
        </w:rPr>
        <w:t xml:space="preserve"> can investigate and resolve </w:t>
      </w:r>
      <w:r w:rsidR="003C7EE8" w:rsidRPr="00E95D93">
        <w:rPr>
          <w:rFonts w:eastAsia="Times New Roman" w:cs="Arial"/>
        </w:rPr>
        <w:t>these complaints</w:t>
      </w:r>
      <w:r w:rsidR="00587918" w:rsidRPr="00E95D93">
        <w:rPr>
          <w:rFonts w:eastAsia="Times New Roman" w:cs="Arial"/>
        </w:rPr>
        <w:t>.</w:t>
      </w:r>
    </w:p>
    <w:p w:rsidR="00587918" w:rsidRPr="00E95D93" w:rsidRDefault="001E31C6" w:rsidP="00F76BAF">
      <w:pPr>
        <w:shd w:val="clear" w:color="auto" w:fill="FFFFFF"/>
        <w:rPr>
          <w:rFonts w:eastAsia="Times New Roman" w:cs="Arial"/>
        </w:rPr>
      </w:pPr>
      <w:r w:rsidRPr="00E95D93">
        <w:rPr>
          <w:rFonts w:eastAsia="Times New Roman" w:cs="Arial"/>
        </w:rPr>
        <w:lastRenderedPageBreak/>
        <w:t>We also undertake</w:t>
      </w:r>
      <w:r w:rsidR="00587918" w:rsidRPr="00E95D93">
        <w:rPr>
          <w:rFonts w:eastAsia="Times New Roman" w:cs="Arial"/>
        </w:rPr>
        <w:t xml:space="preserve"> activities to build awareness about the rights and responsibilities that individuals and organisations have under the Racial Discrimination Act.</w:t>
      </w:r>
    </w:p>
    <w:p w:rsidR="00F76BAF" w:rsidRPr="00E95D93" w:rsidRDefault="001E31C6" w:rsidP="00F76BAF">
      <w:pPr>
        <w:shd w:val="clear" w:color="auto" w:fill="FFFFFF"/>
        <w:rPr>
          <w:rFonts w:cs="Arial"/>
        </w:rPr>
      </w:pPr>
      <w:r w:rsidRPr="00E95D93">
        <w:rPr>
          <w:rFonts w:eastAsia="Times New Roman" w:cs="Arial"/>
        </w:rPr>
        <w:t>This includes</w:t>
      </w:r>
      <w:r w:rsidR="004B63D6" w:rsidRPr="00E95D93">
        <w:rPr>
          <w:rFonts w:eastAsia="Times New Roman" w:cs="Arial"/>
        </w:rPr>
        <w:t xml:space="preserve"> delivering</w:t>
      </w:r>
      <w:r w:rsidRPr="00E95D93">
        <w:rPr>
          <w:rFonts w:eastAsia="Times New Roman" w:cs="Arial"/>
        </w:rPr>
        <w:t xml:space="preserve"> </w:t>
      </w:r>
      <w:r w:rsidR="004B63D6" w:rsidRPr="00E95D93">
        <w:rPr>
          <w:rFonts w:eastAsia="Times New Roman" w:cs="Arial"/>
        </w:rPr>
        <w:t xml:space="preserve">policy </w:t>
      </w:r>
      <w:r w:rsidR="00F76BAF" w:rsidRPr="00E95D93">
        <w:rPr>
          <w:rFonts w:eastAsia="Times New Roman" w:cs="Arial"/>
        </w:rPr>
        <w:t>advice</w:t>
      </w:r>
      <w:r w:rsidR="004B63D6" w:rsidRPr="00E95D93">
        <w:rPr>
          <w:rFonts w:eastAsia="Times New Roman" w:cs="Arial"/>
        </w:rPr>
        <w:t xml:space="preserve"> and advocacy</w:t>
      </w:r>
      <w:r w:rsidR="004B63D6" w:rsidRPr="00E95D93">
        <w:rPr>
          <w:rFonts w:eastAsia="Times New Roman" w:cs="Arial"/>
          <w:vertAlign w:val="superscript"/>
        </w:rPr>
        <w:t xml:space="preserve"> </w:t>
      </w:r>
      <w:r w:rsidR="004B63D6" w:rsidRPr="00E95D93">
        <w:rPr>
          <w:rFonts w:eastAsia="Times New Roman" w:cs="Arial"/>
        </w:rPr>
        <w:t>on issues, resource development, promotion campaigns</w:t>
      </w:r>
      <w:r w:rsidRPr="00E95D93">
        <w:rPr>
          <w:rFonts w:eastAsia="Times New Roman" w:cs="Arial"/>
        </w:rPr>
        <w:t xml:space="preserve">, </w:t>
      </w:r>
      <w:r w:rsidR="00F76BAF" w:rsidRPr="00E95D93">
        <w:rPr>
          <w:rFonts w:eastAsia="Times New Roman" w:cs="Arial"/>
        </w:rPr>
        <w:t>research</w:t>
      </w:r>
      <w:r w:rsidR="00587918" w:rsidRPr="00E95D93">
        <w:rPr>
          <w:rFonts w:eastAsia="Times New Roman" w:cs="Arial"/>
        </w:rPr>
        <w:t xml:space="preserve"> </w:t>
      </w:r>
      <w:r w:rsidR="00F76BAF" w:rsidRPr="00E95D93">
        <w:rPr>
          <w:rFonts w:eastAsia="Times New Roman" w:cs="Arial"/>
        </w:rPr>
        <w:t xml:space="preserve">projects </w:t>
      </w:r>
      <w:r w:rsidR="00587918" w:rsidRPr="00E95D93">
        <w:rPr>
          <w:rFonts w:eastAsia="Times New Roman" w:cs="Arial"/>
        </w:rPr>
        <w:t>and educ</w:t>
      </w:r>
      <w:r w:rsidRPr="00E95D93">
        <w:rPr>
          <w:rFonts w:eastAsia="Times New Roman" w:cs="Arial"/>
        </w:rPr>
        <w:t>ation pro</w:t>
      </w:r>
      <w:r w:rsidR="004B63D6" w:rsidRPr="00E95D93">
        <w:rPr>
          <w:rFonts w:eastAsia="Times New Roman" w:cs="Arial"/>
        </w:rPr>
        <w:t xml:space="preserve">grams </w:t>
      </w:r>
      <w:r w:rsidRPr="00E95D93">
        <w:rPr>
          <w:rFonts w:eastAsia="Times New Roman" w:cs="Arial"/>
        </w:rPr>
        <w:t>to tackle racism</w:t>
      </w:r>
      <w:r w:rsidR="004B63D6" w:rsidRPr="00E95D93">
        <w:rPr>
          <w:rFonts w:cs="Arial"/>
        </w:rPr>
        <w:t xml:space="preserve">. </w:t>
      </w:r>
      <w:r w:rsidR="008B0E67" w:rsidRPr="00E95D93">
        <w:rPr>
          <w:rFonts w:cs="Arial"/>
        </w:rPr>
        <w:t>We</w:t>
      </w:r>
      <w:r w:rsidR="00F76BAF" w:rsidRPr="00E95D93">
        <w:rPr>
          <w:rFonts w:cs="Arial"/>
        </w:rPr>
        <w:t xml:space="preserve"> also</w:t>
      </w:r>
      <w:r w:rsidR="008B0E67" w:rsidRPr="00E95D93">
        <w:rPr>
          <w:rFonts w:cs="Arial"/>
        </w:rPr>
        <w:t xml:space="preserve"> </w:t>
      </w:r>
      <w:r w:rsidR="004B63D6" w:rsidRPr="00E95D93">
        <w:rPr>
          <w:rFonts w:cs="Arial"/>
        </w:rPr>
        <w:t>work in partnership</w:t>
      </w:r>
      <w:r w:rsidR="00F76BAF" w:rsidRPr="00E95D93">
        <w:rPr>
          <w:rFonts w:cs="Arial"/>
        </w:rPr>
        <w:t>s</w:t>
      </w:r>
      <w:r w:rsidR="008B0E67" w:rsidRPr="00E95D93">
        <w:rPr>
          <w:rFonts w:cs="Arial"/>
        </w:rPr>
        <w:t xml:space="preserve"> with governments, business, community</w:t>
      </w:r>
      <w:r w:rsidR="004B63D6" w:rsidRPr="00E95D93">
        <w:rPr>
          <w:rFonts w:cs="Arial"/>
        </w:rPr>
        <w:t xml:space="preserve"> partners, education providers and the media. </w:t>
      </w:r>
    </w:p>
    <w:p w:rsidR="0047663F" w:rsidRPr="00E95D93" w:rsidRDefault="00D42B75" w:rsidP="002B57FB">
      <w:pPr>
        <w:pStyle w:val="Heading1"/>
        <w:rPr>
          <w:rFonts w:cs="Arial"/>
        </w:rPr>
      </w:pPr>
      <w:bookmarkStart w:id="12" w:name="_Toc361645782"/>
      <w:r w:rsidRPr="00E95D93">
        <w:rPr>
          <w:rFonts w:cs="Arial"/>
        </w:rPr>
        <w:t>How o</w:t>
      </w:r>
      <w:r w:rsidR="002B57FB" w:rsidRPr="00E95D93">
        <w:rPr>
          <w:rFonts w:cs="Arial"/>
        </w:rPr>
        <w:t>ur</w:t>
      </w:r>
      <w:r w:rsidR="0047663F" w:rsidRPr="00E95D93">
        <w:rPr>
          <w:rFonts w:cs="Arial"/>
        </w:rPr>
        <w:t xml:space="preserve"> AMP </w:t>
      </w:r>
      <w:r w:rsidR="00390848" w:rsidRPr="00E95D93">
        <w:rPr>
          <w:rFonts w:cs="Arial"/>
        </w:rPr>
        <w:t xml:space="preserve">supports </w:t>
      </w:r>
      <w:r w:rsidR="004D07BC" w:rsidRPr="00E95D93">
        <w:rPr>
          <w:rFonts w:cs="Arial"/>
        </w:rPr>
        <w:t>our</w:t>
      </w:r>
      <w:r w:rsidR="002B57FB" w:rsidRPr="00E95D93">
        <w:rPr>
          <w:rFonts w:cs="Arial"/>
        </w:rPr>
        <w:t xml:space="preserve"> core business</w:t>
      </w:r>
      <w:bookmarkEnd w:id="12"/>
    </w:p>
    <w:p w:rsidR="00A04D4A" w:rsidRPr="00E95D93" w:rsidRDefault="00680FAA" w:rsidP="004D07BC">
      <w:pPr>
        <w:pStyle w:val="SubmissionNormal"/>
        <w:numPr>
          <w:ilvl w:val="0"/>
          <w:numId w:val="0"/>
        </w:numPr>
        <w:rPr>
          <w:rFonts w:cs="Arial"/>
          <w:color w:val="000000" w:themeColor="text1"/>
        </w:rPr>
      </w:pPr>
      <w:r w:rsidRPr="00E95D93">
        <w:rPr>
          <w:rFonts w:cs="Arial"/>
        </w:rPr>
        <w:t xml:space="preserve">The multicultural </w:t>
      </w:r>
      <w:r w:rsidRPr="00E95D93">
        <w:rPr>
          <w:rFonts w:cs="Arial"/>
          <w:color w:val="000000" w:themeColor="text1"/>
        </w:rPr>
        <w:t>a</w:t>
      </w:r>
      <w:r w:rsidR="00615347" w:rsidRPr="00E95D93">
        <w:rPr>
          <w:rFonts w:cs="Arial"/>
          <w:color w:val="000000" w:themeColor="text1"/>
        </w:rPr>
        <w:t xml:space="preserve">ccess and equity </w:t>
      </w:r>
      <w:r w:rsidRPr="00E95D93">
        <w:rPr>
          <w:rFonts w:cs="Arial"/>
          <w:color w:val="000000" w:themeColor="text1"/>
        </w:rPr>
        <w:t xml:space="preserve">policy </w:t>
      </w:r>
      <w:r w:rsidR="00615347" w:rsidRPr="00E95D93">
        <w:rPr>
          <w:rFonts w:cs="Arial"/>
          <w:color w:val="000000" w:themeColor="text1"/>
        </w:rPr>
        <w:t>provide</w:t>
      </w:r>
      <w:r w:rsidR="00A04D4A" w:rsidRPr="00E95D93">
        <w:rPr>
          <w:rFonts w:cs="Arial"/>
          <w:color w:val="000000" w:themeColor="text1"/>
        </w:rPr>
        <w:t>s</w:t>
      </w:r>
      <w:r w:rsidR="00615347" w:rsidRPr="00E95D93">
        <w:rPr>
          <w:rFonts w:cs="Arial"/>
          <w:color w:val="000000" w:themeColor="text1"/>
        </w:rPr>
        <w:t xml:space="preserve"> </w:t>
      </w:r>
      <w:r w:rsidRPr="00E95D93">
        <w:rPr>
          <w:rFonts w:cs="Arial"/>
          <w:color w:val="000000" w:themeColor="text1"/>
        </w:rPr>
        <w:t xml:space="preserve">a </w:t>
      </w:r>
      <w:r w:rsidR="00615347" w:rsidRPr="00E95D93">
        <w:rPr>
          <w:rFonts w:cs="Arial"/>
          <w:i/>
          <w:color w:val="000000" w:themeColor="text1"/>
        </w:rPr>
        <w:t>policy</w:t>
      </w:r>
      <w:r w:rsidRPr="00E95D93">
        <w:rPr>
          <w:rFonts w:cs="Arial"/>
          <w:i/>
          <w:color w:val="000000" w:themeColor="text1"/>
        </w:rPr>
        <w:t xml:space="preserve"> </w:t>
      </w:r>
      <w:r w:rsidR="00615347" w:rsidRPr="00E95D93">
        <w:rPr>
          <w:rFonts w:cs="Arial"/>
          <w:i/>
          <w:color w:val="000000" w:themeColor="text1"/>
        </w:rPr>
        <w:t>framework</w:t>
      </w:r>
      <w:r w:rsidRPr="00E95D93">
        <w:rPr>
          <w:rFonts w:cs="Arial"/>
          <w:color w:val="000000" w:themeColor="text1"/>
        </w:rPr>
        <w:t xml:space="preserve"> </w:t>
      </w:r>
      <w:r w:rsidR="00615347" w:rsidRPr="00E95D93">
        <w:rPr>
          <w:rFonts w:cs="Arial"/>
          <w:color w:val="000000" w:themeColor="text1"/>
        </w:rPr>
        <w:t>that complement</w:t>
      </w:r>
      <w:r w:rsidRPr="00E95D93">
        <w:rPr>
          <w:rFonts w:cs="Arial"/>
          <w:color w:val="000000" w:themeColor="text1"/>
        </w:rPr>
        <w:t>s</w:t>
      </w:r>
      <w:r w:rsidR="00615347" w:rsidRPr="00E95D93">
        <w:rPr>
          <w:rFonts w:cs="Arial"/>
          <w:color w:val="000000" w:themeColor="text1"/>
        </w:rPr>
        <w:t xml:space="preserve"> </w:t>
      </w:r>
      <w:r w:rsidRPr="00E95D93">
        <w:rPr>
          <w:rFonts w:cs="Arial"/>
          <w:color w:val="000000" w:themeColor="text1"/>
        </w:rPr>
        <w:t xml:space="preserve">the </w:t>
      </w:r>
      <w:r w:rsidR="00BA2B4D" w:rsidRPr="00E95D93">
        <w:rPr>
          <w:rFonts w:cs="Arial"/>
          <w:color w:val="000000" w:themeColor="text1"/>
        </w:rPr>
        <w:t>Commission</w:t>
      </w:r>
      <w:r w:rsidR="0026677F" w:rsidRPr="00E95D93">
        <w:rPr>
          <w:rFonts w:cs="Arial"/>
          <w:color w:val="000000" w:themeColor="text1"/>
        </w:rPr>
        <w:t>s mission to</w:t>
      </w:r>
      <w:r w:rsidRPr="00E95D93">
        <w:rPr>
          <w:rFonts w:cs="Arial"/>
          <w:color w:val="000000" w:themeColor="text1"/>
        </w:rPr>
        <w:t xml:space="preserve"> </w:t>
      </w:r>
      <w:r w:rsidR="0026677F" w:rsidRPr="00E95D93">
        <w:rPr>
          <w:rFonts w:cs="Arial"/>
          <w:color w:val="000000" w:themeColor="text1"/>
        </w:rPr>
        <w:t>protect and promote</w:t>
      </w:r>
      <w:r w:rsidRPr="00E95D93">
        <w:rPr>
          <w:rFonts w:cs="Arial"/>
          <w:color w:val="000000" w:themeColor="text1"/>
        </w:rPr>
        <w:t xml:space="preserve"> the human rights of all people</w:t>
      </w:r>
      <w:r w:rsidR="00BA2B4D" w:rsidRPr="00E95D93">
        <w:rPr>
          <w:rStyle w:val="FootnoteReference"/>
          <w:rFonts w:cs="Arial"/>
          <w:color w:val="000000" w:themeColor="text1"/>
        </w:rPr>
        <w:footnoteReference w:id="2"/>
      </w:r>
      <w:r w:rsidRPr="00E95D93">
        <w:rPr>
          <w:rFonts w:cs="Arial"/>
          <w:color w:val="000000" w:themeColor="text1"/>
        </w:rPr>
        <w:t xml:space="preserve"> in Australia</w:t>
      </w:r>
      <w:r w:rsidR="00BA2B4D" w:rsidRPr="00E95D93">
        <w:rPr>
          <w:rFonts w:cs="Arial"/>
          <w:color w:val="000000" w:themeColor="text1"/>
        </w:rPr>
        <w:t>.</w:t>
      </w:r>
      <w:bookmarkEnd w:id="7"/>
      <w:bookmarkEnd w:id="8"/>
      <w:bookmarkEnd w:id="9"/>
      <w:r w:rsidR="00232211" w:rsidRPr="00E95D93">
        <w:rPr>
          <w:rFonts w:cs="Arial"/>
          <w:color w:val="000000" w:themeColor="text1"/>
        </w:rPr>
        <w:t xml:space="preserve"> </w:t>
      </w:r>
      <w:r w:rsidR="00A04D4A" w:rsidRPr="00E95D93">
        <w:rPr>
          <w:rFonts w:cs="Arial"/>
        </w:rPr>
        <w:t xml:space="preserve">The AMP </w:t>
      </w:r>
      <w:r w:rsidR="00232211" w:rsidRPr="00E95D93">
        <w:rPr>
          <w:rFonts w:cs="Arial"/>
        </w:rPr>
        <w:t>then provides an</w:t>
      </w:r>
      <w:r w:rsidR="00A04D4A" w:rsidRPr="00E95D93">
        <w:rPr>
          <w:rFonts w:cs="Arial"/>
        </w:rPr>
        <w:t xml:space="preserve"> </w:t>
      </w:r>
      <w:r w:rsidR="00A04D4A" w:rsidRPr="00E95D93">
        <w:rPr>
          <w:rFonts w:cs="Arial"/>
          <w:i/>
        </w:rPr>
        <w:t xml:space="preserve">action </w:t>
      </w:r>
      <w:r w:rsidR="00232211" w:rsidRPr="00E95D93">
        <w:rPr>
          <w:rFonts w:cs="Arial"/>
          <w:i/>
        </w:rPr>
        <w:t>framework</w:t>
      </w:r>
      <w:r w:rsidR="00232211" w:rsidRPr="00E95D93">
        <w:rPr>
          <w:rFonts w:cs="Arial"/>
        </w:rPr>
        <w:t xml:space="preserve"> that</w:t>
      </w:r>
      <w:r w:rsidR="00A04D4A" w:rsidRPr="00E95D93">
        <w:rPr>
          <w:rFonts w:cs="Arial"/>
        </w:rPr>
        <w:t xml:space="preserve"> </w:t>
      </w:r>
      <w:r w:rsidR="00232211" w:rsidRPr="00E95D93">
        <w:rPr>
          <w:rFonts w:cs="Arial"/>
        </w:rPr>
        <w:t>facilitates</w:t>
      </w:r>
      <w:r w:rsidR="0026677F" w:rsidRPr="00E95D93">
        <w:rPr>
          <w:rFonts w:cs="Arial"/>
        </w:rPr>
        <w:t xml:space="preserve"> </w:t>
      </w:r>
      <w:r w:rsidR="00232211" w:rsidRPr="00E95D93">
        <w:rPr>
          <w:rFonts w:cs="Arial"/>
        </w:rPr>
        <w:t xml:space="preserve">the practical application of a </w:t>
      </w:r>
      <w:r w:rsidR="0026677F" w:rsidRPr="00E95D93">
        <w:rPr>
          <w:rFonts w:cs="Arial"/>
        </w:rPr>
        <w:t xml:space="preserve">HRBA </w:t>
      </w:r>
      <w:r w:rsidR="00232211" w:rsidRPr="00E95D93">
        <w:rPr>
          <w:rFonts w:cs="Arial"/>
        </w:rPr>
        <w:t>to multicultural access and equity</w:t>
      </w:r>
      <w:r w:rsidR="00956909" w:rsidRPr="00E95D93">
        <w:rPr>
          <w:rFonts w:cs="Arial"/>
        </w:rPr>
        <w:t xml:space="preserve"> </w:t>
      </w:r>
      <w:r w:rsidR="00991C4E" w:rsidRPr="00E95D93">
        <w:rPr>
          <w:rFonts w:cs="Arial"/>
        </w:rPr>
        <w:t>issues</w:t>
      </w:r>
      <w:r w:rsidR="00A04D4A" w:rsidRPr="00E95D93">
        <w:rPr>
          <w:rFonts w:cs="Arial"/>
        </w:rPr>
        <w:t>.</w:t>
      </w:r>
    </w:p>
    <w:p w:rsidR="00956909" w:rsidRPr="00E95D93" w:rsidRDefault="00956909" w:rsidP="00A04D4A">
      <w:pPr>
        <w:rPr>
          <w:rFonts w:eastAsia="Times New Roman" w:cs="Arial"/>
        </w:rPr>
      </w:pPr>
      <w:r w:rsidRPr="00E95D93">
        <w:rPr>
          <w:rFonts w:eastAsia="Times New Roman" w:cs="Arial"/>
        </w:rPr>
        <w:t>The AMP provides</w:t>
      </w:r>
      <w:r w:rsidR="00991C4E" w:rsidRPr="00E95D93">
        <w:rPr>
          <w:rFonts w:eastAsia="Times New Roman" w:cs="Arial"/>
        </w:rPr>
        <w:t xml:space="preserve"> the Commission with </w:t>
      </w:r>
      <w:r w:rsidRPr="00E95D93">
        <w:rPr>
          <w:rFonts w:eastAsia="Times New Roman" w:cs="Arial"/>
        </w:rPr>
        <w:t>an opportunity to model</w:t>
      </w:r>
      <w:r w:rsidR="00991C4E" w:rsidRPr="00E95D93">
        <w:rPr>
          <w:rFonts w:eastAsia="Times New Roman" w:cs="Arial"/>
        </w:rPr>
        <w:t xml:space="preserve"> and improve our access and equity</w:t>
      </w:r>
      <w:r w:rsidRPr="00E95D93">
        <w:rPr>
          <w:rFonts w:eastAsia="Times New Roman" w:cs="Arial"/>
        </w:rPr>
        <w:t xml:space="preserve"> practice</w:t>
      </w:r>
      <w:r w:rsidR="00991C4E" w:rsidRPr="00E95D93">
        <w:rPr>
          <w:rFonts w:eastAsia="Times New Roman" w:cs="Arial"/>
        </w:rPr>
        <w:t xml:space="preserve"> </w:t>
      </w:r>
      <w:r w:rsidRPr="00E95D93">
        <w:rPr>
          <w:rFonts w:eastAsia="Times New Roman" w:cs="Arial"/>
        </w:rPr>
        <w:t>in our programs, services and operations with and for CALD communities and stakeholders.</w:t>
      </w:r>
    </w:p>
    <w:p w:rsidR="004361C1" w:rsidRPr="00E95D93" w:rsidRDefault="004361C1" w:rsidP="004361C1">
      <w:pPr>
        <w:pStyle w:val="Heading1"/>
      </w:pPr>
      <w:bookmarkStart w:id="13" w:name="_Toc361645783"/>
      <w:r w:rsidRPr="00E95D93">
        <w:t>Our AMP</w:t>
      </w:r>
      <w:bookmarkEnd w:id="13"/>
    </w:p>
    <w:p w:rsidR="00E64A10" w:rsidRPr="00E95D93" w:rsidRDefault="0047663F" w:rsidP="0047663F">
      <w:pPr>
        <w:pStyle w:val="SubmissionNormal"/>
        <w:numPr>
          <w:ilvl w:val="0"/>
          <w:numId w:val="0"/>
        </w:numPr>
        <w:rPr>
          <w:rFonts w:cs="Arial"/>
        </w:rPr>
      </w:pPr>
      <w:r w:rsidRPr="00E95D93">
        <w:rPr>
          <w:rFonts w:cs="Arial"/>
          <w:color w:val="000000" w:themeColor="text1"/>
        </w:rPr>
        <w:t>The Commission</w:t>
      </w:r>
      <w:r w:rsidR="00FA2CDF" w:rsidRPr="00E95D93">
        <w:rPr>
          <w:rFonts w:cs="Arial"/>
          <w:color w:val="000000" w:themeColor="text1"/>
        </w:rPr>
        <w:t>’</w:t>
      </w:r>
      <w:r w:rsidRPr="00E95D93">
        <w:rPr>
          <w:rFonts w:cs="Arial"/>
          <w:color w:val="000000" w:themeColor="text1"/>
        </w:rPr>
        <w:t xml:space="preserve">s AMP is </w:t>
      </w:r>
      <w:r w:rsidR="0045315D" w:rsidRPr="00E95D93">
        <w:rPr>
          <w:rFonts w:cs="Arial"/>
          <w:color w:val="000000" w:themeColor="text1"/>
        </w:rPr>
        <w:t xml:space="preserve">internally </w:t>
      </w:r>
      <w:r w:rsidRPr="00E95D93">
        <w:rPr>
          <w:rFonts w:cs="Arial"/>
          <w:color w:val="000000" w:themeColor="text1"/>
        </w:rPr>
        <w:t xml:space="preserve">overseen by the </w:t>
      </w:r>
      <w:r w:rsidR="0045315D" w:rsidRPr="00E95D93">
        <w:rPr>
          <w:rFonts w:cs="Arial"/>
          <w:color w:val="000000" w:themeColor="text1"/>
        </w:rPr>
        <w:t xml:space="preserve">Commission’s </w:t>
      </w:r>
      <w:r w:rsidRPr="00E95D93">
        <w:rPr>
          <w:rFonts w:cs="Arial"/>
          <w:color w:val="000000" w:themeColor="text1"/>
        </w:rPr>
        <w:t>Executive</w:t>
      </w:r>
      <w:r w:rsidR="008F476F">
        <w:rPr>
          <w:rFonts w:cs="Arial"/>
          <w:color w:val="000000" w:themeColor="text1"/>
        </w:rPr>
        <w:t xml:space="preserve"> Director</w:t>
      </w:r>
      <w:r w:rsidRPr="00E95D93">
        <w:rPr>
          <w:rFonts w:cs="Arial"/>
          <w:color w:val="000000" w:themeColor="text1"/>
        </w:rPr>
        <w:t xml:space="preserve">. </w:t>
      </w:r>
      <w:r w:rsidRPr="00E95D93">
        <w:rPr>
          <w:rFonts w:cs="Arial"/>
        </w:rPr>
        <w:t xml:space="preserve">It was developed in consultation with our Policy, Investigation and </w:t>
      </w:r>
      <w:r w:rsidR="00153D87">
        <w:rPr>
          <w:rFonts w:cs="Arial"/>
        </w:rPr>
        <w:t xml:space="preserve">Conciliation </w:t>
      </w:r>
      <w:r w:rsidRPr="00E95D93">
        <w:rPr>
          <w:rFonts w:cs="Arial"/>
        </w:rPr>
        <w:t>Service</w:t>
      </w:r>
      <w:r w:rsidR="00514C07">
        <w:rPr>
          <w:rFonts w:cs="Arial"/>
        </w:rPr>
        <w:t xml:space="preserve"> (ICS)</w:t>
      </w:r>
      <w:r w:rsidRPr="00E95D93">
        <w:rPr>
          <w:rFonts w:cs="Arial"/>
        </w:rPr>
        <w:t>, Communications, Leg</w:t>
      </w:r>
      <w:r w:rsidR="00C219A7" w:rsidRPr="00E95D93">
        <w:rPr>
          <w:rFonts w:cs="Arial"/>
        </w:rPr>
        <w:t>al and Human Resources Teams</w:t>
      </w:r>
      <w:r w:rsidRPr="00E95D93">
        <w:rPr>
          <w:rFonts w:cs="Arial"/>
        </w:rPr>
        <w:t xml:space="preserve">. </w:t>
      </w:r>
      <w:r w:rsidR="00E64A10" w:rsidRPr="00E95D93">
        <w:rPr>
          <w:rFonts w:cs="Arial"/>
        </w:rPr>
        <w:t xml:space="preserve">Our AMP seeks to improve the access and equity </w:t>
      </w:r>
      <w:r w:rsidR="00F505A2" w:rsidRPr="00E95D93">
        <w:rPr>
          <w:rFonts w:cs="Arial"/>
        </w:rPr>
        <w:t>of our services and programs by:</w:t>
      </w:r>
    </w:p>
    <w:p w:rsidR="0047663F" w:rsidRPr="00E95D93" w:rsidRDefault="00E64A10" w:rsidP="001847DF">
      <w:pPr>
        <w:pStyle w:val="ListParagraph"/>
        <w:numPr>
          <w:ilvl w:val="0"/>
          <w:numId w:val="18"/>
        </w:numPr>
        <w:rPr>
          <w:rFonts w:cs="Arial"/>
        </w:rPr>
      </w:pPr>
      <w:r w:rsidRPr="00E95D93">
        <w:rPr>
          <w:rFonts w:cs="Arial"/>
        </w:rPr>
        <w:t>M</w:t>
      </w:r>
      <w:r w:rsidR="00D42B75" w:rsidRPr="00E95D93">
        <w:rPr>
          <w:rFonts w:cs="Arial"/>
        </w:rPr>
        <w:t>odel</w:t>
      </w:r>
      <w:r w:rsidRPr="00E95D93">
        <w:rPr>
          <w:rFonts w:cs="Arial"/>
        </w:rPr>
        <w:t>ling</w:t>
      </w:r>
      <w:r w:rsidR="002B57FB" w:rsidRPr="00E95D93">
        <w:rPr>
          <w:rFonts w:cs="Arial"/>
        </w:rPr>
        <w:t xml:space="preserve"> </w:t>
      </w:r>
      <w:r w:rsidR="00D42B75" w:rsidRPr="00E95D93">
        <w:rPr>
          <w:rFonts w:cs="Arial"/>
        </w:rPr>
        <w:t>a</w:t>
      </w:r>
      <w:r w:rsidRPr="00E95D93">
        <w:rPr>
          <w:rFonts w:cs="Arial"/>
        </w:rPr>
        <w:t>n agency HRBA</w:t>
      </w:r>
      <w:r w:rsidR="00F505A2" w:rsidRPr="00E95D93">
        <w:rPr>
          <w:rFonts w:cs="Arial"/>
        </w:rPr>
        <w:t xml:space="preserve"> to access and equity.</w:t>
      </w:r>
    </w:p>
    <w:p w:rsidR="0047663F" w:rsidRPr="00E95D93" w:rsidRDefault="00E64A10" w:rsidP="001847DF">
      <w:pPr>
        <w:pStyle w:val="ListParagraph"/>
        <w:numPr>
          <w:ilvl w:val="0"/>
          <w:numId w:val="18"/>
        </w:numPr>
        <w:rPr>
          <w:rFonts w:cs="Arial"/>
        </w:rPr>
      </w:pPr>
      <w:r w:rsidRPr="00E95D93">
        <w:rPr>
          <w:rFonts w:cs="Arial"/>
        </w:rPr>
        <w:t>Systematising</w:t>
      </w:r>
      <w:r w:rsidR="00BF6C71" w:rsidRPr="00E95D93">
        <w:rPr>
          <w:rFonts w:cs="Arial"/>
        </w:rPr>
        <w:t xml:space="preserve"> the coordination and reporting of </w:t>
      </w:r>
      <w:r w:rsidR="00D42B75" w:rsidRPr="00E95D93">
        <w:rPr>
          <w:rFonts w:cs="Arial"/>
        </w:rPr>
        <w:t xml:space="preserve">our </w:t>
      </w:r>
      <w:r w:rsidR="00FB3716" w:rsidRPr="00E95D93">
        <w:rPr>
          <w:rFonts w:cs="Arial"/>
        </w:rPr>
        <w:t xml:space="preserve">access and equity </w:t>
      </w:r>
      <w:r w:rsidR="00D42B75" w:rsidRPr="00E95D93">
        <w:rPr>
          <w:rFonts w:cs="Arial"/>
        </w:rPr>
        <w:t>activities</w:t>
      </w:r>
      <w:r w:rsidR="00BF6C71" w:rsidRPr="00E95D93">
        <w:rPr>
          <w:rFonts w:cs="Arial"/>
        </w:rPr>
        <w:t>.</w:t>
      </w:r>
    </w:p>
    <w:p w:rsidR="0047663F" w:rsidRPr="00E95D93" w:rsidRDefault="00F505A2" w:rsidP="001847DF">
      <w:pPr>
        <w:pStyle w:val="ListParagraph"/>
        <w:numPr>
          <w:ilvl w:val="0"/>
          <w:numId w:val="18"/>
        </w:numPr>
        <w:rPr>
          <w:rFonts w:cs="Arial"/>
        </w:rPr>
      </w:pPr>
      <w:r w:rsidRPr="00E95D93">
        <w:rPr>
          <w:rFonts w:cs="Arial"/>
        </w:rPr>
        <w:t>Providing</w:t>
      </w:r>
      <w:r w:rsidR="00BF6C71" w:rsidRPr="00E95D93">
        <w:rPr>
          <w:rFonts w:cs="Arial"/>
        </w:rPr>
        <w:t xml:space="preserve"> a </w:t>
      </w:r>
      <w:r w:rsidR="007B7DB5" w:rsidRPr="00E95D93">
        <w:rPr>
          <w:rFonts w:cs="Arial"/>
        </w:rPr>
        <w:t xml:space="preserve">framework to </w:t>
      </w:r>
      <w:r w:rsidRPr="00E95D93">
        <w:rPr>
          <w:rFonts w:cs="Arial"/>
        </w:rPr>
        <w:t xml:space="preserve">oversight the </w:t>
      </w:r>
      <w:r w:rsidR="00BF6C71" w:rsidRPr="00E95D93">
        <w:rPr>
          <w:rFonts w:cs="Arial"/>
        </w:rPr>
        <w:t>access and equity</w:t>
      </w:r>
      <w:r w:rsidR="007E707F" w:rsidRPr="00E95D93">
        <w:rPr>
          <w:rFonts w:cs="Arial"/>
        </w:rPr>
        <w:t xml:space="preserve"> processes across</w:t>
      </w:r>
      <w:r w:rsidR="007B7DB5" w:rsidRPr="00E95D93">
        <w:rPr>
          <w:rFonts w:cs="Arial"/>
        </w:rPr>
        <w:t xml:space="preserve"> our Reconciliation, Disability and CALD</w:t>
      </w:r>
      <w:r w:rsidR="00C219A7" w:rsidRPr="00E95D93">
        <w:rPr>
          <w:rFonts w:cs="Arial"/>
        </w:rPr>
        <w:t xml:space="preserve"> ac</w:t>
      </w:r>
      <w:r w:rsidR="00FA2CDF" w:rsidRPr="00E95D93">
        <w:rPr>
          <w:rFonts w:cs="Arial"/>
        </w:rPr>
        <w:t>c</w:t>
      </w:r>
      <w:r w:rsidR="00C219A7" w:rsidRPr="00E95D93">
        <w:rPr>
          <w:rFonts w:cs="Arial"/>
        </w:rPr>
        <w:t>es</w:t>
      </w:r>
      <w:r w:rsidR="00FA2CDF" w:rsidRPr="00E95D93">
        <w:rPr>
          <w:rFonts w:cs="Arial"/>
        </w:rPr>
        <w:t>s</w:t>
      </w:r>
      <w:r w:rsidR="00C219A7" w:rsidRPr="00E95D93">
        <w:rPr>
          <w:rFonts w:cs="Arial"/>
        </w:rPr>
        <w:t xml:space="preserve"> and equity initiatives</w:t>
      </w:r>
      <w:r w:rsidR="007B7DB5" w:rsidRPr="00E95D93">
        <w:rPr>
          <w:rFonts w:cs="Arial"/>
        </w:rPr>
        <w:t>.</w:t>
      </w:r>
    </w:p>
    <w:p w:rsidR="002B57FB" w:rsidRPr="00E95D93" w:rsidRDefault="002B57FB" w:rsidP="00C219A7">
      <w:pPr>
        <w:pStyle w:val="Heading3"/>
        <w:numPr>
          <w:ilvl w:val="0"/>
          <w:numId w:val="0"/>
        </w:numPr>
        <w:ind w:left="851" w:hanging="851"/>
      </w:pPr>
      <w:r w:rsidRPr="00E95D93">
        <w:t xml:space="preserve">Focus </w:t>
      </w:r>
      <w:r w:rsidR="008A3D95" w:rsidRPr="00E95D93">
        <w:t>area</w:t>
      </w:r>
      <w:r w:rsidR="007E707F" w:rsidRPr="00E95D93">
        <w:t xml:space="preserve"> (optional)</w:t>
      </w:r>
    </w:p>
    <w:p w:rsidR="002B57FB" w:rsidRPr="00E95D93" w:rsidRDefault="008A3D95" w:rsidP="004D07BC">
      <w:pPr>
        <w:spacing w:before="120" w:after="120"/>
        <w:rPr>
          <w:rFonts w:cs="Arial"/>
        </w:rPr>
      </w:pPr>
      <w:r w:rsidRPr="00E95D93">
        <w:rPr>
          <w:rFonts w:cs="Arial"/>
        </w:rPr>
        <w:t xml:space="preserve">The Commission will focus on </w:t>
      </w:r>
      <w:r w:rsidR="00570316" w:rsidRPr="00E95D93">
        <w:rPr>
          <w:rFonts w:cs="Arial"/>
        </w:rPr>
        <w:t xml:space="preserve">internal </w:t>
      </w:r>
      <w:r w:rsidRPr="00E95D93">
        <w:rPr>
          <w:rFonts w:cs="Arial"/>
        </w:rPr>
        <w:t xml:space="preserve">leadership, </w:t>
      </w:r>
      <w:r w:rsidR="004D07BC" w:rsidRPr="00E95D93">
        <w:rPr>
          <w:rFonts w:cs="Arial"/>
        </w:rPr>
        <w:t>specifically</w:t>
      </w:r>
      <w:r w:rsidR="00570316" w:rsidRPr="00E95D93">
        <w:rPr>
          <w:rFonts w:cs="Arial"/>
        </w:rPr>
        <w:t xml:space="preserve"> </w:t>
      </w:r>
      <w:r w:rsidR="004D07BC" w:rsidRPr="00E95D93">
        <w:rPr>
          <w:rFonts w:cs="Arial"/>
        </w:rPr>
        <w:t>using</w:t>
      </w:r>
      <w:r w:rsidRPr="00E95D93">
        <w:rPr>
          <w:rFonts w:cs="Arial"/>
        </w:rPr>
        <w:t xml:space="preserve"> the AMP</w:t>
      </w:r>
      <w:r w:rsidR="00983A96" w:rsidRPr="00E95D93">
        <w:rPr>
          <w:rFonts w:cs="Arial"/>
        </w:rPr>
        <w:t xml:space="preserve"> as an opportunity to</w:t>
      </w:r>
      <w:r w:rsidRPr="00E95D93">
        <w:rPr>
          <w:rFonts w:cs="Arial"/>
        </w:rPr>
        <w:t xml:space="preserve"> </w:t>
      </w:r>
      <w:r w:rsidR="00983A96" w:rsidRPr="00E95D93">
        <w:rPr>
          <w:rFonts w:cs="Arial"/>
        </w:rPr>
        <w:t xml:space="preserve">strengthen and improve the coordination </w:t>
      </w:r>
      <w:r w:rsidR="004D07BC" w:rsidRPr="00E95D93">
        <w:rPr>
          <w:rFonts w:cs="Arial"/>
        </w:rPr>
        <w:t xml:space="preserve">of </w:t>
      </w:r>
      <w:r w:rsidRPr="00E95D93">
        <w:rPr>
          <w:rFonts w:cs="Arial"/>
        </w:rPr>
        <w:t xml:space="preserve">our CALD, Reconciliation, </w:t>
      </w:r>
      <w:r w:rsidR="00390848" w:rsidRPr="00E95D93">
        <w:rPr>
          <w:rFonts w:cs="Arial"/>
        </w:rPr>
        <w:t>and Disability</w:t>
      </w:r>
      <w:r w:rsidR="00FD7D4D" w:rsidRPr="00E95D93">
        <w:rPr>
          <w:rFonts w:cs="Arial"/>
        </w:rPr>
        <w:t xml:space="preserve"> access and equity</w:t>
      </w:r>
      <w:r w:rsidRPr="00E95D93">
        <w:rPr>
          <w:rFonts w:cs="Arial"/>
        </w:rPr>
        <w:t xml:space="preserve"> initiatives. </w:t>
      </w:r>
    </w:p>
    <w:p w:rsidR="00C219A7" w:rsidRPr="00E95D93" w:rsidRDefault="00C219A7" w:rsidP="004D07BC">
      <w:pPr>
        <w:spacing w:before="120" w:after="120"/>
        <w:rPr>
          <w:rFonts w:cs="Arial"/>
        </w:rPr>
      </w:pPr>
    </w:p>
    <w:p w:rsidR="00C219A7" w:rsidRPr="00E95D93" w:rsidRDefault="00C219A7" w:rsidP="004D07BC">
      <w:pPr>
        <w:spacing w:before="120" w:after="120"/>
        <w:rPr>
          <w:rFonts w:cs="Arial"/>
        </w:rPr>
      </w:pPr>
    </w:p>
    <w:p w:rsidR="00C219A7" w:rsidRPr="00E95D93" w:rsidRDefault="00C219A7" w:rsidP="004D07BC">
      <w:pPr>
        <w:spacing w:before="120" w:after="120"/>
        <w:rPr>
          <w:rFonts w:cs="Arial"/>
        </w:rPr>
      </w:pPr>
    </w:p>
    <w:p w:rsidR="00360DCC" w:rsidRPr="00E95D93" w:rsidRDefault="00360DCC" w:rsidP="0045315D">
      <w:pPr>
        <w:pStyle w:val="Title"/>
        <w:sectPr w:rsidR="00360DCC" w:rsidRPr="00E95D93" w:rsidSect="001B7ED1">
          <w:headerReference w:type="even" r:id="rId18"/>
          <w:headerReference w:type="default" r:id="rId19"/>
          <w:footerReference w:type="default" r:id="rId20"/>
          <w:headerReference w:type="first" r:id="rId21"/>
          <w:endnotePr>
            <w:numFmt w:val="decimal"/>
          </w:endnotePr>
          <w:pgSz w:w="11906" w:h="16838" w:code="9"/>
          <w:pgMar w:top="1440" w:right="1080" w:bottom="1440" w:left="1080" w:header="709" w:footer="709" w:gutter="0"/>
          <w:pgNumType w:start="2"/>
          <w:cols w:space="708"/>
          <w:docGrid w:linePitch="360"/>
        </w:sectPr>
      </w:pPr>
    </w:p>
    <w:p w:rsidR="006067A5" w:rsidRPr="00E95D93" w:rsidRDefault="00E65B8B" w:rsidP="0045315D">
      <w:pPr>
        <w:pStyle w:val="Title"/>
      </w:pPr>
      <w:bookmarkStart w:id="14" w:name="_Toc361645784"/>
      <w:r w:rsidRPr="00E95D93">
        <w:lastRenderedPageBreak/>
        <w:t>AMP Areas</w:t>
      </w:r>
      <w:bookmarkEnd w:id="14"/>
    </w:p>
    <w:p w:rsidR="00E65B8B" w:rsidRPr="00E95D93" w:rsidRDefault="00E65B8B" w:rsidP="00D23968">
      <w:pPr>
        <w:pStyle w:val="Heading1"/>
        <w:numPr>
          <w:ilvl w:val="0"/>
          <w:numId w:val="19"/>
        </w:numPr>
        <w:rPr>
          <w:rFonts w:cs="Arial"/>
        </w:rPr>
      </w:pPr>
      <w:bookmarkStart w:id="15" w:name="_Toc361645785"/>
      <w:r w:rsidRPr="00E95D93">
        <w:rPr>
          <w:rFonts w:cs="Arial"/>
        </w:rPr>
        <w:t>Leadership</w:t>
      </w:r>
      <w:bookmarkEnd w:id="15"/>
    </w:p>
    <w:p w:rsidR="00A84369" w:rsidRPr="00E95D93" w:rsidRDefault="003D5F1B" w:rsidP="00EE409A">
      <w:pPr>
        <w:pStyle w:val="SubmissionNormal"/>
        <w:numPr>
          <w:ilvl w:val="0"/>
          <w:numId w:val="0"/>
        </w:numPr>
        <w:rPr>
          <w:rFonts w:cs="Arial"/>
        </w:rPr>
      </w:pPr>
      <w:r w:rsidRPr="00E95D93">
        <w:rPr>
          <w:rFonts w:cs="Arial"/>
        </w:rPr>
        <w:t>In 2012 t</w:t>
      </w:r>
      <w:r w:rsidR="00EE409A" w:rsidRPr="00E95D93">
        <w:rPr>
          <w:rFonts w:cs="Arial"/>
        </w:rPr>
        <w:t>he Commission stated</w:t>
      </w:r>
      <w:r w:rsidR="00EE409A" w:rsidRPr="00E95D93">
        <w:rPr>
          <w:rStyle w:val="FootnoteReference"/>
          <w:rFonts w:cs="Arial"/>
        </w:rPr>
        <w:footnoteReference w:id="3"/>
      </w:r>
      <w:r w:rsidR="00EE409A" w:rsidRPr="00E95D93">
        <w:rPr>
          <w:rFonts w:cs="Arial"/>
        </w:rPr>
        <w:t xml:space="preserve">  that it is critical that an authoritative governance mechanism exists within the Australian Public Service to ensure that the Access and Equity Strategy successfully permeates the work of the Australian Government as </w:t>
      </w:r>
      <w:r w:rsidR="008E0D3F" w:rsidRPr="00E95D93">
        <w:rPr>
          <w:rFonts w:cs="Arial"/>
        </w:rPr>
        <w:t xml:space="preserve">an effective policy framework. Leadership at all levels is the </w:t>
      </w:r>
      <w:r w:rsidRPr="00E95D93">
        <w:rPr>
          <w:rFonts w:cs="Arial"/>
        </w:rPr>
        <w:t>key to</w:t>
      </w:r>
      <w:r w:rsidR="008E0D3F" w:rsidRPr="00E95D93">
        <w:rPr>
          <w:rFonts w:cs="Arial"/>
        </w:rPr>
        <w:t xml:space="preserve"> ensure</w:t>
      </w:r>
      <w:r w:rsidR="00FD4A39" w:rsidRPr="00E95D93">
        <w:rPr>
          <w:rFonts w:cs="Arial"/>
        </w:rPr>
        <w:t xml:space="preserve"> the</w:t>
      </w:r>
      <w:r w:rsidR="00EE409A" w:rsidRPr="00E95D93">
        <w:rPr>
          <w:rFonts w:cs="Arial"/>
        </w:rPr>
        <w:t xml:space="preserve"> access and equity principles </w:t>
      </w:r>
      <w:r w:rsidR="00C64D01" w:rsidRPr="00E95D93">
        <w:rPr>
          <w:rFonts w:cs="Arial"/>
        </w:rPr>
        <w:t>that the Commission advocates for and actively</w:t>
      </w:r>
      <w:r w:rsidR="008E0D3F" w:rsidRPr="00E95D93">
        <w:rPr>
          <w:rFonts w:cs="Arial"/>
        </w:rPr>
        <w:t xml:space="preserve"> promote</w:t>
      </w:r>
      <w:r w:rsidR="00C64D01" w:rsidRPr="00E95D93">
        <w:rPr>
          <w:rFonts w:cs="Arial"/>
        </w:rPr>
        <w:t>s</w:t>
      </w:r>
      <w:r w:rsidR="008E0D3F" w:rsidRPr="00E95D93">
        <w:rPr>
          <w:rFonts w:cs="Arial"/>
        </w:rPr>
        <w:t xml:space="preserve"> </w:t>
      </w:r>
      <w:r w:rsidR="00EE409A" w:rsidRPr="00E95D93">
        <w:rPr>
          <w:rFonts w:cs="Arial"/>
        </w:rPr>
        <w:t xml:space="preserve">become embedded in the attitude and culture of </w:t>
      </w:r>
      <w:r w:rsidR="00C64D01" w:rsidRPr="00E95D93">
        <w:rPr>
          <w:rFonts w:cs="Arial"/>
        </w:rPr>
        <w:t xml:space="preserve">our own organisation and </w:t>
      </w:r>
      <w:r w:rsidR="00EE409A" w:rsidRPr="00E95D93">
        <w:rPr>
          <w:rFonts w:cs="Arial"/>
        </w:rPr>
        <w:t>all Australian Government departments and agencies.</w:t>
      </w:r>
    </w:p>
    <w:p w:rsidR="00A97960" w:rsidRPr="00E95D93" w:rsidRDefault="00A97960" w:rsidP="00D23968">
      <w:pPr>
        <w:pStyle w:val="Heading1"/>
        <w:numPr>
          <w:ilvl w:val="1"/>
          <w:numId w:val="19"/>
        </w:numPr>
        <w:rPr>
          <w:rFonts w:cs="Arial"/>
        </w:rPr>
      </w:pPr>
      <w:bookmarkStart w:id="16" w:name="_Toc361645786"/>
      <w:r w:rsidRPr="00E95D93">
        <w:rPr>
          <w:rFonts w:cs="Arial"/>
        </w:rPr>
        <w:t>Actions</w:t>
      </w:r>
      <w:bookmarkEnd w:id="16"/>
    </w:p>
    <w:p w:rsidR="008202A3" w:rsidRPr="00E95D93" w:rsidRDefault="008202A3" w:rsidP="008202A3">
      <w:pPr>
        <w:pStyle w:val="SubmissionNormal"/>
        <w:numPr>
          <w:ilvl w:val="0"/>
          <w:numId w:val="0"/>
        </w:numPr>
        <w:rPr>
          <w:rFonts w:cs="Arial"/>
          <w:i/>
        </w:rPr>
      </w:pPr>
      <w:r w:rsidRPr="00E95D93">
        <w:rPr>
          <w:rFonts w:cs="Arial"/>
          <w:i/>
        </w:rPr>
        <w:t>Minimum obligations</w:t>
      </w:r>
    </w:p>
    <w:p w:rsidR="008202A3" w:rsidRPr="00E95D93" w:rsidRDefault="008202A3" w:rsidP="008202A3">
      <w:pPr>
        <w:pStyle w:val="SubmissionNormal"/>
        <w:numPr>
          <w:ilvl w:val="0"/>
          <w:numId w:val="0"/>
        </w:numPr>
        <w:rPr>
          <w:rFonts w:cs="Arial"/>
          <w:i/>
        </w:rPr>
      </w:pPr>
      <w:r w:rsidRPr="00E95D93">
        <w:rPr>
          <w:rFonts w:cs="Arial"/>
          <w:i/>
        </w:rPr>
        <w:t xml:space="preserve">1.1 Executive accountability: Department or agency to assign a Senior Executive Officer to be responsible for implementation of multicultural access and equity obligations. </w:t>
      </w:r>
    </w:p>
    <w:p w:rsidR="008202A3" w:rsidRPr="00E95D93" w:rsidRDefault="008202A3" w:rsidP="008202A3">
      <w:pPr>
        <w:pStyle w:val="SubmissionNormal"/>
        <w:numPr>
          <w:ilvl w:val="0"/>
          <w:numId w:val="0"/>
        </w:numPr>
        <w:rPr>
          <w:rFonts w:cs="Arial"/>
          <w:i/>
        </w:rPr>
      </w:pPr>
      <w:r w:rsidRPr="00E95D93">
        <w:rPr>
          <w:rFonts w:cs="Arial"/>
          <w:i/>
        </w:rPr>
        <w:t xml:space="preserve"> 1.2 Department or agency commitment: Department or agency leadership to ensure that staff understand and are committed to multicultural access and equity implementation.</w:t>
      </w:r>
    </w:p>
    <w:tbl>
      <w:tblPr>
        <w:tblStyle w:val="MediumGrid3-Accent5"/>
        <w:tblW w:w="13608" w:type="dxa"/>
        <w:tblInd w:w="108" w:type="dxa"/>
        <w:tblLook w:val="04A0" w:firstRow="1" w:lastRow="0" w:firstColumn="1" w:lastColumn="0" w:noHBand="0" w:noVBand="1"/>
      </w:tblPr>
      <w:tblGrid>
        <w:gridCol w:w="522"/>
        <w:gridCol w:w="4786"/>
        <w:gridCol w:w="1720"/>
        <w:gridCol w:w="1115"/>
        <w:gridCol w:w="5465"/>
      </w:tblGrid>
      <w:tr w:rsidR="00177E8E" w:rsidRPr="00E95D93" w:rsidTr="0081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rsidR="00177E8E" w:rsidRPr="00E95D93" w:rsidRDefault="00177E8E" w:rsidP="00F57256">
            <w:pPr>
              <w:pStyle w:val="SubmissionNormal"/>
              <w:numPr>
                <w:ilvl w:val="0"/>
                <w:numId w:val="0"/>
              </w:numPr>
              <w:spacing w:before="0" w:after="0"/>
              <w:rPr>
                <w:rFonts w:cs="Arial"/>
                <w:sz w:val="22"/>
                <w:szCs w:val="22"/>
              </w:rPr>
            </w:pPr>
          </w:p>
        </w:tc>
        <w:tc>
          <w:tcPr>
            <w:tcW w:w="4786" w:type="dxa"/>
          </w:tcPr>
          <w:p w:rsidR="00177E8E" w:rsidRPr="00E95D93" w:rsidRDefault="00177E8E" w:rsidP="00F57256">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Action </w:t>
            </w:r>
          </w:p>
        </w:tc>
        <w:tc>
          <w:tcPr>
            <w:tcW w:w="1720" w:type="dxa"/>
          </w:tcPr>
          <w:p w:rsidR="00177E8E" w:rsidRPr="00E95D93" w:rsidRDefault="00177E8E" w:rsidP="00F57256">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Responsibility</w:t>
            </w:r>
          </w:p>
        </w:tc>
        <w:tc>
          <w:tcPr>
            <w:tcW w:w="1115" w:type="dxa"/>
          </w:tcPr>
          <w:p w:rsidR="00177E8E" w:rsidRPr="00E95D93" w:rsidRDefault="00177E8E" w:rsidP="00F57256">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Timeline </w:t>
            </w:r>
          </w:p>
        </w:tc>
        <w:tc>
          <w:tcPr>
            <w:tcW w:w="5465" w:type="dxa"/>
          </w:tcPr>
          <w:p w:rsidR="00177E8E" w:rsidRPr="00E95D93" w:rsidRDefault="00177E8E" w:rsidP="00F57256">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Target </w:t>
            </w:r>
          </w:p>
        </w:tc>
      </w:tr>
      <w:tr w:rsidR="00177E8E" w:rsidRPr="00E95D93" w:rsidTr="0081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rsidR="00177E8E" w:rsidRPr="00E95D93" w:rsidRDefault="00177E8E" w:rsidP="00F57256">
            <w:pPr>
              <w:pStyle w:val="SubmissionNormal"/>
              <w:numPr>
                <w:ilvl w:val="0"/>
                <w:numId w:val="0"/>
              </w:numPr>
              <w:spacing w:before="0" w:after="0"/>
              <w:rPr>
                <w:rFonts w:cs="Arial"/>
                <w:sz w:val="22"/>
                <w:szCs w:val="22"/>
              </w:rPr>
            </w:pPr>
            <w:r w:rsidRPr="00E95D93">
              <w:rPr>
                <w:rFonts w:cs="Arial"/>
                <w:sz w:val="22"/>
                <w:szCs w:val="22"/>
              </w:rPr>
              <w:t>1.1</w:t>
            </w:r>
          </w:p>
        </w:tc>
        <w:tc>
          <w:tcPr>
            <w:tcW w:w="4786" w:type="dxa"/>
          </w:tcPr>
          <w:p w:rsidR="00783AEB" w:rsidRPr="00E95D93" w:rsidRDefault="00177E8E" w:rsidP="00F57256">
            <w:pPr>
              <w:spacing w:before="0" w:after="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95D93">
              <w:rPr>
                <w:rFonts w:cs="Arial"/>
                <w:b/>
                <w:sz w:val="22"/>
                <w:szCs w:val="22"/>
              </w:rPr>
              <w:t xml:space="preserve">Executive accountability </w:t>
            </w:r>
          </w:p>
          <w:p w:rsidR="00041726" w:rsidRPr="00E95D93" w:rsidRDefault="00041726" w:rsidP="00F57256">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rsidR="00041726" w:rsidRPr="00E95D93" w:rsidRDefault="00092D7D" w:rsidP="008C0C92">
            <w:pPr>
              <w:pStyle w:val="ListParagraph"/>
              <w:numPr>
                <w:ilvl w:val="2"/>
                <w:numId w:val="20"/>
              </w:num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95D93">
              <w:rPr>
                <w:rFonts w:cs="Arial"/>
                <w:color w:val="000000" w:themeColor="text1"/>
                <w:sz w:val="22"/>
                <w:szCs w:val="22"/>
              </w:rPr>
              <w:t>We will appoint an SES</w:t>
            </w:r>
            <w:r w:rsidR="0085160D" w:rsidRPr="00E95D93">
              <w:rPr>
                <w:rFonts w:cs="Arial"/>
                <w:color w:val="000000" w:themeColor="text1"/>
                <w:sz w:val="22"/>
                <w:szCs w:val="22"/>
              </w:rPr>
              <w:t xml:space="preserve"> c</w:t>
            </w:r>
            <w:r w:rsidR="00C318C9" w:rsidRPr="00E95D93">
              <w:rPr>
                <w:rFonts w:cs="Arial"/>
                <w:color w:val="000000" w:themeColor="text1"/>
                <w:sz w:val="22"/>
                <w:szCs w:val="22"/>
              </w:rPr>
              <w:t xml:space="preserve">hampion </w:t>
            </w:r>
            <w:r w:rsidR="00177E8E" w:rsidRPr="00E95D93">
              <w:rPr>
                <w:rFonts w:cs="Arial"/>
                <w:color w:val="000000" w:themeColor="text1"/>
                <w:sz w:val="22"/>
                <w:szCs w:val="22"/>
              </w:rPr>
              <w:t xml:space="preserve">responsible for </w:t>
            </w:r>
            <w:r w:rsidR="0085160D" w:rsidRPr="00E95D93">
              <w:rPr>
                <w:rFonts w:cs="Arial"/>
                <w:color w:val="000000" w:themeColor="text1"/>
                <w:sz w:val="22"/>
                <w:szCs w:val="22"/>
              </w:rPr>
              <w:t>implementation</w:t>
            </w:r>
            <w:r w:rsidR="00C318C9" w:rsidRPr="00E95D93">
              <w:rPr>
                <w:rFonts w:cs="Arial"/>
                <w:color w:val="000000" w:themeColor="text1"/>
                <w:sz w:val="22"/>
                <w:szCs w:val="22"/>
              </w:rPr>
              <w:t xml:space="preserve"> </w:t>
            </w:r>
            <w:r w:rsidR="00A07014" w:rsidRPr="00E95D93">
              <w:rPr>
                <w:rFonts w:cs="Arial"/>
                <w:color w:val="000000" w:themeColor="text1"/>
                <w:sz w:val="22"/>
                <w:szCs w:val="22"/>
              </w:rPr>
              <w:t>our access and equity p</w:t>
            </w:r>
            <w:r w:rsidR="00C318C9" w:rsidRPr="00E95D93">
              <w:rPr>
                <w:rFonts w:cs="Arial"/>
                <w:color w:val="000000" w:themeColor="text1"/>
                <w:sz w:val="22"/>
                <w:szCs w:val="22"/>
              </w:rPr>
              <w:t xml:space="preserve">olicy obligations </w:t>
            </w:r>
          </w:p>
        </w:tc>
        <w:tc>
          <w:tcPr>
            <w:tcW w:w="1720" w:type="dxa"/>
          </w:tcPr>
          <w:p w:rsidR="00092D7D" w:rsidRPr="00E95D93" w:rsidRDefault="00092D7D"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51651" w:rsidRPr="00E95D93" w:rsidRDefault="00E51651"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17148" w:rsidRPr="00E95D93" w:rsidRDefault="00417148"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Executive Director</w:t>
            </w:r>
            <w:r w:rsidR="008F476F">
              <w:rPr>
                <w:rFonts w:cs="Arial"/>
                <w:sz w:val="22"/>
                <w:szCs w:val="22"/>
              </w:rPr>
              <w:t xml:space="preserve"> </w:t>
            </w:r>
          </w:p>
        </w:tc>
        <w:tc>
          <w:tcPr>
            <w:tcW w:w="1115" w:type="dxa"/>
          </w:tcPr>
          <w:p w:rsidR="00177E8E" w:rsidRPr="00E95D93" w:rsidRDefault="00177E8E"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51651" w:rsidRPr="00E95D93" w:rsidRDefault="00E51651"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83AEB" w:rsidRPr="00E95D93" w:rsidRDefault="004361C1"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July </w:t>
            </w:r>
            <w:r w:rsidR="00783AEB" w:rsidRPr="00E95D93">
              <w:rPr>
                <w:rFonts w:cs="Arial"/>
                <w:sz w:val="22"/>
                <w:szCs w:val="22"/>
              </w:rPr>
              <w:t>2013</w:t>
            </w:r>
          </w:p>
        </w:tc>
        <w:tc>
          <w:tcPr>
            <w:tcW w:w="5465" w:type="dxa"/>
          </w:tcPr>
          <w:p w:rsidR="00177E8E" w:rsidRPr="00E95D93" w:rsidRDefault="00177E8E"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51651" w:rsidRPr="00E95D93" w:rsidRDefault="00E51651"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620D0" w:rsidRPr="00E95D93" w:rsidRDefault="004D07B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Established</w:t>
            </w:r>
            <w:r w:rsidR="009620D0" w:rsidRPr="00E95D93">
              <w:rPr>
                <w:rFonts w:cs="Arial"/>
                <w:sz w:val="22"/>
                <w:szCs w:val="22"/>
              </w:rPr>
              <w:t xml:space="preserve"> within timeframe</w:t>
            </w:r>
          </w:p>
        </w:tc>
      </w:tr>
      <w:tr w:rsidR="00177E8E" w:rsidRPr="00E95D93" w:rsidTr="008177EA">
        <w:tc>
          <w:tcPr>
            <w:cnfStyle w:val="001000000000" w:firstRow="0" w:lastRow="0" w:firstColumn="1" w:lastColumn="0" w:oddVBand="0" w:evenVBand="0" w:oddHBand="0" w:evenHBand="0" w:firstRowFirstColumn="0" w:firstRowLastColumn="0" w:lastRowFirstColumn="0" w:lastRowLastColumn="0"/>
            <w:tcW w:w="522" w:type="dxa"/>
          </w:tcPr>
          <w:p w:rsidR="00177E8E" w:rsidRPr="00E95D93" w:rsidRDefault="00177E8E" w:rsidP="00F57256">
            <w:pPr>
              <w:spacing w:before="0" w:after="0"/>
              <w:rPr>
                <w:rFonts w:cs="Arial"/>
                <w:sz w:val="22"/>
                <w:szCs w:val="22"/>
              </w:rPr>
            </w:pPr>
            <w:r w:rsidRPr="00E95D93">
              <w:rPr>
                <w:rFonts w:cs="Arial"/>
                <w:sz w:val="22"/>
                <w:szCs w:val="22"/>
              </w:rPr>
              <w:t>1.2</w:t>
            </w:r>
          </w:p>
        </w:tc>
        <w:tc>
          <w:tcPr>
            <w:tcW w:w="4786" w:type="dxa"/>
          </w:tcPr>
          <w:p w:rsidR="00417148" w:rsidRPr="00E95D93" w:rsidRDefault="00177E8E" w:rsidP="00F57256">
            <w:pPr>
              <w:spacing w:before="0" w:after="0"/>
              <w:cnfStyle w:val="000000000000" w:firstRow="0" w:lastRow="0" w:firstColumn="0" w:lastColumn="0" w:oddVBand="0" w:evenVBand="0" w:oddHBand="0" w:evenHBand="0" w:firstRowFirstColumn="0" w:firstRowLastColumn="0" w:lastRowFirstColumn="0" w:lastRowLastColumn="0"/>
              <w:rPr>
                <w:rFonts w:cs="Arial"/>
                <w:b/>
                <w:i/>
                <w:color w:val="FF0000"/>
                <w:sz w:val="22"/>
                <w:szCs w:val="22"/>
              </w:rPr>
            </w:pPr>
            <w:r w:rsidRPr="00E95D93">
              <w:rPr>
                <w:rFonts w:cs="Arial"/>
                <w:b/>
                <w:sz w:val="22"/>
                <w:szCs w:val="22"/>
              </w:rPr>
              <w:t>Department or agency commitment</w:t>
            </w:r>
            <w:r w:rsidR="00F57256" w:rsidRPr="00E95D93">
              <w:rPr>
                <w:rFonts w:cs="Arial"/>
                <w:b/>
                <w:i/>
                <w:color w:val="FF0000"/>
                <w:sz w:val="22"/>
                <w:szCs w:val="22"/>
              </w:rPr>
              <w:t xml:space="preserve"> </w:t>
            </w:r>
          </w:p>
          <w:p w:rsidR="00F57256" w:rsidRPr="00E95D93" w:rsidRDefault="00F57256" w:rsidP="00F57256">
            <w:pPr>
              <w:spacing w:before="0" w:after="0"/>
              <w:cnfStyle w:val="000000000000" w:firstRow="0" w:lastRow="0" w:firstColumn="0" w:lastColumn="0" w:oddVBand="0" w:evenVBand="0" w:oddHBand="0" w:evenHBand="0" w:firstRowFirstColumn="0" w:firstRowLastColumn="0" w:lastRowFirstColumn="0" w:lastRowLastColumn="0"/>
              <w:rPr>
                <w:rFonts w:cs="Arial"/>
                <w:b/>
                <w:i/>
                <w:color w:val="FF0000"/>
                <w:sz w:val="22"/>
                <w:szCs w:val="22"/>
              </w:rPr>
            </w:pPr>
          </w:p>
          <w:p w:rsidR="00D209A3" w:rsidRDefault="00F97DCE" w:rsidP="00D209A3">
            <w:pPr>
              <w:pStyle w:val="ListParagraph"/>
              <w:numPr>
                <w:ilvl w:val="2"/>
                <w:numId w:val="24"/>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E95D93">
              <w:rPr>
                <w:rFonts w:cs="Arial"/>
                <w:sz w:val="22"/>
              </w:rPr>
              <w:lastRenderedPageBreak/>
              <w:t xml:space="preserve">The SES champion </w:t>
            </w:r>
            <w:r w:rsidR="0085160D" w:rsidRPr="00E95D93">
              <w:rPr>
                <w:rFonts w:cs="Arial"/>
                <w:sz w:val="22"/>
              </w:rPr>
              <w:t>will actively promote</w:t>
            </w:r>
            <w:r w:rsidRPr="00E95D93">
              <w:rPr>
                <w:rFonts w:cs="Arial"/>
                <w:sz w:val="22"/>
              </w:rPr>
              <w:t xml:space="preserve"> the access and equity </w:t>
            </w:r>
            <w:r w:rsidR="0085160D" w:rsidRPr="00E95D93">
              <w:rPr>
                <w:rFonts w:cs="Arial"/>
                <w:sz w:val="22"/>
              </w:rPr>
              <w:t>priorities under our AMP and lead</w:t>
            </w:r>
            <w:r w:rsidR="00A07014" w:rsidRPr="00E95D93">
              <w:rPr>
                <w:rFonts w:cs="Arial"/>
                <w:sz w:val="22"/>
              </w:rPr>
              <w:t xml:space="preserve"> </w:t>
            </w:r>
            <w:r w:rsidR="00B7755B" w:rsidRPr="00E95D93">
              <w:rPr>
                <w:rFonts w:cs="Arial"/>
                <w:sz w:val="22"/>
              </w:rPr>
              <w:t>activities</w:t>
            </w:r>
            <w:r w:rsidR="00A07014" w:rsidRPr="00E95D93">
              <w:rPr>
                <w:rFonts w:cs="Arial"/>
                <w:sz w:val="22"/>
              </w:rPr>
              <w:t xml:space="preserve"> to strengthen our </w:t>
            </w:r>
            <w:r w:rsidR="0085160D" w:rsidRPr="00E95D93">
              <w:rPr>
                <w:rFonts w:cs="Arial"/>
                <w:sz w:val="22"/>
              </w:rPr>
              <w:t xml:space="preserve">internal </w:t>
            </w:r>
            <w:r w:rsidR="00A07014" w:rsidRPr="00E95D93">
              <w:rPr>
                <w:rFonts w:cs="Arial"/>
                <w:sz w:val="22"/>
              </w:rPr>
              <w:t xml:space="preserve">access and equity </w:t>
            </w:r>
            <w:r w:rsidR="00B7755B" w:rsidRPr="00E95D93">
              <w:rPr>
                <w:rFonts w:cs="Arial"/>
                <w:sz w:val="22"/>
              </w:rPr>
              <w:t>processes and</w:t>
            </w:r>
            <w:r w:rsidR="00CE0AE8">
              <w:rPr>
                <w:rFonts w:cs="Arial"/>
                <w:sz w:val="22"/>
              </w:rPr>
              <w:t xml:space="preserve"> organisational culture. </w:t>
            </w:r>
          </w:p>
          <w:p w:rsidR="00D209A3" w:rsidRDefault="00D209A3" w:rsidP="00D209A3">
            <w:pPr>
              <w:pStyle w:val="ListParagraph"/>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D209A3" w:rsidRPr="00D209A3" w:rsidRDefault="00D209A3" w:rsidP="00D209A3">
            <w:pPr>
              <w:pStyle w:val="ListParagraph"/>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Including holding</w:t>
            </w:r>
            <w:r w:rsidR="00CE0AE8">
              <w:rPr>
                <w:rFonts w:cs="Arial"/>
                <w:sz w:val="22"/>
              </w:rPr>
              <w:t xml:space="preserve"> </w:t>
            </w:r>
            <w:r w:rsidR="00CE0AE8">
              <w:rPr>
                <w:rFonts w:cs="Arial"/>
                <w:sz w:val="22"/>
                <w:szCs w:val="22"/>
              </w:rPr>
              <w:t xml:space="preserve">a </w:t>
            </w:r>
            <w:r w:rsidR="00CE0AE8" w:rsidRPr="00CE0AE8">
              <w:rPr>
                <w:rFonts w:cs="Arial"/>
                <w:sz w:val="22"/>
                <w:szCs w:val="22"/>
              </w:rPr>
              <w:t xml:space="preserve">staff launch event </w:t>
            </w:r>
            <w:r w:rsidR="00CE0AE8">
              <w:rPr>
                <w:rFonts w:cs="Arial"/>
                <w:sz w:val="22"/>
                <w:szCs w:val="22"/>
              </w:rPr>
              <w:t xml:space="preserve">to </w:t>
            </w:r>
            <w:r>
              <w:rPr>
                <w:rFonts w:cs="Arial"/>
                <w:sz w:val="22"/>
                <w:szCs w:val="22"/>
              </w:rPr>
              <w:t>raise staff awareness of our AMP, ensuring i</w:t>
            </w:r>
            <w:r w:rsidR="00CE0AE8" w:rsidRPr="00D209A3">
              <w:rPr>
                <w:rFonts w:cs="Arial"/>
                <w:sz w:val="22"/>
                <w:szCs w:val="22"/>
              </w:rPr>
              <w:t>nternal reporting on our AMP is included in key</w:t>
            </w:r>
            <w:r w:rsidR="00706478">
              <w:rPr>
                <w:rFonts w:cs="Arial"/>
                <w:sz w:val="22"/>
                <w:szCs w:val="22"/>
              </w:rPr>
              <w:t xml:space="preserve"> formal</w:t>
            </w:r>
            <w:r w:rsidR="00CE0AE8" w:rsidRPr="00D209A3">
              <w:rPr>
                <w:rFonts w:cs="Arial"/>
                <w:sz w:val="22"/>
                <w:szCs w:val="22"/>
              </w:rPr>
              <w:t xml:space="preserve"> in</w:t>
            </w:r>
            <w:r w:rsidR="00706478">
              <w:rPr>
                <w:rFonts w:cs="Arial"/>
                <w:sz w:val="22"/>
                <w:szCs w:val="22"/>
              </w:rPr>
              <w:t xml:space="preserve">ternal reporting mechanisms, adding AMP milestone updates to the Exec Dir.  </w:t>
            </w:r>
            <w:proofErr w:type="gramStart"/>
            <w:r w:rsidR="00706478">
              <w:rPr>
                <w:rFonts w:cs="Arial"/>
                <w:sz w:val="22"/>
                <w:szCs w:val="22"/>
              </w:rPr>
              <w:t>internal</w:t>
            </w:r>
            <w:proofErr w:type="gramEnd"/>
            <w:r w:rsidR="00706478">
              <w:rPr>
                <w:rFonts w:cs="Arial"/>
                <w:sz w:val="22"/>
                <w:szCs w:val="22"/>
              </w:rPr>
              <w:t xml:space="preserve"> newsletter ‘NED’ (news for the Exec. Dir.)</w:t>
            </w:r>
          </w:p>
          <w:p w:rsidR="00CE0AE8" w:rsidRDefault="00CE0AE8" w:rsidP="00CE0AE8">
            <w:pPr>
              <w:pStyle w:val="ListParagraph"/>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CE0AE8" w:rsidRPr="00E95D93" w:rsidRDefault="00CE0AE8" w:rsidP="008C0C92">
            <w:pPr>
              <w:pStyle w:val="ListParagraph"/>
              <w:numPr>
                <w:ilvl w:val="2"/>
                <w:numId w:val="24"/>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220483">
              <w:rPr>
                <w:rFonts w:cs="Arial"/>
                <w:sz w:val="22"/>
              </w:rPr>
              <w:t>We will explore the feasibility of establishing a staffed support role to work across all our access and equity forums.</w:t>
            </w:r>
          </w:p>
        </w:tc>
        <w:tc>
          <w:tcPr>
            <w:tcW w:w="1720" w:type="dxa"/>
          </w:tcPr>
          <w:p w:rsidR="00177E8E" w:rsidRPr="00E95D93" w:rsidRDefault="00177E8E"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51651" w:rsidRPr="00E95D93" w:rsidRDefault="00E51651"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51651" w:rsidRPr="00E95D93" w:rsidRDefault="00E51651"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A25AF4" w:rsidRDefault="00A25AF4"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Executive Director</w:t>
            </w: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CE0AE8">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Executive Director</w:t>
            </w:r>
          </w:p>
          <w:p w:rsidR="00CE0AE8" w:rsidRPr="00E95D93"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15" w:type="dxa"/>
          </w:tcPr>
          <w:p w:rsidR="001C4591" w:rsidRPr="00E95D93" w:rsidRDefault="001C4591"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51651" w:rsidRPr="00E95D93" w:rsidRDefault="00E51651"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51651" w:rsidRPr="00E95D93" w:rsidRDefault="00E51651"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B7755B"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Dec. 2013</w:t>
            </w: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Oct </w:t>
            </w:r>
          </w:p>
          <w:p w:rsidR="00A25AF4" w:rsidRPr="00E95D93" w:rsidRDefault="00CE0AE8"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2013</w:t>
            </w:r>
            <w:r w:rsidR="00B7755B" w:rsidRPr="00E95D93">
              <w:rPr>
                <w:rFonts w:cs="Arial"/>
                <w:sz w:val="22"/>
                <w:szCs w:val="22"/>
              </w:rPr>
              <w:t xml:space="preserve"> </w:t>
            </w:r>
          </w:p>
        </w:tc>
        <w:tc>
          <w:tcPr>
            <w:tcW w:w="5465" w:type="dxa"/>
          </w:tcPr>
          <w:p w:rsidR="00F57256" w:rsidRPr="00E95D93" w:rsidRDefault="00F57256" w:rsidP="00F5725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D209A3" w:rsidRDefault="00D209A3"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Internal report established and AMP launched to staff.</w:t>
            </w:r>
          </w:p>
          <w:p w:rsidR="00D209A3" w:rsidRDefault="00D209A3"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D209A3" w:rsidRDefault="00D209A3"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D209A3" w:rsidRDefault="00D209A3"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D209A3"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 </w:t>
            </w: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E0AE8" w:rsidRDefault="00CE0AE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6478" w:rsidRPr="00220483" w:rsidRDefault="00CE0AE8" w:rsidP="00706478">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Feasibility process undertaken and agreed s</w:t>
            </w:r>
            <w:r w:rsidR="00D7196F" w:rsidRPr="00E95D93">
              <w:rPr>
                <w:rFonts w:cs="Arial"/>
                <w:sz w:val="22"/>
                <w:szCs w:val="22"/>
              </w:rPr>
              <w:t>taff</w:t>
            </w:r>
            <w:r w:rsidR="00821EA5">
              <w:rPr>
                <w:rFonts w:cs="Arial"/>
                <w:sz w:val="22"/>
                <w:szCs w:val="22"/>
              </w:rPr>
              <w:t xml:space="preserve"> su</w:t>
            </w:r>
            <w:r w:rsidR="00821EA5" w:rsidRPr="00220483">
              <w:rPr>
                <w:rFonts w:cs="Arial"/>
                <w:sz w:val="22"/>
                <w:szCs w:val="22"/>
              </w:rPr>
              <w:t>pport</w:t>
            </w:r>
            <w:r w:rsidR="00706478" w:rsidRPr="00220483">
              <w:rPr>
                <w:rFonts w:cs="Arial"/>
                <w:sz w:val="22"/>
                <w:szCs w:val="22"/>
              </w:rPr>
              <w:t xml:space="preserve"> staff are identified </w:t>
            </w:r>
            <w:r w:rsidR="00821EA5">
              <w:rPr>
                <w:rFonts w:cs="Arial"/>
                <w:sz w:val="22"/>
                <w:szCs w:val="22"/>
              </w:rPr>
              <w:t xml:space="preserve">with the role </w:t>
            </w:r>
            <w:r w:rsidR="00706478" w:rsidRPr="00220483">
              <w:rPr>
                <w:rFonts w:cs="Arial"/>
                <w:sz w:val="22"/>
                <w:szCs w:val="22"/>
              </w:rPr>
              <w:t>reflected in performance management and individual work plans.</w:t>
            </w:r>
          </w:p>
          <w:p w:rsidR="00706478" w:rsidRPr="00E95D93" w:rsidRDefault="00706478" w:rsidP="008177EA">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C2B6C" w:rsidRPr="00E95D93" w:rsidTr="0081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Pr>
          <w:p w:rsidR="00EC2B6C" w:rsidRPr="00E95D93" w:rsidRDefault="00EC2B6C" w:rsidP="00F57256">
            <w:pPr>
              <w:spacing w:before="0" w:after="0"/>
              <w:rPr>
                <w:rFonts w:cs="Arial"/>
                <w:color w:val="FF0000"/>
                <w:sz w:val="22"/>
                <w:szCs w:val="22"/>
              </w:rPr>
            </w:pPr>
            <w:r w:rsidRPr="00E95D93">
              <w:rPr>
                <w:rFonts w:cs="Arial"/>
                <w:sz w:val="22"/>
                <w:szCs w:val="22"/>
              </w:rPr>
              <w:lastRenderedPageBreak/>
              <w:t>1.3</w:t>
            </w:r>
          </w:p>
        </w:tc>
        <w:tc>
          <w:tcPr>
            <w:tcW w:w="4786" w:type="dxa"/>
          </w:tcPr>
          <w:p w:rsidR="0084564B" w:rsidRPr="00220483" w:rsidRDefault="00EC2B6C" w:rsidP="00F57256">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r w:rsidRPr="00220483">
              <w:rPr>
                <w:rFonts w:cs="Arial"/>
                <w:b/>
                <w:sz w:val="22"/>
                <w:szCs w:val="22"/>
              </w:rPr>
              <w:t>Other actions</w:t>
            </w:r>
            <w:r w:rsidRPr="00220483">
              <w:rPr>
                <w:rFonts w:cs="Arial"/>
                <w:i/>
                <w:sz w:val="22"/>
                <w:szCs w:val="22"/>
              </w:rPr>
              <w:t xml:space="preserve"> </w:t>
            </w:r>
          </w:p>
          <w:p w:rsidR="00EC2B6C" w:rsidRPr="00220483" w:rsidRDefault="00EC2B6C" w:rsidP="00F57256">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r w:rsidRPr="00220483">
              <w:rPr>
                <w:rFonts w:cs="Arial"/>
                <w:color w:val="000000" w:themeColor="text1"/>
                <w:sz w:val="22"/>
                <w:szCs w:val="22"/>
              </w:rPr>
              <w:t>We will use the AMP as an opportunity to strengthen</w:t>
            </w:r>
            <w:r w:rsidR="00FD7D4D" w:rsidRPr="00220483">
              <w:rPr>
                <w:rFonts w:cs="Arial"/>
                <w:color w:val="000000" w:themeColor="text1"/>
                <w:sz w:val="22"/>
                <w:szCs w:val="22"/>
              </w:rPr>
              <w:t xml:space="preserve"> all</w:t>
            </w:r>
            <w:r w:rsidRPr="00220483">
              <w:rPr>
                <w:rFonts w:cs="Arial"/>
                <w:color w:val="000000" w:themeColor="text1"/>
                <w:sz w:val="22"/>
                <w:szCs w:val="22"/>
              </w:rPr>
              <w:t xml:space="preserve"> our </w:t>
            </w:r>
            <w:r w:rsidR="005B2D13" w:rsidRPr="00220483">
              <w:rPr>
                <w:rFonts w:cs="Arial"/>
                <w:color w:val="000000" w:themeColor="text1"/>
                <w:sz w:val="22"/>
                <w:szCs w:val="22"/>
              </w:rPr>
              <w:t xml:space="preserve">access and equity initiatives: </w:t>
            </w:r>
            <w:r w:rsidRPr="00220483">
              <w:rPr>
                <w:rFonts w:cs="Arial"/>
                <w:color w:val="000000" w:themeColor="text1"/>
                <w:sz w:val="22"/>
                <w:szCs w:val="22"/>
              </w:rPr>
              <w:t>DAP</w:t>
            </w:r>
            <w:r w:rsidR="00FD7D4D" w:rsidRPr="00220483">
              <w:rPr>
                <w:rFonts w:cs="Arial"/>
                <w:color w:val="000000" w:themeColor="text1"/>
                <w:sz w:val="22"/>
                <w:szCs w:val="22"/>
              </w:rPr>
              <w:t xml:space="preserve">, </w:t>
            </w:r>
            <w:r w:rsidRPr="00220483">
              <w:rPr>
                <w:rFonts w:cs="Arial"/>
                <w:color w:val="000000" w:themeColor="text1"/>
                <w:sz w:val="22"/>
                <w:szCs w:val="22"/>
              </w:rPr>
              <w:t xml:space="preserve">RAP and </w:t>
            </w:r>
            <w:r w:rsidR="00FD7D4D" w:rsidRPr="00220483">
              <w:rPr>
                <w:rFonts w:cs="Arial"/>
                <w:color w:val="000000" w:themeColor="text1"/>
                <w:sz w:val="22"/>
                <w:szCs w:val="22"/>
              </w:rPr>
              <w:t>actions under our</w:t>
            </w:r>
            <w:r w:rsidRPr="00220483">
              <w:rPr>
                <w:rFonts w:cs="Arial"/>
                <w:color w:val="000000" w:themeColor="text1"/>
                <w:sz w:val="22"/>
                <w:szCs w:val="22"/>
              </w:rPr>
              <w:t xml:space="preserve"> AMP. </w:t>
            </w:r>
          </w:p>
          <w:p w:rsidR="00EC2B6C" w:rsidRPr="00220483" w:rsidRDefault="00EC2B6C" w:rsidP="00F57256">
            <w:p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rsidR="00EC2B6C" w:rsidRDefault="00F97DCE" w:rsidP="00743812">
            <w:pPr>
              <w:pStyle w:val="ListParagraph"/>
              <w:numPr>
                <w:ilvl w:val="2"/>
                <w:numId w:val="23"/>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r w:rsidRPr="00220483">
              <w:rPr>
                <w:rFonts w:cs="Arial"/>
                <w:sz w:val="22"/>
              </w:rPr>
              <w:t xml:space="preserve">We will establish </w:t>
            </w:r>
            <w:r w:rsidR="00AB43E8" w:rsidRPr="00220483">
              <w:rPr>
                <w:rFonts w:cs="Arial"/>
                <w:sz w:val="22"/>
              </w:rPr>
              <w:t>an</w:t>
            </w:r>
            <w:r w:rsidR="00DD78DF" w:rsidRPr="00220483">
              <w:rPr>
                <w:rFonts w:cs="Arial"/>
                <w:sz w:val="22"/>
              </w:rPr>
              <w:t xml:space="preserve"> AMP Committee an</w:t>
            </w:r>
            <w:r w:rsidR="00562400" w:rsidRPr="00220483">
              <w:rPr>
                <w:rFonts w:cs="Arial"/>
                <w:sz w:val="22"/>
              </w:rPr>
              <w:t>d</w:t>
            </w:r>
            <w:r w:rsidR="00706478">
              <w:rPr>
                <w:rFonts w:cs="Arial"/>
                <w:sz w:val="22"/>
              </w:rPr>
              <w:t xml:space="preserve"> develop a more</w:t>
            </w:r>
            <w:r w:rsidR="00AB43E8" w:rsidRPr="00220483">
              <w:rPr>
                <w:rFonts w:cs="Arial"/>
                <w:sz w:val="22"/>
              </w:rPr>
              <w:t xml:space="preserve"> integrated coordination process</w:t>
            </w:r>
            <w:r w:rsidR="000176BD" w:rsidRPr="00220483">
              <w:rPr>
                <w:rFonts w:cs="Arial"/>
                <w:sz w:val="22"/>
              </w:rPr>
              <w:t xml:space="preserve"> </w:t>
            </w:r>
            <w:r w:rsidR="004536E1" w:rsidRPr="00220483">
              <w:rPr>
                <w:rFonts w:cs="Arial"/>
                <w:sz w:val="22"/>
              </w:rPr>
              <w:t>t</w:t>
            </w:r>
            <w:r w:rsidR="00562400" w:rsidRPr="00220483">
              <w:rPr>
                <w:rFonts w:cs="Arial"/>
                <w:sz w:val="22"/>
              </w:rPr>
              <w:t xml:space="preserve">o </w:t>
            </w:r>
            <w:r w:rsidR="008E7FC9" w:rsidRPr="00220483">
              <w:rPr>
                <w:rFonts w:cs="Arial"/>
                <w:sz w:val="22"/>
              </w:rPr>
              <w:t>support</w:t>
            </w:r>
            <w:r w:rsidR="00562400" w:rsidRPr="00220483">
              <w:rPr>
                <w:rFonts w:cs="Arial"/>
                <w:sz w:val="22"/>
              </w:rPr>
              <w:t xml:space="preserve"> the </w:t>
            </w:r>
            <w:r w:rsidR="008E7FC9" w:rsidRPr="00220483">
              <w:rPr>
                <w:rFonts w:cs="Arial"/>
                <w:sz w:val="22"/>
              </w:rPr>
              <w:t>performance</w:t>
            </w:r>
            <w:r w:rsidR="00EC2B6C" w:rsidRPr="00220483">
              <w:rPr>
                <w:rFonts w:cs="Arial"/>
                <w:sz w:val="22"/>
              </w:rPr>
              <w:t xml:space="preserve"> of all our access and equity forums</w:t>
            </w:r>
            <w:r w:rsidR="00DD78DF" w:rsidRPr="00220483">
              <w:rPr>
                <w:rFonts w:cs="Arial"/>
                <w:sz w:val="22"/>
              </w:rPr>
              <w:t xml:space="preserve"> (AMP</w:t>
            </w:r>
            <w:r w:rsidR="00562400" w:rsidRPr="00220483">
              <w:rPr>
                <w:rFonts w:cs="Arial"/>
                <w:sz w:val="22"/>
              </w:rPr>
              <w:t>/DAP/</w:t>
            </w:r>
            <w:r w:rsidR="00DD78DF" w:rsidRPr="00220483">
              <w:rPr>
                <w:rFonts w:cs="Arial"/>
                <w:sz w:val="22"/>
              </w:rPr>
              <w:t>RAP)</w:t>
            </w:r>
            <w:r w:rsidR="00EC2B6C" w:rsidRPr="00220483">
              <w:rPr>
                <w:rFonts w:cs="Arial"/>
                <w:sz w:val="22"/>
              </w:rPr>
              <w:t>.</w:t>
            </w:r>
          </w:p>
          <w:p w:rsidR="00C51479" w:rsidRPr="00743812" w:rsidRDefault="00C51479" w:rsidP="00C51479">
            <w:pPr>
              <w:pStyle w:val="ListParagraph"/>
              <w:spacing w:before="0" w:after="0"/>
              <w:cnfStyle w:val="000000100000" w:firstRow="0" w:lastRow="0" w:firstColumn="0" w:lastColumn="0" w:oddVBand="0" w:evenVBand="0" w:oddHBand="1" w:evenHBand="0" w:firstRowFirstColumn="0" w:firstRowLastColumn="0" w:lastRowFirstColumn="0" w:lastRowLastColumn="0"/>
              <w:rPr>
                <w:rFonts w:cs="Arial"/>
                <w:sz w:val="22"/>
              </w:rPr>
            </w:pPr>
          </w:p>
        </w:tc>
        <w:tc>
          <w:tcPr>
            <w:tcW w:w="1720" w:type="dxa"/>
          </w:tcPr>
          <w:p w:rsidR="00EC2B6C" w:rsidRPr="00220483" w:rsidRDefault="00EC2B6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C2B6C" w:rsidRPr="00220483" w:rsidRDefault="00EC2B6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51651" w:rsidRPr="00220483" w:rsidRDefault="00E51651"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51651" w:rsidRPr="00220483" w:rsidRDefault="00E51651"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D78DF" w:rsidRPr="00220483" w:rsidRDefault="00DD78DF"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C2B6C" w:rsidRPr="00220483" w:rsidRDefault="00EC2B6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220483">
              <w:rPr>
                <w:rFonts w:cs="Arial"/>
                <w:sz w:val="22"/>
                <w:szCs w:val="22"/>
              </w:rPr>
              <w:t>Executive Director</w:t>
            </w:r>
          </w:p>
          <w:p w:rsidR="00E51651" w:rsidRPr="00220483" w:rsidRDefault="00E51651"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15" w:type="dxa"/>
          </w:tcPr>
          <w:p w:rsidR="00EC2B6C" w:rsidRPr="00220483" w:rsidRDefault="00EC2B6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C2B6C" w:rsidRPr="00220483" w:rsidRDefault="00EC2B6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5B2D13" w:rsidRPr="00220483" w:rsidRDefault="005B2D13"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5B2D13" w:rsidRPr="00220483" w:rsidRDefault="005B2D13"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D78DF" w:rsidRPr="00220483" w:rsidRDefault="00DD78DF"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5B2D13" w:rsidRPr="00220483" w:rsidRDefault="005B2D13"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220483">
              <w:rPr>
                <w:rFonts w:cs="Arial"/>
                <w:sz w:val="22"/>
                <w:szCs w:val="22"/>
              </w:rPr>
              <w:t xml:space="preserve">Oct </w:t>
            </w:r>
          </w:p>
          <w:p w:rsidR="00EC2B6C" w:rsidRPr="00220483" w:rsidRDefault="00EC2B6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220483">
              <w:rPr>
                <w:rFonts w:cs="Arial"/>
                <w:sz w:val="22"/>
                <w:szCs w:val="22"/>
              </w:rPr>
              <w:t>2013</w:t>
            </w:r>
          </w:p>
        </w:tc>
        <w:tc>
          <w:tcPr>
            <w:tcW w:w="5465" w:type="dxa"/>
          </w:tcPr>
          <w:p w:rsidR="005B2D13" w:rsidRPr="00220483" w:rsidRDefault="005B2D13"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5B2D13" w:rsidRPr="00220483" w:rsidRDefault="005B2D13"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D78DF" w:rsidRPr="00220483" w:rsidRDefault="00DD78DF"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D78DF" w:rsidRPr="00220483" w:rsidRDefault="00DD78DF"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D78DF" w:rsidRPr="00220483" w:rsidRDefault="00DD78DF"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562400" w:rsidRPr="00220483" w:rsidRDefault="008E7FC9"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220483">
              <w:rPr>
                <w:rFonts w:cs="Arial"/>
                <w:sz w:val="22"/>
                <w:szCs w:val="22"/>
              </w:rPr>
              <w:t xml:space="preserve">An </w:t>
            </w:r>
            <w:r w:rsidR="00562400" w:rsidRPr="00220483">
              <w:rPr>
                <w:rFonts w:cs="Arial"/>
                <w:sz w:val="22"/>
                <w:szCs w:val="22"/>
              </w:rPr>
              <w:t xml:space="preserve">AMP Committee is </w:t>
            </w:r>
            <w:r w:rsidRPr="00220483">
              <w:rPr>
                <w:rFonts w:cs="Arial"/>
                <w:sz w:val="22"/>
                <w:szCs w:val="22"/>
              </w:rPr>
              <w:t>recruited.</w:t>
            </w:r>
          </w:p>
          <w:p w:rsidR="00562400" w:rsidRPr="00220483" w:rsidRDefault="00562400"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C2B6C" w:rsidRPr="00220483" w:rsidRDefault="00EC2B6C"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220483">
              <w:rPr>
                <w:rFonts w:cs="Arial"/>
                <w:sz w:val="22"/>
                <w:szCs w:val="22"/>
              </w:rPr>
              <w:t xml:space="preserve">Members of </w:t>
            </w:r>
            <w:r w:rsidR="00AB43E8" w:rsidRPr="00220483">
              <w:rPr>
                <w:rFonts w:cs="Arial"/>
                <w:sz w:val="22"/>
                <w:szCs w:val="22"/>
              </w:rPr>
              <w:t>our</w:t>
            </w:r>
            <w:r w:rsidR="00562400" w:rsidRPr="00220483">
              <w:rPr>
                <w:rFonts w:cs="Arial"/>
                <w:sz w:val="22"/>
                <w:szCs w:val="22"/>
              </w:rPr>
              <w:t xml:space="preserve"> AMP,</w:t>
            </w:r>
            <w:r w:rsidR="00AB43E8" w:rsidRPr="00220483">
              <w:rPr>
                <w:rFonts w:cs="Arial"/>
                <w:sz w:val="22"/>
                <w:szCs w:val="22"/>
              </w:rPr>
              <w:t xml:space="preserve"> DAP and RAP </w:t>
            </w:r>
            <w:r w:rsidR="00562400" w:rsidRPr="00220483">
              <w:rPr>
                <w:rFonts w:cs="Arial"/>
                <w:sz w:val="22"/>
                <w:szCs w:val="22"/>
              </w:rPr>
              <w:t xml:space="preserve">Committees </w:t>
            </w:r>
            <w:r w:rsidR="00706478">
              <w:rPr>
                <w:rFonts w:cs="Arial"/>
                <w:sz w:val="22"/>
                <w:szCs w:val="22"/>
              </w:rPr>
              <w:t xml:space="preserve">have been engaged </w:t>
            </w:r>
            <w:r w:rsidRPr="00220483">
              <w:rPr>
                <w:rFonts w:cs="Arial"/>
                <w:sz w:val="22"/>
                <w:szCs w:val="22"/>
              </w:rPr>
              <w:t xml:space="preserve">in creating </w:t>
            </w:r>
            <w:r w:rsidR="00706478">
              <w:rPr>
                <w:rFonts w:cs="Arial"/>
                <w:sz w:val="22"/>
                <w:szCs w:val="22"/>
              </w:rPr>
              <w:t>the</w:t>
            </w:r>
            <w:r w:rsidR="00AB43E8" w:rsidRPr="00220483">
              <w:rPr>
                <w:rFonts w:cs="Arial"/>
                <w:sz w:val="22"/>
                <w:szCs w:val="22"/>
              </w:rPr>
              <w:t xml:space="preserve"> new processes</w:t>
            </w:r>
            <w:r w:rsidRPr="00220483">
              <w:rPr>
                <w:rFonts w:cs="Arial"/>
                <w:sz w:val="22"/>
                <w:szCs w:val="22"/>
              </w:rPr>
              <w:t>.</w:t>
            </w:r>
          </w:p>
          <w:p w:rsidR="005B2D13" w:rsidRPr="00220483" w:rsidRDefault="005B2D13" w:rsidP="00F5725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r>
    </w:tbl>
    <w:p w:rsidR="00417148" w:rsidRPr="00E95D93" w:rsidRDefault="00417148" w:rsidP="00D23968">
      <w:pPr>
        <w:pStyle w:val="Heading1"/>
        <w:numPr>
          <w:ilvl w:val="0"/>
          <w:numId w:val="19"/>
        </w:numPr>
        <w:rPr>
          <w:rFonts w:cs="Arial"/>
        </w:rPr>
      </w:pPr>
      <w:bookmarkStart w:id="17" w:name="_Toc361645787"/>
      <w:r w:rsidRPr="00E95D93">
        <w:rPr>
          <w:rFonts w:cs="Arial"/>
        </w:rPr>
        <w:lastRenderedPageBreak/>
        <w:t>Engagement</w:t>
      </w:r>
      <w:bookmarkEnd w:id="17"/>
    </w:p>
    <w:p w:rsidR="00D91057" w:rsidRPr="00E95D93" w:rsidRDefault="00417148" w:rsidP="00417148">
      <w:pPr>
        <w:rPr>
          <w:rFonts w:cs="Arial"/>
        </w:rPr>
      </w:pPr>
      <w:r w:rsidRPr="00E95D93">
        <w:rPr>
          <w:rFonts w:cs="Arial"/>
        </w:rPr>
        <w:t>As the body with a statutory responsibility to ensure the observance of human rights in Australia, successful engagement with people from CALD backgrounds is</w:t>
      </w:r>
      <w:r w:rsidR="00D91057" w:rsidRPr="00E95D93">
        <w:rPr>
          <w:rFonts w:cs="Arial"/>
        </w:rPr>
        <w:t xml:space="preserve"> already </w:t>
      </w:r>
      <w:r w:rsidRPr="00E95D93">
        <w:rPr>
          <w:rFonts w:cs="Arial"/>
        </w:rPr>
        <w:t>an integral part of our work. We recognise that, through engagement, CALD communities benefit from more relevant human rights work and the development of a more inclusive community that works together to address complex human rights issues. Engagement can foster a sense of belonging, ownership of solutions and empowerment which improves individual and communal wellbeing. The Commission also supports the realisation of the right to participate in public affairs under article 25 of the International Covenant on Civil and Political Rights</w:t>
      </w:r>
      <w:r w:rsidR="00C2059A" w:rsidRPr="00E95D93">
        <w:rPr>
          <w:rStyle w:val="FootnoteReference"/>
          <w:rFonts w:cs="Arial"/>
        </w:rPr>
        <w:footnoteReference w:id="4"/>
      </w:r>
      <w:r w:rsidRPr="00E95D93">
        <w:rPr>
          <w:rFonts w:cs="Arial"/>
        </w:rPr>
        <w:t xml:space="preserve">.   </w:t>
      </w:r>
    </w:p>
    <w:p w:rsidR="00D91057" w:rsidRPr="00E95D93" w:rsidRDefault="00417148" w:rsidP="00417148">
      <w:pPr>
        <w:rPr>
          <w:rFonts w:cs="Arial"/>
        </w:rPr>
      </w:pPr>
      <w:r w:rsidRPr="00E95D93">
        <w:rPr>
          <w:rFonts w:cs="Arial"/>
        </w:rPr>
        <w:t>The Commission benefits from accessing a diverse range of skills, experiences and knowledge from within the community. This in turn enables us to</w:t>
      </w:r>
      <w:r w:rsidR="00D91057" w:rsidRPr="00E95D93">
        <w:rPr>
          <w:rFonts w:cs="Arial"/>
        </w:rPr>
        <w:t>:</w:t>
      </w:r>
    </w:p>
    <w:p w:rsidR="00D91057" w:rsidRPr="00E95D93" w:rsidRDefault="00417148" w:rsidP="008C0C92">
      <w:pPr>
        <w:pStyle w:val="ListParagraph"/>
        <w:numPr>
          <w:ilvl w:val="0"/>
          <w:numId w:val="21"/>
        </w:numPr>
        <w:rPr>
          <w:rFonts w:cs="Arial"/>
        </w:rPr>
      </w:pPr>
      <w:r w:rsidRPr="00E95D93">
        <w:rPr>
          <w:rFonts w:cs="Arial"/>
        </w:rPr>
        <w:t>develop clearer understanding of community priorities and needs in order to facilitate effective learning, change</w:t>
      </w:r>
      <w:r w:rsidR="00D91057" w:rsidRPr="00E95D93">
        <w:rPr>
          <w:rFonts w:cs="Arial"/>
        </w:rPr>
        <w:t xml:space="preserve"> and commitment on human rights, and</w:t>
      </w:r>
      <w:r w:rsidRPr="00E95D93">
        <w:rPr>
          <w:rFonts w:cs="Arial"/>
        </w:rPr>
        <w:t xml:space="preserve"> </w:t>
      </w:r>
    </w:p>
    <w:p w:rsidR="00417148" w:rsidRPr="00E95D93" w:rsidRDefault="00417148" w:rsidP="008C0C92">
      <w:pPr>
        <w:pStyle w:val="ListParagraph"/>
        <w:numPr>
          <w:ilvl w:val="0"/>
          <w:numId w:val="21"/>
        </w:numPr>
        <w:rPr>
          <w:rFonts w:cs="Arial"/>
        </w:rPr>
      </w:pPr>
      <w:proofErr w:type="gramStart"/>
      <w:r w:rsidRPr="00E95D93">
        <w:rPr>
          <w:rFonts w:cs="Arial"/>
        </w:rPr>
        <w:t>broaden</w:t>
      </w:r>
      <w:proofErr w:type="gramEnd"/>
      <w:r w:rsidRPr="00E95D93">
        <w:rPr>
          <w:rFonts w:cs="Arial"/>
        </w:rPr>
        <w:t xml:space="preserve"> our reach beyond our traditional partners which will result in a stronger human rights culture in the community.  </w:t>
      </w:r>
    </w:p>
    <w:p w:rsidR="00A54233" w:rsidRPr="00E95D93" w:rsidRDefault="00BD4594" w:rsidP="007D3A34">
      <w:pPr>
        <w:rPr>
          <w:rFonts w:cs="Arial"/>
        </w:rPr>
      </w:pPr>
      <w:r w:rsidRPr="00E95D93">
        <w:rPr>
          <w:rFonts w:cs="Arial"/>
        </w:rPr>
        <w:t>Our</w:t>
      </w:r>
      <w:r w:rsidR="00417148" w:rsidRPr="00E95D93">
        <w:rPr>
          <w:rFonts w:cs="Arial"/>
        </w:rPr>
        <w:t xml:space="preserve"> commitment to engagement is </w:t>
      </w:r>
      <w:r w:rsidR="00D91057" w:rsidRPr="00E95D93">
        <w:rPr>
          <w:rFonts w:cs="Arial"/>
        </w:rPr>
        <w:t xml:space="preserve">structurally </w:t>
      </w:r>
      <w:r w:rsidR="00417148" w:rsidRPr="00E95D93">
        <w:rPr>
          <w:rFonts w:cs="Arial"/>
        </w:rPr>
        <w:t>reflected in</w:t>
      </w:r>
      <w:r w:rsidR="00953CAA" w:rsidRPr="00E95D93">
        <w:rPr>
          <w:rFonts w:cs="Arial"/>
        </w:rPr>
        <w:t xml:space="preserve"> several processes which we will seek to maintain and improve through the AMP</w:t>
      </w:r>
      <w:r w:rsidR="00A54233" w:rsidRPr="00E95D93">
        <w:rPr>
          <w:rFonts w:cs="Arial"/>
        </w:rPr>
        <w:t>:</w:t>
      </w:r>
    </w:p>
    <w:p w:rsidR="00B84009" w:rsidRPr="00E95D93" w:rsidRDefault="00333623" w:rsidP="008C0C92">
      <w:pPr>
        <w:pStyle w:val="ListParagraph"/>
        <w:numPr>
          <w:ilvl w:val="0"/>
          <w:numId w:val="22"/>
        </w:numPr>
        <w:spacing w:before="0" w:after="0"/>
        <w:rPr>
          <w:rFonts w:cs="Arial"/>
          <w:sz w:val="22"/>
        </w:rPr>
      </w:pPr>
      <w:r w:rsidRPr="00E95D93">
        <w:rPr>
          <w:rFonts w:cs="Arial"/>
          <w:i/>
        </w:rPr>
        <w:t>Community Education and Engagement (CEE) Strategy</w:t>
      </w:r>
      <w:r w:rsidRPr="00E95D93">
        <w:rPr>
          <w:rFonts w:cs="Arial"/>
        </w:rPr>
        <w:t xml:space="preserve"> and CEE Working Group </w:t>
      </w:r>
      <w:r w:rsidR="00D91057" w:rsidRPr="00E95D93">
        <w:rPr>
          <w:rFonts w:cs="Arial"/>
        </w:rPr>
        <w:t>(</w:t>
      </w:r>
      <w:r w:rsidR="00413D27" w:rsidRPr="00E95D93">
        <w:rPr>
          <w:rFonts w:cs="Arial"/>
        </w:rPr>
        <w:t>led by our</w:t>
      </w:r>
      <w:r w:rsidRPr="00E95D93">
        <w:rPr>
          <w:rFonts w:cs="Arial"/>
        </w:rPr>
        <w:t xml:space="preserve"> </w:t>
      </w:r>
      <w:r w:rsidR="00514C07">
        <w:rPr>
          <w:rFonts w:cs="Arial"/>
        </w:rPr>
        <w:t>ICS</w:t>
      </w:r>
      <w:r w:rsidR="00D91057" w:rsidRPr="00E95D93">
        <w:rPr>
          <w:rFonts w:cs="Arial"/>
        </w:rPr>
        <w:t>)</w:t>
      </w:r>
      <w:r w:rsidR="00A24338" w:rsidRPr="00E95D93">
        <w:rPr>
          <w:rFonts w:cs="Arial"/>
        </w:rPr>
        <w:t xml:space="preserve">. This </w:t>
      </w:r>
      <w:r w:rsidR="00413D27" w:rsidRPr="00E95D93">
        <w:rPr>
          <w:rFonts w:cs="Arial"/>
        </w:rPr>
        <w:t xml:space="preserve">group </w:t>
      </w:r>
      <w:r w:rsidR="000F3250" w:rsidRPr="00E95D93">
        <w:rPr>
          <w:rFonts w:cs="Arial"/>
        </w:rPr>
        <w:t xml:space="preserve">monitors, </w:t>
      </w:r>
      <w:r w:rsidR="00413D27" w:rsidRPr="00E95D93">
        <w:rPr>
          <w:rFonts w:cs="Arial"/>
        </w:rPr>
        <w:t xml:space="preserve">and </w:t>
      </w:r>
      <w:r w:rsidR="00B84009" w:rsidRPr="00E95D93">
        <w:rPr>
          <w:rFonts w:cs="Arial"/>
        </w:rPr>
        <w:t>facilitates</w:t>
      </w:r>
      <w:r w:rsidR="00413D27" w:rsidRPr="00E95D93">
        <w:rPr>
          <w:rFonts w:cs="Arial"/>
        </w:rPr>
        <w:t xml:space="preserve"> </w:t>
      </w:r>
      <w:r w:rsidR="002A17AD" w:rsidRPr="00E95D93">
        <w:rPr>
          <w:rFonts w:cs="Arial"/>
        </w:rPr>
        <w:t xml:space="preserve">equitable </w:t>
      </w:r>
      <w:r w:rsidR="00413D27" w:rsidRPr="00E95D93">
        <w:rPr>
          <w:rFonts w:cs="Arial"/>
        </w:rPr>
        <w:t xml:space="preserve">access to our </w:t>
      </w:r>
      <w:r w:rsidR="005533B4">
        <w:rPr>
          <w:rFonts w:cs="Arial"/>
        </w:rPr>
        <w:t>Complaint Information and Investigation and Conciliation S</w:t>
      </w:r>
      <w:r w:rsidR="00B84009" w:rsidRPr="00E95D93">
        <w:rPr>
          <w:rFonts w:cs="Arial"/>
        </w:rPr>
        <w:t>ervice</w:t>
      </w:r>
      <w:r w:rsidR="000F3250" w:rsidRPr="00E95D93">
        <w:rPr>
          <w:rFonts w:cs="Arial"/>
        </w:rPr>
        <w:t xml:space="preserve"> </w:t>
      </w:r>
      <w:r w:rsidR="00B84009" w:rsidRPr="00E95D93">
        <w:rPr>
          <w:rFonts w:cs="Arial"/>
        </w:rPr>
        <w:t>by</w:t>
      </w:r>
      <w:r w:rsidR="00413D27" w:rsidRPr="00E95D93">
        <w:rPr>
          <w:rFonts w:cs="Arial"/>
        </w:rPr>
        <w:t>:</w:t>
      </w:r>
    </w:p>
    <w:p w:rsidR="002A17AD" w:rsidRPr="00E95D93" w:rsidRDefault="002A17AD" w:rsidP="002A17AD">
      <w:pPr>
        <w:pStyle w:val="ListParagraph"/>
        <w:spacing w:before="0" w:after="0"/>
        <w:ind w:left="360"/>
        <w:rPr>
          <w:rFonts w:cs="Arial"/>
          <w:sz w:val="22"/>
        </w:rPr>
      </w:pPr>
    </w:p>
    <w:p w:rsidR="00413D27" w:rsidRPr="00E95D93" w:rsidRDefault="00B84009" w:rsidP="008C0C92">
      <w:pPr>
        <w:pStyle w:val="ListParagraph"/>
        <w:numPr>
          <w:ilvl w:val="0"/>
          <w:numId w:val="21"/>
        </w:numPr>
        <w:ind w:left="1440"/>
        <w:rPr>
          <w:rFonts w:cs="Arial"/>
        </w:rPr>
      </w:pPr>
      <w:r w:rsidRPr="00E95D93">
        <w:rPr>
          <w:rFonts w:cs="Arial"/>
        </w:rPr>
        <w:t xml:space="preserve">ensuring </w:t>
      </w:r>
      <w:r w:rsidR="002A17AD" w:rsidRPr="00E95D93">
        <w:rPr>
          <w:rFonts w:cs="Arial"/>
        </w:rPr>
        <w:t xml:space="preserve">resources and website materials are in </w:t>
      </w:r>
      <w:r w:rsidR="00413D27" w:rsidRPr="00E95D93">
        <w:rPr>
          <w:rFonts w:cs="Arial"/>
        </w:rPr>
        <w:t>accessible plain English</w:t>
      </w:r>
      <w:r w:rsidR="00BD4594" w:rsidRPr="00E95D93">
        <w:rPr>
          <w:rFonts w:cs="Arial"/>
        </w:rPr>
        <w:t>,</w:t>
      </w:r>
    </w:p>
    <w:p w:rsidR="00413D27" w:rsidRPr="00E95D93" w:rsidRDefault="00B84009" w:rsidP="008C0C92">
      <w:pPr>
        <w:pStyle w:val="ListParagraph"/>
        <w:numPr>
          <w:ilvl w:val="0"/>
          <w:numId w:val="21"/>
        </w:numPr>
        <w:ind w:left="1440"/>
        <w:rPr>
          <w:rFonts w:cs="Arial"/>
        </w:rPr>
      </w:pPr>
      <w:r w:rsidRPr="00E95D93">
        <w:rPr>
          <w:rFonts w:cs="Arial"/>
        </w:rPr>
        <w:t xml:space="preserve">developing strategies </w:t>
      </w:r>
      <w:r w:rsidR="002A17AD" w:rsidRPr="00E95D93">
        <w:rPr>
          <w:rFonts w:cs="Arial"/>
        </w:rPr>
        <w:t xml:space="preserve">to </w:t>
      </w:r>
      <w:r w:rsidR="00153D87">
        <w:rPr>
          <w:rFonts w:cs="Arial"/>
        </w:rPr>
        <w:t xml:space="preserve">outreach and consult with </w:t>
      </w:r>
      <w:r w:rsidRPr="00E95D93">
        <w:rPr>
          <w:rFonts w:cs="Arial"/>
        </w:rPr>
        <w:t>CALD  communities</w:t>
      </w:r>
      <w:r w:rsidR="002A17AD" w:rsidRPr="00E95D93">
        <w:rPr>
          <w:rFonts w:cs="Arial"/>
        </w:rPr>
        <w:t>,</w:t>
      </w:r>
    </w:p>
    <w:p w:rsidR="00413D27" w:rsidRPr="00E95D93" w:rsidRDefault="00B84009" w:rsidP="008C0C92">
      <w:pPr>
        <w:pStyle w:val="ListParagraph"/>
        <w:numPr>
          <w:ilvl w:val="0"/>
          <w:numId w:val="21"/>
        </w:numPr>
        <w:ind w:left="1440"/>
        <w:rPr>
          <w:rFonts w:cs="Arial"/>
        </w:rPr>
      </w:pPr>
      <w:r w:rsidRPr="00E95D93">
        <w:rPr>
          <w:rFonts w:cs="Arial"/>
        </w:rPr>
        <w:t>providing</w:t>
      </w:r>
      <w:r w:rsidR="00413D27" w:rsidRPr="00E95D93">
        <w:rPr>
          <w:rFonts w:cs="Arial"/>
        </w:rPr>
        <w:t xml:space="preserve"> information about </w:t>
      </w:r>
      <w:r w:rsidR="00BD4594" w:rsidRPr="00E95D93">
        <w:rPr>
          <w:rFonts w:cs="Arial"/>
        </w:rPr>
        <w:t>the s</w:t>
      </w:r>
      <w:r w:rsidR="00413D27" w:rsidRPr="00E95D93">
        <w:rPr>
          <w:rFonts w:cs="Arial"/>
        </w:rPr>
        <w:t>ervice</w:t>
      </w:r>
      <w:r w:rsidR="00BD4594" w:rsidRPr="00E95D93">
        <w:rPr>
          <w:rFonts w:cs="Arial"/>
        </w:rPr>
        <w:t>s</w:t>
      </w:r>
      <w:r w:rsidR="00413D27" w:rsidRPr="00E95D93">
        <w:rPr>
          <w:rFonts w:cs="Arial"/>
        </w:rPr>
        <w:t xml:space="preserve"> in a range of relevant community languages</w:t>
      </w:r>
      <w:r w:rsidR="002A17AD" w:rsidRPr="00E95D93">
        <w:rPr>
          <w:rFonts w:cs="Arial"/>
        </w:rPr>
        <w:t>,</w:t>
      </w:r>
    </w:p>
    <w:p w:rsidR="00B84009" w:rsidRPr="00E95D93" w:rsidRDefault="00BD4594" w:rsidP="008C0C92">
      <w:pPr>
        <w:pStyle w:val="ListParagraph"/>
        <w:numPr>
          <w:ilvl w:val="0"/>
          <w:numId w:val="21"/>
        </w:numPr>
        <w:ind w:left="1440"/>
        <w:rPr>
          <w:rFonts w:cs="Arial"/>
        </w:rPr>
      </w:pPr>
      <w:r w:rsidRPr="00E95D93">
        <w:rPr>
          <w:rFonts w:cs="Arial"/>
        </w:rPr>
        <w:t>providing</w:t>
      </w:r>
      <w:r w:rsidR="00413D27" w:rsidRPr="00E95D93">
        <w:rPr>
          <w:rFonts w:cs="Arial"/>
        </w:rPr>
        <w:t xml:space="preserve"> access to interpreters and translators to facilitate access to the </w:t>
      </w:r>
      <w:r w:rsidR="002A17AD" w:rsidRPr="00E95D93">
        <w:rPr>
          <w:rFonts w:cs="Arial"/>
        </w:rPr>
        <w:t>services,</w:t>
      </w:r>
    </w:p>
    <w:p w:rsidR="00A54233" w:rsidRPr="00E95D93" w:rsidRDefault="000F3250" w:rsidP="008C0C92">
      <w:pPr>
        <w:pStyle w:val="ListParagraph"/>
        <w:numPr>
          <w:ilvl w:val="0"/>
          <w:numId w:val="21"/>
        </w:numPr>
        <w:ind w:left="1440"/>
        <w:rPr>
          <w:rFonts w:cs="Arial"/>
        </w:rPr>
      </w:pPr>
      <w:r w:rsidRPr="00E95D93">
        <w:rPr>
          <w:rFonts w:cs="Arial"/>
        </w:rPr>
        <w:t>i</w:t>
      </w:r>
      <w:r w:rsidR="00BD4594" w:rsidRPr="00E95D93">
        <w:rPr>
          <w:rFonts w:cs="Arial"/>
        </w:rPr>
        <w:t>mplementing</w:t>
      </w:r>
      <w:r w:rsidR="00413D27" w:rsidRPr="00E95D93">
        <w:rPr>
          <w:rFonts w:cs="Arial"/>
        </w:rPr>
        <w:t xml:space="preserve"> guidelines for working </w:t>
      </w:r>
      <w:r w:rsidR="005533B4">
        <w:rPr>
          <w:rFonts w:cs="Arial"/>
        </w:rPr>
        <w:t xml:space="preserve">with </w:t>
      </w:r>
      <w:r w:rsidR="00413D27" w:rsidRPr="00E95D93">
        <w:rPr>
          <w:rFonts w:cs="Arial"/>
        </w:rPr>
        <w:t>interpreters</w:t>
      </w:r>
      <w:r w:rsidR="002A17AD" w:rsidRPr="00E95D93">
        <w:rPr>
          <w:rFonts w:cs="Arial"/>
        </w:rPr>
        <w:t>,</w:t>
      </w:r>
    </w:p>
    <w:p w:rsidR="000F3250" w:rsidRPr="00E95D93" w:rsidRDefault="00C319ED" w:rsidP="008C0C92">
      <w:pPr>
        <w:pStyle w:val="ListParagraph"/>
        <w:numPr>
          <w:ilvl w:val="0"/>
          <w:numId w:val="21"/>
        </w:numPr>
        <w:ind w:left="1440"/>
        <w:rPr>
          <w:rFonts w:cs="Arial"/>
        </w:rPr>
      </w:pPr>
      <w:proofErr w:type="gramStart"/>
      <w:r w:rsidRPr="00E95D93">
        <w:rPr>
          <w:rFonts w:cs="Arial"/>
        </w:rPr>
        <w:t>monitoring</w:t>
      </w:r>
      <w:proofErr w:type="gramEnd"/>
      <w:r w:rsidRPr="00E95D93">
        <w:rPr>
          <w:rFonts w:cs="Arial"/>
        </w:rPr>
        <w:t xml:space="preserve"> the langu</w:t>
      </w:r>
      <w:r w:rsidR="00445DE9" w:rsidRPr="00E95D93">
        <w:rPr>
          <w:rFonts w:cs="Arial"/>
        </w:rPr>
        <w:t>ag</w:t>
      </w:r>
      <w:r w:rsidRPr="00E95D93">
        <w:rPr>
          <w:rFonts w:cs="Arial"/>
        </w:rPr>
        <w:t xml:space="preserve">e needs of our service users and developing relevant </w:t>
      </w:r>
      <w:r w:rsidR="005533B4">
        <w:rPr>
          <w:rFonts w:cs="Arial"/>
        </w:rPr>
        <w:t>translated resources</w:t>
      </w:r>
      <w:r w:rsidRPr="00E95D93">
        <w:rPr>
          <w:rFonts w:cs="Arial"/>
        </w:rPr>
        <w:t>.</w:t>
      </w:r>
    </w:p>
    <w:p w:rsidR="00C319ED" w:rsidRPr="00E95D93" w:rsidRDefault="00C319ED" w:rsidP="00C319ED">
      <w:pPr>
        <w:pStyle w:val="ListParagraph"/>
        <w:ind w:left="1440"/>
        <w:rPr>
          <w:rFonts w:cs="Arial"/>
        </w:rPr>
      </w:pPr>
    </w:p>
    <w:p w:rsidR="007D3A34" w:rsidRPr="00E95D93" w:rsidRDefault="00417148" w:rsidP="008C0C92">
      <w:pPr>
        <w:pStyle w:val="ListParagraph"/>
        <w:numPr>
          <w:ilvl w:val="0"/>
          <w:numId w:val="22"/>
        </w:numPr>
        <w:rPr>
          <w:rFonts w:cs="Arial"/>
        </w:rPr>
      </w:pPr>
      <w:r w:rsidRPr="00E95D93">
        <w:rPr>
          <w:rFonts w:cs="Arial"/>
          <w:i/>
        </w:rPr>
        <w:lastRenderedPageBreak/>
        <w:t>Community Engagement Guidelines</w:t>
      </w:r>
      <w:r w:rsidR="007D3A34" w:rsidRPr="00E95D93">
        <w:rPr>
          <w:rFonts w:cs="Arial"/>
        </w:rPr>
        <w:t xml:space="preserve"> which </w:t>
      </w:r>
      <w:r w:rsidR="002A17AD" w:rsidRPr="00E95D93">
        <w:rPr>
          <w:rFonts w:cs="Arial"/>
        </w:rPr>
        <w:t xml:space="preserve">outline a </w:t>
      </w:r>
      <w:r w:rsidR="007D3A34" w:rsidRPr="00E95D93">
        <w:rPr>
          <w:rFonts w:cs="Arial"/>
        </w:rPr>
        <w:t>HRBA</w:t>
      </w:r>
      <w:r w:rsidR="00C319ED" w:rsidRPr="00E95D93">
        <w:rPr>
          <w:rFonts w:cs="Arial"/>
        </w:rPr>
        <w:t xml:space="preserve"> to participation</w:t>
      </w:r>
      <w:r w:rsidR="00F94A2E" w:rsidRPr="00E95D93">
        <w:rPr>
          <w:rFonts w:cs="Arial"/>
        </w:rPr>
        <w:t xml:space="preserve">. They </w:t>
      </w:r>
      <w:r w:rsidR="00C319ED" w:rsidRPr="00E95D93">
        <w:rPr>
          <w:rFonts w:cs="Arial"/>
        </w:rPr>
        <w:t>elaborate</w:t>
      </w:r>
      <w:r w:rsidRPr="00E95D93">
        <w:rPr>
          <w:rFonts w:cs="Arial"/>
        </w:rPr>
        <w:t xml:space="preserve"> on the entire spectrum of community engagement: inform, consult, involve, collaborate and empower. </w:t>
      </w:r>
      <w:r w:rsidR="00C768C9" w:rsidRPr="00E95D93">
        <w:rPr>
          <w:rFonts w:cs="Arial"/>
        </w:rPr>
        <w:t>We use</w:t>
      </w:r>
      <w:r w:rsidR="00F94A2E" w:rsidRPr="00E95D93">
        <w:rPr>
          <w:rFonts w:cs="Arial"/>
        </w:rPr>
        <w:t xml:space="preserve"> the guidelines to inform our </w:t>
      </w:r>
      <w:r w:rsidRPr="00E95D93">
        <w:rPr>
          <w:rFonts w:cs="Arial"/>
        </w:rPr>
        <w:t xml:space="preserve">work with </w:t>
      </w:r>
      <w:r w:rsidR="00C768C9" w:rsidRPr="00E95D93">
        <w:rPr>
          <w:rFonts w:cs="Arial"/>
        </w:rPr>
        <w:t xml:space="preserve">all communities including </w:t>
      </w:r>
      <w:r w:rsidR="00413D27" w:rsidRPr="00E95D93">
        <w:rPr>
          <w:rFonts w:cs="Arial"/>
        </w:rPr>
        <w:t>CALD—</w:t>
      </w:r>
      <w:r w:rsidRPr="00E95D93">
        <w:rPr>
          <w:rFonts w:cs="Arial"/>
        </w:rPr>
        <w:t>trying wherever possible to engage at the highest level of the spectrum</w:t>
      </w:r>
      <w:r w:rsidR="00FB07F6" w:rsidRPr="00E95D93">
        <w:rPr>
          <w:rFonts w:cs="Arial"/>
        </w:rPr>
        <w:t xml:space="preserve">. </w:t>
      </w:r>
      <w:r w:rsidR="00685C0E" w:rsidRPr="00E95D93">
        <w:rPr>
          <w:rFonts w:cs="Arial"/>
        </w:rPr>
        <w:t xml:space="preserve">Our </w:t>
      </w:r>
      <w:r w:rsidR="00C319ED" w:rsidRPr="00E95D93">
        <w:rPr>
          <w:rFonts w:cs="Arial"/>
          <w:i/>
        </w:rPr>
        <w:t xml:space="preserve">planning </w:t>
      </w:r>
      <w:r w:rsidR="00685C0E" w:rsidRPr="00E95D93">
        <w:rPr>
          <w:rFonts w:cs="Arial"/>
          <w:i/>
        </w:rPr>
        <w:t>monitoring and evaluation framework</w:t>
      </w:r>
      <w:r w:rsidR="00685C0E" w:rsidRPr="00E95D93">
        <w:rPr>
          <w:rFonts w:cs="Arial"/>
        </w:rPr>
        <w:t xml:space="preserve"> ensures that we </w:t>
      </w:r>
      <w:r w:rsidR="00C319ED" w:rsidRPr="00E95D93">
        <w:rPr>
          <w:rFonts w:cs="Arial"/>
        </w:rPr>
        <w:t xml:space="preserve">plan and then </w:t>
      </w:r>
      <w:r w:rsidR="00685C0E" w:rsidRPr="00E95D93">
        <w:rPr>
          <w:rFonts w:cs="Arial"/>
        </w:rPr>
        <w:t xml:space="preserve">evaluate the quality of our HRBA and engagement with CALD communities. </w:t>
      </w:r>
    </w:p>
    <w:p w:rsidR="008202A3" w:rsidRPr="00E95D93" w:rsidRDefault="008202A3" w:rsidP="008202A3">
      <w:pPr>
        <w:rPr>
          <w:rFonts w:cs="Arial"/>
        </w:rPr>
      </w:pPr>
      <w:r w:rsidRPr="00E95D93">
        <w:rPr>
          <w:rFonts w:cs="Arial"/>
          <w:noProof/>
        </w:rPr>
        <mc:AlternateContent>
          <mc:Choice Requires="wps">
            <w:drawing>
              <wp:anchor distT="0" distB="0" distL="114300" distR="114300" simplePos="0" relativeHeight="251660288" behindDoc="0" locked="0" layoutInCell="1" allowOverlap="1" wp14:anchorId="25F36F31" wp14:editId="06FD75E2">
                <wp:simplePos x="0" y="0"/>
                <wp:positionH relativeFrom="column">
                  <wp:posOffset>60960</wp:posOffset>
                </wp:positionH>
                <wp:positionV relativeFrom="paragraph">
                  <wp:posOffset>42546</wp:posOffset>
                </wp:positionV>
                <wp:extent cx="8214360" cy="6096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360" cy="609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43812" w:rsidRPr="007B3BF3" w:rsidRDefault="00743812" w:rsidP="00C47745">
                            <w:pPr>
                              <w:pStyle w:val="ListParagraph"/>
                              <w:spacing w:before="0" w:after="0"/>
                              <w:ind w:left="0"/>
                              <w:rPr>
                                <w:color w:val="000000" w:themeColor="text1"/>
                                <w:sz w:val="20"/>
                                <w:szCs w:val="20"/>
                              </w:rPr>
                            </w:pPr>
                            <w:r w:rsidRPr="007B3BF3">
                              <w:rPr>
                                <w:i/>
                                <w:color w:val="000000" w:themeColor="text1"/>
                                <w:sz w:val="20"/>
                                <w:szCs w:val="20"/>
                              </w:rPr>
                              <w:t xml:space="preserve">For example, </w:t>
                            </w:r>
                            <w:r w:rsidRPr="007B3BF3">
                              <w:rPr>
                                <w:color w:val="000000" w:themeColor="text1"/>
                                <w:sz w:val="20"/>
                                <w:szCs w:val="20"/>
                              </w:rPr>
                              <w:t xml:space="preserve">to ensure our National Anti-Racism Partnership Strategy was informed by the needs and concerns of those affected by racism, a substantive consultation process was undertaken. Translating and interpreting needs to support the consultation were identified and resourced. Copies of the discussion paper were translated into 26 community languages.  </w:t>
                            </w:r>
                          </w:p>
                          <w:p w:rsidR="00743812" w:rsidRDefault="00743812" w:rsidP="00C47745">
                            <w:pPr>
                              <w:pStyle w:val="ListParagraph"/>
                              <w:spacing w:before="0" w:after="0"/>
                              <w:ind w:left="0"/>
                              <w:rPr>
                                <w:color w:val="0070C0"/>
                                <w:sz w:val="20"/>
                                <w:szCs w:val="20"/>
                              </w:rPr>
                            </w:pPr>
                          </w:p>
                          <w:p w:rsidR="00743812" w:rsidRPr="007D3A34" w:rsidRDefault="00743812" w:rsidP="00C47745">
                            <w:pPr>
                              <w:pStyle w:val="ListParagraph"/>
                              <w:spacing w:before="0" w:after="0"/>
                              <w:ind w:left="0"/>
                              <w:rPr>
                                <w:i/>
                                <w:sz w:val="20"/>
                                <w:szCs w:val="20"/>
                              </w:rPr>
                            </w:pPr>
                          </w:p>
                          <w:p w:rsidR="00743812" w:rsidRDefault="00743812" w:rsidP="00C47745">
                            <w:pPr>
                              <w:spacing w:before="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8pt;margin-top:3.35pt;width:646.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" fillcolor="white [3201]" strokecolor="#4f81bd [3204]" strokeweight="2pt">
                <v:textbox>
                  <w:txbxContent>
                    <w:p w:rsidR="00743812" w:rsidRPr="007B3BF3" w:rsidRDefault="00743812" w:rsidP="00C47745">
                      <w:pPr>
                        <w:pStyle w:val="ListParagraph"/>
                        <w:spacing w:before="0" w:after="0"/>
                        <w:ind w:left="0"/>
                        <w:rPr>
                          <w:color w:val="000000" w:themeColor="text1"/>
                          <w:sz w:val="20"/>
                          <w:szCs w:val="20"/>
                        </w:rPr>
                      </w:pPr>
                      <w:r w:rsidRPr="007B3BF3">
                        <w:rPr>
                          <w:i/>
                          <w:color w:val="000000" w:themeColor="text1"/>
                          <w:sz w:val="20"/>
                          <w:szCs w:val="20"/>
                        </w:rPr>
                        <w:t xml:space="preserve">For example, </w:t>
                      </w:r>
                      <w:r w:rsidRPr="007B3BF3">
                        <w:rPr>
                          <w:color w:val="000000" w:themeColor="text1"/>
                          <w:sz w:val="20"/>
                          <w:szCs w:val="20"/>
                        </w:rPr>
                        <w:t xml:space="preserve">to ensure our National Anti-Racism Partnership Strategy was informed by the needs and concerns of those affected by racism, a substantive consultation process was undertaken. Translating and interpreting needs to support the consultation were identified and resourced. Copies of the discussion paper were translated into 26 community languages.  </w:t>
                      </w:r>
                    </w:p>
                    <w:p w:rsidR="00743812" w:rsidRDefault="00743812" w:rsidP="00C47745">
                      <w:pPr>
                        <w:pStyle w:val="ListParagraph"/>
                        <w:spacing w:before="0" w:after="0"/>
                        <w:ind w:left="0"/>
                        <w:rPr>
                          <w:color w:val="0070C0"/>
                          <w:sz w:val="20"/>
                          <w:szCs w:val="20"/>
                        </w:rPr>
                      </w:pPr>
                    </w:p>
                    <w:p w:rsidR="00743812" w:rsidRPr="007D3A34" w:rsidRDefault="00743812" w:rsidP="00C47745">
                      <w:pPr>
                        <w:pStyle w:val="ListParagraph"/>
                        <w:spacing w:before="0" w:after="0"/>
                        <w:ind w:left="0"/>
                        <w:rPr>
                          <w:i/>
                          <w:sz w:val="20"/>
                          <w:szCs w:val="20"/>
                        </w:rPr>
                      </w:pPr>
                    </w:p>
                    <w:p w:rsidR="00743812" w:rsidRDefault="00743812" w:rsidP="00C47745">
                      <w:pPr>
                        <w:spacing w:before="0" w:after="0"/>
                      </w:pPr>
                    </w:p>
                  </w:txbxContent>
                </v:textbox>
              </v:shape>
            </w:pict>
          </mc:Fallback>
        </mc:AlternateContent>
      </w:r>
    </w:p>
    <w:p w:rsidR="008202A3" w:rsidRPr="00E95D93" w:rsidRDefault="008202A3" w:rsidP="008202A3">
      <w:pPr>
        <w:rPr>
          <w:rFonts w:cs="Arial"/>
        </w:rPr>
      </w:pPr>
    </w:p>
    <w:p w:rsidR="008177EA" w:rsidRPr="00E95D93" w:rsidRDefault="008177EA" w:rsidP="00A24338">
      <w:pPr>
        <w:rPr>
          <w:rFonts w:cs="Arial"/>
        </w:rPr>
      </w:pPr>
    </w:p>
    <w:p w:rsidR="00A97960" w:rsidRPr="00E95D93" w:rsidRDefault="00A97960" w:rsidP="00D23968">
      <w:pPr>
        <w:pStyle w:val="Heading1"/>
        <w:numPr>
          <w:ilvl w:val="1"/>
          <w:numId w:val="19"/>
        </w:numPr>
        <w:rPr>
          <w:rFonts w:cs="Arial"/>
        </w:rPr>
      </w:pPr>
      <w:bookmarkStart w:id="18" w:name="_Toc361645788"/>
      <w:r w:rsidRPr="00E95D93">
        <w:rPr>
          <w:rFonts w:cs="Arial"/>
        </w:rPr>
        <w:t>Actions</w:t>
      </w:r>
      <w:bookmarkEnd w:id="18"/>
    </w:p>
    <w:p w:rsidR="008202A3" w:rsidRPr="00E95D93" w:rsidRDefault="008202A3" w:rsidP="008202A3">
      <w:pPr>
        <w:rPr>
          <w:rFonts w:cs="Arial"/>
          <w:i/>
        </w:rPr>
      </w:pPr>
      <w:r w:rsidRPr="00E95D93">
        <w:rPr>
          <w:rFonts w:cs="Arial"/>
          <w:i/>
        </w:rPr>
        <w:t>Minimum obligations</w:t>
      </w:r>
    </w:p>
    <w:p w:rsidR="008202A3" w:rsidRPr="00E95D93" w:rsidRDefault="008202A3" w:rsidP="008202A3">
      <w:pPr>
        <w:pStyle w:val="SubmissionNormal"/>
        <w:numPr>
          <w:ilvl w:val="0"/>
          <w:numId w:val="0"/>
        </w:numPr>
        <w:rPr>
          <w:rFonts w:cs="Arial"/>
          <w:i/>
        </w:rPr>
      </w:pPr>
      <w:r w:rsidRPr="00E95D93">
        <w:rPr>
          <w:rFonts w:cs="Arial"/>
          <w:i/>
        </w:rPr>
        <w:t>2.1 Stakeholder engagement: Department or agency to have an engagement strategy to understand culturally and linguistically diverse communities’ interactions with department or agency.</w:t>
      </w:r>
    </w:p>
    <w:p w:rsidR="00A24338" w:rsidRPr="00E95D93" w:rsidRDefault="008202A3" w:rsidP="008202A3">
      <w:pPr>
        <w:pStyle w:val="SubmissionNormal"/>
        <w:numPr>
          <w:ilvl w:val="0"/>
          <w:numId w:val="0"/>
        </w:numPr>
        <w:rPr>
          <w:rFonts w:cs="Arial"/>
          <w:i/>
        </w:rPr>
      </w:pPr>
      <w:r w:rsidRPr="00E95D93">
        <w:rPr>
          <w:rFonts w:cs="Arial"/>
          <w:i/>
        </w:rPr>
        <w:t xml:space="preserve">2.2 Language and communication: Department or agency to have a language and communication plan for culturally and linguistically diverse communities, including on the use of languages other than English and incorporating the use of interpreters and </w:t>
      </w:r>
      <w:r w:rsidR="0084564B" w:rsidRPr="00E95D93">
        <w:rPr>
          <w:rFonts w:cs="Arial"/>
          <w:i/>
        </w:rPr>
        <w:t>translators</w:t>
      </w:r>
    </w:p>
    <w:tbl>
      <w:tblPr>
        <w:tblStyle w:val="MediumGrid3-Accent1"/>
        <w:tblW w:w="0" w:type="auto"/>
        <w:tblLayout w:type="fixed"/>
        <w:tblLook w:val="04A0" w:firstRow="1" w:lastRow="0" w:firstColumn="1" w:lastColumn="0" w:noHBand="0" w:noVBand="1"/>
      </w:tblPr>
      <w:tblGrid>
        <w:gridCol w:w="652"/>
        <w:gridCol w:w="6827"/>
        <w:gridCol w:w="1843"/>
        <w:gridCol w:w="992"/>
        <w:gridCol w:w="3544"/>
      </w:tblGrid>
      <w:tr w:rsidR="00417148" w:rsidRPr="00E95D93" w:rsidTr="00B12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417148" w:rsidRPr="00E95D93" w:rsidRDefault="00417148" w:rsidP="0084564B">
            <w:pPr>
              <w:pStyle w:val="SubmissionNormal"/>
              <w:numPr>
                <w:ilvl w:val="0"/>
                <w:numId w:val="0"/>
              </w:numPr>
              <w:spacing w:before="0" w:after="0"/>
              <w:rPr>
                <w:rFonts w:cs="Arial"/>
                <w:sz w:val="22"/>
                <w:szCs w:val="22"/>
              </w:rPr>
            </w:pPr>
          </w:p>
        </w:tc>
        <w:tc>
          <w:tcPr>
            <w:tcW w:w="6827" w:type="dxa"/>
          </w:tcPr>
          <w:p w:rsidR="00417148" w:rsidRPr="00E95D93" w:rsidRDefault="00417148" w:rsidP="0084564B">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Action </w:t>
            </w:r>
          </w:p>
        </w:tc>
        <w:tc>
          <w:tcPr>
            <w:tcW w:w="1843" w:type="dxa"/>
          </w:tcPr>
          <w:p w:rsidR="00417148" w:rsidRPr="00E95D93" w:rsidRDefault="00417148" w:rsidP="0084564B">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Responsibility</w:t>
            </w:r>
          </w:p>
        </w:tc>
        <w:tc>
          <w:tcPr>
            <w:tcW w:w="992" w:type="dxa"/>
          </w:tcPr>
          <w:p w:rsidR="00417148" w:rsidRPr="00E95D93" w:rsidRDefault="00417148" w:rsidP="0084564B">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Time</w:t>
            </w:r>
            <w:r w:rsidR="00B4591F" w:rsidRPr="00E95D93">
              <w:rPr>
                <w:rFonts w:cs="Arial"/>
                <w:sz w:val="22"/>
                <w:szCs w:val="22"/>
              </w:rPr>
              <w:t>-</w:t>
            </w:r>
            <w:r w:rsidRPr="00E95D93">
              <w:rPr>
                <w:rFonts w:cs="Arial"/>
                <w:sz w:val="22"/>
                <w:szCs w:val="22"/>
              </w:rPr>
              <w:t xml:space="preserve">line </w:t>
            </w:r>
          </w:p>
        </w:tc>
        <w:tc>
          <w:tcPr>
            <w:tcW w:w="3544" w:type="dxa"/>
          </w:tcPr>
          <w:p w:rsidR="00417148" w:rsidRPr="00E95D93" w:rsidRDefault="00417148" w:rsidP="0084564B">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Target </w:t>
            </w:r>
          </w:p>
        </w:tc>
      </w:tr>
      <w:tr w:rsidR="00417148" w:rsidRPr="00D348FF" w:rsidTr="00B12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417148" w:rsidRPr="00CA176F" w:rsidRDefault="00B438F7" w:rsidP="0084564B">
            <w:pPr>
              <w:pStyle w:val="SubmissionNormal"/>
              <w:numPr>
                <w:ilvl w:val="0"/>
                <w:numId w:val="0"/>
              </w:numPr>
              <w:spacing w:before="0" w:after="0"/>
              <w:rPr>
                <w:rFonts w:cs="Arial"/>
                <w:sz w:val="22"/>
                <w:szCs w:val="22"/>
              </w:rPr>
            </w:pPr>
            <w:r w:rsidRPr="00CA176F">
              <w:rPr>
                <w:rFonts w:cs="Arial"/>
                <w:sz w:val="22"/>
                <w:szCs w:val="22"/>
              </w:rPr>
              <w:t>2.1</w:t>
            </w:r>
          </w:p>
        </w:tc>
        <w:tc>
          <w:tcPr>
            <w:tcW w:w="6827" w:type="dxa"/>
          </w:tcPr>
          <w:p w:rsidR="00B438F7" w:rsidRPr="003543B4" w:rsidRDefault="00B438F7" w:rsidP="0084564B">
            <w:pPr>
              <w:spacing w:before="0" w:after="0"/>
              <w:cnfStyle w:val="000000100000" w:firstRow="0" w:lastRow="0" w:firstColumn="0" w:lastColumn="0" w:oddVBand="0" w:evenVBand="0" w:oddHBand="1" w:evenHBand="0" w:firstRowFirstColumn="0" w:firstRowLastColumn="0" w:lastRowFirstColumn="0" w:lastRowLastColumn="0"/>
              <w:rPr>
                <w:rFonts w:cs="Arial"/>
                <w:b/>
                <w:sz w:val="22"/>
                <w:szCs w:val="22"/>
              </w:rPr>
            </w:pPr>
            <w:r w:rsidRPr="003543B4">
              <w:rPr>
                <w:rFonts w:cs="Arial"/>
                <w:b/>
                <w:sz w:val="22"/>
                <w:szCs w:val="22"/>
              </w:rPr>
              <w:t xml:space="preserve">Stakeholder engagement </w:t>
            </w:r>
          </w:p>
          <w:p w:rsidR="00B438F7" w:rsidRPr="009D693A" w:rsidRDefault="00B438F7" w:rsidP="0084564B">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B730CC" w:rsidRPr="00821EA5" w:rsidRDefault="009A44E7" w:rsidP="00821EA5">
            <w:pPr>
              <w:pStyle w:val="ListParagraph"/>
              <w:numPr>
                <w:ilvl w:val="2"/>
                <w:numId w:val="41"/>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r w:rsidRPr="00821EA5">
              <w:rPr>
                <w:rFonts w:cs="Arial"/>
                <w:sz w:val="22"/>
              </w:rPr>
              <w:t xml:space="preserve">We will review </w:t>
            </w:r>
            <w:r w:rsidR="00AC39C7" w:rsidRPr="00821EA5">
              <w:rPr>
                <w:rFonts w:cs="Arial"/>
                <w:sz w:val="22"/>
              </w:rPr>
              <w:t xml:space="preserve">our </w:t>
            </w:r>
            <w:r w:rsidRPr="00821EA5">
              <w:rPr>
                <w:rFonts w:cs="Arial"/>
                <w:sz w:val="22"/>
              </w:rPr>
              <w:t xml:space="preserve">existing </w:t>
            </w:r>
            <w:r w:rsidR="00685C0E" w:rsidRPr="00821EA5">
              <w:rPr>
                <w:rFonts w:cs="Arial"/>
                <w:sz w:val="22"/>
              </w:rPr>
              <w:t>strategies</w:t>
            </w:r>
            <w:r w:rsidR="00FE390D">
              <w:rPr>
                <w:rFonts w:cs="Arial"/>
                <w:sz w:val="22"/>
              </w:rPr>
              <w:t xml:space="preserve"> and guidelines</w:t>
            </w:r>
            <w:r w:rsidR="00B730CC" w:rsidRPr="00821EA5">
              <w:rPr>
                <w:rFonts w:cs="Arial"/>
                <w:sz w:val="22"/>
              </w:rPr>
              <w:t>*</w:t>
            </w:r>
            <w:r w:rsidR="00FE390D">
              <w:rPr>
                <w:rFonts w:cs="Arial"/>
                <w:sz w:val="22"/>
              </w:rPr>
              <w:t xml:space="preserve"> </w:t>
            </w:r>
            <w:r w:rsidR="00660771" w:rsidRPr="00821EA5">
              <w:rPr>
                <w:rFonts w:cs="Arial"/>
                <w:sz w:val="22"/>
              </w:rPr>
              <w:t xml:space="preserve">to </w:t>
            </w:r>
            <w:r w:rsidR="00E46117" w:rsidRPr="00821EA5">
              <w:rPr>
                <w:rFonts w:cs="Arial"/>
                <w:sz w:val="22"/>
              </w:rPr>
              <w:t xml:space="preserve">identify </w:t>
            </w:r>
            <w:r w:rsidR="00FE390D">
              <w:rPr>
                <w:rFonts w:cs="Arial"/>
                <w:sz w:val="22"/>
              </w:rPr>
              <w:t>any</w:t>
            </w:r>
            <w:r w:rsidR="00E46117" w:rsidRPr="00821EA5">
              <w:rPr>
                <w:rFonts w:cs="Arial"/>
                <w:sz w:val="22"/>
              </w:rPr>
              <w:t xml:space="preserve"> improvements</w:t>
            </w:r>
            <w:r w:rsidR="000B4A5C" w:rsidRPr="00821EA5">
              <w:rPr>
                <w:rFonts w:cs="Arial"/>
                <w:sz w:val="22"/>
              </w:rPr>
              <w:t>.</w:t>
            </w:r>
          </w:p>
          <w:p w:rsidR="00E95D93" w:rsidRPr="00D348FF" w:rsidRDefault="00E95D93" w:rsidP="00E95D93">
            <w:pPr>
              <w:pStyle w:val="ListParagraph"/>
              <w:spacing w:before="0" w:after="0"/>
              <w:cnfStyle w:val="000000100000" w:firstRow="0" w:lastRow="0" w:firstColumn="0" w:lastColumn="0" w:oddVBand="0" w:evenVBand="0" w:oddHBand="1" w:evenHBand="0" w:firstRowFirstColumn="0" w:firstRowLastColumn="0" w:lastRowFirstColumn="0" w:lastRowLastColumn="0"/>
              <w:rPr>
                <w:rFonts w:cs="Arial"/>
                <w:sz w:val="22"/>
              </w:rPr>
            </w:pPr>
          </w:p>
          <w:p w:rsidR="00417148" w:rsidRPr="00D348FF" w:rsidRDefault="00B730CC" w:rsidP="00E95D93">
            <w:pPr>
              <w:spacing w:before="0" w:after="0"/>
              <w:ind w:left="720"/>
              <w:cnfStyle w:val="000000100000" w:firstRow="0" w:lastRow="0" w:firstColumn="0" w:lastColumn="0" w:oddVBand="0" w:evenVBand="0" w:oddHBand="1" w:evenHBand="0" w:firstRowFirstColumn="0" w:firstRowLastColumn="0" w:lastRowFirstColumn="0" w:lastRowLastColumn="0"/>
              <w:rPr>
                <w:rFonts w:cs="Arial"/>
                <w:sz w:val="18"/>
                <w:szCs w:val="18"/>
              </w:rPr>
            </w:pPr>
            <w:r w:rsidRPr="00D348FF">
              <w:rPr>
                <w:rFonts w:cs="Arial"/>
                <w:sz w:val="18"/>
                <w:szCs w:val="18"/>
              </w:rPr>
              <w:t>*</w:t>
            </w:r>
            <w:r w:rsidRPr="00D348FF">
              <w:rPr>
                <w:rFonts w:cs="Arial"/>
                <w:i/>
                <w:sz w:val="18"/>
                <w:szCs w:val="18"/>
              </w:rPr>
              <w:t xml:space="preserve"> Community Education and Engagement Strategy and </w:t>
            </w:r>
            <w:r w:rsidR="00F55FA8" w:rsidRPr="00D348FF">
              <w:rPr>
                <w:rFonts w:cs="Arial"/>
                <w:i/>
                <w:sz w:val="18"/>
                <w:szCs w:val="18"/>
              </w:rPr>
              <w:t>Community</w:t>
            </w:r>
            <w:r w:rsidRPr="00D348FF">
              <w:rPr>
                <w:rFonts w:cs="Arial"/>
                <w:i/>
                <w:sz w:val="18"/>
                <w:szCs w:val="18"/>
              </w:rPr>
              <w:t xml:space="preserve"> Engagement </w:t>
            </w:r>
            <w:r w:rsidR="00F55FA8" w:rsidRPr="00D348FF">
              <w:rPr>
                <w:rFonts w:cs="Arial"/>
                <w:i/>
                <w:sz w:val="18"/>
                <w:szCs w:val="18"/>
              </w:rPr>
              <w:t>Guidelines, Planning, Monitoring and Evaluation Toolkit</w:t>
            </w:r>
          </w:p>
        </w:tc>
        <w:tc>
          <w:tcPr>
            <w:tcW w:w="1843" w:type="dxa"/>
          </w:tcPr>
          <w:p w:rsidR="00417148" w:rsidRPr="00D348FF" w:rsidRDefault="00417148"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46117" w:rsidRPr="00D348FF" w:rsidRDefault="00E46117"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46117" w:rsidRPr="003543B4" w:rsidRDefault="002B7E9F" w:rsidP="002B7E9F">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CA176F">
              <w:rPr>
                <w:rFonts w:cs="Arial"/>
                <w:sz w:val="22"/>
                <w:szCs w:val="22"/>
              </w:rPr>
              <w:t xml:space="preserve">Director of </w:t>
            </w:r>
            <w:r w:rsidR="00F55FA8" w:rsidRPr="00CA176F">
              <w:rPr>
                <w:rFonts w:cs="Arial"/>
                <w:sz w:val="22"/>
                <w:szCs w:val="22"/>
              </w:rPr>
              <w:t xml:space="preserve">ICS, </w:t>
            </w:r>
            <w:r w:rsidRPr="00CA176F">
              <w:rPr>
                <w:rFonts w:cs="Arial"/>
                <w:sz w:val="22"/>
                <w:szCs w:val="22"/>
              </w:rPr>
              <w:t>Director of Policy and Programs.</w:t>
            </w:r>
          </w:p>
        </w:tc>
        <w:tc>
          <w:tcPr>
            <w:tcW w:w="992" w:type="dxa"/>
          </w:tcPr>
          <w:p w:rsidR="00417148" w:rsidRPr="009D693A" w:rsidRDefault="00417148"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46117" w:rsidRPr="00D348FF" w:rsidRDefault="00E46117"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46117" w:rsidRPr="00D348FF" w:rsidRDefault="00E46117"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348FF">
              <w:rPr>
                <w:rFonts w:cs="Arial"/>
                <w:sz w:val="22"/>
                <w:szCs w:val="22"/>
              </w:rPr>
              <w:t>Nov 2013.</w:t>
            </w:r>
          </w:p>
        </w:tc>
        <w:tc>
          <w:tcPr>
            <w:tcW w:w="3544" w:type="dxa"/>
          </w:tcPr>
          <w:p w:rsidR="00417148" w:rsidRPr="00D348FF" w:rsidRDefault="00417148"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C39C7" w:rsidRPr="00D348FF" w:rsidRDefault="00AC39C7"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0B4A5C" w:rsidRPr="00D348FF" w:rsidRDefault="00F55FA8" w:rsidP="00F6623E">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348FF">
              <w:rPr>
                <w:rFonts w:cs="Arial"/>
                <w:sz w:val="22"/>
                <w:szCs w:val="22"/>
              </w:rPr>
              <w:t>A</w:t>
            </w:r>
            <w:r w:rsidR="00E46117" w:rsidRPr="00D348FF">
              <w:rPr>
                <w:rFonts w:cs="Arial"/>
                <w:sz w:val="22"/>
                <w:szCs w:val="22"/>
              </w:rPr>
              <w:t xml:space="preserve"> review is undertaken</w:t>
            </w:r>
            <w:r w:rsidR="00AC39C7" w:rsidRPr="00D348FF">
              <w:rPr>
                <w:rFonts w:cs="Arial"/>
                <w:sz w:val="22"/>
                <w:szCs w:val="22"/>
              </w:rPr>
              <w:t xml:space="preserve"> and</w:t>
            </w:r>
            <w:r w:rsidR="00F6623E">
              <w:rPr>
                <w:rFonts w:cs="Arial"/>
                <w:sz w:val="22"/>
                <w:szCs w:val="22"/>
              </w:rPr>
              <w:t xml:space="preserve"> any required changes are </w:t>
            </w:r>
            <w:r w:rsidR="0002504C" w:rsidRPr="00D348FF">
              <w:rPr>
                <w:rFonts w:cs="Arial"/>
                <w:sz w:val="22"/>
                <w:szCs w:val="22"/>
              </w:rPr>
              <w:t>made and communicated</w:t>
            </w:r>
            <w:r w:rsidR="008F476F" w:rsidRPr="00D348FF">
              <w:rPr>
                <w:rFonts w:cs="Arial"/>
                <w:sz w:val="22"/>
                <w:szCs w:val="22"/>
              </w:rPr>
              <w:t xml:space="preserve"> </w:t>
            </w:r>
            <w:r w:rsidR="00FE390D">
              <w:rPr>
                <w:rFonts w:cs="Arial"/>
                <w:sz w:val="22"/>
                <w:szCs w:val="22"/>
              </w:rPr>
              <w:t xml:space="preserve">to staff </w:t>
            </w:r>
            <w:r w:rsidR="008F476F" w:rsidRPr="00D348FF">
              <w:rPr>
                <w:rFonts w:cs="Arial"/>
                <w:sz w:val="22"/>
                <w:szCs w:val="22"/>
              </w:rPr>
              <w:t>within 3 months.</w:t>
            </w:r>
          </w:p>
        </w:tc>
      </w:tr>
      <w:tr w:rsidR="00417148" w:rsidRPr="00E95D93" w:rsidTr="00B1217E">
        <w:trPr>
          <w:trHeight w:val="308"/>
        </w:trPr>
        <w:tc>
          <w:tcPr>
            <w:cnfStyle w:val="001000000000" w:firstRow="0" w:lastRow="0" w:firstColumn="1" w:lastColumn="0" w:oddVBand="0" w:evenVBand="0" w:oddHBand="0" w:evenHBand="0" w:firstRowFirstColumn="0" w:firstRowLastColumn="0" w:lastRowFirstColumn="0" w:lastRowLastColumn="0"/>
            <w:tcW w:w="652" w:type="dxa"/>
          </w:tcPr>
          <w:p w:rsidR="00417148" w:rsidRPr="00E95D93" w:rsidRDefault="00B438F7" w:rsidP="0084564B">
            <w:pPr>
              <w:spacing w:before="0" w:after="0"/>
              <w:rPr>
                <w:rFonts w:cs="Arial"/>
                <w:sz w:val="22"/>
                <w:szCs w:val="22"/>
              </w:rPr>
            </w:pPr>
            <w:r w:rsidRPr="00E95D93">
              <w:rPr>
                <w:rFonts w:cs="Arial"/>
                <w:sz w:val="22"/>
                <w:szCs w:val="22"/>
              </w:rPr>
              <w:t>2.2</w:t>
            </w:r>
          </w:p>
        </w:tc>
        <w:tc>
          <w:tcPr>
            <w:tcW w:w="6827" w:type="dxa"/>
          </w:tcPr>
          <w:p w:rsidR="001D2DB3" w:rsidRPr="00E95D93" w:rsidRDefault="00B438F7" w:rsidP="0084564B">
            <w:pPr>
              <w:spacing w:before="0" w:after="0"/>
              <w:cnfStyle w:val="000000000000" w:firstRow="0" w:lastRow="0" w:firstColumn="0" w:lastColumn="0" w:oddVBand="0" w:evenVBand="0" w:oddHBand="0" w:evenHBand="0" w:firstRowFirstColumn="0" w:firstRowLastColumn="0" w:lastRowFirstColumn="0" w:lastRowLastColumn="0"/>
              <w:rPr>
                <w:rFonts w:cs="Arial"/>
                <w:b/>
                <w:sz w:val="22"/>
                <w:szCs w:val="22"/>
              </w:rPr>
            </w:pPr>
            <w:r w:rsidRPr="00E95D93">
              <w:rPr>
                <w:rFonts w:cs="Arial"/>
                <w:b/>
                <w:sz w:val="22"/>
                <w:szCs w:val="22"/>
              </w:rPr>
              <w:t>Language and communication</w:t>
            </w:r>
          </w:p>
          <w:p w:rsidR="00B438F7" w:rsidRPr="00E95D93" w:rsidRDefault="00B438F7" w:rsidP="0084564B">
            <w:pPr>
              <w:spacing w:before="0" w:after="0"/>
              <w:cnfStyle w:val="000000000000" w:firstRow="0" w:lastRow="0" w:firstColumn="0" w:lastColumn="0" w:oddVBand="0" w:evenVBand="0" w:oddHBand="0" w:evenHBand="0" w:firstRowFirstColumn="0" w:firstRowLastColumn="0" w:lastRowFirstColumn="0" w:lastRowLastColumn="0"/>
              <w:rPr>
                <w:rFonts w:cs="Arial"/>
                <w:b/>
                <w:sz w:val="22"/>
                <w:szCs w:val="22"/>
              </w:rPr>
            </w:pPr>
            <w:r w:rsidRPr="00E95D93">
              <w:rPr>
                <w:rFonts w:cs="Arial"/>
                <w:b/>
                <w:sz w:val="22"/>
                <w:szCs w:val="22"/>
              </w:rPr>
              <w:t xml:space="preserve"> </w:t>
            </w:r>
          </w:p>
          <w:p w:rsidR="009E6301" w:rsidRDefault="009E6301" w:rsidP="00821EA5">
            <w:pPr>
              <w:pStyle w:val="ListParagraph"/>
              <w:numPr>
                <w:ilvl w:val="2"/>
                <w:numId w:val="42"/>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We will develop a Language and Communication Plan</w:t>
            </w:r>
            <w:r w:rsidR="00E855E6">
              <w:rPr>
                <w:rFonts w:cs="Arial"/>
                <w:sz w:val="22"/>
              </w:rPr>
              <w:t xml:space="preserve"> </w:t>
            </w:r>
            <w:r w:rsidR="00E855E6">
              <w:rPr>
                <w:rFonts w:cs="Arial"/>
                <w:sz w:val="22"/>
              </w:rPr>
              <w:lastRenderedPageBreak/>
              <w:t>(LCP)</w:t>
            </w:r>
            <w:r>
              <w:rPr>
                <w:rFonts w:cs="Arial"/>
                <w:sz w:val="22"/>
              </w:rPr>
              <w:t xml:space="preserve"> to provide a monitoring, review and improvement framework for our current activity which includes:</w:t>
            </w:r>
          </w:p>
          <w:p w:rsidR="009E6301" w:rsidRDefault="009E6301" w:rsidP="009E6301">
            <w:pPr>
              <w:pStyle w:val="ListParagraph"/>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1D2DB3" w:rsidRPr="00E855E6" w:rsidRDefault="009E6301" w:rsidP="00805D89">
            <w:pPr>
              <w:pStyle w:val="ListParagraph"/>
              <w:numPr>
                <w:ilvl w:val="0"/>
                <w:numId w:val="47"/>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E855E6">
              <w:rPr>
                <w:rFonts w:cs="Arial"/>
                <w:sz w:val="22"/>
              </w:rPr>
              <w:t xml:space="preserve">Providing </w:t>
            </w:r>
            <w:r w:rsidR="00B12B6E" w:rsidRPr="00E855E6">
              <w:rPr>
                <w:rFonts w:cs="Arial"/>
                <w:sz w:val="22"/>
              </w:rPr>
              <w:t>information about the Commission, its services and relevant program materials in community languages</w:t>
            </w:r>
            <w:r w:rsidR="00B4591F" w:rsidRPr="00E855E6">
              <w:rPr>
                <w:rFonts w:cs="Arial"/>
                <w:sz w:val="22"/>
              </w:rPr>
              <w:t>.</w:t>
            </w:r>
          </w:p>
          <w:p w:rsidR="001D2DB3" w:rsidRPr="00E855E6" w:rsidRDefault="009E6301" w:rsidP="00805D89">
            <w:pPr>
              <w:pStyle w:val="ListParagraph"/>
              <w:numPr>
                <w:ilvl w:val="0"/>
                <w:numId w:val="47"/>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E855E6">
              <w:rPr>
                <w:rFonts w:cs="Arial"/>
                <w:sz w:val="22"/>
              </w:rPr>
              <w:t>Providing</w:t>
            </w:r>
            <w:r w:rsidR="001D2DB3" w:rsidRPr="00E855E6">
              <w:rPr>
                <w:rFonts w:cs="Arial"/>
                <w:sz w:val="22"/>
              </w:rPr>
              <w:t xml:space="preserve"> access to interpreters</w:t>
            </w:r>
            <w:r w:rsidR="00C27521" w:rsidRPr="00E855E6">
              <w:rPr>
                <w:rFonts w:cs="Arial"/>
                <w:sz w:val="22"/>
              </w:rPr>
              <w:t>, translators</w:t>
            </w:r>
            <w:r w:rsidR="001D2DB3" w:rsidRPr="00E855E6">
              <w:rPr>
                <w:rFonts w:cs="Arial"/>
                <w:sz w:val="22"/>
              </w:rPr>
              <w:t xml:space="preserve"> and translated information </w:t>
            </w:r>
            <w:r w:rsidR="00C27521" w:rsidRPr="00E855E6">
              <w:rPr>
                <w:rFonts w:cs="Arial"/>
                <w:sz w:val="22"/>
              </w:rPr>
              <w:t>facilitating access to the enquiry</w:t>
            </w:r>
            <w:r w:rsidR="00A80566" w:rsidRPr="00E855E6">
              <w:rPr>
                <w:rFonts w:cs="Arial"/>
                <w:sz w:val="22"/>
              </w:rPr>
              <w:t>,</w:t>
            </w:r>
            <w:r w:rsidR="001D2DB3" w:rsidRPr="00E855E6">
              <w:rPr>
                <w:rFonts w:cs="Arial"/>
                <w:sz w:val="22"/>
              </w:rPr>
              <w:t xml:space="preserve"> investigation and conciliation services</w:t>
            </w:r>
            <w:r w:rsidR="00C27521" w:rsidRPr="00E855E6">
              <w:rPr>
                <w:rFonts w:cs="Arial"/>
                <w:sz w:val="22"/>
              </w:rPr>
              <w:t>.</w:t>
            </w:r>
          </w:p>
          <w:p w:rsidR="00295996" w:rsidRPr="00E95D93" w:rsidRDefault="00295996" w:rsidP="009E6301">
            <w:pPr>
              <w:pStyle w:val="ListParagraph"/>
              <w:spacing w:before="0" w:after="0"/>
              <w:ind w:left="2160"/>
              <w:cnfStyle w:val="000000000000" w:firstRow="0" w:lastRow="0" w:firstColumn="0" w:lastColumn="0" w:oddVBand="0" w:evenVBand="0" w:oddHBand="0" w:evenHBand="0" w:firstRowFirstColumn="0" w:firstRowLastColumn="0" w:lastRowFirstColumn="0" w:lastRowLastColumn="0"/>
              <w:rPr>
                <w:rFonts w:cs="Arial"/>
                <w:sz w:val="22"/>
              </w:rPr>
            </w:pPr>
          </w:p>
          <w:p w:rsidR="00295996" w:rsidRPr="009E6301" w:rsidRDefault="00120992" w:rsidP="00120992">
            <w:pPr>
              <w:pStyle w:val="ListParagraph"/>
              <w:numPr>
                <w:ilvl w:val="2"/>
                <w:numId w:val="42"/>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Increase</w:t>
            </w:r>
            <w:r w:rsidR="00295996" w:rsidRPr="009E6301">
              <w:rPr>
                <w:rFonts w:cs="Arial"/>
                <w:sz w:val="22"/>
              </w:rPr>
              <w:t xml:space="preserve"> our </w:t>
            </w:r>
            <w:r>
              <w:rPr>
                <w:rFonts w:cs="Arial"/>
                <w:sz w:val="22"/>
              </w:rPr>
              <w:t>resources</w:t>
            </w:r>
            <w:r w:rsidR="00805D89">
              <w:rPr>
                <w:rFonts w:cs="Arial"/>
                <w:sz w:val="22"/>
              </w:rPr>
              <w:t xml:space="preserve"> </w:t>
            </w:r>
            <w:r w:rsidR="00295996" w:rsidRPr="009E6301">
              <w:rPr>
                <w:rFonts w:cs="Arial"/>
                <w:sz w:val="22"/>
              </w:rPr>
              <w:t xml:space="preserve">to </w:t>
            </w:r>
            <w:r>
              <w:rPr>
                <w:rFonts w:cs="Arial"/>
                <w:sz w:val="22"/>
              </w:rPr>
              <w:t>support staff in using and applying plain</w:t>
            </w:r>
            <w:r w:rsidR="00295996" w:rsidRPr="009E6301">
              <w:rPr>
                <w:rFonts w:cs="Arial"/>
                <w:sz w:val="22"/>
              </w:rPr>
              <w:t xml:space="preserve"> English </w:t>
            </w:r>
            <w:r>
              <w:rPr>
                <w:rFonts w:cs="Arial"/>
                <w:sz w:val="22"/>
              </w:rPr>
              <w:t>in their work</w:t>
            </w:r>
            <w:r w:rsidR="00295996" w:rsidRPr="009E6301">
              <w:rPr>
                <w:rFonts w:cs="Arial"/>
                <w:sz w:val="22"/>
              </w:rPr>
              <w:t xml:space="preserve">. </w:t>
            </w:r>
          </w:p>
        </w:tc>
        <w:tc>
          <w:tcPr>
            <w:tcW w:w="1843" w:type="dxa"/>
          </w:tcPr>
          <w:p w:rsidR="00417148" w:rsidRPr="00966B45" w:rsidRDefault="00417148"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9E6301" w:rsidRPr="00966B45" w:rsidRDefault="009E6301"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9E6301" w:rsidRPr="00966B45" w:rsidRDefault="009E6301"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 xml:space="preserve">Executive </w:t>
            </w:r>
            <w:r w:rsidRPr="00966B45">
              <w:rPr>
                <w:rFonts w:cs="Arial"/>
                <w:sz w:val="22"/>
                <w:szCs w:val="22"/>
              </w:rPr>
              <w:lastRenderedPageBreak/>
              <w:t>Director</w:t>
            </w:r>
          </w:p>
          <w:p w:rsidR="009E6301" w:rsidRPr="00966B45" w:rsidRDefault="009E6301"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B67B44" w:rsidRPr="00966B45" w:rsidRDefault="00B67B44"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B1217E" w:rsidRPr="00966B45" w:rsidRDefault="00B1217E"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B67B44" w:rsidRPr="00966B45" w:rsidRDefault="0041746E"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 xml:space="preserve">Director of </w:t>
            </w:r>
            <w:r w:rsidR="003B2E63" w:rsidRPr="00966B45">
              <w:rPr>
                <w:rFonts w:cs="Arial"/>
                <w:sz w:val="22"/>
                <w:szCs w:val="22"/>
              </w:rPr>
              <w:t>CT</w:t>
            </w:r>
          </w:p>
          <w:p w:rsidR="00E855E6" w:rsidRPr="00966B45" w:rsidRDefault="00E855E6"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E390D" w:rsidRPr="00966B45" w:rsidRDefault="00FE390D"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84B20" w:rsidRPr="00966B45" w:rsidRDefault="00784B20"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58022F" w:rsidRPr="00966B45" w:rsidRDefault="002B7E9F"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 xml:space="preserve">Manager of </w:t>
            </w:r>
            <w:r w:rsidR="00B37B61" w:rsidRPr="00966B45">
              <w:rPr>
                <w:rFonts w:cs="Arial"/>
                <w:sz w:val="22"/>
                <w:szCs w:val="22"/>
              </w:rPr>
              <w:t>HR</w:t>
            </w:r>
          </w:p>
          <w:p w:rsidR="00B67B44" w:rsidRPr="00966B45" w:rsidRDefault="00B67B44" w:rsidP="0084564B">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92" w:type="dxa"/>
          </w:tcPr>
          <w:p w:rsidR="00417148" w:rsidRPr="00966B45" w:rsidRDefault="00417148"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1D2DB3" w:rsidRPr="00966B45" w:rsidRDefault="001D2DB3"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6938EE" w:rsidRPr="00966B45"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 xml:space="preserve">By </w:t>
            </w:r>
            <w:r w:rsidRPr="00966B45">
              <w:rPr>
                <w:rFonts w:cs="Arial"/>
                <w:sz w:val="22"/>
                <w:szCs w:val="22"/>
              </w:rPr>
              <w:lastRenderedPageBreak/>
              <w:t>June 2014</w:t>
            </w:r>
          </w:p>
          <w:p w:rsidR="00AC39C7" w:rsidRPr="00966B45" w:rsidRDefault="00AC39C7"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3D32" w:rsidRPr="00966B45" w:rsidRDefault="00703D32"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03D32" w:rsidRPr="00966B45" w:rsidRDefault="00703D32"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870CC9" w:rsidRPr="00966B45" w:rsidRDefault="00870CC9"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9B14E1" w:rsidRPr="00966B45"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 xml:space="preserve">By </w:t>
            </w:r>
            <w:r w:rsidR="00FE390D" w:rsidRPr="00966B45">
              <w:rPr>
                <w:rFonts w:cs="Arial"/>
                <w:sz w:val="22"/>
                <w:szCs w:val="22"/>
              </w:rPr>
              <w:t>June</w:t>
            </w:r>
            <w:r w:rsidRPr="00966B45">
              <w:rPr>
                <w:rFonts w:cs="Arial"/>
                <w:sz w:val="22"/>
                <w:szCs w:val="22"/>
              </w:rPr>
              <w:t xml:space="preserve"> 2014</w:t>
            </w:r>
          </w:p>
          <w:p w:rsidR="00784B20" w:rsidRPr="00966B45" w:rsidRDefault="00784B20" w:rsidP="00E855E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966B45" w:rsidRDefault="00E855E6" w:rsidP="00E855E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By Dec 2014</w:t>
            </w:r>
          </w:p>
        </w:tc>
        <w:tc>
          <w:tcPr>
            <w:tcW w:w="3544" w:type="dxa"/>
          </w:tcPr>
          <w:p w:rsidR="00417148" w:rsidRPr="00E95D93" w:rsidRDefault="00417148"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6938EE" w:rsidRPr="00E95D93" w:rsidRDefault="006938EE"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AC39C7" w:rsidRPr="00E95D93"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LCP developed an approved on </w:t>
            </w:r>
            <w:r>
              <w:rPr>
                <w:rFonts w:cs="Arial"/>
                <w:sz w:val="22"/>
              </w:rPr>
              <w:lastRenderedPageBreak/>
              <w:t>time.</w:t>
            </w:r>
          </w:p>
          <w:p w:rsidR="00AC39C7" w:rsidRDefault="00AC39C7"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41746E" w:rsidRPr="00E95D93" w:rsidRDefault="0041746E"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58022F" w:rsidRPr="00E95D93" w:rsidRDefault="0058022F"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58022F" w:rsidRDefault="0058022F"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855E6" w:rsidRPr="00E95D93" w:rsidRDefault="00E855E6"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58022F" w:rsidRDefault="0058022F"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3B5550" w:rsidRDefault="003B5550"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E95D93">
              <w:rPr>
                <w:rFonts w:cs="Arial"/>
                <w:sz w:val="22"/>
              </w:rPr>
              <w:t>2008 Written</w:t>
            </w:r>
            <w:r w:rsidRPr="00E95D93">
              <w:rPr>
                <w:rFonts w:cs="Arial"/>
                <w:i/>
                <w:sz w:val="22"/>
              </w:rPr>
              <w:t xml:space="preserve"> Communications Guidelines </w:t>
            </w:r>
            <w:r w:rsidR="00B67B44">
              <w:rPr>
                <w:rFonts w:cs="Arial"/>
                <w:sz w:val="22"/>
              </w:rPr>
              <w:t>are reviewed and updated</w:t>
            </w:r>
            <w:r w:rsidR="00E855E6">
              <w:rPr>
                <w:rFonts w:cs="Arial"/>
                <w:sz w:val="22"/>
              </w:rPr>
              <w:t>.</w:t>
            </w:r>
          </w:p>
          <w:p w:rsidR="00FE390D" w:rsidRPr="00E95D93" w:rsidRDefault="00FE390D" w:rsidP="0084564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3B5550" w:rsidRPr="00E95D93" w:rsidRDefault="003B5550" w:rsidP="00FE390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95D93">
              <w:rPr>
                <w:rFonts w:cs="Arial"/>
                <w:sz w:val="22"/>
              </w:rPr>
              <w:t>Plain Engl</w:t>
            </w:r>
            <w:r w:rsidR="009B14E1" w:rsidRPr="00E95D93">
              <w:rPr>
                <w:rFonts w:cs="Arial"/>
                <w:sz w:val="22"/>
              </w:rPr>
              <w:t>ish training is</w:t>
            </w:r>
            <w:r w:rsidR="00FE390D">
              <w:rPr>
                <w:rFonts w:cs="Arial"/>
                <w:sz w:val="22"/>
              </w:rPr>
              <w:t xml:space="preserve"> sourced and introduced</w:t>
            </w:r>
            <w:r w:rsidR="009B14E1" w:rsidRPr="00E95D93">
              <w:rPr>
                <w:rFonts w:cs="Arial"/>
                <w:sz w:val="22"/>
              </w:rPr>
              <w:t xml:space="preserve"> in</w:t>
            </w:r>
            <w:r w:rsidR="00966B45">
              <w:rPr>
                <w:rFonts w:cs="Arial"/>
                <w:sz w:val="22"/>
              </w:rPr>
              <w:t>to the staff</w:t>
            </w:r>
            <w:r w:rsidR="009B14E1" w:rsidRPr="00E95D93">
              <w:rPr>
                <w:rFonts w:cs="Arial"/>
                <w:sz w:val="22"/>
              </w:rPr>
              <w:t xml:space="preserve"> </w:t>
            </w:r>
            <w:r w:rsidR="00703D32" w:rsidRPr="00E95D93">
              <w:rPr>
                <w:rFonts w:cs="Arial"/>
                <w:sz w:val="22"/>
              </w:rPr>
              <w:t>training</w:t>
            </w:r>
            <w:r w:rsidRPr="00E95D93">
              <w:rPr>
                <w:rFonts w:cs="Arial"/>
                <w:sz w:val="22"/>
              </w:rPr>
              <w:t xml:space="preserve"> program</w:t>
            </w:r>
            <w:r w:rsidR="00B67B44">
              <w:rPr>
                <w:rFonts w:cs="Arial"/>
                <w:sz w:val="22"/>
              </w:rPr>
              <w:t>.</w:t>
            </w:r>
          </w:p>
        </w:tc>
      </w:tr>
      <w:tr w:rsidR="00417148" w:rsidRPr="00E95D93" w:rsidTr="00B1217E">
        <w:trPr>
          <w:cnfStyle w:val="000000100000" w:firstRow="0" w:lastRow="0" w:firstColumn="0" w:lastColumn="0" w:oddVBand="0" w:evenVBand="0" w:oddHBand="1" w:evenHBand="0" w:firstRowFirstColumn="0" w:firstRowLastColumn="0" w:lastRowFirstColumn="0" w:lastRowLastColumn="0"/>
          <w:trHeight w:val="2009"/>
        </w:trPr>
        <w:tc>
          <w:tcPr>
            <w:cnfStyle w:val="001000000000" w:firstRow="0" w:lastRow="0" w:firstColumn="1" w:lastColumn="0" w:oddVBand="0" w:evenVBand="0" w:oddHBand="0" w:evenHBand="0" w:firstRowFirstColumn="0" w:firstRowLastColumn="0" w:lastRowFirstColumn="0" w:lastRowLastColumn="0"/>
            <w:tcW w:w="652" w:type="dxa"/>
          </w:tcPr>
          <w:p w:rsidR="00417148" w:rsidRPr="00E95D93" w:rsidRDefault="00B438F7" w:rsidP="0084564B">
            <w:pPr>
              <w:spacing w:before="0" w:after="0"/>
              <w:rPr>
                <w:rFonts w:cs="Arial"/>
                <w:sz w:val="22"/>
                <w:szCs w:val="22"/>
              </w:rPr>
            </w:pPr>
            <w:r w:rsidRPr="00E95D93">
              <w:rPr>
                <w:rFonts w:cs="Arial"/>
                <w:sz w:val="22"/>
                <w:szCs w:val="22"/>
              </w:rPr>
              <w:lastRenderedPageBreak/>
              <w:t>2.3</w:t>
            </w:r>
          </w:p>
        </w:tc>
        <w:tc>
          <w:tcPr>
            <w:tcW w:w="6827" w:type="dxa"/>
          </w:tcPr>
          <w:p w:rsidR="00B438F7" w:rsidRPr="00966B45" w:rsidRDefault="00B438F7" w:rsidP="0084564B">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966B45">
              <w:rPr>
                <w:rFonts w:cs="Arial"/>
                <w:b/>
                <w:sz w:val="22"/>
                <w:szCs w:val="22"/>
              </w:rPr>
              <w:t>Other actions</w:t>
            </w:r>
            <w:r w:rsidRPr="00966B45">
              <w:rPr>
                <w:rFonts w:cs="Arial"/>
                <w:sz w:val="22"/>
                <w:szCs w:val="22"/>
              </w:rPr>
              <w:t xml:space="preserve"> (optional) </w:t>
            </w:r>
          </w:p>
          <w:p w:rsidR="00A80566" w:rsidRPr="00966B45" w:rsidRDefault="00A80566" w:rsidP="0041746E">
            <w:pPr>
              <w:spacing w:before="0" w:after="0"/>
              <w:cnfStyle w:val="000000100000" w:firstRow="0" w:lastRow="0" w:firstColumn="0" w:lastColumn="0" w:oddVBand="0" w:evenVBand="0" w:oddHBand="1" w:evenHBand="0" w:firstRowFirstColumn="0" w:firstRowLastColumn="0" w:lastRowFirstColumn="0" w:lastRowLastColumn="0"/>
              <w:rPr>
                <w:rFonts w:cs="Arial"/>
                <w:sz w:val="22"/>
              </w:rPr>
            </w:pPr>
          </w:p>
          <w:p w:rsidR="0002504C" w:rsidRPr="00966B45" w:rsidRDefault="0002504C" w:rsidP="008C0C92">
            <w:pPr>
              <w:pStyle w:val="ListParagraph"/>
              <w:numPr>
                <w:ilvl w:val="2"/>
                <w:numId w:val="25"/>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r w:rsidRPr="00966B45">
              <w:rPr>
                <w:rFonts w:cs="Arial"/>
                <w:sz w:val="22"/>
              </w:rPr>
              <w:t xml:space="preserve">Develop and </w:t>
            </w:r>
            <w:r w:rsidRPr="00966B45">
              <w:rPr>
                <w:rFonts w:cs="Arial"/>
                <w:sz w:val="22"/>
                <w:szCs w:val="22"/>
              </w:rPr>
              <w:t xml:space="preserve">periodically review </w:t>
            </w:r>
            <w:r w:rsidRPr="00966B45">
              <w:rPr>
                <w:sz w:val="22"/>
                <w:szCs w:val="22"/>
              </w:rPr>
              <w:t>an agreed list of languages into which we should translat</w:t>
            </w:r>
            <w:r w:rsidR="00514C07" w:rsidRPr="00966B45">
              <w:rPr>
                <w:sz w:val="22"/>
                <w:szCs w:val="22"/>
              </w:rPr>
              <w:t>e</w:t>
            </w:r>
            <w:r w:rsidRPr="00966B45">
              <w:rPr>
                <w:sz w:val="22"/>
                <w:szCs w:val="22"/>
              </w:rPr>
              <w:t xml:space="preserve"> materials</w:t>
            </w:r>
            <w:r w:rsidR="007752BE" w:rsidRPr="00966B45">
              <w:rPr>
                <w:sz w:val="22"/>
                <w:szCs w:val="22"/>
              </w:rPr>
              <w:t>.</w:t>
            </w:r>
          </w:p>
          <w:p w:rsidR="00BB172E" w:rsidRPr="00966B45" w:rsidRDefault="00BB172E" w:rsidP="0084564B">
            <w:pPr>
              <w:spacing w:before="0" w:after="0"/>
              <w:cnfStyle w:val="000000100000" w:firstRow="0" w:lastRow="0" w:firstColumn="0" w:lastColumn="0" w:oddVBand="0" w:evenVBand="0" w:oddHBand="1" w:evenHBand="0" w:firstRowFirstColumn="0" w:firstRowLastColumn="0" w:lastRowFirstColumn="0" w:lastRowLastColumn="0"/>
              <w:rPr>
                <w:rFonts w:cs="Arial"/>
                <w:sz w:val="22"/>
              </w:rPr>
            </w:pPr>
          </w:p>
          <w:p w:rsidR="00B01681" w:rsidRPr="00966B45" w:rsidRDefault="00CE20CA" w:rsidP="008C0C92">
            <w:pPr>
              <w:pStyle w:val="ListParagraph"/>
              <w:numPr>
                <w:ilvl w:val="2"/>
                <w:numId w:val="25"/>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r w:rsidRPr="00966B45">
              <w:rPr>
                <w:rFonts w:cs="Arial"/>
                <w:sz w:val="22"/>
              </w:rPr>
              <w:t xml:space="preserve">Ensure our </w:t>
            </w:r>
            <w:r w:rsidR="007E7DAD" w:rsidRPr="00966B45">
              <w:rPr>
                <w:rFonts w:cs="Arial"/>
                <w:sz w:val="22"/>
              </w:rPr>
              <w:t xml:space="preserve">website </w:t>
            </w:r>
            <w:r w:rsidR="001810E9" w:rsidRPr="00966B45">
              <w:rPr>
                <w:rFonts w:cs="Arial"/>
                <w:sz w:val="22"/>
              </w:rPr>
              <w:t>meet</w:t>
            </w:r>
            <w:r w:rsidR="00514C07" w:rsidRPr="00966B45">
              <w:rPr>
                <w:rFonts w:cs="Arial"/>
                <w:sz w:val="22"/>
              </w:rPr>
              <w:t>s</w:t>
            </w:r>
            <w:r w:rsidR="001810E9" w:rsidRPr="00966B45">
              <w:rPr>
                <w:rFonts w:cs="Arial"/>
                <w:sz w:val="22"/>
              </w:rPr>
              <w:t xml:space="preserve"> Level AA of </w:t>
            </w:r>
            <w:r w:rsidR="00514C07" w:rsidRPr="00966B45">
              <w:rPr>
                <w:rFonts w:cs="Arial"/>
                <w:sz w:val="22"/>
              </w:rPr>
              <w:t xml:space="preserve">the </w:t>
            </w:r>
            <w:r w:rsidR="008D6D1C" w:rsidRPr="00966B45">
              <w:rPr>
                <w:rFonts w:cs="Arial"/>
                <w:sz w:val="22"/>
              </w:rPr>
              <w:t>Web Content Accessibility Guide</w:t>
            </w:r>
            <w:r w:rsidR="007E7DAD" w:rsidRPr="00966B45">
              <w:rPr>
                <w:rFonts w:cs="Arial"/>
                <w:sz w:val="22"/>
              </w:rPr>
              <w:t>lines 2.0 (WCAG 2.0)</w:t>
            </w:r>
          </w:p>
        </w:tc>
        <w:tc>
          <w:tcPr>
            <w:tcW w:w="1843" w:type="dxa"/>
          </w:tcPr>
          <w:p w:rsidR="0085723C" w:rsidRPr="00966B45" w:rsidRDefault="0085723C" w:rsidP="0084564B">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sz w:val="22"/>
                <w:szCs w:val="22"/>
              </w:rPr>
            </w:pPr>
          </w:p>
          <w:p w:rsidR="001565E1" w:rsidRPr="00966B45" w:rsidRDefault="00CA176F" w:rsidP="0084564B">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sz w:val="22"/>
                <w:szCs w:val="22"/>
              </w:rPr>
            </w:pPr>
            <w:r w:rsidRPr="00966B45">
              <w:rPr>
                <w:rFonts w:cs="Arial"/>
                <w:sz w:val="22"/>
                <w:szCs w:val="22"/>
              </w:rPr>
              <w:t>Director of ICS</w:t>
            </w:r>
            <w:r w:rsidR="003543B4" w:rsidRPr="00966B45">
              <w:rPr>
                <w:rFonts w:cs="Arial"/>
                <w:sz w:val="22"/>
                <w:szCs w:val="22"/>
              </w:rPr>
              <w:t>/Princip</w:t>
            </w:r>
            <w:r w:rsidR="00F6623E" w:rsidRPr="00966B45">
              <w:rPr>
                <w:rFonts w:cs="Arial"/>
                <w:sz w:val="22"/>
                <w:szCs w:val="22"/>
              </w:rPr>
              <w:t>al</w:t>
            </w:r>
            <w:r w:rsidR="003543B4" w:rsidRPr="00966B45">
              <w:rPr>
                <w:rFonts w:cs="Arial"/>
                <w:sz w:val="22"/>
                <w:szCs w:val="22"/>
              </w:rPr>
              <w:t xml:space="preserve"> Advisor </w:t>
            </w:r>
            <w:r w:rsidR="00B1217E" w:rsidRPr="00966B45">
              <w:rPr>
                <w:rFonts w:cs="Arial"/>
                <w:sz w:val="22"/>
                <w:szCs w:val="22"/>
              </w:rPr>
              <w:t>RDT</w:t>
            </w:r>
          </w:p>
          <w:p w:rsidR="0085723C" w:rsidRPr="00966B45" w:rsidRDefault="0085723C" w:rsidP="0041746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1746E" w:rsidRPr="00966B45" w:rsidRDefault="0041746E" w:rsidP="0041746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966B45">
              <w:rPr>
                <w:rFonts w:cs="Arial"/>
                <w:sz w:val="22"/>
                <w:szCs w:val="22"/>
              </w:rPr>
              <w:t>Director of CT</w:t>
            </w:r>
          </w:p>
          <w:p w:rsidR="008E648A" w:rsidRPr="00966B45" w:rsidRDefault="008E648A" w:rsidP="009B14E1">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992" w:type="dxa"/>
          </w:tcPr>
          <w:p w:rsidR="00417148" w:rsidRPr="00966B45" w:rsidRDefault="00417148"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6B4B3F" w:rsidRPr="00966B45" w:rsidRDefault="006B4B3F"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80566" w:rsidRPr="00966B45" w:rsidRDefault="00A80566"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966B45">
              <w:rPr>
                <w:rFonts w:cs="Arial"/>
                <w:sz w:val="22"/>
                <w:szCs w:val="22"/>
              </w:rPr>
              <w:t>Annual</w:t>
            </w:r>
          </w:p>
          <w:p w:rsidR="00A80566" w:rsidRPr="00966B45" w:rsidRDefault="00A80566"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565E1" w:rsidRPr="00966B45" w:rsidRDefault="001565E1"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2122D" w:rsidRPr="00966B45" w:rsidRDefault="000507F1"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966B45">
              <w:rPr>
                <w:rFonts w:cs="Arial"/>
                <w:sz w:val="22"/>
                <w:szCs w:val="22"/>
              </w:rPr>
              <w:t>Dec 2014</w:t>
            </w:r>
          </w:p>
          <w:p w:rsidR="0012122D" w:rsidRPr="00966B45" w:rsidRDefault="0012122D"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544" w:type="dxa"/>
          </w:tcPr>
          <w:p w:rsidR="00417148" w:rsidRPr="00966B45" w:rsidRDefault="00417148"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80566" w:rsidRPr="00966B45" w:rsidRDefault="00A80566"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p>
          <w:p w:rsidR="00967577" w:rsidRPr="00966B45" w:rsidRDefault="00295996"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966B45">
              <w:rPr>
                <w:rFonts w:cs="Arial"/>
                <w:sz w:val="22"/>
                <w:szCs w:val="22"/>
              </w:rPr>
              <w:t>Lang</w:t>
            </w:r>
            <w:r w:rsidR="00703D32" w:rsidRPr="00966B45">
              <w:rPr>
                <w:rFonts w:cs="Arial"/>
                <w:sz w:val="22"/>
                <w:szCs w:val="22"/>
              </w:rPr>
              <w:t>uage</w:t>
            </w:r>
            <w:r w:rsidRPr="00966B45">
              <w:rPr>
                <w:rFonts w:cs="Arial"/>
                <w:sz w:val="22"/>
                <w:szCs w:val="22"/>
              </w:rPr>
              <w:t xml:space="preserve"> list is reviewed and updated.</w:t>
            </w:r>
          </w:p>
          <w:p w:rsidR="007C744B" w:rsidRPr="00966B45" w:rsidRDefault="007C744B"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67577" w:rsidRPr="00966B45" w:rsidRDefault="0085723C" w:rsidP="0084564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966B45">
              <w:rPr>
                <w:rFonts w:cs="Arial"/>
                <w:sz w:val="22"/>
                <w:szCs w:val="22"/>
              </w:rPr>
              <w:t>We are accredited with Level AA under the</w:t>
            </w:r>
            <w:r w:rsidRPr="00966B45">
              <w:rPr>
                <w:rFonts w:cs="Arial"/>
                <w:sz w:val="22"/>
              </w:rPr>
              <w:t xml:space="preserve"> Web Content Accessibility Guidelines 2.0 (WCAG 2.0)</w:t>
            </w:r>
          </w:p>
        </w:tc>
      </w:tr>
    </w:tbl>
    <w:p w:rsidR="0062508E" w:rsidRDefault="0062508E" w:rsidP="0062508E">
      <w:pPr>
        <w:pStyle w:val="Heading1"/>
        <w:numPr>
          <w:ilvl w:val="0"/>
          <w:numId w:val="0"/>
        </w:numPr>
        <w:ind w:left="851"/>
        <w:rPr>
          <w:rFonts w:cs="Arial"/>
        </w:rPr>
      </w:pPr>
    </w:p>
    <w:p w:rsidR="00C768C9" w:rsidRPr="00E95D93" w:rsidRDefault="00C768C9" w:rsidP="00D23968">
      <w:pPr>
        <w:pStyle w:val="Heading1"/>
        <w:numPr>
          <w:ilvl w:val="0"/>
          <w:numId w:val="19"/>
        </w:numPr>
        <w:rPr>
          <w:rFonts w:cs="Arial"/>
        </w:rPr>
      </w:pPr>
      <w:bookmarkStart w:id="19" w:name="_Toc361645789"/>
      <w:r w:rsidRPr="00E95D93">
        <w:rPr>
          <w:rFonts w:cs="Arial"/>
        </w:rPr>
        <w:t>Performance</w:t>
      </w:r>
      <w:bookmarkEnd w:id="19"/>
    </w:p>
    <w:p w:rsidR="00FA73DA" w:rsidRPr="00E95D93" w:rsidRDefault="001565E1" w:rsidP="00FA73DA">
      <w:pPr>
        <w:rPr>
          <w:rFonts w:cs="Arial"/>
        </w:rPr>
      </w:pPr>
      <w:r w:rsidRPr="00E95D93">
        <w:rPr>
          <w:rFonts w:cs="Arial"/>
        </w:rPr>
        <w:t>Our</w:t>
      </w:r>
      <w:r w:rsidR="00FA73DA" w:rsidRPr="00E95D93">
        <w:rPr>
          <w:rFonts w:cs="Arial"/>
        </w:rPr>
        <w:t xml:space="preserve"> </w:t>
      </w:r>
      <w:r w:rsidR="006F7E29" w:rsidRPr="00E95D93">
        <w:rPr>
          <w:rFonts w:cs="Arial"/>
        </w:rPr>
        <w:t>HRBA</w:t>
      </w:r>
      <w:r w:rsidRPr="00E95D93">
        <w:rPr>
          <w:rFonts w:cs="Arial"/>
        </w:rPr>
        <w:t xml:space="preserve"> </w:t>
      </w:r>
      <w:r w:rsidR="001F060C" w:rsidRPr="00E95D93">
        <w:rPr>
          <w:rFonts w:cs="Arial"/>
        </w:rPr>
        <w:t xml:space="preserve">includes </w:t>
      </w:r>
      <w:r w:rsidR="006F7E29" w:rsidRPr="00E95D93">
        <w:rPr>
          <w:rFonts w:cs="Arial"/>
        </w:rPr>
        <w:t>the principle</w:t>
      </w:r>
      <w:r w:rsidR="00FA73DA" w:rsidRPr="00E95D93">
        <w:rPr>
          <w:rFonts w:cs="Arial"/>
        </w:rPr>
        <w:t xml:space="preserve"> of accountability. Accountability </w:t>
      </w:r>
      <w:r w:rsidR="00514C07">
        <w:rPr>
          <w:rFonts w:cs="Arial"/>
        </w:rPr>
        <w:t>requires</w:t>
      </w:r>
      <w:r w:rsidR="00134100">
        <w:rPr>
          <w:rFonts w:cs="Arial"/>
        </w:rPr>
        <w:t xml:space="preserve"> </w:t>
      </w:r>
      <w:r w:rsidR="00FA73DA" w:rsidRPr="00E95D93">
        <w:rPr>
          <w:rFonts w:cs="Arial"/>
        </w:rPr>
        <w:t>that we are transparent, that people know what our activiti</w:t>
      </w:r>
      <w:r w:rsidR="006F7E29" w:rsidRPr="00E95D93">
        <w:rPr>
          <w:rFonts w:cs="Arial"/>
        </w:rPr>
        <w:t>es are</w:t>
      </w:r>
      <w:r w:rsidR="006A2085" w:rsidRPr="00E95D93">
        <w:rPr>
          <w:rFonts w:cs="Arial"/>
        </w:rPr>
        <w:t>,</w:t>
      </w:r>
      <w:r w:rsidR="006F7E29" w:rsidRPr="00E95D93">
        <w:rPr>
          <w:rFonts w:cs="Arial"/>
        </w:rPr>
        <w:t xml:space="preserve"> and </w:t>
      </w:r>
      <w:r w:rsidR="006A2085" w:rsidRPr="00E95D93">
        <w:rPr>
          <w:rFonts w:cs="Arial"/>
        </w:rPr>
        <w:t>how effective they are</w:t>
      </w:r>
      <w:r w:rsidR="006F7E29" w:rsidRPr="00E95D93">
        <w:rPr>
          <w:rFonts w:cs="Arial"/>
        </w:rPr>
        <w:t xml:space="preserve">. </w:t>
      </w:r>
      <w:r w:rsidR="00FA73DA" w:rsidRPr="00E95D93">
        <w:rPr>
          <w:rFonts w:cs="Arial"/>
        </w:rPr>
        <w:t>Measuring our performance is</w:t>
      </w:r>
      <w:r w:rsidR="006F7E29" w:rsidRPr="00E95D93">
        <w:rPr>
          <w:rFonts w:cs="Arial"/>
        </w:rPr>
        <w:t xml:space="preserve"> a</w:t>
      </w:r>
      <w:r w:rsidR="00FA73DA" w:rsidRPr="00E95D93">
        <w:rPr>
          <w:rFonts w:cs="Arial"/>
        </w:rPr>
        <w:t xml:space="preserve"> necessary part of reaching th</w:t>
      </w:r>
      <w:r w:rsidR="006F7E29" w:rsidRPr="00E95D93">
        <w:rPr>
          <w:rFonts w:cs="Arial"/>
        </w:rPr>
        <w:t>is accountability objective</w:t>
      </w:r>
      <w:r w:rsidR="006A2085" w:rsidRPr="00E95D93">
        <w:rPr>
          <w:rFonts w:cs="Arial"/>
        </w:rPr>
        <w:t>. In doing so we need to</w:t>
      </w:r>
      <w:r w:rsidR="006F7E29" w:rsidRPr="00E95D93">
        <w:rPr>
          <w:rFonts w:cs="Arial"/>
        </w:rPr>
        <w:t xml:space="preserve"> demonstrat</w:t>
      </w:r>
      <w:r w:rsidR="006A2085" w:rsidRPr="00E95D93">
        <w:rPr>
          <w:rFonts w:cs="Arial"/>
        </w:rPr>
        <w:t xml:space="preserve">e </w:t>
      </w:r>
      <w:r w:rsidR="000176BD" w:rsidRPr="00E95D93">
        <w:rPr>
          <w:rFonts w:cs="Arial"/>
        </w:rPr>
        <w:t>there is</w:t>
      </w:r>
      <w:r w:rsidR="00FA73DA" w:rsidRPr="00E95D93">
        <w:rPr>
          <w:rFonts w:cs="Arial"/>
        </w:rPr>
        <w:t xml:space="preserve"> equitable access to our </w:t>
      </w:r>
      <w:r w:rsidR="006F7E29" w:rsidRPr="00E95D93">
        <w:rPr>
          <w:rFonts w:cs="Arial"/>
        </w:rPr>
        <w:t xml:space="preserve">programs and </w:t>
      </w:r>
      <w:r w:rsidR="00FA73DA" w:rsidRPr="00E95D93">
        <w:rPr>
          <w:rFonts w:cs="Arial"/>
        </w:rPr>
        <w:t>services</w:t>
      </w:r>
      <w:r w:rsidR="006F7E29" w:rsidRPr="00E95D93">
        <w:rPr>
          <w:rFonts w:cs="Arial"/>
        </w:rPr>
        <w:t xml:space="preserve"> and</w:t>
      </w:r>
      <w:r w:rsidR="006A2085" w:rsidRPr="00E95D93">
        <w:rPr>
          <w:rFonts w:cs="Arial"/>
        </w:rPr>
        <w:t>,</w:t>
      </w:r>
      <w:r w:rsidR="006F7E29" w:rsidRPr="00E95D93">
        <w:rPr>
          <w:rFonts w:cs="Arial"/>
        </w:rPr>
        <w:t xml:space="preserve"> if not</w:t>
      </w:r>
      <w:r w:rsidR="006A2085" w:rsidRPr="00E95D93">
        <w:rPr>
          <w:rFonts w:cs="Arial"/>
        </w:rPr>
        <w:t>,</w:t>
      </w:r>
      <w:r w:rsidR="006F7E29" w:rsidRPr="00E95D93">
        <w:rPr>
          <w:rFonts w:cs="Arial"/>
        </w:rPr>
        <w:t xml:space="preserve"> </w:t>
      </w:r>
      <w:r w:rsidR="006A2085" w:rsidRPr="00E95D93">
        <w:rPr>
          <w:rFonts w:cs="Arial"/>
        </w:rPr>
        <w:t xml:space="preserve">to </w:t>
      </w:r>
      <w:r w:rsidR="006F7E29" w:rsidRPr="00E95D93">
        <w:rPr>
          <w:rFonts w:cs="Arial"/>
        </w:rPr>
        <w:t>be</w:t>
      </w:r>
      <w:r w:rsidRPr="00E95D93">
        <w:rPr>
          <w:rFonts w:cs="Arial"/>
        </w:rPr>
        <w:t xml:space="preserve"> </w:t>
      </w:r>
      <w:r w:rsidR="006A2085" w:rsidRPr="00E95D93">
        <w:rPr>
          <w:rFonts w:cs="Arial"/>
        </w:rPr>
        <w:t>accountable for improving</w:t>
      </w:r>
      <w:r w:rsidR="006F7E29" w:rsidRPr="00E95D93">
        <w:rPr>
          <w:rFonts w:cs="Arial"/>
        </w:rPr>
        <w:t xml:space="preserve"> this</w:t>
      </w:r>
      <w:r w:rsidR="00FA73DA" w:rsidRPr="00E95D93">
        <w:rPr>
          <w:rFonts w:cs="Arial"/>
        </w:rPr>
        <w:t>.</w:t>
      </w:r>
      <w:r w:rsidR="00404478" w:rsidRPr="00E95D93">
        <w:rPr>
          <w:rFonts w:cs="Arial"/>
        </w:rPr>
        <w:t xml:space="preserve"> </w:t>
      </w:r>
    </w:p>
    <w:p w:rsidR="003A6CCF" w:rsidRPr="00E95D93" w:rsidRDefault="00404478" w:rsidP="00FA73DA">
      <w:pPr>
        <w:rPr>
          <w:rFonts w:cs="Arial"/>
        </w:rPr>
      </w:pPr>
      <w:r w:rsidRPr="00E95D93">
        <w:rPr>
          <w:rFonts w:cs="Arial"/>
        </w:rPr>
        <w:lastRenderedPageBreak/>
        <w:t xml:space="preserve">The Commission </w:t>
      </w:r>
      <w:r w:rsidR="003F3C15" w:rsidRPr="00E95D93">
        <w:rPr>
          <w:rFonts w:cs="Arial"/>
        </w:rPr>
        <w:t>has existing feedback, performance and accountability</w:t>
      </w:r>
      <w:r w:rsidR="00710CCF" w:rsidRPr="00E95D93">
        <w:rPr>
          <w:rFonts w:cs="Arial"/>
        </w:rPr>
        <w:t xml:space="preserve"> strategies</w:t>
      </w:r>
      <w:r w:rsidR="003850D3">
        <w:rPr>
          <w:rFonts w:cs="Arial"/>
        </w:rPr>
        <w:t xml:space="preserve"> which include our </w:t>
      </w:r>
      <w:r w:rsidR="00C56AEF" w:rsidRPr="00E95D93">
        <w:rPr>
          <w:rFonts w:cs="Arial"/>
        </w:rPr>
        <w:t>s</w:t>
      </w:r>
      <w:r w:rsidR="003F3C15" w:rsidRPr="00E95D93">
        <w:rPr>
          <w:rFonts w:cs="Arial"/>
        </w:rPr>
        <w:t>trategic planning, monitoring and evaluation framework</w:t>
      </w:r>
      <w:r w:rsidR="00DE5202" w:rsidRPr="00E95D93">
        <w:rPr>
          <w:rFonts w:cs="Arial"/>
        </w:rPr>
        <w:t xml:space="preserve"> </w:t>
      </w:r>
      <w:r w:rsidR="00C56AEF" w:rsidRPr="00E95D93">
        <w:rPr>
          <w:rFonts w:cs="Arial"/>
        </w:rPr>
        <w:t xml:space="preserve">and </w:t>
      </w:r>
      <w:r w:rsidR="003850D3">
        <w:rPr>
          <w:rFonts w:cs="Arial"/>
        </w:rPr>
        <w:t xml:space="preserve">our Investigation and Conciliation Service’s </w:t>
      </w:r>
      <w:r w:rsidR="003F3C15" w:rsidRPr="00E95D93">
        <w:rPr>
          <w:rFonts w:cs="Arial"/>
        </w:rPr>
        <w:t>Charter of Service</w:t>
      </w:r>
      <w:r w:rsidR="000C7637">
        <w:rPr>
          <w:rFonts w:cs="Arial"/>
        </w:rPr>
        <w:t xml:space="preserve"> </w:t>
      </w:r>
      <w:r w:rsidR="003850D3">
        <w:rPr>
          <w:rFonts w:cs="Arial"/>
        </w:rPr>
        <w:t xml:space="preserve">and associated </w:t>
      </w:r>
      <w:r w:rsidR="001A6DEF">
        <w:rPr>
          <w:rFonts w:cs="Arial"/>
        </w:rPr>
        <w:t>Key Performance Indicators</w:t>
      </w:r>
      <w:r w:rsidR="000C7637">
        <w:rPr>
          <w:rFonts w:cs="Arial"/>
        </w:rPr>
        <w:t xml:space="preserve"> (KPIs)</w:t>
      </w:r>
      <w:r w:rsidR="009E74BC">
        <w:rPr>
          <w:rFonts w:cs="Arial"/>
        </w:rPr>
        <w:t xml:space="preserve"> which include </w:t>
      </w:r>
      <w:r w:rsidR="0061213C">
        <w:rPr>
          <w:rFonts w:cs="Arial"/>
        </w:rPr>
        <w:t xml:space="preserve">standards and </w:t>
      </w:r>
      <w:r w:rsidR="00D556D1">
        <w:rPr>
          <w:rFonts w:cs="Arial"/>
        </w:rPr>
        <w:t>measure</w:t>
      </w:r>
      <w:r w:rsidR="0061213C">
        <w:rPr>
          <w:rFonts w:cs="Arial"/>
        </w:rPr>
        <w:t>s</w:t>
      </w:r>
      <w:r w:rsidR="00D556D1">
        <w:rPr>
          <w:rFonts w:cs="Arial"/>
        </w:rPr>
        <w:t xml:space="preserve"> relati</w:t>
      </w:r>
      <w:r w:rsidR="0061213C">
        <w:rPr>
          <w:rFonts w:cs="Arial"/>
        </w:rPr>
        <w:t>ng</w:t>
      </w:r>
      <w:r w:rsidR="00D556D1">
        <w:rPr>
          <w:rFonts w:cs="Arial"/>
        </w:rPr>
        <w:t xml:space="preserve"> to accessibility of service delivery </w:t>
      </w:r>
      <w:r w:rsidR="003A6CCF" w:rsidRPr="00E95D93">
        <w:rPr>
          <w:rFonts w:cs="Arial"/>
        </w:rPr>
        <w:t xml:space="preserve">Emphasis on </w:t>
      </w:r>
      <w:r w:rsidR="00275B30" w:rsidRPr="00E95D93">
        <w:rPr>
          <w:rFonts w:cs="Arial"/>
        </w:rPr>
        <w:t>evaluation and improvement</w:t>
      </w:r>
      <w:r w:rsidR="003A6CCF" w:rsidRPr="00E95D93">
        <w:rPr>
          <w:rFonts w:cs="Arial"/>
        </w:rPr>
        <w:t xml:space="preserve"> is </w:t>
      </w:r>
      <w:r w:rsidR="00275B30" w:rsidRPr="00E95D93">
        <w:rPr>
          <w:rFonts w:cs="Arial"/>
        </w:rPr>
        <w:t>promoted as part of our learning approach and integrated</w:t>
      </w:r>
      <w:r w:rsidR="003A6CCF" w:rsidRPr="00E95D93">
        <w:rPr>
          <w:rFonts w:cs="Arial"/>
        </w:rPr>
        <w:t xml:space="preserve"> into our program planning and delivery</w:t>
      </w:r>
      <w:r w:rsidR="006A2085" w:rsidRPr="00E95D93">
        <w:rPr>
          <w:rFonts w:cs="Arial"/>
        </w:rPr>
        <w:t>.</w:t>
      </w:r>
      <w:r w:rsidR="003A6CCF" w:rsidRPr="00E95D93">
        <w:rPr>
          <w:rFonts w:cs="Arial"/>
        </w:rPr>
        <w:t xml:space="preserve"> </w:t>
      </w:r>
      <w:r w:rsidR="006A2085" w:rsidRPr="00E95D93">
        <w:rPr>
          <w:rFonts w:cs="Arial"/>
        </w:rPr>
        <w:t>This</w:t>
      </w:r>
      <w:r w:rsidR="003A6CCF" w:rsidRPr="00E95D93">
        <w:rPr>
          <w:rFonts w:cs="Arial"/>
        </w:rPr>
        <w:t xml:space="preserve"> regularly involves community consultation, to ensure that projects are driven by stakeholder </w:t>
      </w:r>
      <w:r w:rsidR="001565E1" w:rsidRPr="00E95D93">
        <w:rPr>
          <w:rFonts w:cs="Arial"/>
        </w:rPr>
        <w:t>needs, and</w:t>
      </w:r>
      <w:r w:rsidR="003A6CCF" w:rsidRPr="00E95D93">
        <w:rPr>
          <w:rFonts w:cs="Arial"/>
        </w:rPr>
        <w:t xml:space="preserve"> evaluation </w:t>
      </w:r>
      <w:r w:rsidR="00275B30" w:rsidRPr="00E95D93">
        <w:rPr>
          <w:rFonts w:cs="Arial"/>
        </w:rPr>
        <w:t xml:space="preserve">to </w:t>
      </w:r>
      <w:r w:rsidR="003A6CCF" w:rsidRPr="00E95D93">
        <w:rPr>
          <w:rFonts w:cs="Arial"/>
        </w:rPr>
        <w:t>systematic</w:t>
      </w:r>
      <w:r w:rsidR="00275B30" w:rsidRPr="00E95D93">
        <w:rPr>
          <w:rFonts w:cs="Arial"/>
        </w:rPr>
        <w:t>ally</w:t>
      </w:r>
      <w:r w:rsidR="003A6CCF" w:rsidRPr="00E95D93">
        <w:rPr>
          <w:rFonts w:cs="Arial"/>
        </w:rPr>
        <w:t xml:space="preserve"> examine how well we have implemented a project and what difference it has made.</w:t>
      </w:r>
    </w:p>
    <w:p w:rsidR="00D556D1" w:rsidRDefault="00275B30" w:rsidP="00360DCC">
      <w:pPr>
        <w:rPr>
          <w:rFonts w:cs="Arial"/>
        </w:rPr>
      </w:pPr>
      <w:r w:rsidRPr="00E95D93">
        <w:rPr>
          <w:rFonts w:cs="Arial"/>
        </w:rPr>
        <w:t>Our</w:t>
      </w:r>
      <w:r w:rsidR="00C56AEF" w:rsidRPr="00E95D93">
        <w:rPr>
          <w:rFonts w:cs="Arial"/>
        </w:rPr>
        <w:t xml:space="preserve"> Charter</w:t>
      </w:r>
      <w:r w:rsidR="00FA73DA" w:rsidRPr="00E95D93">
        <w:rPr>
          <w:rFonts w:cs="Arial"/>
        </w:rPr>
        <w:t xml:space="preserve"> of Service</w:t>
      </w:r>
      <w:r w:rsidR="001B1B32">
        <w:rPr>
          <w:rFonts w:cs="Arial"/>
        </w:rPr>
        <w:t xml:space="preserve"> </w:t>
      </w:r>
      <w:r w:rsidR="00FA73DA" w:rsidRPr="00E95D93">
        <w:rPr>
          <w:rFonts w:cs="Arial"/>
        </w:rPr>
        <w:t>provides a cl</w:t>
      </w:r>
      <w:r w:rsidR="00DE5202" w:rsidRPr="00E95D93">
        <w:rPr>
          <w:rFonts w:cs="Arial"/>
        </w:rPr>
        <w:t xml:space="preserve">ear service commitment </w:t>
      </w:r>
      <w:r w:rsidR="000C7637">
        <w:rPr>
          <w:rFonts w:cs="Arial"/>
        </w:rPr>
        <w:t>to professional, accessible, fair and timely service</w:t>
      </w:r>
      <w:r w:rsidR="00D556D1">
        <w:rPr>
          <w:rFonts w:cs="Arial"/>
        </w:rPr>
        <w:t xml:space="preserve"> and is an avenue through which clients can </w:t>
      </w:r>
      <w:r w:rsidR="001B1B32">
        <w:rPr>
          <w:rFonts w:cs="Arial"/>
        </w:rPr>
        <w:t>raise</w:t>
      </w:r>
      <w:r w:rsidR="00D556D1">
        <w:rPr>
          <w:rFonts w:cs="Arial"/>
        </w:rPr>
        <w:t xml:space="preserve"> concerns about service delivery. </w:t>
      </w:r>
      <w:r w:rsidR="00774433">
        <w:rPr>
          <w:rFonts w:cs="Arial"/>
        </w:rPr>
        <w:t xml:space="preserve">We also regularly undertake </w:t>
      </w:r>
      <w:r w:rsidR="00FA73DA" w:rsidRPr="00E95D93">
        <w:rPr>
          <w:rFonts w:cs="Arial"/>
        </w:rPr>
        <w:t xml:space="preserve">a Service Satisfaction Survey </w:t>
      </w:r>
      <w:r w:rsidR="006510D9">
        <w:rPr>
          <w:rFonts w:cs="Arial"/>
        </w:rPr>
        <w:t xml:space="preserve">which </w:t>
      </w:r>
      <w:r w:rsidR="00D556D1">
        <w:rPr>
          <w:rFonts w:cs="Arial"/>
        </w:rPr>
        <w:t xml:space="preserve">provides </w:t>
      </w:r>
      <w:r w:rsidR="001B1B32">
        <w:rPr>
          <w:rFonts w:cs="Arial"/>
        </w:rPr>
        <w:t>a further</w:t>
      </w:r>
      <w:r w:rsidR="00D556D1">
        <w:rPr>
          <w:rFonts w:cs="Arial"/>
        </w:rPr>
        <w:t xml:space="preserve"> avenue for service feedback and </w:t>
      </w:r>
      <w:r w:rsidR="001A6DEF">
        <w:rPr>
          <w:rFonts w:cs="Arial"/>
        </w:rPr>
        <w:t xml:space="preserve">enables </w:t>
      </w:r>
      <w:r w:rsidR="00D556D1">
        <w:rPr>
          <w:rFonts w:cs="Arial"/>
        </w:rPr>
        <w:t>data collection in relation to iss</w:t>
      </w:r>
      <w:r w:rsidR="0061213C">
        <w:rPr>
          <w:rFonts w:cs="Arial"/>
        </w:rPr>
        <w:t>ues</w:t>
      </w:r>
      <w:r w:rsidR="00D556D1">
        <w:rPr>
          <w:rFonts w:cs="Arial"/>
        </w:rPr>
        <w:t xml:space="preserve"> such as accessibility of the service </w:t>
      </w:r>
    </w:p>
    <w:p w:rsidR="00A97960" w:rsidRPr="003543B4" w:rsidRDefault="00A97960" w:rsidP="003543B4">
      <w:pPr>
        <w:pStyle w:val="Heading1"/>
        <w:numPr>
          <w:ilvl w:val="1"/>
          <w:numId w:val="19"/>
        </w:numPr>
        <w:rPr>
          <w:rFonts w:cs="Arial"/>
        </w:rPr>
      </w:pPr>
      <w:bookmarkStart w:id="20" w:name="_Toc361645790"/>
      <w:r w:rsidRPr="003543B4">
        <w:rPr>
          <w:rFonts w:cs="Arial"/>
        </w:rPr>
        <w:t>Actions</w:t>
      </w:r>
      <w:bookmarkEnd w:id="20"/>
    </w:p>
    <w:p w:rsidR="004B49EC" w:rsidRPr="00E95D93" w:rsidRDefault="004B49EC" w:rsidP="008202A3">
      <w:pPr>
        <w:rPr>
          <w:rFonts w:cs="Arial"/>
          <w:i/>
        </w:rPr>
      </w:pPr>
      <w:r w:rsidRPr="00E95D93">
        <w:rPr>
          <w:rFonts w:cs="Arial"/>
          <w:i/>
        </w:rPr>
        <w:t>Minimum obligations</w:t>
      </w:r>
    </w:p>
    <w:p w:rsidR="004B49EC" w:rsidRPr="00E95D93" w:rsidRDefault="004B49EC" w:rsidP="008202A3">
      <w:pPr>
        <w:rPr>
          <w:rFonts w:cs="Arial"/>
          <w:i/>
        </w:rPr>
      </w:pPr>
      <w:r w:rsidRPr="00E95D93">
        <w:rPr>
          <w:rFonts w:cs="Arial"/>
          <w:i/>
        </w:rPr>
        <w:t>3.1 Performance indicators and reporting: Department or agency to develop a set of KPIs relating to engagement with, or outcomes of services to, culturally and linguistically diverse clients.</w:t>
      </w:r>
    </w:p>
    <w:p w:rsidR="004B49EC" w:rsidRPr="00E95D93" w:rsidRDefault="004B49EC" w:rsidP="008202A3">
      <w:pPr>
        <w:rPr>
          <w:rFonts w:cs="Arial"/>
          <w:i/>
        </w:rPr>
      </w:pPr>
      <w:r w:rsidRPr="00E95D93">
        <w:rPr>
          <w:rFonts w:cs="Arial"/>
          <w:i/>
        </w:rPr>
        <w:t>3.2 Feedback: Department or agency to have arrangements in place to ensure affected culturally and linguistically diverse communities are able to provide feedback on department or agency multicultural access and equity performance.</w:t>
      </w:r>
    </w:p>
    <w:tbl>
      <w:tblPr>
        <w:tblStyle w:val="MediumGrid3-Accent3"/>
        <w:tblW w:w="0" w:type="auto"/>
        <w:tblLook w:val="04A0" w:firstRow="1" w:lastRow="0" w:firstColumn="1" w:lastColumn="0" w:noHBand="0" w:noVBand="1"/>
      </w:tblPr>
      <w:tblGrid>
        <w:gridCol w:w="652"/>
        <w:gridCol w:w="5816"/>
        <w:gridCol w:w="1720"/>
        <w:gridCol w:w="1060"/>
        <w:gridCol w:w="4820"/>
      </w:tblGrid>
      <w:tr w:rsidR="00A97960" w:rsidRPr="00E95D93" w:rsidTr="0081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A97960" w:rsidRPr="00E95D93" w:rsidRDefault="00A97960" w:rsidP="002765D0">
            <w:pPr>
              <w:pStyle w:val="SubmissionNormal"/>
              <w:numPr>
                <w:ilvl w:val="0"/>
                <w:numId w:val="0"/>
              </w:numPr>
              <w:spacing w:before="0" w:after="0"/>
              <w:rPr>
                <w:rFonts w:cs="Arial"/>
                <w:sz w:val="22"/>
                <w:szCs w:val="22"/>
              </w:rPr>
            </w:pPr>
          </w:p>
        </w:tc>
        <w:tc>
          <w:tcPr>
            <w:tcW w:w="5816" w:type="dxa"/>
          </w:tcPr>
          <w:p w:rsidR="00A97960" w:rsidRPr="00E95D93" w:rsidRDefault="00A97960" w:rsidP="002765D0">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Action </w:t>
            </w:r>
          </w:p>
        </w:tc>
        <w:tc>
          <w:tcPr>
            <w:tcW w:w="1720" w:type="dxa"/>
          </w:tcPr>
          <w:p w:rsidR="00A97960" w:rsidRPr="00E95D93" w:rsidRDefault="00A97960" w:rsidP="002765D0">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Responsibility</w:t>
            </w:r>
          </w:p>
        </w:tc>
        <w:tc>
          <w:tcPr>
            <w:tcW w:w="992" w:type="dxa"/>
          </w:tcPr>
          <w:p w:rsidR="00A97960" w:rsidRPr="00E95D93" w:rsidRDefault="00A97960" w:rsidP="002765D0">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Time</w:t>
            </w:r>
            <w:r w:rsidR="005A5234" w:rsidRPr="00E95D93">
              <w:rPr>
                <w:rFonts w:cs="Arial"/>
                <w:sz w:val="22"/>
                <w:szCs w:val="22"/>
              </w:rPr>
              <w:t>-</w:t>
            </w:r>
            <w:r w:rsidRPr="00E95D93">
              <w:rPr>
                <w:rFonts w:cs="Arial"/>
                <w:sz w:val="22"/>
                <w:szCs w:val="22"/>
              </w:rPr>
              <w:t xml:space="preserve">line </w:t>
            </w:r>
          </w:p>
        </w:tc>
        <w:tc>
          <w:tcPr>
            <w:tcW w:w="4820" w:type="dxa"/>
          </w:tcPr>
          <w:p w:rsidR="00A97960" w:rsidRPr="00E95D93" w:rsidRDefault="00A97960" w:rsidP="002765D0">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Target </w:t>
            </w:r>
          </w:p>
        </w:tc>
      </w:tr>
      <w:tr w:rsidR="00A97960" w:rsidRPr="00E95D93" w:rsidTr="0081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A97960" w:rsidRPr="00E95D93" w:rsidRDefault="00FA73DA" w:rsidP="002765D0">
            <w:pPr>
              <w:pStyle w:val="SubmissionNormal"/>
              <w:numPr>
                <w:ilvl w:val="0"/>
                <w:numId w:val="0"/>
              </w:numPr>
              <w:spacing w:before="0" w:after="0"/>
              <w:rPr>
                <w:rFonts w:cs="Arial"/>
                <w:sz w:val="22"/>
                <w:szCs w:val="22"/>
              </w:rPr>
            </w:pPr>
            <w:r w:rsidRPr="00E95D93">
              <w:rPr>
                <w:rFonts w:cs="Arial"/>
                <w:sz w:val="22"/>
                <w:szCs w:val="22"/>
              </w:rPr>
              <w:t>3.1</w:t>
            </w:r>
          </w:p>
        </w:tc>
        <w:tc>
          <w:tcPr>
            <w:tcW w:w="5816" w:type="dxa"/>
          </w:tcPr>
          <w:p w:rsidR="00FA73DA" w:rsidRPr="00E95D93" w:rsidRDefault="00FA73DA" w:rsidP="002765D0">
            <w:pPr>
              <w:spacing w:before="0" w:after="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95D93">
              <w:rPr>
                <w:rFonts w:cs="Arial"/>
                <w:b/>
                <w:sz w:val="22"/>
                <w:szCs w:val="22"/>
              </w:rPr>
              <w:t xml:space="preserve">Performance indicators and reporting </w:t>
            </w:r>
          </w:p>
          <w:p w:rsidR="002E5568" w:rsidRPr="00E95D93" w:rsidRDefault="002E5568" w:rsidP="002765D0">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40692" w:rsidRPr="00E95D93" w:rsidRDefault="002C4A03" w:rsidP="008C0C92">
            <w:pPr>
              <w:pStyle w:val="ListParagraph"/>
              <w:numPr>
                <w:ilvl w:val="2"/>
                <w:numId w:val="26"/>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Build on the KPIs developed by our ICS to develop</w:t>
            </w:r>
            <w:r w:rsidR="00891500" w:rsidRPr="00E95D93">
              <w:rPr>
                <w:rFonts w:cs="Arial"/>
                <w:sz w:val="22"/>
                <w:szCs w:val="22"/>
              </w:rPr>
              <w:t xml:space="preserve"> program and project indicators</w:t>
            </w:r>
            <w:r w:rsidRPr="00E95D93">
              <w:rPr>
                <w:rFonts w:cs="Arial"/>
                <w:sz w:val="22"/>
                <w:szCs w:val="22"/>
              </w:rPr>
              <w:t xml:space="preserve"> </w:t>
            </w:r>
            <w:r w:rsidR="00877D7A" w:rsidRPr="00E95D93">
              <w:rPr>
                <w:rFonts w:cs="Arial"/>
                <w:sz w:val="22"/>
                <w:szCs w:val="22"/>
              </w:rPr>
              <w:t>(relating to engagement with, or outcomes of services to, CALD communities)</w:t>
            </w:r>
            <w:r w:rsidR="00891500" w:rsidRPr="00E95D93">
              <w:rPr>
                <w:rFonts w:cs="Arial"/>
                <w:sz w:val="22"/>
                <w:szCs w:val="22"/>
              </w:rPr>
              <w:t xml:space="preserve">. </w:t>
            </w:r>
          </w:p>
          <w:p w:rsidR="00891500" w:rsidRPr="00E95D93" w:rsidRDefault="00891500" w:rsidP="002765D0">
            <w:pPr>
              <w:pStyle w:val="ListParagraph"/>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BE29CB" w:rsidRPr="00E95D93" w:rsidRDefault="006711F8" w:rsidP="008C0C92">
            <w:pPr>
              <w:pStyle w:val="ListParagraph"/>
              <w:numPr>
                <w:ilvl w:val="2"/>
                <w:numId w:val="26"/>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Internal reporting on our AMP is included in key internal reporting mechanisms.</w:t>
            </w:r>
            <w:r w:rsidR="009C6E19" w:rsidRPr="00E95D93">
              <w:rPr>
                <w:rFonts w:cs="Arial"/>
                <w:sz w:val="22"/>
                <w:szCs w:val="22"/>
              </w:rPr>
              <w:t xml:space="preserve"> </w:t>
            </w:r>
            <w:r w:rsidR="0004551C" w:rsidRPr="00E95D93">
              <w:rPr>
                <w:rFonts w:cs="Arial"/>
                <w:i/>
                <w:sz w:val="22"/>
                <w:szCs w:val="22"/>
              </w:rPr>
              <w:t>Overlaps</w:t>
            </w:r>
            <w:r w:rsidR="00BE29CB" w:rsidRPr="00E95D93">
              <w:rPr>
                <w:rFonts w:cs="Arial"/>
                <w:i/>
                <w:sz w:val="22"/>
                <w:szCs w:val="22"/>
              </w:rPr>
              <w:t xml:space="preserve"> </w:t>
            </w:r>
            <w:r w:rsidRPr="00E95D93">
              <w:rPr>
                <w:rFonts w:cs="Arial"/>
                <w:i/>
                <w:sz w:val="22"/>
                <w:szCs w:val="22"/>
              </w:rPr>
              <w:t>with 1.2.1</w:t>
            </w:r>
          </w:p>
          <w:p w:rsidR="003B6082" w:rsidRPr="00E95D93" w:rsidRDefault="003B6082" w:rsidP="002765D0">
            <w:pPr>
              <w:pStyle w:val="ListParagraph"/>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77D7A" w:rsidRPr="00E95D93" w:rsidRDefault="004F3691" w:rsidP="008C0C92">
            <w:pPr>
              <w:pStyle w:val="ListParagraph"/>
              <w:numPr>
                <w:ilvl w:val="2"/>
                <w:numId w:val="26"/>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lastRenderedPageBreak/>
              <w:t>Ensure</w:t>
            </w:r>
            <w:r w:rsidR="00A855D9" w:rsidRPr="00E95D93">
              <w:rPr>
                <w:rFonts w:cs="Arial"/>
                <w:sz w:val="22"/>
                <w:szCs w:val="22"/>
              </w:rPr>
              <w:t xml:space="preserve"> our 2014-18 Strategic Plan</w:t>
            </w:r>
            <w:r w:rsidRPr="00E95D93">
              <w:rPr>
                <w:rFonts w:cs="Arial"/>
                <w:sz w:val="22"/>
                <w:szCs w:val="22"/>
              </w:rPr>
              <w:t xml:space="preserve"> reflects our AMP, </w:t>
            </w:r>
            <w:proofErr w:type="gramStart"/>
            <w:r w:rsidRPr="00E95D93">
              <w:rPr>
                <w:rFonts w:cs="Arial"/>
                <w:sz w:val="22"/>
                <w:szCs w:val="22"/>
              </w:rPr>
              <w:t>DAP</w:t>
            </w:r>
            <w:proofErr w:type="gramEnd"/>
            <w:r w:rsidRPr="00E95D93">
              <w:rPr>
                <w:rFonts w:cs="Arial"/>
                <w:sz w:val="22"/>
                <w:szCs w:val="22"/>
              </w:rPr>
              <w:t xml:space="preserve"> and RAP indicators.</w:t>
            </w:r>
          </w:p>
        </w:tc>
        <w:tc>
          <w:tcPr>
            <w:tcW w:w="1720" w:type="dxa"/>
          </w:tcPr>
          <w:p w:rsidR="00A97960" w:rsidRPr="00E95D93" w:rsidRDefault="00A97960"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855D9"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855D9"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Executive Director</w:t>
            </w:r>
          </w:p>
          <w:p w:rsidR="00A855D9"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BE29CB" w:rsidRPr="00E95D93" w:rsidRDefault="00BE29C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BE29CB" w:rsidRPr="00E95D93" w:rsidRDefault="00BE29C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BE29CB" w:rsidRPr="00E95D93" w:rsidRDefault="00BE29C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992" w:type="dxa"/>
          </w:tcPr>
          <w:p w:rsidR="00A97960" w:rsidRPr="00E95D93" w:rsidRDefault="00A97960"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855D9"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855D9"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C744B"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Dec</w:t>
            </w:r>
            <w:r w:rsidR="007C744B" w:rsidRPr="00E95D93">
              <w:rPr>
                <w:rFonts w:cs="Arial"/>
                <w:sz w:val="22"/>
                <w:szCs w:val="22"/>
              </w:rPr>
              <w:t xml:space="preserve">. </w:t>
            </w:r>
          </w:p>
          <w:p w:rsidR="003B6082" w:rsidRPr="00E95D93" w:rsidRDefault="007C744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20</w:t>
            </w:r>
            <w:r w:rsidR="002765D0" w:rsidRPr="00E95D93">
              <w:rPr>
                <w:rFonts w:cs="Arial"/>
                <w:sz w:val="22"/>
                <w:szCs w:val="22"/>
              </w:rPr>
              <w:t>13</w:t>
            </w:r>
          </w:p>
          <w:p w:rsidR="003B6082" w:rsidRPr="00E95D93" w:rsidRDefault="003B6082"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91500" w:rsidRPr="00E95D93" w:rsidRDefault="00BE29C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Oct 2013</w:t>
            </w:r>
          </w:p>
          <w:p w:rsidR="00BE29CB" w:rsidRPr="00E95D93" w:rsidRDefault="00BE29C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F3691" w:rsidRDefault="004F3691"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5723C" w:rsidRPr="00E95D93" w:rsidRDefault="0085723C"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855D9"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lastRenderedPageBreak/>
              <w:t>June 2014</w:t>
            </w:r>
          </w:p>
        </w:tc>
        <w:tc>
          <w:tcPr>
            <w:tcW w:w="4820" w:type="dxa"/>
          </w:tcPr>
          <w:p w:rsidR="00A855D9" w:rsidRPr="00E95D93" w:rsidRDefault="00A855D9"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91500" w:rsidRPr="00E95D93" w:rsidRDefault="00891500"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The development of indicators is </w:t>
            </w:r>
            <w:r w:rsidR="003B6082" w:rsidRPr="00E95D93">
              <w:rPr>
                <w:rFonts w:cs="Arial"/>
                <w:sz w:val="22"/>
                <w:szCs w:val="22"/>
              </w:rPr>
              <w:t>discussed by the AMP/ cross forum group</w:t>
            </w:r>
            <w:r w:rsidRPr="00E95D93">
              <w:rPr>
                <w:rFonts w:cs="Arial"/>
                <w:sz w:val="22"/>
                <w:szCs w:val="22"/>
              </w:rPr>
              <w:t>.</w:t>
            </w:r>
          </w:p>
          <w:p w:rsidR="00A855D9" w:rsidRPr="00E95D93" w:rsidRDefault="00891500"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They are provided to staff in via </w:t>
            </w:r>
            <w:r w:rsidRPr="00E95D93">
              <w:rPr>
                <w:rFonts w:cs="Arial"/>
                <w:i/>
                <w:sz w:val="22"/>
                <w:szCs w:val="22"/>
              </w:rPr>
              <w:t>The Planning Monitoring and Evaluation Toolkit</w:t>
            </w:r>
            <w:r w:rsidRPr="00E95D93">
              <w:rPr>
                <w:rFonts w:cs="Arial"/>
                <w:sz w:val="22"/>
                <w:szCs w:val="22"/>
              </w:rPr>
              <w:t xml:space="preserve">. </w:t>
            </w:r>
            <w:r w:rsidR="00A855D9" w:rsidRPr="00E95D93">
              <w:rPr>
                <w:rFonts w:cs="Arial"/>
                <w:sz w:val="22"/>
                <w:szCs w:val="22"/>
              </w:rPr>
              <w:t xml:space="preserve"> </w:t>
            </w:r>
          </w:p>
          <w:p w:rsidR="00740692" w:rsidRPr="00E95D93" w:rsidRDefault="00740692"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293E05" w:rsidRPr="00E95D93" w:rsidRDefault="00BE29C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The</w:t>
            </w:r>
            <w:r w:rsidR="006711F8" w:rsidRPr="00E95D93">
              <w:rPr>
                <w:rFonts w:cs="Arial"/>
                <w:sz w:val="22"/>
                <w:szCs w:val="22"/>
              </w:rPr>
              <w:t xml:space="preserve"> October Commission </w:t>
            </w:r>
            <w:r w:rsidR="004F3691" w:rsidRPr="00E95D93">
              <w:rPr>
                <w:rFonts w:cs="Arial"/>
                <w:sz w:val="22"/>
                <w:szCs w:val="22"/>
              </w:rPr>
              <w:t>meeting includes</w:t>
            </w:r>
            <w:r w:rsidR="006711F8" w:rsidRPr="00E95D93">
              <w:rPr>
                <w:rFonts w:cs="Arial"/>
                <w:sz w:val="22"/>
                <w:szCs w:val="22"/>
              </w:rPr>
              <w:t xml:space="preserve"> </w:t>
            </w:r>
            <w:r w:rsidRPr="00E95D93">
              <w:rPr>
                <w:rFonts w:cs="Arial"/>
                <w:sz w:val="22"/>
                <w:szCs w:val="22"/>
              </w:rPr>
              <w:t>report</w:t>
            </w:r>
            <w:r w:rsidR="006711F8" w:rsidRPr="00E95D93">
              <w:rPr>
                <w:rFonts w:cs="Arial"/>
                <w:sz w:val="22"/>
                <w:szCs w:val="22"/>
              </w:rPr>
              <w:t>ing</w:t>
            </w:r>
            <w:r w:rsidRPr="00E95D93">
              <w:rPr>
                <w:rFonts w:cs="Arial"/>
                <w:sz w:val="22"/>
                <w:szCs w:val="22"/>
              </w:rPr>
              <w:t xml:space="preserve"> on the AMP</w:t>
            </w:r>
            <w:r w:rsidR="006711F8" w:rsidRPr="00E95D93">
              <w:rPr>
                <w:rFonts w:cs="Arial"/>
                <w:sz w:val="22"/>
                <w:szCs w:val="22"/>
              </w:rPr>
              <w:t>.</w:t>
            </w:r>
          </w:p>
          <w:p w:rsidR="004F3691" w:rsidRDefault="004F3691"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5723C" w:rsidRPr="00E95D93" w:rsidRDefault="0085723C"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3B6082" w:rsidRPr="00E95D93" w:rsidRDefault="004F3691"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Internal AMP, RAP and DAP stakeholders can </w:t>
            </w:r>
            <w:r w:rsidRPr="00E95D93">
              <w:rPr>
                <w:rFonts w:cs="Arial"/>
                <w:sz w:val="22"/>
                <w:szCs w:val="22"/>
              </w:rPr>
              <w:lastRenderedPageBreak/>
              <w:t xml:space="preserve">see their indicators reflected in the </w:t>
            </w:r>
            <w:r w:rsidR="003B6082" w:rsidRPr="00E95D93">
              <w:rPr>
                <w:rFonts w:cs="Arial"/>
                <w:sz w:val="22"/>
                <w:szCs w:val="22"/>
              </w:rPr>
              <w:t>2014-18 Strategic Plan</w:t>
            </w:r>
          </w:p>
        </w:tc>
      </w:tr>
      <w:tr w:rsidR="00A97960" w:rsidRPr="003543B4" w:rsidTr="008177EA">
        <w:tc>
          <w:tcPr>
            <w:cnfStyle w:val="001000000000" w:firstRow="0" w:lastRow="0" w:firstColumn="1" w:lastColumn="0" w:oddVBand="0" w:evenVBand="0" w:oddHBand="0" w:evenHBand="0" w:firstRowFirstColumn="0" w:firstRowLastColumn="0" w:lastRowFirstColumn="0" w:lastRowLastColumn="0"/>
            <w:tcW w:w="652" w:type="dxa"/>
          </w:tcPr>
          <w:p w:rsidR="00A97960" w:rsidRPr="003543B4" w:rsidRDefault="00FA73DA" w:rsidP="002765D0">
            <w:pPr>
              <w:spacing w:before="0" w:after="0"/>
              <w:rPr>
                <w:rFonts w:cs="Arial"/>
                <w:sz w:val="22"/>
                <w:szCs w:val="22"/>
              </w:rPr>
            </w:pPr>
            <w:r w:rsidRPr="003543B4">
              <w:rPr>
                <w:rFonts w:cs="Arial"/>
                <w:sz w:val="22"/>
                <w:szCs w:val="22"/>
              </w:rPr>
              <w:lastRenderedPageBreak/>
              <w:t>3.2</w:t>
            </w:r>
          </w:p>
        </w:tc>
        <w:tc>
          <w:tcPr>
            <w:tcW w:w="5816" w:type="dxa"/>
          </w:tcPr>
          <w:p w:rsidR="00FA73DA" w:rsidRPr="00966B45" w:rsidRDefault="004E2499" w:rsidP="002765D0">
            <w:p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966B45">
              <w:rPr>
                <w:rFonts w:cs="Arial"/>
                <w:b/>
                <w:sz w:val="22"/>
              </w:rPr>
              <w:t>Feedback</w:t>
            </w:r>
          </w:p>
          <w:p w:rsidR="004E2499" w:rsidRPr="00966B45" w:rsidRDefault="004E2499" w:rsidP="002765D0">
            <w:pPr>
              <w:spacing w:before="0" w:after="0"/>
              <w:cnfStyle w:val="000000000000" w:firstRow="0" w:lastRow="0" w:firstColumn="0" w:lastColumn="0" w:oddVBand="0" w:evenVBand="0" w:oddHBand="0" w:evenHBand="0" w:firstRowFirstColumn="0" w:firstRowLastColumn="0" w:lastRowFirstColumn="0" w:lastRowLastColumn="0"/>
              <w:rPr>
                <w:rFonts w:cs="Arial"/>
                <w:i/>
                <w:color w:val="FF0000"/>
                <w:sz w:val="22"/>
                <w:szCs w:val="22"/>
              </w:rPr>
            </w:pPr>
          </w:p>
          <w:p w:rsidR="004E2499" w:rsidRPr="00966B45" w:rsidRDefault="007C35C7" w:rsidP="008C0C92">
            <w:pPr>
              <w:pStyle w:val="ListParagraph"/>
              <w:numPr>
                <w:ilvl w:val="2"/>
                <w:numId w:val="28"/>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966B45">
              <w:rPr>
                <w:rFonts w:cs="Arial"/>
                <w:sz w:val="22"/>
              </w:rPr>
              <w:t xml:space="preserve">Undertake a regular review of </w:t>
            </w:r>
            <w:r w:rsidR="006D792D" w:rsidRPr="00966B45">
              <w:rPr>
                <w:rFonts w:cs="Arial"/>
                <w:sz w:val="22"/>
              </w:rPr>
              <w:t xml:space="preserve">the process to collect feedback </w:t>
            </w:r>
            <w:r w:rsidR="00EA1E06" w:rsidRPr="00966B45">
              <w:rPr>
                <w:rFonts w:cs="Arial"/>
                <w:sz w:val="22"/>
              </w:rPr>
              <w:t xml:space="preserve">from parties involved in the complaint process and the feedback provided in relation to </w:t>
            </w:r>
            <w:r w:rsidR="003838B0" w:rsidRPr="00966B45">
              <w:rPr>
                <w:rFonts w:cs="Arial"/>
                <w:sz w:val="22"/>
              </w:rPr>
              <w:t>accessibility of written and oral information provided by the Commission.</w:t>
            </w:r>
          </w:p>
          <w:p w:rsidR="00325D4E" w:rsidRPr="00966B45" w:rsidRDefault="00325D4E" w:rsidP="002765D0">
            <w:pPr>
              <w:pStyle w:val="ListParagraph"/>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A97960" w:rsidRPr="00966B45" w:rsidRDefault="00146D0E" w:rsidP="00966B45">
            <w:pPr>
              <w:pStyle w:val="ListParagraph"/>
              <w:numPr>
                <w:ilvl w:val="2"/>
                <w:numId w:val="28"/>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rPr>
              <w:t xml:space="preserve">Undertake a review of how our </w:t>
            </w:r>
            <w:r w:rsidR="00966B45">
              <w:rPr>
                <w:rFonts w:cs="Arial"/>
                <w:sz w:val="22"/>
              </w:rPr>
              <w:t xml:space="preserve">evaluations </w:t>
            </w:r>
            <w:r w:rsidR="0077018B" w:rsidRPr="00966B45">
              <w:rPr>
                <w:rFonts w:cs="Arial"/>
                <w:sz w:val="22"/>
              </w:rPr>
              <w:t>assess</w:t>
            </w:r>
            <w:r w:rsidR="00325D4E" w:rsidRPr="00966B45">
              <w:rPr>
                <w:rFonts w:cs="Arial"/>
                <w:sz w:val="22"/>
              </w:rPr>
              <w:t xml:space="preserve"> </w:t>
            </w:r>
            <w:r w:rsidR="00966B45">
              <w:rPr>
                <w:rFonts w:cs="Arial"/>
                <w:sz w:val="22"/>
              </w:rPr>
              <w:t>our</w:t>
            </w:r>
            <w:r w:rsidR="007C5A4D" w:rsidRPr="00966B45">
              <w:rPr>
                <w:rFonts w:cs="Arial"/>
                <w:sz w:val="22"/>
              </w:rPr>
              <w:t xml:space="preserve"> access</w:t>
            </w:r>
            <w:r w:rsidR="00325D4E" w:rsidRPr="00966B45">
              <w:rPr>
                <w:rFonts w:cs="Arial"/>
                <w:sz w:val="22"/>
              </w:rPr>
              <w:t xml:space="preserve"> and equity</w:t>
            </w:r>
            <w:r w:rsidR="00354168" w:rsidRPr="00966B45">
              <w:rPr>
                <w:rFonts w:cs="Arial"/>
                <w:sz w:val="22"/>
              </w:rPr>
              <w:t xml:space="preserve"> strategies</w:t>
            </w:r>
            <w:r w:rsidR="00966B45">
              <w:rPr>
                <w:rFonts w:cs="Arial"/>
                <w:sz w:val="22"/>
              </w:rPr>
              <w:t xml:space="preserve"> i.e. our </w:t>
            </w:r>
            <w:r w:rsidR="00325D4E" w:rsidRPr="00966B45">
              <w:rPr>
                <w:rFonts w:cs="Arial"/>
                <w:sz w:val="22"/>
              </w:rPr>
              <w:t>HRBA</w:t>
            </w:r>
            <w:r w:rsidR="00966B45">
              <w:rPr>
                <w:rFonts w:cs="Arial"/>
                <w:sz w:val="22"/>
              </w:rPr>
              <w:t xml:space="preserve"> </w:t>
            </w:r>
            <w:r w:rsidR="00354168" w:rsidRPr="00966B45">
              <w:rPr>
                <w:rFonts w:cs="Arial"/>
                <w:sz w:val="22"/>
              </w:rPr>
              <w:t>with CALD audiences</w:t>
            </w:r>
            <w:r w:rsidR="00325D4E" w:rsidRPr="00966B45">
              <w:rPr>
                <w:rFonts w:cs="Arial"/>
                <w:sz w:val="22"/>
              </w:rPr>
              <w:t>.</w:t>
            </w:r>
            <w:r w:rsidR="00354168" w:rsidRPr="00966B45">
              <w:rPr>
                <w:rFonts w:cs="Arial"/>
                <w:sz w:val="22"/>
              </w:rPr>
              <w:t xml:space="preserve"> </w:t>
            </w:r>
            <w:r w:rsidR="00354168" w:rsidRPr="00966B45">
              <w:rPr>
                <w:rFonts w:cs="Arial"/>
                <w:i/>
                <w:sz w:val="22"/>
                <w:szCs w:val="22"/>
              </w:rPr>
              <w:t>Overlap</w:t>
            </w:r>
            <w:r w:rsidR="0004551C" w:rsidRPr="00966B45">
              <w:rPr>
                <w:rFonts w:cs="Arial"/>
                <w:i/>
                <w:sz w:val="22"/>
                <w:szCs w:val="22"/>
              </w:rPr>
              <w:t>s</w:t>
            </w:r>
            <w:r w:rsidR="00354168" w:rsidRPr="00966B45">
              <w:rPr>
                <w:rFonts w:cs="Arial"/>
                <w:i/>
                <w:sz w:val="22"/>
                <w:szCs w:val="22"/>
              </w:rPr>
              <w:t xml:space="preserve"> with 3.3.1</w:t>
            </w:r>
          </w:p>
        </w:tc>
        <w:tc>
          <w:tcPr>
            <w:tcW w:w="1720" w:type="dxa"/>
          </w:tcPr>
          <w:p w:rsidR="00A97960" w:rsidRPr="00966B45" w:rsidRDefault="00A97960"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D15A0D" w:rsidRPr="00966B45" w:rsidRDefault="00D15A0D"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2765D0" w:rsidRPr="00966B45" w:rsidRDefault="003543B4" w:rsidP="002765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rPr>
            </w:pPr>
            <w:r w:rsidRPr="00966B45">
              <w:rPr>
                <w:rFonts w:cs="Arial"/>
                <w:sz w:val="22"/>
                <w:szCs w:val="22"/>
              </w:rPr>
              <w:t>Director of ICS</w:t>
            </w:r>
            <w:r w:rsidRPr="00966B45">
              <w:rPr>
                <w:rFonts w:eastAsia="Times New Roman" w:cs="Arial"/>
                <w:sz w:val="22"/>
                <w:szCs w:val="22"/>
              </w:rPr>
              <w:t xml:space="preserve"> </w:t>
            </w:r>
          </w:p>
          <w:p w:rsidR="0004551C" w:rsidRPr="00966B45" w:rsidRDefault="0004551C" w:rsidP="002765D0">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rPr>
            </w:pPr>
          </w:p>
          <w:p w:rsidR="00F91D46" w:rsidRPr="00966B45" w:rsidRDefault="00F91D46" w:rsidP="003543B4">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91D46" w:rsidRPr="00966B45" w:rsidRDefault="00F91D46" w:rsidP="003543B4">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91D46" w:rsidRPr="00966B45" w:rsidRDefault="00F91D46" w:rsidP="003543B4">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146D0E" w:rsidRPr="00966B45" w:rsidRDefault="00146D0E" w:rsidP="003543B4">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D15A0D" w:rsidRPr="00966B45" w:rsidRDefault="00400F4E" w:rsidP="003543B4">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Director of Policy and Programs</w:t>
            </w:r>
          </w:p>
        </w:tc>
        <w:tc>
          <w:tcPr>
            <w:tcW w:w="992" w:type="dxa"/>
          </w:tcPr>
          <w:p w:rsidR="00A97960" w:rsidRPr="00966B45" w:rsidRDefault="00A97960"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293E05" w:rsidRPr="00966B45" w:rsidRDefault="00293E05"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C7608D" w:rsidRPr="00966B45" w:rsidRDefault="0061213C"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Annually</w:t>
            </w:r>
          </w:p>
          <w:p w:rsidR="005A5234" w:rsidRPr="00966B45" w:rsidRDefault="00C7608D"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By Sept.</w:t>
            </w:r>
            <w:r w:rsidR="0061213C" w:rsidRPr="00966B45">
              <w:rPr>
                <w:rFonts w:cs="Arial"/>
                <w:sz w:val="22"/>
                <w:szCs w:val="22"/>
              </w:rPr>
              <w:t xml:space="preserve"> </w:t>
            </w:r>
          </w:p>
          <w:p w:rsidR="00325D4E" w:rsidRPr="00966B45" w:rsidRDefault="00325D4E"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325D4E" w:rsidRPr="00966B45" w:rsidRDefault="00325D4E"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325D4E" w:rsidRPr="00966B45" w:rsidRDefault="00325D4E"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91D46" w:rsidRPr="00966B45" w:rsidRDefault="00F91D46"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B3E22" w:rsidRPr="00966B45" w:rsidRDefault="00EB3E22" w:rsidP="00EB3E22">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Dec 2013</w:t>
            </w:r>
          </w:p>
          <w:p w:rsidR="007C5A4D" w:rsidRPr="00966B45" w:rsidRDefault="007C5A4D"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2765D0" w:rsidRPr="00966B45" w:rsidRDefault="002765D0"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820" w:type="dxa"/>
          </w:tcPr>
          <w:p w:rsidR="004E2499" w:rsidRPr="00966B45" w:rsidRDefault="004E2499"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szCs w:val="22"/>
              </w:rPr>
              <w:t xml:space="preserve"> </w:t>
            </w:r>
          </w:p>
          <w:p w:rsidR="00D15A0D" w:rsidRPr="00966B45" w:rsidRDefault="00D15A0D"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p>
          <w:p w:rsidR="001B5F30" w:rsidRPr="00966B45" w:rsidRDefault="00C7608D"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966B45">
              <w:rPr>
                <w:rFonts w:cs="Arial"/>
                <w:sz w:val="22"/>
              </w:rPr>
              <w:t xml:space="preserve">Annual review undertaken and </w:t>
            </w:r>
            <w:r w:rsidR="00FC3C92" w:rsidRPr="00966B45">
              <w:rPr>
                <w:rFonts w:cs="Arial"/>
                <w:sz w:val="22"/>
              </w:rPr>
              <w:t xml:space="preserve">any required improvements are implemented </w:t>
            </w:r>
            <w:r w:rsidRPr="00966B45">
              <w:rPr>
                <w:rFonts w:cs="Arial"/>
                <w:sz w:val="22"/>
              </w:rPr>
              <w:t>within 3 months.</w:t>
            </w:r>
          </w:p>
          <w:p w:rsidR="001B5F30" w:rsidRPr="00966B45" w:rsidRDefault="001B5F30"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C5A4D" w:rsidRPr="00966B45" w:rsidRDefault="007C5A4D"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C5A4D" w:rsidRPr="00966B45" w:rsidRDefault="007C5A4D" w:rsidP="002765D0">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C5A4D" w:rsidRPr="00966B45" w:rsidRDefault="00D75C38" w:rsidP="00D75C38">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966B45">
              <w:rPr>
                <w:rFonts w:cs="Arial"/>
                <w:sz w:val="22"/>
              </w:rPr>
              <w:t>R</w:t>
            </w:r>
            <w:r w:rsidR="00A67662" w:rsidRPr="00966B45">
              <w:rPr>
                <w:rFonts w:cs="Arial"/>
                <w:sz w:val="22"/>
              </w:rPr>
              <w:t>eview undertaken and any improvements to process are updated in</w:t>
            </w:r>
            <w:r w:rsidR="00EB3E22" w:rsidRPr="00966B45">
              <w:rPr>
                <w:rFonts w:cs="Arial"/>
                <w:sz w:val="22"/>
              </w:rPr>
              <w:t xml:space="preserve"> the</w:t>
            </w:r>
            <w:r w:rsidR="00A67662" w:rsidRPr="00966B45">
              <w:rPr>
                <w:rFonts w:cs="Arial"/>
                <w:sz w:val="22"/>
              </w:rPr>
              <w:t xml:space="preserve"> </w:t>
            </w:r>
            <w:r w:rsidR="00EB3E22" w:rsidRPr="00966B45">
              <w:rPr>
                <w:rFonts w:cs="Arial"/>
                <w:i/>
                <w:sz w:val="22"/>
                <w:szCs w:val="22"/>
              </w:rPr>
              <w:t>Planning, Monitoring and Evaluation Toolkit</w:t>
            </w:r>
            <w:r w:rsidR="00EB3E22" w:rsidRPr="00966B45">
              <w:rPr>
                <w:rFonts w:cs="Arial"/>
                <w:sz w:val="22"/>
                <w:szCs w:val="22"/>
              </w:rPr>
              <w:t xml:space="preserve"> </w:t>
            </w:r>
            <w:r w:rsidR="00A67662" w:rsidRPr="00966B45">
              <w:rPr>
                <w:rFonts w:cs="Arial"/>
                <w:sz w:val="22"/>
              </w:rPr>
              <w:t>and communicated to staff.</w:t>
            </w:r>
          </w:p>
        </w:tc>
      </w:tr>
      <w:tr w:rsidR="00A97960" w:rsidRPr="00E95D93" w:rsidTr="0081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A97960" w:rsidRPr="00E95D93" w:rsidRDefault="00FA73DA" w:rsidP="002765D0">
            <w:pPr>
              <w:spacing w:before="0" w:after="0"/>
              <w:rPr>
                <w:rFonts w:cs="Arial"/>
                <w:color w:val="FF0000"/>
                <w:sz w:val="22"/>
                <w:szCs w:val="22"/>
              </w:rPr>
            </w:pPr>
            <w:r w:rsidRPr="00E95D93">
              <w:rPr>
                <w:rFonts w:cs="Arial"/>
                <w:sz w:val="22"/>
                <w:szCs w:val="22"/>
              </w:rPr>
              <w:t>3.3</w:t>
            </w:r>
          </w:p>
        </w:tc>
        <w:tc>
          <w:tcPr>
            <w:tcW w:w="5816" w:type="dxa"/>
          </w:tcPr>
          <w:p w:rsidR="007C07C7" w:rsidRPr="00E95D93" w:rsidRDefault="00FA73DA" w:rsidP="002765D0">
            <w:pPr>
              <w:spacing w:before="0" w:after="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95D93">
              <w:rPr>
                <w:rFonts w:cs="Arial"/>
                <w:b/>
                <w:sz w:val="22"/>
                <w:szCs w:val="22"/>
              </w:rPr>
              <w:t>Other actions</w:t>
            </w:r>
            <w:r w:rsidR="007C07C7" w:rsidRPr="00E95D93">
              <w:rPr>
                <w:rFonts w:cs="Arial"/>
                <w:b/>
                <w:sz w:val="22"/>
                <w:szCs w:val="22"/>
              </w:rPr>
              <w:t xml:space="preserve"> (optional)</w:t>
            </w:r>
          </w:p>
          <w:p w:rsidR="007C07C7" w:rsidRPr="00E95D93" w:rsidRDefault="007C07C7" w:rsidP="002765D0">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0651EA" w:rsidRPr="00E95D93" w:rsidRDefault="00EB3E22" w:rsidP="008C0C92">
            <w:pPr>
              <w:pStyle w:val="ListParagraph"/>
              <w:numPr>
                <w:ilvl w:val="2"/>
                <w:numId w:val="27"/>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146D0E">
              <w:rPr>
                <w:rFonts w:cs="Arial"/>
                <w:sz w:val="22"/>
              </w:rPr>
              <w:t>Undertake a review</w:t>
            </w:r>
            <w:r w:rsidR="0077018B" w:rsidRPr="00E95D93">
              <w:rPr>
                <w:sz w:val="22"/>
                <w:szCs w:val="22"/>
              </w:rPr>
              <w:t xml:space="preserve"> of how </w:t>
            </w:r>
            <w:r>
              <w:rPr>
                <w:sz w:val="22"/>
                <w:szCs w:val="22"/>
              </w:rPr>
              <w:t xml:space="preserve">our </w:t>
            </w:r>
            <w:r w:rsidR="0077018B" w:rsidRPr="00E95D93">
              <w:rPr>
                <w:sz w:val="22"/>
                <w:szCs w:val="22"/>
              </w:rPr>
              <w:t xml:space="preserve">projects </w:t>
            </w:r>
            <w:r w:rsidR="003838B0" w:rsidRPr="00E95D93">
              <w:rPr>
                <w:sz w:val="22"/>
                <w:szCs w:val="22"/>
              </w:rPr>
              <w:t xml:space="preserve">accessibly </w:t>
            </w:r>
            <w:r w:rsidR="0077018B" w:rsidRPr="00E95D93">
              <w:rPr>
                <w:sz w:val="22"/>
                <w:szCs w:val="22"/>
              </w:rPr>
              <w:t xml:space="preserve">engage specific groups </w:t>
            </w:r>
            <w:r w:rsidR="008937BB" w:rsidRPr="00E95D93">
              <w:rPr>
                <w:sz w:val="22"/>
                <w:szCs w:val="22"/>
              </w:rPr>
              <w:t>(</w:t>
            </w:r>
            <w:r w:rsidR="0077018B" w:rsidRPr="00E95D93">
              <w:rPr>
                <w:sz w:val="22"/>
                <w:szCs w:val="22"/>
              </w:rPr>
              <w:t xml:space="preserve">including </w:t>
            </w:r>
            <w:r w:rsidR="00354168" w:rsidRPr="00E95D93">
              <w:rPr>
                <w:sz w:val="22"/>
                <w:szCs w:val="22"/>
              </w:rPr>
              <w:t>CALD</w:t>
            </w:r>
            <w:r w:rsidR="008937BB" w:rsidRPr="00E95D93">
              <w:rPr>
                <w:sz w:val="22"/>
                <w:szCs w:val="22"/>
              </w:rPr>
              <w:t>)</w:t>
            </w:r>
            <w:r w:rsidR="0077018B" w:rsidRPr="00E95D93">
              <w:rPr>
                <w:sz w:val="22"/>
                <w:szCs w:val="22"/>
              </w:rPr>
              <w:t xml:space="preserve"> during planning</w:t>
            </w:r>
            <w:r>
              <w:rPr>
                <w:sz w:val="22"/>
                <w:szCs w:val="22"/>
              </w:rPr>
              <w:t xml:space="preserve"> and implementation and </w:t>
            </w:r>
            <w:r w:rsidR="00D75C38">
              <w:rPr>
                <w:sz w:val="22"/>
                <w:szCs w:val="22"/>
              </w:rPr>
              <w:t>evaluation</w:t>
            </w:r>
            <w:r w:rsidR="0077018B" w:rsidRPr="00E95D93">
              <w:rPr>
                <w:sz w:val="22"/>
                <w:szCs w:val="22"/>
              </w:rPr>
              <w:t>.</w:t>
            </w:r>
            <w:r w:rsidR="00354168" w:rsidRPr="00E95D93">
              <w:rPr>
                <w:sz w:val="22"/>
                <w:szCs w:val="22"/>
              </w:rPr>
              <w:t xml:space="preserve"> </w:t>
            </w:r>
            <w:r w:rsidR="0004551C" w:rsidRPr="00E95D93">
              <w:rPr>
                <w:rFonts w:cs="Arial"/>
                <w:i/>
                <w:sz w:val="22"/>
                <w:szCs w:val="22"/>
              </w:rPr>
              <w:t xml:space="preserve">Overlaps </w:t>
            </w:r>
            <w:r w:rsidR="003838B0" w:rsidRPr="00E95D93">
              <w:rPr>
                <w:rFonts w:cs="Arial"/>
                <w:i/>
                <w:sz w:val="22"/>
                <w:szCs w:val="22"/>
              </w:rPr>
              <w:t>with 3.2.2</w:t>
            </w:r>
          </w:p>
          <w:p w:rsidR="00A97960" w:rsidRPr="00F91D46" w:rsidRDefault="00A97960" w:rsidP="00F91D46">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p>
        </w:tc>
        <w:tc>
          <w:tcPr>
            <w:tcW w:w="1720" w:type="dxa"/>
          </w:tcPr>
          <w:p w:rsidR="00325D4E" w:rsidRPr="00E95D93" w:rsidRDefault="00325D4E"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91D46" w:rsidRDefault="00F91D46" w:rsidP="00F91D46">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325D4E" w:rsidRPr="00E95D93" w:rsidRDefault="00400F4E" w:rsidP="00F91D46">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Director of Policy and Programs</w:t>
            </w:r>
          </w:p>
        </w:tc>
        <w:tc>
          <w:tcPr>
            <w:tcW w:w="992" w:type="dxa"/>
          </w:tcPr>
          <w:p w:rsidR="00A97960" w:rsidRPr="00E95D93" w:rsidRDefault="00A97960"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325D4E" w:rsidRPr="00E95D93" w:rsidRDefault="00325D4E"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354168" w:rsidRPr="00E95D93" w:rsidRDefault="0077018B"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Dec 2013</w:t>
            </w:r>
          </w:p>
          <w:p w:rsidR="00354168" w:rsidRPr="00E95D93" w:rsidRDefault="00354168"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325D4E" w:rsidRPr="00E95D93" w:rsidRDefault="00325D4E"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820" w:type="dxa"/>
          </w:tcPr>
          <w:p w:rsidR="00A97960" w:rsidRPr="00E95D93" w:rsidRDefault="00A97960"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325D4E" w:rsidRPr="00E95D93" w:rsidRDefault="00325D4E" w:rsidP="002765D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F4070" w:rsidRPr="00E95D93" w:rsidRDefault="00D75C38" w:rsidP="00F91D46">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rPr>
              <w:t>R</w:t>
            </w:r>
            <w:r w:rsidRPr="00A67662">
              <w:rPr>
                <w:rFonts w:cs="Arial"/>
                <w:sz w:val="22"/>
              </w:rPr>
              <w:t>eview undertaken and</w:t>
            </w:r>
            <w:r>
              <w:rPr>
                <w:rFonts w:cs="Arial"/>
                <w:sz w:val="22"/>
              </w:rPr>
              <w:t xml:space="preserve"> any</w:t>
            </w:r>
            <w:r w:rsidRPr="00A67662">
              <w:rPr>
                <w:rFonts w:cs="Arial"/>
                <w:sz w:val="22"/>
              </w:rPr>
              <w:t xml:space="preserve"> improvements </w:t>
            </w:r>
            <w:r>
              <w:rPr>
                <w:rFonts w:cs="Arial"/>
                <w:sz w:val="22"/>
              </w:rPr>
              <w:t xml:space="preserve">to process are updated in the </w:t>
            </w:r>
            <w:r w:rsidRPr="00E95D93">
              <w:rPr>
                <w:rFonts w:cs="Arial"/>
                <w:i/>
                <w:sz w:val="22"/>
                <w:szCs w:val="22"/>
              </w:rPr>
              <w:t>Planning, Monitoring and Evaluation Toolkit</w:t>
            </w:r>
            <w:r w:rsidRPr="00E95D93">
              <w:rPr>
                <w:rFonts w:cs="Arial"/>
                <w:sz w:val="22"/>
                <w:szCs w:val="22"/>
              </w:rPr>
              <w:t xml:space="preserve"> </w:t>
            </w:r>
            <w:r>
              <w:rPr>
                <w:rFonts w:cs="Arial"/>
                <w:sz w:val="22"/>
              </w:rPr>
              <w:t>and communicated to staff.</w:t>
            </w:r>
          </w:p>
        </w:tc>
      </w:tr>
    </w:tbl>
    <w:p w:rsidR="00C51479" w:rsidRDefault="00C51479" w:rsidP="00C51479">
      <w:pPr>
        <w:pStyle w:val="Heading1"/>
        <w:numPr>
          <w:ilvl w:val="0"/>
          <w:numId w:val="0"/>
        </w:numPr>
        <w:ind w:left="851"/>
        <w:rPr>
          <w:rFonts w:cs="Arial"/>
        </w:rPr>
      </w:pPr>
    </w:p>
    <w:p w:rsidR="00C51479" w:rsidRPr="00C51479" w:rsidRDefault="00C51479" w:rsidP="00C51479"/>
    <w:p w:rsidR="00FA73DA" w:rsidRPr="00E95D93" w:rsidRDefault="00FA73DA" w:rsidP="00D23968">
      <w:pPr>
        <w:pStyle w:val="Heading1"/>
        <w:numPr>
          <w:ilvl w:val="0"/>
          <w:numId w:val="19"/>
        </w:numPr>
        <w:rPr>
          <w:rFonts w:cs="Arial"/>
        </w:rPr>
      </w:pPr>
      <w:bookmarkStart w:id="21" w:name="_Toc361645791"/>
      <w:r w:rsidRPr="00E95D93">
        <w:rPr>
          <w:rFonts w:cs="Arial"/>
        </w:rPr>
        <w:lastRenderedPageBreak/>
        <w:t>Capability</w:t>
      </w:r>
      <w:bookmarkEnd w:id="21"/>
    </w:p>
    <w:p w:rsidR="009534C8" w:rsidRPr="00E95D93" w:rsidRDefault="009534C8" w:rsidP="00FA73DA">
      <w:pPr>
        <w:rPr>
          <w:rFonts w:cs="Arial"/>
          <w:i/>
          <w:strike/>
          <w:color w:val="FF0000"/>
          <w:sz w:val="20"/>
          <w:szCs w:val="20"/>
        </w:rPr>
      </w:pPr>
      <w:r w:rsidRPr="00E95D93">
        <w:rPr>
          <w:rFonts w:cs="Arial"/>
        </w:rPr>
        <w:t xml:space="preserve">Recent </w:t>
      </w:r>
      <w:r w:rsidR="00BC7B29">
        <w:rPr>
          <w:rFonts w:cs="Arial"/>
        </w:rPr>
        <w:t xml:space="preserve">Commission </w:t>
      </w:r>
      <w:r w:rsidRPr="00E95D93">
        <w:rPr>
          <w:rFonts w:cs="Arial"/>
        </w:rPr>
        <w:t>research conducted with the African Australian and Arab and Muslim Australian communities has identified two major issues regarding the accessibility of government-funded programs and services: language and cultural competency.</w:t>
      </w:r>
      <w:r w:rsidRPr="00E95D93">
        <w:rPr>
          <w:rFonts w:cs="Arial"/>
          <w:vertAlign w:val="superscript"/>
        </w:rPr>
        <w:footnoteReference w:id="5"/>
      </w:r>
      <w:r w:rsidRPr="00E95D93">
        <w:rPr>
          <w:rFonts w:cs="Arial"/>
          <w:vertAlign w:val="superscript"/>
        </w:rPr>
        <w:t xml:space="preserve">  </w:t>
      </w:r>
    </w:p>
    <w:p w:rsidR="009534C8" w:rsidRPr="00E95D93" w:rsidRDefault="00FA73DA" w:rsidP="009534C8">
      <w:pPr>
        <w:rPr>
          <w:rFonts w:cs="Arial"/>
        </w:rPr>
      </w:pPr>
      <w:r w:rsidRPr="00E95D93">
        <w:rPr>
          <w:rFonts w:cs="Arial"/>
        </w:rPr>
        <w:t>As the body with a statutory responsibility to ensure the observan</w:t>
      </w:r>
      <w:r w:rsidR="009534C8" w:rsidRPr="00E95D93">
        <w:rPr>
          <w:rFonts w:cs="Arial"/>
        </w:rPr>
        <w:t xml:space="preserve">ce of human rights in Australia we </w:t>
      </w:r>
      <w:r w:rsidR="00BC7B29">
        <w:rPr>
          <w:rFonts w:cs="Arial"/>
        </w:rPr>
        <w:t xml:space="preserve">consider </w:t>
      </w:r>
      <w:r w:rsidR="00BC7B29" w:rsidRPr="00E95D93">
        <w:rPr>
          <w:rFonts w:cs="Arial"/>
        </w:rPr>
        <w:t>that</w:t>
      </w:r>
      <w:r w:rsidR="009534C8" w:rsidRPr="00E95D93">
        <w:rPr>
          <w:rFonts w:cs="Arial"/>
        </w:rPr>
        <w:t xml:space="preserve"> cultural competency </w:t>
      </w:r>
      <w:r w:rsidR="005D354D" w:rsidRPr="00E95D93">
        <w:rPr>
          <w:rFonts w:cs="Arial"/>
        </w:rPr>
        <w:t>should be an organisational priority</w:t>
      </w:r>
      <w:r w:rsidR="00936427" w:rsidRPr="00E95D93">
        <w:rPr>
          <w:rFonts w:cs="Arial"/>
        </w:rPr>
        <w:t xml:space="preserve">. </w:t>
      </w:r>
      <w:r w:rsidR="00BC7B29">
        <w:rPr>
          <w:rFonts w:cs="Arial"/>
        </w:rPr>
        <w:t>We note</w:t>
      </w:r>
      <w:r w:rsidR="00936427" w:rsidRPr="00E95D93">
        <w:rPr>
          <w:rFonts w:cs="Arial"/>
        </w:rPr>
        <w:t xml:space="preserve"> the benefit</w:t>
      </w:r>
      <w:r w:rsidR="0095492C" w:rsidRPr="00E95D93">
        <w:rPr>
          <w:rFonts w:cs="Arial"/>
        </w:rPr>
        <w:t xml:space="preserve"> that the responsiveness of departmental and agency staff will affect the applicability and effectiveness of policies and services to the community at large. </w:t>
      </w:r>
      <w:r w:rsidR="005D354D" w:rsidRPr="00E95D93">
        <w:rPr>
          <w:rStyle w:val="FootnoteReference"/>
          <w:rFonts w:cs="Arial"/>
        </w:rPr>
        <w:footnoteReference w:id="6"/>
      </w:r>
      <w:r w:rsidR="009534C8" w:rsidRPr="00E95D93">
        <w:rPr>
          <w:rFonts w:cs="Arial"/>
        </w:rPr>
        <w:t xml:space="preserve"> </w:t>
      </w:r>
    </w:p>
    <w:p w:rsidR="00F91D46" w:rsidRDefault="004F4C3F" w:rsidP="00FA73DA">
      <w:pPr>
        <w:rPr>
          <w:rFonts w:cs="Arial"/>
        </w:rPr>
      </w:pPr>
      <w:r w:rsidRPr="00E95D93">
        <w:rPr>
          <w:rFonts w:cs="Arial"/>
        </w:rPr>
        <w:t xml:space="preserve">Cultural </w:t>
      </w:r>
      <w:r w:rsidR="00F91D46" w:rsidRPr="00E95D93">
        <w:rPr>
          <w:rFonts w:cs="Arial"/>
        </w:rPr>
        <w:t>competency</w:t>
      </w:r>
      <w:r w:rsidRPr="00E95D93">
        <w:rPr>
          <w:rFonts w:cs="Arial"/>
        </w:rPr>
        <w:t xml:space="preserve"> begins with </w:t>
      </w:r>
      <w:r w:rsidR="00FA73DA" w:rsidRPr="00E95D93">
        <w:rPr>
          <w:rFonts w:cs="Arial"/>
        </w:rPr>
        <w:t xml:space="preserve">respect and acceptance of diversity </w:t>
      </w:r>
      <w:r w:rsidRPr="00E95D93">
        <w:rPr>
          <w:rFonts w:cs="Arial"/>
        </w:rPr>
        <w:t>as</w:t>
      </w:r>
      <w:r w:rsidR="00FA73DA" w:rsidRPr="00E95D93">
        <w:rPr>
          <w:rFonts w:cs="Arial"/>
        </w:rPr>
        <w:t xml:space="preserve"> </w:t>
      </w:r>
      <w:r w:rsidR="00F95AE1">
        <w:rPr>
          <w:rFonts w:cs="Arial"/>
        </w:rPr>
        <w:t xml:space="preserve">an </w:t>
      </w:r>
      <w:r w:rsidR="00FA73DA" w:rsidRPr="00E95D93">
        <w:rPr>
          <w:rFonts w:cs="Arial"/>
        </w:rPr>
        <w:t>integral part of our own workplace. Diversity in our staff is one of our greatest assets and assists us to meet our organisational objectives. Workplace diversity strategies help to build the Commission’s relationship with the community, enhance the contribution of our staff and improve the quality of our programs and services.</w:t>
      </w:r>
    </w:p>
    <w:p w:rsidR="00FA73DA" w:rsidRDefault="004A6FAC" w:rsidP="00D23968">
      <w:pPr>
        <w:pStyle w:val="Heading1"/>
        <w:numPr>
          <w:ilvl w:val="1"/>
          <w:numId w:val="19"/>
        </w:numPr>
        <w:rPr>
          <w:rFonts w:cs="Arial"/>
        </w:rPr>
      </w:pPr>
      <w:bookmarkStart w:id="22" w:name="_Toc361645792"/>
      <w:r w:rsidRPr="00E95D93">
        <w:rPr>
          <w:rFonts w:cs="Arial"/>
        </w:rPr>
        <w:t>Actions</w:t>
      </w:r>
      <w:bookmarkEnd w:id="22"/>
    </w:p>
    <w:p w:rsidR="00CF7454" w:rsidRPr="00CF7454" w:rsidRDefault="00CF7454" w:rsidP="00CF7454">
      <w:pPr>
        <w:rPr>
          <w:rFonts w:cs="Arial"/>
          <w:i/>
        </w:rPr>
      </w:pPr>
      <w:r w:rsidRPr="00CF7454">
        <w:rPr>
          <w:rFonts w:cs="Arial"/>
          <w:i/>
        </w:rPr>
        <w:t>Minimum obligations</w:t>
      </w:r>
    </w:p>
    <w:p w:rsidR="00CF7454" w:rsidRPr="00CF7454" w:rsidRDefault="00CF7454" w:rsidP="00CF7454">
      <w:pPr>
        <w:rPr>
          <w:rFonts w:cs="Arial"/>
          <w:i/>
        </w:rPr>
      </w:pPr>
      <w:r w:rsidRPr="00CF7454">
        <w:rPr>
          <w:rFonts w:cs="Arial"/>
          <w:i/>
        </w:rPr>
        <w:t>4.1Cultural competency: Department or agency to have training and development measures to equip staff with cultural competency skills.</w:t>
      </w:r>
    </w:p>
    <w:p w:rsidR="00CF7454" w:rsidRDefault="00CF7454" w:rsidP="00CF7454">
      <w:pPr>
        <w:rPr>
          <w:rFonts w:cs="Arial"/>
          <w:i/>
        </w:rPr>
      </w:pPr>
      <w:r w:rsidRPr="00CF7454">
        <w:rPr>
          <w:rFonts w:cs="Arial"/>
          <w:i/>
        </w:rPr>
        <w:t>4.2 Research and data: Department or agency to collect ethnicity data on the culturally and linguistically diverse groups with which the department or agency engages and to which it delivers services directly or indirectly</w:t>
      </w:r>
    </w:p>
    <w:p w:rsidR="00C51479" w:rsidRPr="00CF7454" w:rsidRDefault="00C51479" w:rsidP="00CF7454">
      <w:pPr>
        <w:rPr>
          <w:rFonts w:cs="Arial"/>
          <w:i/>
        </w:rPr>
      </w:pPr>
    </w:p>
    <w:tbl>
      <w:tblPr>
        <w:tblStyle w:val="MediumGrid3-Accent6"/>
        <w:tblW w:w="0" w:type="auto"/>
        <w:tblLayout w:type="fixed"/>
        <w:tblLook w:val="04A0" w:firstRow="1" w:lastRow="0" w:firstColumn="1" w:lastColumn="0" w:noHBand="0" w:noVBand="1"/>
      </w:tblPr>
      <w:tblGrid>
        <w:gridCol w:w="568"/>
        <w:gridCol w:w="5210"/>
        <w:gridCol w:w="1843"/>
        <w:gridCol w:w="1134"/>
        <w:gridCol w:w="5245"/>
      </w:tblGrid>
      <w:tr w:rsidR="00FA73DA" w:rsidRPr="00D66479" w:rsidTr="00F13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FA73DA" w:rsidRPr="00E95D93" w:rsidRDefault="00FA73DA" w:rsidP="004B49EC">
            <w:pPr>
              <w:pStyle w:val="SubmissionNormal"/>
              <w:numPr>
                <w:ilvl w:val="0"/>
                <w:numId w:val="0"/>
              </w:numPr>
              <w:spacing w:before="0" w:after="0"/>
              <w:rPr>
                <w:rFonts w:cs="Arial"/>
                <w:sz w:val="22"/>
                <w:szCs w:val="22"/>
              </w:rPr>
            </w:pPr>
          </w:p>
        </w:tc>
        <w:tc>
          <w:tcPr>
            <w:tcW w:w="5210" w:type="dxa"/>
          </w:tcPr>
          <w:p w:rsidR="00FA73DA" w:rsidRPr="00D66479" w:rsidRDefault="00FA73DA" w:rsidP="004B49EC">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 xml:space="preserve">Action </w:t>
            </w:r>
          </w:p>
        </w:tc>
        <w:tc>
          <w:tcPr>
            <w:tcW w:w="1843" w:type="dxa"/>
          </w:tcPr>
          <w:p w:rsidR="00FA73DA" w:rsidRPr="00D66479" w:rsidRDefault="00FA73DA" w:rsidP="004B49EC">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Responsibility</w:t>
            </w:r>
          </w:p>
        </w:tc>
        <w:tc>
          <w:tcPr>
            <w:tcW w:w="1134" w:type="dxa"/>
          </w:tcPr>
          <w:p w:rsidR="00FA73DA" w:rsidRPr="00D66479" w:rsidRDefault="00FA73DA" w:rsidP="004B49EC">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Time</w:t>
            </w:r>
            <w:r w:rsidR="001243C4" w:rsidRPr="00D66479">
              <w:rPr>
                <w:rFonts w:cs="Arial"/>
                <w:sz w:val="22"/>
                <w:szCs w:val="22"/>
              </w:rPr>
              <w:t>-</w:t>
            </w:r>
            <w:r w:rsidRPr="00D66479">
              <w:rPr>
                <w:rFonts w:cs="Arial"/>
                <w:sz w:val="22"/>
                <w:szCs w:val="22"/>
              </w:rPr>
              <w:t xml:space="preserve">line </w:t>
            </w:r>
          </w:p>
        </w:tc>
        <w:tc>
          <w:tcPr>
            <w:tcW w:w="5245" w:type="dxa"/>
          </w:tcPr>
          <w:p w:rsidR="00FA73DA" w:rsidRPr="00D66479" w:rsidRDefault="00FA73DA" w:rsidP="004B49EC">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 xml:space="preserve">Target </w:t>
            </w:r>
          </w:p>
        </w:tc>
      </w:tr>
      <w:tr w:rsidR="00FA73DA" w:rsidRPr="00D66479" w:rsidTr="00F13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FA73DA" w:rsidRPr="00D66479" w:rsidRDefault="00FA73DA" w:rsidP="004B49EC">
            <w:pPr>
              <w:pStyle w:val="SubmissionNormal"/>
              <w:numPr>
                <w:ilvl w:val="0"/>
                <w:numId w:val="0"/>
              </w:numPr>
              <w:spacing w:before="0" w:after="0"/>
              <w:rPr>
                <w:rFonts w:cs="Arial"/>
                <w:sz w:val="22"/>
                <w:szCs w:val="22"/>
              </w:rPr>
            </w:pPr>
            <w:r w:rsidRPr="00D66479">
              <w:rPr>
                <w:rFonts w:cs="Arial"/>
                <w:sz w:val="22"/>
                <w:szCs w:val="22"/>
              </w:rPr>
              <w:t>4.1</w:t>
            </w:r>
          </w:p>
        </w:tc>
        <w:tc>
          <w:tcPr>
            <w:tcW w:w="5210" w:type="dxa"/>
          </w:tcPr>
          <w:p w:rsidR="004B49EC" w:rsidRPr="00D66479" w:rsidRDefault="004B49EC" w:rsidP="004B49EC">
            <w:pPr>
              <w:spacing w:before="0" w:after="0"/>
              <w:cnfStyle w:val="000000100000" w:firstRow="0" w:lastRow="0" w:firstColumn="0" w:lastColumn="0" w:oddVBand="0" w:evenVBand="0" w:oddHBand="1" w:evenHBand="0" w:firstRowFirstColumn="0" w:firstRowLastColumn="0" w:lastRowFirstColumn="0" w:lastRowLastColumn="0"/>
              <w:rPr>
                <w:rFonts w:cs="Arial"/>
                <w:b/>
                <w:sz w:val="22"/>
                <w:szCs w:val="22"/>
              </w:rPr>
            </w:pPr>
            <w:r w:rsidRPr="00D66479">
              <w:rPr>
                <w:rFonts w:cs="Arial"/>
                <w:b/>
                <w:sz w:val="22"/>
                <w:szCs w:val="22"/>
              </w:rPr>
              <w:t xml:space="preserve">Cultural competency </w:t>
            </w:r>
          </w:p>
          <w:p w:rsidR="00780879" w:rsidRPr="00D66479" w:rsidRDefault="00780879" w:rsidP="00780879">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515B1" w:rsidRPr="00743812" w:rsidRDefault="00E916BB" w:rsidP="00743812">
            <w:pPr>
              <w:pStyle w:val="ListParagraph"/>
              <w:numPr>
                <w:ilvl w:val="2"/>
                <w:numId w:val="37"/>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Strengthen our</w:t>
            </w:r>
            <w:r w:rsidR="00780879" w:rsidRPr="00D66479">
              <w:rPr>
                <w:rFonts w:cs="Arial"/>
                <w:sz w:val="22"/>
                <w:szCs w:val="22"/>
              </w:rPr>
              <w:t xml:space="preserve"> </w:t>
            </w:r>
            <w:r w:rsidRPr="00D66479">
              <w:rPr>
                <w:rFonts w:cs="Arial"/>
                <w:sz w:val="22"/>
                <w:szCs w:val="22"/>
              </w:rPr>
              <w:t xml:space="preserve">current strategies to </w:t>
            </w:r>
            <w:r w:rsidR="00220483" w:rsidRPr="00D66479">
              <w:rPr>
                <w:rFonts w:cs="Arial"/>
                <w:sz w:val="22"/>
                <w:szCs w:val="22"/>
              </w:rPr>
              <w:t xml:space="preserve">build a </w:t>
            </w:r>
            <w:r w:rsidR="00780879" w:rsidRPr="00D66479">
              <w:rPr>
                <w:rFonts w:cs="Arial"/>
                <w:sz w:val="22"/>
                <w:szCs w:val="22"/>
              </w:rPr>
              <w:t xml:space="preserve">culturally competent workforce by </w:t>
            </w:r>
            <w:r w:rsidR="006C0935" w:rsidRPr="00D66479">
              <w:rPr>
                <w:rFonts w:cs="Arial"/>
                <w:sz w:val="22"/>
                <w:szCs w:val="22"/>
              </w:rPr>
              <w:t>introducing</w:t>
            </w:r>
            <w:r w:rsidRPr="00D66479">
              <w:rPr>
                <w:rFonts w:cs="Arial"/>
                <w:sz w:val="22"/>
                <w:szCs w:val="22"/>
              </w:rPr>
              <w:t xml:space="preserve"> face to face cultural competency training into our training program </w:t>
            </w:r>
            <w:r w:rsidR="00D24B31" w:rsidRPr="00D66479">
              <w:rPr>
                <w:rFonts w:cs="Arial"/>
                <w:sz w:val="22"/>
                <w:szCs w:val="22"/>
              </w:rPr>
              <w:t xml:space="preserve">across the Commission </w:t>
            </w:r>
            <w:r w:rsidRPr="00D66479">
              <w:rPr>
                <w:rFonts w:cs="Arial"/>
                <w:sz w:val="22"/>
                <w:szCs w:val="22"/>
              </w:rPr>
              <w:t xml:space="preserve">We will </w:t>
            </w:r>
            <w:r w:rsidR="00D66479">
              <w:rPr>
                <w:rFonts w:cs="Arial"/>
                <w:sz w:val="22"/>
                <w:szCs w:val="22"/>
              </w:rPr>
              <w:t xml:space="preserve">also </w:t>
            </w:r>
            <w:r w:rsidRPr="00D66479">
              <w:rPr>
                <w:rFonts w:cs="Arial"/>
                <w:sz w:val="22"/>
                <w:szCs w:val="22"/>
              </w:rPr>
              <w:t>continue to ensure</w:t>
            </w:r>
            <w:r w:rsidR="001515B1" w:rsidRPr="00D66479">
              <w:rPr>
                <w:rFonts w:cs="Arial"/>
                <w:sz w:val="22"/>
                <w:szCs w:val="22"/>
              </w:rPr>
              <w:t xml:space="preserve"> that</w:t>
            </w:r>
            <w:r w:rsidR="00D66479">
              <w:rPr>
                <w:rFonts w:cs="Arial"/>
                <w:sz w:val="22"/>
                <w:szCs w:val="22"/>
              </w:rPr>
              <w:t xml:space="preserve"> </w:t>
            </w:r>
            <w:r w:rsidRPr="00D66479">
              <w:rPr>
                <w:rFonts w:cs="Arial"/>
                <w:sz w:val="22"/>
                <w:szCs w:val="22"/>
              </w:rPr>
              <w:t>all</w:t>
            </w:r>
            <w:r w:rsidR="001515B1" w:rsidRPr="00D66479">
              <w:rPr>
                <w:rFonts w:cs="Arial"/>
                <w:sz w:val="22"/>
                <w:szCs w:val="22"/>
              </w:rPr>
              <w:t xml:space="preserve"> new staff </w:t>
            </w:r>
            <w:r w:rsidR="00D66479" w:rsidRPr="00D66479">
              <w:rPr>
                <w:rFonts w:cs="Arial"/>
                <w:sz w:val="22"/>
                <w:szCs w:val="22"/>
              </w:rPr>
              <w:t>completes</w:t>
            </w:r>
            <w:r w:rsidR="006C0935" w:rsidRPr="00D66479">
              <w:rPr>
                <w:rFonts w:cs="Arial"/>
                <w:sz w:val="22"/>
                <w:szCs w:val="22"/>
              </w:rPr>
              <w:t xml:space="preserve"> the</w:t>
            </w:r>
            <w:r w:rsidR="00D66479">
              <w:rPr>
                <w:rFonts w:cs="Arial"/>
                <w:sz w:val="22"/>
                <w:szCs w:val="22"/>
              </w:rPr>
              <w:t xml:space="preserve"> established</w:t>
            </w:r>
            <w:r w:rsidR="006C0935" w:rsidRPr="00D66479">
              <w:rPr>
                <w:rFonts w:cs="Arial"/>
                <w:sz w:val="22"/>
                <w:szCs w:val="22"/>
              </w:rPr>
              <w:t xml:space="preserve"> </w:t>
            </w:r>
            <w:r w:rsidRPr="00D66479">
              <w:rPr>
                <w:rFonts w:cs="Arial"/>
                <w:sz w:val="22"/>
                <w:szCs w:val="22"/>
              </w:rPr>
              <w:t xml:space="preserve">online cultural </w:t>
            </w:r>
            <w:r w:rsidR="00D24B31" w:rsidRPr="00D66479">
              <w:rPr>
                <w:rFonts w:cs="Arial"/>
                <w:sz w:val="22"/>
                <w:szCs w:val="22"/>
              </w:rPr>
              <w:t>awareness</w:t>
            </w:r>
            <w:r w:rsidRPr="00D66479">
              <w:rPr>
                <w:rFonts w:cs="Arial"/>
                <w:sz w:val="22"/>
                <w:szCs w:val="22"/>
              </w:rPr>
              <w:t xml:space="preserve"> training </w:t>
            </w:r>
            <w:r w:rsidR="00D66479">
              <w:rPr>
                <w:rFonts w:cs="Arial"/>
                <w:sz w:val="22"/>
                <w:szCs w:val="22"/>
              </w:rPr>
              <w:t>program</w:t>
            </w:r>
            <w:r w:rsidR="006C0935" w:rsidRPr="00D66479">
              <w:rPr>
                <w:rFonts w:cs="Arial"/>
                <w:sz w:val="22"/>
                <w:szCs w:val="22"/>
              </w:rPr>
              <w:t>.</w:t>
            </w:r>
          </w:p>
        </w:tc>
        <w:tc>
          <w:tcPr>
            <w:tcW w:w="1843" w:type="dxa"/>
          </w:tcPr>
          <w:p w:rsidR="00780879" w:rsidRPr="00D66479" w:rsidRDefault="00780879"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80879" w:rsidRPr="00D66479" w:rsidRDefault="00780879"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A73DA" w:rsidRPr="00D66479" w:rsidRDefault="00144D4A"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Manager of HR</w:t>
            </w:r>
          </w:p>
          <w:p w:rsidR="002A1B70" w:rsidRPr="00D66479" w:rsidRDefault="002A1B70"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2A1B70" w:rsidRPr="00D66479" w:rsidRDefault="002A1B70"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A9447A" w:rsidRPr="00D66479" w:rsidRDefault="00A9447A"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2A1B70" w:rsidRPr="00D66479" w:rsidRDefault="002A1B70"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2A1B70" w:rsidRPr="00D66479" w:rsidRDefault="002A1B70"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2A1B70" w:rsidRPr="00D66479" w:rsidRDefault="002A1B70"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2A1B70" w:rsidRPr="00D66479" w:rsidRDefault="002A1B70" w:rsidP="00AF2FBF">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p>
        </w:tc>
        <w:tc>
          <w:tcPr>
            <w:tcW w:w="1134" w:type="dxa"/>
          </w:tcPr>
          <w:p w:rsidR="00FA73DA" w:rsidRPr="00D66479" w:rsidRDefault="00FA73DA" w:rsidP="00780879">
            <w:pPr>
              <w:pStyle w:val="ListParagraph"/>
              <w:spacing w:before="0" w:after="0"/>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rsidR="006C0935" w:rsidRPr="00D66479" w:rsidRDefault="006C0935" w:rsidP="001243C4">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sz w:val="22"/>
                <w:szCs w:val="22"/>
              </w:rPr>
            </w:pPr>
          </w:p>
          <w:p w:rsidR="002A1B70" w:rsidRPr="00D66479" w:rsidRDefault="0060632A" w:rsidP="00D24B31">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 xml:space="preserve">By </w:t>
            </w:r>
            <w:r w:rsidR="00D66479">
              <w:rPr>
                <w:rFonts w:cs="Arial"/>
                <w:sz w:val="22"/>
                <w:szCs w:val="22"/>
              </w:rPr>
              <w:t>Dec</w:t>
            </w:r>
            <w:r w:rsidRPr="00D66479">
              <w:rPr>
                <w:rFonts w:cs="Arial"/>
                <w:sz w:val="22"/>
                <w:szCs w:val="22"/>
              </w:rPr>
              <w:t xml:space="preserve"> 2014</w:t>
            </w:r>
            <w:r w:rsidR="00AF2FBF" w:rsidRPr="00D66479">
              <w:rPr>
                <w:rFonts w:cs="Arial"/>
                <w:sz w:val="22"/>
                <w:szCs w:val="22"/>
              </w:rPr>
              <w:t xml:space="preserve"> </w:t>
            </w:r>
          </w:p>
        </w:tc>
        <w:tc>
          <w:tcPr>
            <w:tcW w:w="5245" w:type="dxa"/>
          </w:tcPr>
          <w:p w:rsidR="00FA73DA" w:rsidRPr="00D66479" w:rsidRDefault="00FA73DA"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013C4" w:rsidRPr="00D66479" w:rsidRDefault="00D013C4" w:rsidP="004B49E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60632A" w:rsidRPr="00D66479" w:rsidRDefault="006C0935" w:rsidP="00D24B31">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 xml:space="preserve">Face to face cultural competency training is </w:t>
            </w:r>
            <w:r w:rsidR="00D24B31" w:rsidRPr="00D66479">
              <w:rPr>
                <w:rFonts w:cs="Arial"/>
                <w:sz w:val="22"/>
                <w:szCs w:val="22"/>
              </w:rPr>
              <w:t>sourced and</w:t>
            </w:r>
            <w:r w:rsidRPr="00D66479">
              <w:rPr>
                <w:rFonts w:cs="Arial"/>
                <w:sz w:val="22"/>
                <w:szCs w:val="22"/>
              </w:rPr>
              <w:t xml:space="preserve"> introduced into our </w:t>
            </w:r>
            <w:r w:rsidR="00D66479" w:rsidRPr="00D66479">
              <w:rPr>
                <w:rFonts w:cs="Arial"/>
                <w:sz w:val="22"/>
                <w:szCs w:val="22"/>
              </w:rPr>
              <w:t>staff training</w:t>
            </w:r>
            <w:r w:rsidRPr="00D66479">
              <w:rPr>
                <w:rFonts w:cs="Arial"/>
                <w:sz w:val="22"/>
                <w:szCs w:val="22"/>
              </w:rPr>
              <w:t xml:space="preserve"> program.</w:t>
            </w:r>
          </w:p>
          <w:p w:rsidR="00D66479" w:rsidRDefault="00D66479" w:rsidP="00D66479">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24B31" w:rsidRPr="00D66479" w:rsidRDefault="00D66479" w:rsidP="00D66479">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All new staff undertakes </w:t>
            </w:r>
            <w:r w:rsidR="00D24B31" w:rsidRPr="00D66479">
              <w:rPr>
                <w:rFonts w:cs="Arial"/>
                <w:sz w:val="22"/>
                <w:szCs w:val="22"/>
              </w:rPr>
              <w:t>online cultural awareness training in order to complete their probation process.</w:t>
            </w:r>
          </w:p>
        </w:tc>
      </w:tr>
      <w:tr w:rsidR="004A6FAC" w:rsidRPr="00D66479" w:rsidTr="00F13EA6">
        <w:tc>
          <w:tcPr>
            <w:cnfStyle w:val="001000000000" w:firstRow="0" w:lastRow="0" w:firstColumn="1" w:lastColumn="0" w:oddVBand="0" w:evenVBand="0" w:oddHBand="0" w:evenHBand="0" w:firstRowFirstColumn="0" w:firstRowLastColumn="0" w:lastRowFirstColumn="0" w:lastRowLastColumn="0"/>
            <w:tcW w:w="568" w:type="dxa"/>
          </w:tcPr>
          <w:p w:rsidR="004A6FAC" w:rsidRPr="00D66479" w:rsidRDefault="004A6FAC" w:rsidP="004B49EC">
            <w:pPr>
              <w:spacing w:before="0" w:after="0"/>
              <w:rPr>
                <w:rFonts w:cs="Arial"/>
                <w:sz w:val="22"/>
                <w:szCs w:val="22"/>
              </w:rPr>
            </w:pPr>
            <w:r w:rsidRPr="00D66479">
              <w:rPr>
                <w:rFonts w:cs="Arial"/>
                <w:sz w:val="22"/>
                <w:szCs w:val="22"/>
              </w:rPr>
              <w:t>4.2</w:t>
            </w:r>
          </w:p>
        </w:tc>
        <w:tc>
          <w:tcPr>
            <w:tcW w:w="5210" w:type="dxa"/>
          </w:tcPr>
          <w:p w:rsidR="00780879" w:rsidRPr="00D66479" w:rsidRDefault="001243C4" w:rsidP="004B49EC">
            <w:pPr>
              <w:spacing w:before="0" w:after="0"/>
              <w:cnfStyle w:val="000000000000" w:firstRow="0" w:lastRow="0" w:firstColumn="0" w:lastColumn="0" w:oddVBand="0" w:evenVBand="0" w:oddHBand="0" w:evenHBand="0" w:firstRowFirstColumn="0" w:firstRowLastColumn="0" w:lastRowFirstColumn="0" w:lastRowLastColumn="0"/>
              <w:rPr>
                <w:rFonts w:cs="Arial"/>
                <w:b/>
                <w:sz w:val="22"/>
                <w:szCs w:val="22"/>
              </w:rPr>
            </w:pPr>
            <w:r w:rsidRPr="00D66479">
              <w:rPr>
                <w:rFonts w:cs="Arial"/>
                <w:b/>
                <w:sz w:val="22"/>
                <w:szCs w:val="22"/>
              </w:rPr>
              <w:t xml:space="preserve">Research and data </w:t>
            </w:r>
          </w:p>
          <w:p w:rsidR="00F13EA6" w:rsidRPr="00D66479" w:rsidRDefault="00F13EA6" w:rsidP="008C0C92">
            <w:pPr>
              <w:pStyle w:val="ListParagraph"/>
              <w:numPr>
                <w:ilvl w:val="2"/>
                <w:numId w:val="38"/>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D66479">
              <w:rPr>
                <w:rFonts w:cs="Arial"/>
                <w:color w:val="000000" w:themeColor="text1"/>
                <w:sz w:val="22"/>
                <w:szCs w:val="22"/>
              </w:rPr>
              <w:t xml:space="preserve">Review the potential of our policy programs to </w:t>
            </w:r>
            <w:r w:rsidRPr="00D66479">
              <w:rPr>
                <w:color w:val="000000" w:themeColor="text1"/>
                <w:sz w:val="22"/>
                <w:szCs w:val="22"/>
              </w:rPr>
              <w:t xml:space="preserve">provide additional information (and how to promote this information) about access and equity issues. </w:t>
            </w:r>
          </w:p>
          <w:p w:rsidR="00F13EA6" w:rsidRPr="00D66479" w:rsidRDefault="00F13EA6" w:rsidP="00F13EA6">
            <w:pPr>
              <w:pStyle w:val="ListParagraph"/>
              <w:spacing w:before="0" w:after="0"/>
              <w:ind w:left="862"/>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13EA6">
            <w:pPr>
              <w:pStyle w:val="ListParagraph"/>
              <w:spacing w:before="0" w:after="0"/>
              <w:ind w:left="862"/>
              <w:cnfStyle w:val="000000000000" w:firstRow="0" w:lastRow="0" w:firstColumn="0" w:lastColumn="0" w:oddVBand="0" w:evenVBand="0" w:oddHBand="0" w:evenHBand="0" w:firstRowFirstColumn="0" w:firstRowLastColumn="0" w:lastRowFirstColumn="0" w:lastRowLastColumn="0"/>
              <w:rPr>
                <w:rFonts w:cs="Arial"/>
                <w:i/>
                <w:sz w:val="22"/>
                <w:szCs w:val="22"/>
              </w:rPr>
            </w:pPr>
            <w:r w:rsidRPr="00D66479">
              <w:rPr>
                <w:i/>
                <w:color w:val="000000" w:themeColor="text1"/>
                <w:sz w:val="18"/>
                <w:szCs w:val="18"/>
              </w:rPr>
              <w:t>For example those faced by asylum seekers and refugees, or by older people from culturally and linguistically diverse backgrounds seeking or receiving home or residential aged care services.</w:t>
            </w:r>
          </w:p>
          <w:p w:rsidR="00F13EA6" w:rsidRPr="00D66479" w:rsidRDefault="00F13EA6" w:rsidP="00F13EA6">
            <w:pPr>
              <w:pStyle w:val="ListParagraph"/>
              <w:spacing w:before="0" w:after="0"/>
              <w:ind w:left="862"/>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13EA6">
            <w:pPr>
              <w:pStyle w:val="ListParagraph"/>
              <w:numPr>
                <w:ilvl w:val="2"/>
                <w:numId w:val="38"/>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 xml:space="preserve">Review our </w:t>
            </w:r>
            <w:r w:rsidR="00D90A95" w:rsidRPr="00D66479">
              <w:rPr>
                <w:rFonts w:cs="Arial"/>
                <w:sz w:val="22"/>
                <w:szCs w:val="22"/>
              </w:rPr>
              <w:t>process to</w:t>
            </w:r>
            <w:r w:rsidRPr="00D66479">
              <w:rPr>
                <w:rFonts w:cs="Arial"/>
                <w:sz w:val="22"/>
                <w:szCs w:val="22"/>
              </w:rPr>
              <w:t>:</w:t>
            </w:r>
          </w:p>
          <w:p w:rsidR="00F13EA6" w:rsidRPr="00D66479" w:rsidRDefault="008937BB" w:rsidP="00F13EA6">
            <w:pPr>
              <w:pStyle w:val="ListParagraph"/>
              <w:numPr>
                <w:ilvl w:val="0"/>
                <w:numId w:val="46"/>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roofErr w:type="gramStart"/>
            <w:r w:rsidRPr="00D66479">
              <w:rPr>
                <w:rFonts w:cs="Arial"/>
                <w:sz w:val="22"/>
                <w:szCs w:val="22"/>
              </w:rPr>
              <w:t>collect</w:t>
            </w:r>
            <w:proofErr w:type="gramEnd"/>
            <w:r w:rsidRPr="00D66479">
              <w:rPr>
                <w:rFonts w:cs="Arial"/>
                <w:sz w:val="22"/>
                <w:szCs w:val="22"/>
              </w:rPr>
              <w:t xml:space="preserve"> demographic information relating to complainants (e.g. country of origin, languages spoken)</w:t>
            </w:r>
            <w:r w:rsidR="00C0729F" w:rsidRPr="00D66479">
              <w:rPr>
                <w:rFonts w:cs="Arial"/>
                <w:sz w:val="22"/>
                <w:szCs w:val="22"/>
              </w:rPr>
              <w:t>.</w:t>
            </w:r>
          </w:p>
          <w:p w:rsidR="001F4070" w:rsidRPr="00D66479" w:rsidRDefault="00F154B5" w:rsidP="0098403C">
            <w:pPr>
              <w:pStyle w:val="ListParagraph"/>
              <w:numPr>
                <w:ilvl w:val="0"/>
                <w:numId w:val="46"/>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record the use of interpreters</w:t>
            </w:r>
          </w:p>
        </w:tc>
        <w:tc>
          <w:tcPr>
            <w:tcW w:w="1843" w:type="dxa"/>
          </w:tcPr>
          <w:p w:rsidR="004A6FAC" w:rsidRPr="00D66479" w:rsidRDefault="004A6FAC"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203032" w:rsidP="00F91D46">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Director of Policy and Programs</w:t>
            </w:r>
          </w:p>
          <w:p w:rsidR="00F13EA6" w:rsidRPr="00D66479" w:rsidRDefault="00F13EA6" w:rsidP="00F91D46">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91D46">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91D46">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91D46">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91D46">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91D46">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91D46" w:rsidRPr="00D66479" w:rsidRDefault="00F91D46" w:rsidP="00F91D46">
            <w:pPr>
              <w:spacing w:before="0" w:after="0"/>
              <w:cnfStyle w:val="000000000000" w:firstRow="0" w:lastRow="0" w:firstColumn="0" w:lastColumn="0" w:oddVBand="0" w:evenVBand="0" w:oddHBand="0" w:evenHBand="0" w:firstRowFirstColumn="0" w:firstRowLastColumn="0" w:lastRowFirstColumn="0" w:lastRowLastColumn="0"/>
              <w:rPr>
                <w:rFonts w:eastAsia="Times New Roman" w:cs="Arial"/>
                <w:sz w:val="22"/>
                <w:szCs w:val="22"/>
              </w:rPr>
            </w:pPr>
            <w:r w:rsidRPr="00D66479">
              <w:rPr>
                <w:rFonts w:cs="Arial"/>
                <w:sz w:val="22"/>
                <w:szCs w:val="22"/>
              </w:rPr>
              <w:t>Director of ICS</w:t>
            </w:r>
            <w:r w:rsidRPr="00D66479">
              <w:rPr>
                <w:rFonts w:eastAsia="Times New Roman" w:cs="Arial"/>
                <w:sz w:val="22"/>
                <w:szCs w:val="22"/>
              </w:rPr>
              <w:t xml:space="preserve"> </w:t>
            </w:r>
          </w:p>
          <w:p w:rsidR="002A1B70" w:rsidRPr="00D66479" w:rsidRDefault="002A1B70"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tcPr>
          <w:p w:rsidR="002A1B70" w:rsidRPr="00D66479" w:rsidRDefault="002A1B70"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8B067F" w:rsidRDefault="008B067F"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Jan </w:t>
            </w:r>
          </w:p>
          <w:p w:rsidR="00F13EA6" w:rsidRPr="00D66479" w:rsidRDefault="008B067F"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2014</w:t>
            </w: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Annually</w:t>
            </w:r>
          </w:p>
          <w:p w:rsidR="00F13EA6" w:rsidRPr="00D66479" w:rsidRDefault="00F13EA6" w:rsidP="004B49EC">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D66479">
              <w:rPr>
                <w:rFonts w:cs="Arial"/>
                <w:sz w:val="22"/>
                <w:szCs w:val="22"/>
              </w:rPr>
              <w:t xml:space="preserve">Sept. </w:t>
            </w:r>
          </w:p>
        </w:tc>
        <w:tc>
          <w:tcPr>
            <w:tcW w:w="5245" w:type="dxa"/>
          </w:tcPr>
          <w:p w:rsidR="002A1B70" w:rsidRPr="00D66479" w:rsidRDefault="002A1B70"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203032"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D66479">
              <w:rPr>
                <w:rFonts w:cs="Arial"/>
                <w:sz w:val="22"/>
              </w:rPr>
              <w:t xml:space="preserve">Review undertaken and any improvements to process are updated in the </w:t>
            </w:r>
            <w:r w:rsidRPr="00D66479">
              <w:rPr>
                <w:rFonts w:cs="Arial"/>
                <w:i/>
                <w:sz w:val="22"/>
                <w:szCs w:val="22"/>
              </w:rPr>
              <w:t>Planning, Monitoring and Evaluation Toolkit</w:t>
            </w:r>
            <w:r w:rsidRPr="00D66479">
              <w:rPr>
                <w:rFonts w:cs="Arial"/>
                <w:sz w:val="22"/>
                <w:szCs w:val="22"/>
              </w:rPr>
              <w:t xml:space="preserve"> </w:t>
            </w:r>
            <w:r w:rsidRPr="00D66479">
              <w:rPr>
                <w:rFonts w:cs="Arial"/>
                <w:sz w:val="22"/>
              </w:rPr>
              <w:t>and communicated to staff.</w:t>
            </w:r>
          </w:p>
          <w:p w:rsidR="00F13EA6" w:rsidRPr="00D66479" w:rsidRDefault="00F13EA6"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13EA6" w:rsidRPr="00D66479" w:rsidRDefault="00F13EA6" w:rsidP="00F13EA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D66479">
              <w:rPr>
                <w:rFonts w:cs="Arial"/>
                <w:sz w:val="22"/>
              </w:rPr>
              <w:t xml:space="preserve">Annual review undertaken and </w:t>
            </w:r>
            <w:r w:rsidR="0098403C" w:rsidRPr="00D66479">
              <w:rPr>
                <w:rFonts w:cs="Arial"/>
                <w:sz w:val="22"/>
              </w:rPr>
              <w:t xml:space="preserve">any required </w:t>
            </w:r>
            <w:r w:rsidRPr="00D66479">
              <w:rPr>
                <w:rFonts w:cs="Arial"/>
                <w:sz w:val="22"/>
              </w:rPr>
              <w:t xml:space="preserve">improvements </w:t>
            </w:r>
            <w:r w:rsidR="0098403C" w:rsidRPr="00D66479">
              <w:rPr>
                <w:rFonts w:cs="Arial"/>
                <w:sz w:val="22"/>
              </w:rPr>
              <w:t xml:space="preserve">implemented </w:t>
            </w:r>
            <w:r w:rsidRPr="00D66479">
              <w:rPr>
                <w:rFonts w:cs="Arial"/>
                <w:sz w:val="22"/>
              </w:rPr>
              <w:t>within 3 months.</w:t>
            </w:r>
          </w:p>
          <w:p w:rsidR="00F13EA6" w:rsidRPr="00D66479" w:rsidRDefault="00F13EA6" w:rsidP="008937BB">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4A6FAC" w:rsidRPr="00D66479" w:rsidTr="00F13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4A6FAC" w:rsidRPr="00D66479" w:rsidRDefault="004A6FAC" w:rsidP="004B49EC">
            <w:pPr>
              <w:spacing w:before="0" w:after="0"/>
              <w:rPr>
                <w:rFonts w:cs="Arial"/>
                <w:color w:val="FF0000"/>
                <w:sz w:val="22"/>
                <w:szCs w:val="22"/>
              </w:rPr>
            </w:pPr>
            <w:r w:rsidRPr="00D66479">
              <w:rPr>
                <w:rFonts w:cs="Arial"/>
                <w:sz w:val="22"/>
                <w:szCs w:val="22"/>
              </w:rPr>
              <w:t>4.3</w:t>
            </w:r>
          </w:p>
        </w:tc>
        <w:tc>
          <w:tcPr>
            <w:tcW w:w="5210" w:type="dxa"/>
          </w:tcPr>
          <w:p w:rsidR="00220483" w:rsidRPr="00D66479" w:rsidRDefault="004A6FAC" w:rsidP="00D013C4">
            <w:pPr>
              <w:spacing w:before="0" w:after="0"/>
              <w:cnfStyle w:val="000000100000" w:firstRow="0" w:lastRow="0" w:firstColumn="0" w:lastColumn="0" w:oddVBand="0" w:evenVBand="0" w:oddHBand="1" w:evenHBand="0" w:firstRowFirstColumn="0" w:firstRowLastColumn="0" w:lastRowFirstColumn="0" w:lastRowLastColumn="0"/>
              <w:rPr>
                <w:rFonts w:cs="Arial"/>
                <w:b/>
                <w:i/>
                <w:color w:val="000000" w:themeColor="text1"/>
                <w:sz w:val="22"/>
                <w:szCs w:val="22"/>
              </w:rPr>
            </w:pPr>
            <w:r w:rsidRPr="00D66479">
              <w:rPr>
                <w:rFonts w:cs="Arial"/>
                <w:b/>
                <w:color w:val="000000" w:themeColor="text1"/>
                <w:sz w:val="22"/>
                <w:szCs w:val="22"/>
              </w:rPr>
              <w:t>Other actions</w:t>
            </w:r>
            <w:r w:rsidRPr="00D66479">
              <w:rPr>
                <w:rFonts w:cs="Arial"/>
                <w:b/>
                <w:i/>
                <w:color w:val="000000" w:themeColor="text1"/>
                <w:sz w:val="22"/>
                <w:szCs w:val="22"/>
              </w:rPr>
              <w:t xml:space="preserve"> </w:t>
            </w:r>
            <w:r w:rsidRPr="00D66479">
              <w:rPr>
                <w:rFonts w:cs="Arial"/>
                <w:b/>
                <w:color w:val="000000" w:themeColor="text1"/>
                <w:sz w:val="22"/>
                <w:szCs w:val="22"/>
              </w:rPr>
              <w:t>(optional)</w:t>
            </w:r>
          </w:p>
          <w:p w:rsidR="00C0729F" w:rsidRPr="00D66479" w:rsidRDefault="00C0729F" w:rsidP="00C0729F">
            <w:pPr>
              <w:spacing w:before="0" w:after="0"/>
              <w:cnfStyle w:val="000000100000" w:firstRow="0" w:lastRow="0" w:firstColumn="0" w:lastColumn="0" w:oddVBand="0" w:evenVBand="0" w:oddHBand="1" w:evenHBand="0" w:firstRowFirstColumn="0" w:firstRowLastColumn="0" w:lastRowFirstColumn="0" w:lastRowLastColumn="0"/>
              <w:rPr>
                <w:rFonts w:cs="Arial"/>
                <w:b/>
                <w:i/>
                <w:color w:val="000000" w:themeColor="text1"/>
                <w:sz w:val="22"/>
                <w:szCs w:val="22"/>
              </w:rPr>
            </w:pPr>
          </w:p>
          <w:p w:rsidR="001515B1" w:rsidRPr="00D66479" w:rsidRDefault="00144D4A" w:rsidP="00C0729F">
            <w:pPr>
              <w:pStyle w:val="ListParagraph"/>
              <w:numPr>
                <w:ilvl w:val="2"/>
                <w:numId w:val="40"/>
              </w:numPr>
              <w:spacing w:before="0" w:after="0"/>
              <w:ind w:left="72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Expand our current ICS policy on working with interpreters</w:t>
            </w:r>
            <w:r w:rsidR="001515B1" w:rsidRPr="00D66479">
              <w:rPr>
                <w:rFonts w:cs="Arial"/>
                <w:sz w:val="22"/>
                <w:szCs w:val="22"/>
              </w:rPr>
              <w:t xml:space="preserve"> </w:t>
            </w:r>
            <w:r w:rsidRPr="00D66479">
              <w:rPr>
                <w:rFonts w:cs="Arial"/>
                <w:sz w:val="22"/>
                <w:szCs w:val="22"/>
              </w:rPr>
              <w:t>to a</w:t>
            </w:r>
            <w:r w:rsidR="001515B1" w:rsidRPr="00D66479">
              <w:rPr>
                <w:rFonts w:cs="Arial"/>
                <w:sz w:val="22"/>
                <w:szCs w:val="22"/>
              </w:rPr>
              <w:t xml:space="preserve"> Commission-wide policy (in line with</w:t>
            </w:r>
            <w:r w:rsidR="00AF2FBF" w:rsidRPr="00D66479">
              <w:rPr>
                <w:rFonts w:cs="Arial"/>
                <w:sz w:val="22"/>
                <w:szCs w:val="22"/>
              </w:rPr>
              <w:t xml:space="preserve"> the</w:t>
            </w:r>
            <w:r w:rsidR="001515B1" w:rsidRPr="00D66479">
              <w:rPr>
                <w:rFonts w:cs="Arial"/>
                <w:sz w:val="22"/>
                <w:szCs w:val="22"/>
              </w:rPr>
              <w:t xml:space="preserve"> </w:t>
            </w:r>
            <w:r w:rsidR="00AF2FBF" w:rsidRPr="00D66479">
              <w:rPr>
                <w:rFonts w:cs="Arial"/>
                <w:sz w:val="22"/>
                <w:szCs w:val="22"/>
              </w:rPr>
              <w:t>Commonwealth</w:t>
            </w:r>
            <w:r w:rsidR="001515B1" w:rsidRPr="00D66479">
              <w:rPr>
                <w:rFonts w:cs="Arial"/>
                <w:sz w:val="22"/>
                <w:szCs w:val="22"/>
              </w:rPr>
              <w:t xml:space="preserve"> Ombudsman recommendation)</w:t>
            </w:r>
          </w:p>
          <w:p w:rsidR="00E77321" w:rsidRPr="00D66479" w:rsidRDefault="00E77321" w:rsidP="00C0729F">
            <w:pPr>
              <w:pStyle w:val="ListParagraph"/>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FF3A1D" w:rsidP="007B6E9E">
            <w:pPr>
              <w:pStyle w:val="ListParagraph"/>
              <w:numPr>
                <w:ilvl w:val="2"/>
                <w:numId w:val="40"/>
              </w:numPr>
              <w:spacing w:before="0" w:after="0"/>
              <w:ind w:left="72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 xml:space="preserve">We will review our policy and processes </w:t>
            </w:r>
            <w:r w:rsidR="007A2B7F" w:rsidRPr="00D66479">
              <w:rPr>
                <w:rFonts w:cs="Arial"/>
                <w:sz w:val="22"/>
                <w:szCs w:val="22"/>
              </w:rPr>
              <w:t xml:space="preserve">annually </w:t>
            </w:r>
            <w:r w:rsidRPr="00D66479">
              <w:rPr>
                <w:rFonts w:cs="Arial"/>
                <w:sz w:val="22"/>
                <w:szCs w:val="22"/>
              </w:rPr>
              <w:t>to e</w:t>
            </w:r>
            <w:r w:rsidR="00E1399E" w:rsidRPr="00D66479">
              <w:rPr>
                <w:rFonts w:cs="Arial"/>
                <w:sz w:val="22"/>
                <w:szCs w:val="22"/>
              </w:rPr>
              <w:t>nsure</w:t>
            </w:r>
            <w:r w:rsidR="00DA24B2" w:rsidRPr="00D66479">
              <w:rPr>
                <w:rFonts w:cs="Arial"/>
                <w:sz w:val="22"/>
                <w:szCs w:val="22"/>
              </w:rPr>
              <w:t xml:space="preserve"> our workplace </w:t>
            </w:r>
            <w:r w:rsidR="00DA24B2" w:rsidRPr="00D66479">
              <w:rPr>
                <w:rFonts w:cs="Arial"/>
                <w:sz w:val="22"/>
                <w:szCs w:val="22"/>
              </w:rPr>
              <w:lastRenderedPageBreak/>
              <w:t xml:space="preserve">recruitment and policies </w:t>
            </w:r>
            <w:r w:rsidR="0060632A" w:rsidRPr="00D66479">
              <w:rPr>
                <w:rFonts w:cs="Arial"/>
                <w:sz w:val="22"/>
                <w:szCs w:val="22"/>
              </w:rPr>
              <w:t xml:space="preserve">continue to excel in </w:t>
            </w:r>
            <w:r w:rsidR="00DA24B2" w:rsidRPr="00D66479">
              <w:rPr>
                <w:rFonts w:cs="Arial"/>
                <w:sz w:val="22"/>
                <w:szCs w:val="22"/>
              </w:rPr>
              <w:t>attract</w:t>
            </w:r>
            <w:r w:rsidR="0060632A" w:rsidRPr="00D66479">
              <w:rPr>
                <w:rFonts w:cs="Arial"/>
                <w:sz w:val="22"/>
                <w:szCs w:val="22"/>
              </w:rPr>
              <w:t>ing</w:t>
            </w:r>
            <w:r w:rsidR="00DA24B2" w:rsidRPr="00D66479">
              <w:rPr>
                <w:rFonts w:cs="Arial"/>
                <w:sz w:val="22"/>
                <w:szCs w:val="22"/>
              </w:rPr>
              <w:t xml:space="preserve"> CALD staff</w:t>
            </w:r>
            <w:r w:rsidR="0024405F" w:rsidRPr="00D66479">
              <w:rPr>
                <w:rFonts w:cs="Arial"/>
                <w:sz w:val="22"/>
                <w:szCs w:val="22"/>
              </w:rPr>
              <w:t>*</w:t>
            </w:r>
            <w:r w:rsidR="00E1399E" w:rsidRPr="00D66479">
              <w:rPr>
                <w:rFonts w:cs="Arial"/>
                <w:sz w:val="22"/>
                <w:szCs w:val="22"/>
              </w:rPr>
              <w:t xml:space="preserve">. </w:t>
            </w:r>
            <w:r w:rsidR="007B6E9E" w:rsidRPr="00D66479">
              <w:rPr>
                <w:rFonts w:cs="Arial"/>
                <w:sz w:val="22"/>
                <w:szCs w:val="22"/>
              </w:rPr>
              <w:t>Including ensuring our employment website continues to reflect our positive approach to culture and diversity.</w:t>
            </w:r>
          </w:p>
          <w:p w:rsidR="00E1399E" w:rsidRPr="00D66479" w:rsidRDefault="00E1399E" w:rsidP="00C0729F">
            <w:pPr>
              <w:pStyle w:val="ListParagraph"/>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A24B2" w:rsidRPr="00D66479" w:rsidRDefault="00E1399E" w:rsidP="00C0729F">
            <w:pPr>
              <w:pStyle w:val="ListParagraph"/>
              <w:numPr>
                <w:ilvl w:val="2"/>
                <w:numId w:val="40"/>
              </w:numPr>
              <w:spacing w:before="0" w:after="0"/>
              <w:ind w:left="72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 xml:space="preserve">We </w:t>
            </w:r>
            <w:r w:rsidR="00FF3A1D" w:rsidRPr="00D66479">
              <w:rPr>
                <w:rFonts w:cs="Arial"/>
                <w:sz w:val="22"/>
                <w:szCs w:val="22"/>
              </w:rPr>
              <w:t xml:space="preserve">will </w:t>
            </w:r>
            <w:r w:rsidRPr="00D66479">
              <w:rPr>
                <w:rFonts w:cs="Arial"/>
                <w:sz w:val="22"/>
                <w:szCs w:val="22"/>
              </w:rPr>
              <w:t>monitor and report on the diversity of our workforce annually to ensure no unforeseen barriers and review employment policy where necessary.</w:t>
            </w:r>
          </w:p>
          <w:p w:rsidR="0024405F" w:rsidRPr="00D66479" w:rsidRDefault="0024405F" w:rsidP="00DA24B2">
            <w:pPr>
              <w:spacing w:before="0" w:after="0"/>
              <w:cnfStyle w:val="000000100000" w:firstRow="0" w:lastRow="0" w:firstColumn="0" w:lastColumn="0" w:oddVBand="0" w:evenVBand="0" w:oddHBand="1" w:evenHBand="0" w:firstRowFirstColumn="0" w:firstRowLastColumn="0" w:lastRowFirstColumn="0" w:lastRowLastColumn="0"/>
              <w:rPr>
                <w:i/>
                <w:sz w:val="20"/>
                <w:szCs w:val="20"/>
              </w:rPr>
            </w:pPr>
          </w:p>
          <w:p w:rsidR="004A6FAC" w:rsidRPr="00D66479" w:rsidRDefault="0024405F" w:rsidP="00836D9B">
            <w:pPr>
              <w:spacing w:before="0" w:after="0"/>
              <w:cnfStyle w:val="000000100000" w:firstRow="0" w:lastRow="0" w:firstColumn="0" w:lastColumn="0" w:oddVBand="0" w:evenVBand="0" w:oddHBand="1" w:evenHBand="0" w:firstRowFirstColumn="0" w:firstRowLastColumn="0" w:lastRowFirstColumn="0" w:lastRowLastColumn="0"/>
              <w:rPr>
                <w:i/>
                <w:sz w:val="20"/>
                <w:szCs w:val="20"/>
              </w:rPr>
            </w:pPr>
            <w:r w:rsidRPr="00D66479">
              <w:rPr>
                <w:i/>
                <w:sz w:val="20"/>
                <w:szCs w:val="20"/>
              </w:rPr>
              <w:t>* Ou</w:t>
            </w:r>
            <w:r w:rsidR="00FB068D" w:rsidRPr="00D66479">
              <w:rPr>
                <w:i/>
                <w:sz w:val="20"/>
                <w:szCs w:val="20"/>
              </w:rPr>
              <w:t xml:space="preserve">r </w:t>
            </w:r>
            <w:r w:rsidR="00B97B17">
              <w:rPr>
                <w:i/>
                <w:sz w:val="20"/>
                <w:szCs w:val="20"/>
              </w:rPr>
              <w:t xml:space="preserve">2012-13 </w:t>
            </w:r>
            <w:r w:rsidR="00FB068D" w:rsidRPr="00D66479">
              <w:rPr>
                <w:i/>
                <w:sz w:val="20"/>
                <w:szCs w:val="20"/>
              </w:rPr>
              <w:t xml:space="preserve">workplace diversity data indicates 17% of our staff </w:t>
            </w:r>
            <w:r w:rsidR="00B97B17" w:rsidRPr="00D66479">
              <w:rPr>
                <w:i/>
                <w:sz w:val="20"/>
                <w:szCs w:val="20"/>
              </w:rPr>
              <w:t>is</w:t>
            </w:r>
            <w:r w:rsidR="00FB068D" w:rsidRPr="00D66479">
              <w:rPr>
                <w:i/>
                <w:sz w:val="20"/>
                <w:szCs w:val="20"/>
              </w:rPr>
              <w:t xml:space="preserve"> from CALD backgrounds, </w:t>
            </w:r>
            <w:r w:rsidRPr="00D66479">
              <w:rPr>
                <w:i/>
                <w:sz w:val="20"/>
                <w:szCs w:val="20"/>
              </w:rPr>
              <w:t>whereas our Aboriginal and Torres Strait Islander staff levels are at 3-4%. For th</w:t>
            </w:r>
            <w:r w:rsidR="00FB068D" w:rsidRPr="00D66479">
              <w:rPr>
                <w:i/>
                <w:sz w:val="20"/>
                <w:szCs w:val="20"/>
              </w:rPr>
              <w:t xml:space="preserve">is reason we currently focus </w:t>
            </w:r>
            <w:r w:rsidRPr="00D66479">
              <w:rPr>
                <w:i/>
                <w:sz w:val="20"/>
                <w:szCs w:val="20"/>
              </w:rPr>
              <w:t>our recru</w:t>
            </w:r>
            <w:r w:rsidR="00FB068D" w:rsidRPr="00D66479">
              <w:rPr>
                <w:i/>
                <w:sz w:val="20"/>
                <w:szCs w:val="20"/>
              </w:rPr>
              <w:t xml:space="preserve">itment activities on attracting Indigenous staff. </w:t>
            </w:r>
          </w:p>
        </w:tc>
        <w:tc>
          <w:tcPr>
            <w:tcW w:w="1843" w:type="dxa"/>
          </w:tcPr>
          <w:p w:rsidR="004A6FAC" w:rsidRPr="00D66479" w:rsidRDefault="004A6FAC"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55204" w:rsidRPr="00D66479" w:rsidRDefault="00855204"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A489C" w:rsidRPr="00D66479" w:rsidRDefault="008B067F" w:rsidP="00F91D46">
            <w:pPr>
              <w:spacing w:before="0" w:after="0"/>
              <w:cnfStyle w:val="000000100000" w:firstRow="0" w:lastRow="0" w:firstColumn="0" w:lastColumn="0" w:oddVBand="0" w:evenVBand="0" w:oddHBand="1" w:evenHBand="0" w:firstRowFirstColumn="0" w:firstRowLastColumn="0" w:lastRowFirstColumn="0" w:lastRowLastColumn="0"/>
              <w:rPr>
                <w:rFonts w:eastAsia="Times New Roman" w:cs="Arial"/>
                <w:sz w:val="22"/>
                <w:szCs w:val="22"/>
              </w:rPr>
            </w:pPr>
            <w:r>
              <w:rPr>
                <w:rFonts w:cs="Arial"/>
                <w:sz w:val="22"/>
                <w:szCs w:val="22"/>
              </w:rPr>
              <w:t>Executive Director</w:t>
            </w:r>
          </w:p>
          <w:p w:rsidR="00DA24B2" w:rsidRPr="00D66479" w:rsidRDefault="00DA24B2" w:rsidP="00855204">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44D4A" w:rsidRPr="00D66479" w:rsidRDefault="00144D4A" w:rsidP="00855204">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B068D" w:rsidRPr="00D66479" w:rsidRDefault="00FB068D" w:rsidP="00855204">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44D4A" w:rsidRPr="00D66479" w:rsidRDefault="00144D4A" w:rsidP="00144D4A">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Manager of HR</w:t>
            </w: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Manager of HR</w:t>
            </w:r>
          </w:p>
          <w:p w:rsidR="00DA24B2" w:rsidRPr="00D66479" w:rsidRDefault="00DA24B2" w:rsidP="00855204">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34" w:type="dxa"/>
          </w:tcPr>
          <w:p w:rsidR="004A6FAC" w:rsidRPr="00D66479" w:rsidRDefault="004A6FAC"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013C4" w:rsidRPr="00D66479" w:rsidRDefault="00D013C4"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361CB" w:rsidRPr="00D66479" w:rsidRDefault="00203032"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June 2014</w:t>
            </w:r>
          </w:p>
          <w:p w:rsidR="00DA24B2" w:rsidRPr="00D66479" w:rsidRDefault="00DA24B2"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A24B2" w:rsidRPr="00D66479" w:rsidRDefault="00DA24B2"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B068D" w:rsidRPr="00D66479" w:rsidRDefault="00FB068D" w:rsidP="004B49E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A24B2" w:rsidRPr="00D66479" w:rsidRDefault="00FF3A1D"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Annually by June</w:t>
            </w:r>
          </w:p>
          <w:p w:rsidR="007B6E9E" w:rsidRPr="00D66479" w:rsidRDefault="007B6E9E"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Annually by June</w:t>
            </w:r>
          </w:p>
        </w:tc>
        <w:tc>
          <w:tcPr>
            <w:tcW w:w="5245" w:type="dxa"/>
          </w:tcPr>
          <w:p w:rsidR="00780879" w:rsidRPr="00D66479" w:rsidRDefault="00780879" w:rsidP="00780879">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855204" w:rsidRPr="00D66479" w:rsidRDefault="00855204" w:rsidP="001515B1">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p>
          <w:p w:rsidR="001243C4" w:rsidRPr="00D66479" w:rsidRDefault="00855204" w:rsidP="008361C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r w:rsidRPr="00D66479">
              <w:rPr>
                <w:rFonts w:cs="Arial"/>
                <w:sz w:val="22"/>
              </w:rPr>
              <w:t>A</w:t>
            </w:r>
            <w:r w:rsidR="001515B1" w:rsidRPr="00D66479">
              <w:rPr>
                <w:rFonts w:cs="Arial"/>
                <w:sz w:val="22"/>
              </w:rPr>
              <w:t xml:space="preserve"> Commission-wide policy on working with interpreters </w:t>
            </w:r>
            <w:r w:rsidRPr="00D66479">
              <w:rPr>
                <w:rFonts w:cs="Arial"/>
                <w:sz w:val="22"/>
              </w:rPr>
              <w:t>is</w:t>
            </w:r>
            <w:r w:rsidR="00144D4A" w:rsidRPr="00D66479">
              <w:rPr>
                <w:rFonts w:cs="Arial"/>
                <w:sz w:val="22"/>
              </w:rPr>
              <w:t xml:space="preserve"> </w:t>
            </w:r>
            <w:r w:rsidR="00203032" w:rsidRPr="00D66479">
              <w:rPr>
                <w:rFonts w:cs="Arial"/>
                <w:sz w:val="22"/>
              </w:rPr>
              <w:t>developed and communicated to staff within the timeframe.</w:t>
            </w:r>
          </w:p>
          <w:p w:rsidR="00DA24B2" w:rsidRPr="00D66479" w:rsidRDefault="00DA24B2" w:rsidP="008361C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p>
          <w:p w:rsidR="00FB068D" w:rsidRPr="00D66479" w:rsidRDefault="00FB068D" w:rsidP="008361CB">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p>
          <w:p w:rsidR="00FF3A1D" w:rsidRPr="00D66479" w:rsidRDefault="00FF3A1D" w:rsidP="00FF3A1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r w:rsidRPr="00D66479">
              <w:rPr>
                <w:rFonts w:cs="Arial"/>
                <w:sz w:val="22"/>
              </w:rPr>
              <w:t>Annual review undertaken and agreed improvements made within 3 months.</w:t>
            </w:r>
          </w:p>
          <w:p w:rsidR="0024405F" w:rsidRPr="00D66479" w:rsidRDefault="0024405F" w:rsidP="00F8489F">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1399E" w:rsidRPr="00D66479" w:rsidRDefault="00B67B44" w:rsidP="00F8489F">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D66479">
              <w:rPr>
                <w:rFonts w:cs="Arial"/>
                <w:sz w:val="22"/>
                <w:szCs w:val="22"/>
              </w:rPr>
              <w:t xml:space="preserve">We </w:t>
            </w:r>
            <w:r w:rsidR="005714EE" w:rsidRPr="00D66479">
              <w:rPr>
                <w:rFonts w:cs="Arial"/>
                <w:sz w:val="22"/>
                <w:szCs w:val="22"/>
              </w:rPr>
              <w:t>currently</w:t>
            </w:r>
            <w:r w:rsidR="00FF3A1D" w:rsidRPr="00D66479">
              <w:rPr>
                <w:rFonts w:cs="Arial"/>
                <w:sz w:val="22"/>
                <w:szCs w:val="22"/>
              </w:rPr>
              <w:t xml:space="preserve"> </w:t>
            </w:r>
            <w:r w:rsidR="00DA24B2" w:rsidRPr="00D66479">
              <w:rPr>
                <w:rFonts w:cs="Arial"/>
                <w:sz w:val="22"/>
                <w:szCs w:val="22"/>
              </w:rPr>
              <w:t xml:space="preserve">exceed APS </w:t>
            </w:r>
            <w:r w:rsidR="005714EE" w:rsidRPr="00D66479">
              <w:rPr>
                <w:rFonts w:cs="Arial"/>
                <w:sz w:val="22"/>
                <w:szCs w:val="22"/>
              </w:rPr>
              <w:t>targets</w:t>
            </w:r>
            <w:r w:rsidR="00F8489F" w:rsidRPr="00D66479">
              <w:rPr>
                <w:rFonts w:cs="Arial"/>
                <w:sz w:val="22"/>
                <w:szCs w:val="22"/>
              </w:rPr>
              <w:t xml:space="preserve"> for workplace diversity</w:t>
            </w:r>
            <w:r w:rsidR="00E1399E" w:rsidRPr="00D66479">
              <w:rPr>
                <w:rFonts w:cs="Arial"/>
                <w:sz w:val="22"/>
                <w:szCs w:val="22"/>
              </w:rPr>
              <w:t>.</w:t>
            </w:r>
          </w:p>
          <w:p w:rsidR="00E1399E" w:rsidRPr="00D66479" w:rsidRDefault="00E1399E" w:rsidP="00F8489F">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E1399E" w:rsidRPr="00D66479" w:rsidRDefault="00E1399E" w:rsidP="00F8489F">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F8489F">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B6E9E" w:rsidRPr="00D66479" w:rsidRDefault="007B6E9E" w:rsidP="007B6E9E">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rPr>
            </w:pPr>
            <w:r w:rsidRPr="00D66479">
              <w:rPr>
                <w:rFonts w:cs="Arial"/>
                <w:sz w:val="22"/>
              </w:rPr>
              <w:t xml:space="preserve">Annual </w:t>
            </w:r>
            <w:r w:rsidR="005714EE" w:rsidRPr="00D66479">
              <w:rPr>
                <w:rFonts w:cs="Arial"/>
                <w:sz w:val="22"/>
              </w:rPr>
              <w:t>data collection</w:t>
            </w:r>
            <w:r w:rsidRPr="00D66479">
              <w:rPr>
                <w:rFonts w:cs="Arial"/>
                <w:sz w:val="22"/>
              </w:rPr>
              <w:t xml:space="preserve"> undertaken and </w:t>
            </w:r>
            <w:r w:rsidR="005714EE" w:rsidRPr="00D66479">
              <w:rPr>
                <w:rFonts w:cs="Arial"/>
                <w:sz w:val="22"/>
              </w:rPr>
              <w:t xml:space="preserve">reported and </w:t>
            </w:r>
            <w:r w:rsidRPr="00D66479">
              <w:rPr>
                <w:rFonts w:cs="Arial"/>
                <w:sz w:val="22"/>
              </w:rPr>
              <w:t>agreed improvements made within 3 months.</w:t>
            </w:r>
          </w:p>
          <w:p w:rsidR="00B97B17" w:rsidRDefault="00B97B17" w:rsidP="00F8489F">
            <w:pPr>
              <w:spacing w:before="0" w:after="0"/>
              <w:cnfStyle w:val="000000100000" w:firstRow="0" w:lastRow="0" w:firstColumn="0" w:lastColumn="0" w:oddVBand="0" w:evenVBand="0" w:oddHBand="1" w:evenHBand="0" w:firstRowFirstColumn="0" w:firstRowLastColumn="0" w:lastRowFirstColumn="0" w:lastRowLastColumn="0"/>
              <w:rPr>
                <w:i/>
                <w:sz w:val="20"/>
                <w:szCs w:val="20"/>
              </w:rPr>
            </w:pPr>
          </w:p>
          <w:p w:rsidR="00B97B17" w:rsidRDefault="00B97B17" w:rsidP="00F8489F">
            <w:pPr>
              <w:spacing w:before="0" w:after="0"/>
              <w:cnfStyle w:val="000000100000" w:firstRow="0" w:lastRow="0" w:firstColumn="0" w:lastColumn="0" w:oddVBand="0" w:evenVBand="0" w:oddHBand="1" w:evenHBand="0" w:firstRowFirstColumn="0" w:firstRowLastColumn="0" w:lastRowFirstColumn="0" w:lastRowLastColumn="0"/>
              <w:rPr>
                <w:i/>
                <w:sz w:val="20"/>
                <w:szCs w:val="20"/>
              </w:rPr>
            </w:pPr>
          </w:p>
          <w:p w:rsidR="00B97B17" w:rsidRDefault="00B97B17" w:rsidP="00F8489F">
            <w:pPr>
              <w:spacing w:before="0" w:after="0"/>
              <w:cnfStyle w:val="000000100000" w:firstRow="0" w:lastRow="0" w:firstColumn="0" w:lastColumn="0" w:oddVBand="0" w:evenVBand="0" w:oddHBand="1" w:evenHBand="0" w:firstRowFirstColumn="0" w:firstRowLastColumn="0" w:lastRowFirstColumn="0" w:lastRowLastColumn="0"/>
              <w:rPr>
                <w:i/>
                <w:sz w:val="20"/>
                <w:szCs w:val="20"/>
              </w:rPr>
            </w:pPr>
          </w:p>
          <w:p w:rsidR="007B6E9E" w:rsidRPr="00D66479" w:rsidRDefault="00B97B17" w:rsidP="00F8489F">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B97B17">
              <w:rPr>
                <w:i/>
                <w:sz w:val="20"/>
                <w:szCs w:val="20"/>
              </w:rPr>
              <w:t>We note that agencies are not required to report on their workforce diversity programs, as they are already covered under separate reporting requirements</w:t>
            </w:r>
          </w:p>
        </w:tc>
      </w:tr>
    </w:tbl>
    <w:p w:rsidR="004A6FAC" w:rsidRPr="00E95D93" w:rsidRDefault="004A6FAC" w:rsidP="00D23968">
      <w:pPr>
        <w:pStyle w:val="Heading1"/>
        <w:numPr>
          <w:ilvl w:val="0"/>
          <w:numId w:val="19"/>
        </w:numPr>
        <w:rPr>
          <w:rFonts w:cs="Arial"/>
        </w:rPr>
      </w:pPr>
      <w:bookmarkStart w:id="23" w:name="_Toc361645793"/>
      <w:r w:rsidRPr="00E95D93">
        <w:rPr>
          <w:rFonts w:cs="Arial"/>
        </w:rPr>
        <w:lastRenderedPageBreak/>
        <w:t>Responsiveness</w:t>
      </w:r>
      <w:bookmarkEnd w:id="23"/>
      <w:r w:rsidR="008361CB" w:rsidRPr="00E95D93">
        <w:rPr>
          <w:rFonts w:cs="Arial"/>
        </w:rPr>
        <w:t xml:space="preserve"> </w:t>
      </w:r>
    </w:p>
    <w:p w:rsidR="00DB3594" w:rsidRPr="00E95D93" w:rsidRDefault="00C74C45" w:rsidP="00C74C45">
      <w:pPr>
        <w:rPr>
          <w:rFonts w:cs="Arial"/>
          <w:i/>
          <w:strike/>
          <w:color w:val="FF0000"/>
          <w:sz w:val="20"/>
          <w:szCs w:val="20"/>
        </w:rPr>
      </w:pPr>
      <w:r w:rsidRPr="00E95D93">
        <w:rPr>
          <w:rFonts w:cs="Arial"/>
        </w:rPr>
        <w:t>Ensur</w:t>
      </w:r>
      <w:r w:rsidR="001A0AA0" w:rsidRPr="00E95D93">
        <w:rPr>
          <w:rFonts w:cs="Arial"/>
        </w:rPr>
        <w:t xml:space="preserve">ing that our work is </w:t>
      </w:r>
      <w:r w:rsidR="00D93D52" w:rsidRPr="00E95D93">
        <w:rPr>
          <w:rFonts w:cs="Arial"/>
        </w:rPr>
        <w:t xml:space="preserve">inclusive </w:t>
      </w:r>
      <w:r w:rsidR="008361CB" w:rsidRPr="00E95D93">
        <w:rPr>
          <w:rFonts w:cs="Arial"/>
        </w:rPr>
        <w:t>requires a</w:t>
      </w:r>
      <w:r w:rsidR="00D93D52" w:rsidRPr="00E95D93">
        <w:rPr>
          <w:rFonts w:cs="Arial"/>
        </w:rPr>
        <w:t xml:space="preserve"> </w:t>
      </w:r>
      <w:r w:rsidR="001A0AA0" w:rsidRPr="00E95D93">
        <w:rPr>
          <w:rFonts w:cs="Arial"/>
        </w:rPr>
        <w:t xml:space="preserve">responsive </w:t>
      </w:r>
      <w:r w:rsidR="008361CB" w:rsidRPr="00E95D93">
        <w:rPr>
          <w:rFonts w:cs="Arial"/>
        </w:rPr>
        <w:t xml:space="preserve">approach </w:t>
      </w:r>
      <w:r w:rsidR="001A0AA0" w:rsidRPr="00E95D93">
        <w:rPr>
          <w:rFonts w:cs="Arial"/>
        </w:rPr>
        <w:t xml:space="preserve">to the needs of </w:t>
      </w:r>
      <w:r w:rsidR="00C7464E" w:rsidRPr="00E95D93">
        <w:rPr>
          <w:rFonts w:cs="Arial"/>
        </w:rPr>
        <w:t xml:space="preserve">all </w:t>
      </w:r>
      <w:r w:rsidR="001A0AA0" w:rsidRPr="00E95D93">
        <w:rPr>
          <w:rFonts w:cs="Arial"/>
        </w:rPr>
        <w:t xml:space="preserve">our audiences </w:t>
      </w:r>
      <w:r w:rsidRPr="00E95D93">
        <w:rPr>
          <w:rFonts w:cs="Arial"/>
        </w:rPr>
        <w:t>and stakeholders</w:t>
      </w:r>
      <w:r w:rsidR="008361CB" w:rsidRPr="00E95D93">
        <w:rPr>
          <w:rFonts w:cs="Arial"/>
        </w:rPr>
        <w:t>. Responsiveness’</w:t>
      </w:r>
      <w:r w:rsidRPr="00E95D93">
        <w:rPr>
          <w:rFonts w:cs="Arial"/>
        </w:rPr>
        <w:t xml:space="preserve"> is fundamental to the </w:t>
      </w:r>
      <w:r w:rsidR="001A0AA0" w:rsidRPr="00E95D93">
        <w:rPr>
          <w:rFonts w:cs="Arial"/>
        </w:rPr>
        <w:t>HRBA principle</w:t>
      </w:r>
      <w:r w:rsidR="00EC66B3" w:rsidRPr="00E95D93">
        <w:rPr>
          <w:rFonts w:cs="Arial"/>
        </w:rPr>
        <w:t>s</w:t>
      </w:r>
      <w:r w:rsidR="001A0AA0" w:rsidRPr="00E95D93">
        <w:rPr>
          <w:rFonts w:cs="Arial"/>
        </w:rPr>
        <w:t xml:space="preserve"> of </w:t>
      </w:r>
      <w:r w:rsidR="00EC66B3" w:rsidRPr="00E95D93">
        <w:rPr>
          <w:rFonts w:cs="Arial"/>
        </w:rPr>
        <w:t>participation</w:t>
      </w:r>
      <w:r w:rsidR="00422AC9" w:rsidRPr="00E95D93">
        <w:rPr>
          <w:rFonts w:cs="Arial"/>
        </w:rPr>
        <w:t xml:space="preserve"> and empowerment.</w:t>
      </w:r>
      <w:r w:rsidR="00C7464E" w:rsidRPr="00E95D93">
        <w:rPr>
          <w:rFonts w:cs="Arial"/>
        </w:rPr>
        <w:t xml:space="preserve"> </w:t>
      </w:r>
    </w:p>
    <w:p w:rsidR="005E13BC" w:rsidRDefault="00C741C7" w:rsidP="005E13BC">
      <w:pPr>
        <w:rPr>
          <w:rFonts w:cs="Arial"/>
        </w:rPr>
      </w:pPr>
      <w:r w:rsidRPr="00E95D93">
        <w:rPr>
          <w:rFonts w:cs="Arial"/>
        </w:rPr>
        <w:t>We also advocate</w:t>
      </w:r>
      <w:r w:rsidR="00715F6A" w:rsidRPr="00E95D93">
        <w:rPr>
          <w:rFonts w:cs="Arial"/>
        </w:rPr>
        <w:t xml:space="preserve"> for and</w:t>
      </w:r>
      <w:r w:rsidRPr="00E95D93">
        <w:rPr>
          <w:rFonts w:cs="Arial"/>
        </w:rPr>
        <w:t xml:space="preserve"> facilitate increased responsiveness in</w:t>
      </w:r>
      <w:r w:rsidR="00715F6A" w:rsidRPr="00E95D93">
        <w:rPr>
          <w:rFonts w:cs="Arial"/>
        </w:rPr>
        <w:t xml:space="preserve"> other government departments</w:t>
      </w:r>
      <w:r w:rsidR="00C7464E" w:rsidRPr="00E95D93">
        <w:rPr>
          <w:rFonts w:cs="Arial"/>
        </w:rPr>
        <w:t xml:space="preserve">, </w:t>
      </w:r>
      <w:r w:rsidR="00715F6A" w:rsidRPr="00E95D93">
        <w:rPr>
          <w:rFonts w:cs="Arial"/>
        </w:rPr>
        <w:t xml:space="preserve">NGO bodies, businesses and other sectors to the needs of people form CALD backgrounds. For example, we created </w:t>
      </w:r>
      <w:r w:rsidR="00715F6A" w:rsidRPr="00E95D93">
        <w:rPr>
          <w:rFonts w:cs="Arial"/>
          <w:i/>
        </w:rPr>
        <w:t>Principles</w:t>
      </w:r>
      <w:r w:rsidR="00715F6A" w:rsidRPr="00E95D93">
        <w:rPr>
          <w:rFonts w:cs="Arial"/>
        </w:rPr>
        <w:t xml:space="preserve"> </w:t>
      </w:r>
      <w:r w:rsidR="00715F6A" w:rsidRPr="00E95D93">
        <w:rPr>
          <w:rStyle w:val="FootnoteReference"/>
          <w:rFonts w:cs="Arial"/>
        </w:rPr>
        <w:footnoteReference w:id="7"/>
      </w:r>
      <w:r w:rsidR="00C7464E" w:rsidRPr="00E95D93">
        <w:rPr>
          <w:rFonts w:cs="Arial"/>
        </w:rPr>
        <w:t xml:space="preserve"> </w:t>
      </w:r>
      <w:r w:rsidR="00715F6A" w:rsidRPr="00E95D93">
        <w:rPr>
          <w:rFonts w:cs="Arial"/>
        </w:rPr>
        <w:t xml:space="preserve">to promote and protect the human rights of international students, as a guide for all organisations and government agencies that provide services to international students. </w:t>
      </w:r>
    </w:p>
    <w:p w:rsidR="005E13BC" w:rsidRPr="00E95D93" w:rsidRDefault="00C741C7" w:rsidP="005E13BC">
      <w:pPr>
        <w:rPr>
          <w:rFonts w:cs="Arial"/>
        </w:rPr>
      </w:pPr>
      <w:r w:rsidRPr="00E95D93">
        <w:rPr>
          <w:rFonts w:cs="Arial"/>
        </w:rPr>
        <w:t>Through o</w:t>
      </w:r>
      <w:r w:rsidR="000D3789" w:rsidRPr="00E95D93">
        <w:rPr>
          <w:rFonts w:cs="Arial"/>
        </w:rPr>
        <w:t xml:space="preserve">ur monitoring and evaluation framework </w:t>
      </w:r>
      <w:r w:rsidRPr="00E95D93">
        <w:rPr>
          <w:rFonts w:cs="Arial"/>
        </w:rPr>
        <w:t>we assess the</w:t>
      </w:r>
      <w:r w:rsidR="000D3789" w:rsidRPr="00E95D93">
        <w:rPr>
          <w:rFonts w:cs="Arial"/>
        </w:rPr>
        <w:t xml:space="preserve"> effectiveness of ou</w:t>
      </w:r>
      <w:r w:rsidRPr="00E95D93">
        <w:rPr>
          <w:rFonts w:cs="Arial"/>
        </w:rPr>
        <w:t>r HRBA</w:t>
      </w:r>
      <w:r w:rsidR="00800B33" w:rsidRPr="00E95D93">
        <w:rPr>
          <w:rFonts w:cs="Arial"/>
        </w:rPr>
        <w:t>—</w:t>
      </w:r>
      <w:r w:rsidRPr="00E95D93">
        <w:rPr>
          <w:rFonts w:cs="Arial"/>
        </w:rPr>
        <w:t>a process that provides</w:t>
      </w:r>
      <w:r w:rsidR="00800B33" w:rsidRPr="00E95D93">
        <w:rPr>
          <w:rFonts w:cs="Arial"/>
        </w:rPr>
        <w:t xml:space="preserve"> data on where we have implemented the approach well and where we can improve our </w:t>
      </w:r>
      <w:r w:rsidR="003B2E63">
        <w:rPr>
          <w:rFonts w:cs="Arial"/>
        </w:rPr>
        <w:t>community engagement</w:t>
      </w:r>
      <w:r w:rsidR="003B2E63" w:rsidRPr="00E95D93">
        <w:rPr>
          <w:rFonts w:cs="Arial"/>
        </w:rPr>
        <w:t xml:space="preserve"> </w:t>
      </w:r>
      <w:r w:rsidR="00800B33" w:rsidRPr="00E95D93">
        <w:rPr>
          <w:rFonts w:cs="Arial"/>
        </w:rPr>
        <w:t>and responsiveness.</w:t>
      </w:r>
      <w:r w:rsidR="005E13BC">
        <w:rPr>
          <w:rFonts w:cs="Arial"/>
        </w:rPr>
        <w:t xml:space="preserve"> Our ICS feedback mechanisms also ensure collation of information to improve responsiveness to the needs of CALD communities </w:t>
      </w:r>
    </w:p>
    <w:p w:rsidR="00C74C45" w:rsidRPr="00E95D93" w:rsidRDefault="00C74C45" w:rsidP="00D23968">
      <w:pPr>
        <w:pStyle w:val="Heading1"/>
        <w:numPr>
          <w:ilvl w:val="1"/>
          <w:numId w:val="19"/>
        </w:numPr>
        <w:rPr>
          <w:rFonts w:cs="Arial"/>
        </w:rPr>
      </w:pPr>
      <w:bookmarkStart w:id="24" w:name="_Toc361645794"/>
      <w:r w:rsidRPr="00E95D93">
        <w:rPr>
          <w:rFonts w:cs="Arial"/>
        </w:rPr>
        <w:lastRenderedPageBreak/>
        <w:t>Actions</w:t>
      </w:r>
      <w:bookmarkEnd w:id="24"/>
    </w:p>
    <w:p w:rsidR="001F4070" w:rsidRPr="00E95D93" w:rsidRDefault="001F4070" w:rsidP="000D3789">
      <w:pPr>
        <w:rPr>
          <w:rFonts w:cs="Arial"/>
          <w:i/>
        </w:rPr>
      </w:pPr>
      <w:r w:rsidRPr="00E95D93">
        <w:rPr>
          <w:rFonts w:cs="Arial"/>
          <w:i/>
        </w:rPr>
        <w:t>Minimum obligations</w:t>
      </w:r>
    </w:p>
    <w:p w:rsidR="001F4070" w:rsidRPr="00E95D93" w:rsidRDefault="001F4070" w:rsidP="000D3789">
      <w:pPr>
        <w:rPr>
          <w:rFonts w:cs="Arial"/>
          <w:i/>
        </w:rPr>
      </w:pPr>
      <w:r w:rsidRPr="00E95D93">
        <w:rPr>
          <w:rFonts w:cs="Arial"/>
          <w:i/>
        </w:rPr>
        <w:t>5.1 Standards: Any whole-of-government standards and guidelines developed by the department or agency must address multicultural access and equity considerations.</w:t>
      </w:r>
    </w:p>
    <w:p w:rsidR="001F4070" w:rsidRPr="00E95D93" w:rsidRDefault="001F4070" w:rsidP="000D3789">
      <w:pPr>
        <w:rPr>
          <w:rFonts w:cs="Arial"/>
          <w:i/>
        </w:rPr>
      </w:pPr>
      <w:r w:rsidRPr="00E95D93">
        <w:rPr>
          <w:rFonts w:cs="Arial"/>
          <w:i/>
        </w:rPr>
        <w:t>5.2 Policy, program and service delivery: Provision to ensure that policies, programs, community interactions and service delivery (whether in-house or outsourced) are effective for culturally and linguistically diverse communities.</w:t>
      </w:r>
    </w:p>
    <w:p w:rsidR="001F4070" w:rsidRPr="00E95D93" w:rsidRDefault="007A0FA8" w:rsidP="001F4070">
      <w:pPr>
        <w:rPr>
          <w:rFonts w:cs="Arial"/>
          <w:i/>
        </w:rPr>
      </w:pPr>
      <w:r>
        <w:rPr>
          <w:rFonts w:cs="Arial"/>
          <w:i/>
        </w:rPr>
        <w:t>5.3</w:t>
      </w:r>
      <w:r w:rsidR="001F4070" w:rsidRPr="00E95D93">
        <w:rPr>
          <w:rFonts w:cs="Arial"/>
          <w:i/>
        </w:rPr>
        <w:t xml:space="preserve"> Outsourced services: Where relevant, provision for incorporation of multicultural access and equity requirements into contracts, grant agreements and related guidance material of which the dep</w:t>
      </w:r>
      <w:r w:rsidR="000C7BC7" w:rsidRPr="00E95D93">
        <w:rPr>
          <w:rFonts w:cs="Arial"/>
          <w:i/>
        </w:rPr>
        <w:t>artment or agency has carriage.</w:t>
      </w:r>
    </w:p>
    <w:tbl>
      <w:tblPr>
        <w:tblStyle w:val="MediumGrid3-Accent2"/>
        <w:tblW w:w="0" w:type="auto"/>
        <w:tblLayout w:type="fixed"/>
        <w:tblLook w:val="04A0" w:firstRow="1" w:lastRow="0" w:firstColumn="1" w:lastColumn="0" w:noHBand="0" w:noVBand="1"/>
      </w:tblPr>
      <w:tblGrid>
        <w:gridCol w:w="568"/>
        <w:gridCol w:w="6344"/>
        <w:gridCol w:w="2127"/>
        <w:gridCol w:w="1701"/>
        <w:gridCol w:w="3118"/>
      </w:tblGrid>
      <w:tr w:rsidR="00C74C45" w:rsidRPr="00E95D93" w:rsidTr="0081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C74C45" w:rsidRPr="00E95D93" w:rsidRDefault="00C74C45" w:rsidP="00F5637D">
            <w:pPr>
              <w:pStyle w:val="SubmissionNormal"/>
              <w:numPr>
                <w:ilvl w:val="0"/>
                <w:numId w:val="0"/>
              </w:numPr>
              <w:spacing w:before="0" w:after="0"/>
              <w:rPr>
                <w:rFonts w:cs="Arial"/>
                <w:sz w:val="22"/>
                <w:szCs w:val="22"/>
              </w:rPr>
            </w:pPr>
          </w:p>
        </w:tc>
        <w:tc>
          <w:tcPr>
            <w:tcW w:w="6344" w:type="dxa"/>
          </w:tcPr>
          <w:p w:rsidR="00C74C45" w:rsidRPr="00E95D93" w:rsidRDefault="00C74C45" w:rsidP="00F5637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Action </w:t>
            </w:r>
          </w:p>
        </w:tc>
        <w:tc>
          <w:tcPr>
            <w:tcW w:w="2127" w:type="dxa"/>
          </w:tcPr>
          <w:p w:rsidR="00C74C45" w:rsidRPr="00E95D93" w:rsidRDefault="00C74C45" w:rsidP="00F5637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Responsibility</w:t>
            </w:r>
          </w:p>
        </w:tc>
        <w:tc>
          <w:tcPr>
            <w:tcW w:w="1701" w:type="dxa"/>
          </w:tcPr>
          <w:p w:rsidR="00C74C45" w:rsidRPr="00E95D93" w:rsidRDefault="00C74C45" w:rsidP="00F5637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Timeline </w:t>
            </w:r>
          </w:p>
        </w:tc>
        <w:tc>
          <w:tcPr>
            <w:tcW w:w="3118" w:type="dxa"/>
          </w:tcPr>
          <w:p w:rsidR="00C74C45" w:rsidRPr="00E95D93" w:rsidRDefault="00C74C45" w:rsidP="00F5637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Target </w:t>
            </w:r>
          </w:p>
        </w:tc>
      </w:tr>
      <w:tr w:rsidR="00C74C45" w:rsidRPr="00E95D93" w:rsidTr="0022681C">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568" w:type="dxa"/>
          </w:tcPr>
          <w:p w:rsidR="00C74C45" w:rsidRPr="00E95D93" w:rsidRDefault="00F5637D" w:rsidP="00F5637D">
            <w:pPr>
              <w:pStyle w:val="SubmissionNormal"/>
              <w:numPr>
                <w:ilvl w:val="0"/>
                <w:numId w:val="0"/>
              </w:numPr>
              <w:spacing w:before="0" w:after="0"/>
              <w:rPr>
                <w:rFonts w:cs="Arial"/>
                <w:sz w:val="22"/>
                <w:szCs w:val="22"/>
              </w:rPr>
            </w:pPr>
            <w:r w:rsidRPr="00E95D93">
              <w:rPr>
                <w:rFonts w:cs="Arial"/>
                <w:sz w:val="22"/>
                <w:szCs w:val="22"/>
              </w:rPr>
              <w:t xml:space="preserve">5.1 </w:t>
            </w:r>
          </w:p>
        </w:tc>
        <w:tc>
          <w:tcPr>
            <w:tcW w:w="6344" w:type="dxa"/>
          </w:tcPr>
          <w:p w:rsidR="00F5637D" w:rsidRPr="00E95D93" w:rsidRDefault="00F5637D" w:rsidP="00F5637D">
            <w:pPr>
              <w:spacing w:before="0" w:after="0"/>
              <w:cnfStyle w:val="000000100000" w:firstRow="0" w:lastRow="0" w:firstColumn="0" w:lastColumn="0" w:oddVBand="0" w:evenVBand="0" w:oddHBand="1" w:evenHBand="0" w:firstRowFirstColumn="0" w:firstRowLastColumn="0" w:lastRowFirstColumn="0" w:lastRowLastColumn="0"/>
              <w:rPr>
                <w:rFonts w:cs="Arial"/>
                <w:b/>
                <w:sz w:val="22"/>
                <w:szCs w:val="22"/>
              </w:rPr>
            </w:pPr>
            <w:r w:rsidRPr="00E95D93">
              <w:rPr>
                <w:rFonts w:cs="Arial"/>
                <w:b/>
                <w:sz w:val="22"/>
                <w:szCs w:val="22"/>
              </w:rPr>
              <w:t xml:space="preserve">Standards </w:t>
            </w:r>
          </w:p>
          <w:p w:rsidR="00F5637D" w:rsidRPr="00E95D93" w:rsidRDefault="00F5637D"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C74C45" w:rsidRPr="0022681C" w:rsidRDefault="00A62DE8" w:rsidP="0022681C">
            <w:pPr>
              <w:pStyle w:val="ListParagraph"/>
              <w:numPr>
                <w:ilvl w:val="2"/>
                <w:numId w:val="3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Ensure </w:t>
            </w:r>
            <w:r w:rsidR="007B6E9E">
              <w:rPr>
                <w:rFonts w:cs="Arial"/>
                <w:sz w:val="22"/>
                <w:szCs w:val="22"/>
              </w:rPr>
              <w:t>our</w:t>
            </w:r>
            <w:r>
              <w:rPr>
                <w:rFonts w:cs="Arial"/>
                <w:sz w:val="22"/>
                <w:szCs w:val="22"/>
              </w:rPr>
              <w:t xml:space="preserve"> core business to </w:t>
            </w:r>
            <w:r w:rsidR="007B6E9E">
              <w:rPr>
                <w:rFonts w:cs="Arial"/>
                <w:sz w:val="22"/>
                <w:szCs w:val="22"/>
              </w:rPr>
              <w:t xml:space="preserve">develop </w:t>
            </w:r>
            <w:r w:rsidR="00F5637D" w:rsidRPr="00E95D93">
              <w:rPr>
                <w:rFonts w:cs="Arial"/>
                <w:sz w:val="22"/>
                <w:szCs w:val="22"/>
              </w:rPr>
              <w:t>guidelines</w:t>
            </w:r>
            <w:r>
              <w:rPr>
                <w:rFonts w:cs="Arial"/>
                <w:sz w:val="22"/>
                <w:szCs w:val="22"/>
              </w:rPr>
              <w:t xml:space="preserve"> providing advic</w:t>
            </w:r>
            <w:r w:rsidR="007B6E9E">
              <w:rPr>
                <w:rFonts w:cs="Arial"/>
                <w:sz w:val="22"/>
                <w:szCs w:val="22"/>
              </w:rPr>
              <w:t>e</w:t>
            </w:r>
            <w:r w:rsidR="00F5637D" w:rsidRPr="00E95D93">
              <w:rPr>
                <w:rFonts w:cs="Arial"/>
                <w:sz w:val="22"/>
                <w:szCs w:val="22"/>
              </w:rPr>
              <w:t xml:space="preserve"> </w:t>
            </w:r>
            <w:r>
              <w:rPr>
                <w:rFonts w:cs="Arial"/>
                <w:sz w:val="22"/>
                <w:szCs w:val="22"/>
              </w:rPr>
              <w:t xml:space="preserve">on </w:t>
            </w:r>
            <w:r w:rsidR="00F5637D" w:rsidRPr="00E95D93">
              <w:rPr>
                <w:rFonts w:cs="Arial"/>
                <w:sz w:val="22"/>
                <w:szCs w:val="22"/>
              </w:rPr>
              <w:t>address</w:t>
            </w:r>
            <w:r>
              <w:rPr>
                <w:rFonts w:cs="Arial"/>
                <w:sz w:val="22"/>
                <w:szCs w:val="22"/>
              </w:rPr>
              <w:t>ing</w:t>
            </w:r>
            <w:r w:rsidR="00F5637D" w:rsidRPr="00E95D93">
              <w:rPr>
                <w:rFonts w:cs="Arial"/>
                <w:sz w:val="22"/>
                <w:szCs w:val="22"/>
              </w:rPr>
              <w:t xml:space="preserve"> access and equity considerations of all disadvantaged communities</w:t>
            </w:r>
            <w:r w:rsidR="00153476" w:rsidRPr="00E95D93">
              <w:rPr>
                <w:rFonts w:cs="Arial"/>
                <w:sz w:val="22"/>
                <w:szCs w:val="22"/>
              </w:rPr>
              <w:t xml:space="preserve"> </w:t>
            </w:r>
            <w:r>
              <w:rPr>
                <w:rFonts w:cs="Arial"/>
                <w:sz w:val="22"/>
                <w:szCs w:val="22"/>
              </w:rPr>
              <w:t>(</w:t>
            </w:r>
            <w:r w:rsidR="00153476" w:rsidRPr="00E95D93">
              <w:rPr>
                <w:rFonts w:cs="Arial"/>
                <w:sz w:val="22"/>
                <w:szCs w:val="22"/>
              </w:rPr>
              <w:t>including CALD communities</w:t>
            </w:r>
            <w:r>
              <w:rPr>
                <w:rFonts w:cs="Arial"/>
                <w:sz w:val="22"/>
                <w:szCs w:val="22"/>
              </w:rPr>
              <w:t>) continues to provide high quality and effective guidance.</w:t>
            </w:r>
          </w:p>
        </w:tc>
        <w:tc>
          <w:tcPr>
            <w:tcW w:w="2127" w:type="dxa"/>
          </w:tcPr>
          <w:p w:rsidR="00C74C45" w:rsidRPr="00E95D93" w:rsidRDefault="00C74C45" w:rsidP="00F5637D">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p>
          <w:p w:rsidR="00153476" w:rsidRPr="00E95D93" w:rsidRDefault="00153476" w:rsidP="00F5637D">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p>
          <w:p w:rsidR="00153476" w:rsidRPr="00E95D93" w:rsidRDefault="008177EA"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Director of Policy and </w:t>
            </w:r>
            <w:r w:rsidR="002D58B3" w:rsidRPr="00E95D93">
              <w:rPr>
                <w:rFonts w:cs="Arial"/>
                <w:sz w:val="22"/>
                <w:szCs w:val="22"/>
              </w:rPr>
              <w:t>Programs/</w:t>
            </w:r>
            <w:r w:rsidRPr="00E95D93">
              <w:rPr>
                <w:rFonts w:cs="Arial"/>
                <w:sz w:val="22"/>
                <w:szCs w:val="22"/>
              </w:rPr>
              <w:t xml:space="preserve"> </w:t>
            </w:r>
            <w:r w:rsidR="002D58B3" w:rsidRPr="00E95D93">
              <w:rPr>
                <w:rFonts w:cs="Arial"/>
                <w:sz w:val="22"/>
                <w:szCs w:val="22"/>
              </w:rPr>
              <w:t xml:space="preserve">Accountable </w:t>
            </w:r>
            <w:r w:rsidR="00153476" w:rsidRPr="00E95D93">
              <w:rPr>
                <w:rFonts w:cs="Arial"/>
                <w:sz w:val="22"/>
                <w:szCs w:val="22"/>
              </w:rPr>
              <w:t>Program managers</w:t>
            </w:r>
          </w:p>
          <w:p w:rsidR="004F11D6" w:rsidRPr="00E95D93" w:rsidRDefault="004F11D6" w:rsidP="005D0977">
            <w:pPr>
              <w:spacing w:before="0" w:after="0"/>
              <w:cnfStyle w:val="000000100000" w:firstRow="0" w:lastRow="0" w:firstColumn="0" w:lastColumn="0" w:oddVBand="0" w:evenVBand="0" w:oddHBand="1" w:evenHBand="0" w:firstRowFirstColumn="0" w:firstRowLastColumn="0" w:lastRowFirstColumn="0" w:lastRowLastColumn="0"/>
              <w:rPr>
                <w:rFonts w:cs="Arial"/>
                <w:color w:val="FF0000"/>
                <w:sz w:val="22"/>
                <w:szCs w:val="22"/>
              </w:rPr>
            </w:pPr>
          </w:p>
        </w:tc>
        <w:tc>
          <w:tcPr>
            <w:tcW w:w="1701" w:type="dxa"/>
          </w:tcPr>
          <w:p w:rsidR="00C74C45" w:rsidRPr="00E95D93" w:rsidRDefault="00C74C45"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53476" w:rsidRPr="00E95D93" w:rsidRDefault="00153476"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53476" w:rsidRPr="00E95D93" w:rsidRDefault="00A62DE8"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Continuous process</w:t>
            </w:r>
            <w:r w:rsidR="0022681C">
              <w:rPr>
                <w:rFonts w:cs="Arial"/>
                <w:sz w:val="22"/>
                <w:szCs w:val="22"/>
              </w:rPr>
              <w:t xml:space="preserve"> as part of core business</w:t>
            </w:r>
          </w:p>
          <w:p w:rsidR="004F11D6" w:rsidRPr="00E95D93" w:rsidRDefault="004F11D6"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18" w:type="dxa"/>
          </w:tcPr>
          <w:p w:rsidR="00C74C45" w:rsidRPr="00E95D93" w:rsidRDefault="00C74C45"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53476" w:rsidRPr="00E95D93" w:rsidRDefault="00153476"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153476" w:rsidRPr="00E95D93" w:rsidRDefault="00A62DE8"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Evaluations of these projects demonstrate positive benefit to the</w:t>
            </w:r>
            <w:r w:rsidR="008F7B72">
              <w:rPr>
                <w:rFonts w:cs="Arial"/>
                <w:sz w:val="22"/>
                <w:szCs w:val="22"/>
              </w:rPr>
              <w:t xml:space="preserve"> guideline</w:t>
            </w:r>
            <w:r>
              <w:rPr>
                <w:rFonts w:cs="Arial"/>
                <w:sz w:val="22"/>
                <w:szCs w:val="22"/>
              </w:rPr>
              <w:t xml:space="preserve"> audiences</w:t>
            </w:r>
          </w:p>
          <w:p w:rsidR="00D01AA2" w:rsidRPr="00E95D93" w:rsidRDefault="00D01AA2"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01AA2" w:rsidRPr="00E95D93" w:rsidRDefault="00D01AA2" w:rsidP="00D01AA2">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74C45" w:rsidRPr="00E95D93" w:rsidTr="008177EA">
        <w:tc>
          <w:tcPr>
            <w:cnfStyle w:val="001000000000" w:firstRow="0" w:lastRow="0" w:firstColumn="1" w:lastColumn="0" w:oddVBand="0" w:evenVBand="0" w:oddHBand="0" w:evenHBand="0" w:firstRowFirstColumn="0" w:firstRowLastColumn="0" w:lastRowFirstColumn="0" w:lastRowLastColumn="0"/>
            <w:tcW w:w="568" w:type="dxa"/>
          </w:tcPr>
          <w:p w:rsidR="00C74C45" w:rsidRPr="00E95D93" w:rsidRDefault="00C74C45" w:rsidP="00F5637D">
            <w:pPr>
              <w:spacing w:before="0" w:after="0"/>
              <w:rPr>
                <w:rFonts w:cs="Arial"/>
                <w:color w:val="000000" w:themeColor="text1"/>
                <w:sz w:val="22"/>
                <w:szCs w:val="22"/>
              </w:rPr>
            </w:pPr>
            <w:r w:rsidRPr="00E95D93">
              <w:rPr>
                <w:rFonts w:cs="Arial"/>
                <w:color w:val="000000" w:themeColor="text1"/>
                <w:sz w:val="22"/>
                <w:szCs w:val="22"/>
              </w:rPr>
              <w:t>5.2</w:t>
            </w:r>
          </w:p>
        </w:tc>
        <w:tc>
          <w:tcPr>
            <w:tcW w:w="6344" w:type="dxa"/>
          </w:tcPr>
          <w:p w:rsidR="00C74C45" w:rsidRPr="00E126C4" w:rsidRDefault="00C74C45" w:rsidP="00F5637D">
            <w:p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sz w:val="22"/>
                <w:szCs w:val="22"/>
              </w:rPr>
            </w:pPr>
            <w:r w:rsidRPr="00E126C4">
              <w:rPr>
                <w:rFonts w:cs="Arial"/>
                <w:b/>
                <w:color w:val="000000" w:themeColor="text1"/>
                <w:sz w:val="22"/>
                <w:szCs w:val="22"/>
              </w:rPr>
              <w:t xml:space="preserve">Policy, program and service delivery </w:t>
            </w:r>
          </w:p>
          <w:p w:rsidR="00D23968" w:rsidRPr="00E126C4" w:rsidRDefault="00D23968" w:rsidP="00D23968">
            <w:p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p w:rsidR="00C74C45" w:rsidRPr="00E126C4" w:rsidRDefault="00227C7C" w:rsidP="00227C7C">
            <w:pPr>
              <w:pStyle w:val="ListParagraph"/>
              <w:numPr>
                <w:ilvl w:val="2"/>
                <w:numId w:val="29"/>
              </w:numPr>
              <w:spacing w:before="0" w:after="0"/>
              <w:cnfStyle w:val="000000000000" w:firstRow="0" w:lastRow="0" w:firstColumn="0" w:lastColumn="0" w:oddVBand="0" w:evenVBand="0" w:oddHBand="0" w:evenHBand="0" w:firstRowFirstColumn="0" w:firstRowLastColumn="0" w:lastRowFirstColumn="0" w:lastRowLastColumn="0"/>
              <w:rPr>
                <w:rFonts w:cs="Arial"/>
                <w:i/>
                <w:color w:val="000000" w:themeColor="text1"/>
                <w:sz w:val="22"/>
                <w:szCs w:val="22"/>
              </w:rPr>
            </w:pPr>
            <w:r w:rsidRPr="00E126C4">
              <w:rPr>
                <w:rFonts w:cs="Arial"/>
                <w:color w:val="000000" w:themeColor="text1"/>
                <w:sz w:val="22"/>
                <w:szCs w:val="22"/>
              </w:rPr>
              <w:t>Review our current processes to ensure that our programs</w:t>
            </w:r>
            <w:r w:rsidR="00253EAF">
              <w:rPr>
                <w:rFonts w:cs="Arial"/>
                <w:color w:val="000000" w:themeColor="text1"/>
                <w:sz w:val="22"/>
                <w:szCs w:val="22"/>
              </w:rPr>
              <w:t xml:space="preserve"> consider</w:t>
            </w:r>
            <w:r w:rsidRPr="00E126C4">
              <w:rPr>
                <w:rFonts w:cs="Arial"/>
                <w:color w:val="000000" w:themeColor="text1"/>
                <w:sz w:val="22"/>
                <w:szCs w:val="22"/>
              </w:rPr>
              <w:t xml:space="preserve"> </w:t>
            </w:r>
            <w:r w:rsidR="00253EAF">
              <w:rPr>
                <w:rFonts w:cs="Arial"/>
                <w:color w:val="000000" w:themeColor="text1"/>
                <w:sz w:val="22"/>
                <w:szCs w:val="22"/>
              </w:rPr>
              <w:t>inclusion of</w:t>
            </w:r>
            <w:r w:rsidR="00194F63" w:rsidRPr="00E126C4">
              <w:rPr>
                <w:rFonts w:cs="Arial"/>
                <w:color w:val="000000" w:themeColor="text1"/>
                <w:sz w:val="22"/>
                <w:szCs w:val="22"/>
              </w:rPr>
              <w:t xml:space="preserve"> </w:t>
            </w:r>
            <w:r w:rsidR="00C74C45" w:rsidRPr="00E126C4">
              <w:rPr>
                <w:rFonts w:cs="Arial"/>
                <w:color w:val="000000" w:themeColor="text1"/>
                <w:sz w:val="22"/>
                <w:szCs w:val="22"/>
              </w:rPr>
              <w:t>CALD stakeholders</w:t>
            </w:r>
            <w:r w:rsidR="00194F63" w:rsidRPr="00E126C4">
              <w:rPr>
                <w:rFonts w:cs="Arial"/>
                <w:color w:val="000000" w:themeColor="text1"/>
                <w:sz w:val="22"/>
                <w:szCs w:val="22"/>
              </w:rPr>
              <w:t xml:space="preserve"> </w:t>
            </w:r>
            <w:r w:rsidR="00E126C4">
              <w:rPr>
                <w:rFonts w:cs="Arial"/>
                <w:color w:val="000000" w:themeColor="text1"/>
                <w:sz w:val="22"/>
                <w:szCs w:val="22"/>
              </w:rPr>
              <w:t>in</w:t>
            </w:r>
            <w:r w:rsidR="00194F63" w:rsidRPr="00E126C4">
              <w:rPr>
                <w:rFonts w:cs="Arial"/>
                <w:color w:val="000000" w:themeColor="text1"/>
                <w:sz w:val="22"/>
                <w:szCs w:val="22"/>
              </w:rPr>
              <w:t xml:space="preserve"> </w:t>
            </w:r>
            <w:r w:rsidR="00C64F12" w:rsidRPr="00E126C4">
              <w:rPr>
                <w:rFonts w:cs="Arial"/>
                <w:color w:val="000000" w:themeColor="text1"/>
                <w:sz w:val="22"/>
                <w:szCs w:val="22"/>
              </w:rPr>
              <w:t>relevant</w:t>
            </w:r>
            <w:r w:rsidR="00E126C4">
              <w:rPr>
                <w:rFonts w:cs="Arial"/>
                <w:color w:val="000000" w:themeColor="text1"/>
                <w:sz w:val="22"/>
                <w:szCs w:val="22"/>
              </w:rPr>
              <w:t xml:space="preserve"> participation activities </w:t>
            </w:r>
            <w:r w:rsidR="00253EAF">
              <w:rPr>
                <w:rFonts w:cs="Arial"/>
                <w:color w:val="000000" w:themeColor="text1"/>
                <w:sz w:val="22"/>
                <w:szCs w:val="22"/>
              </w:rPr>
              <w:t>(</w:t>
            </w:r>
            <w:r w:rsidR="00E126C4">
              <w:rPr>
                <w:rFonts w:cs="Arial"/>
                <w:color w:val="000000" w:themeColor="text1"/>
                <w:sz w:val="22"/>
                <w:szCs w:val="22"/>
              </w:rPr>
              <w:t>e.g.</w:t>
            </w:r>
            <w:r w:rsidR="00C64F12" w:rsidRPr="00E126C4">
              <w:rPr>
                <w:rFonts w:cs="Arial"/>
                <w:color w:val="000000" w:themeColor="text1"/>
                <w:sz w:val="22"/>
                <w:szCs w:val="22"/>
              </w:rPr>
              <w:t xml:space="preserve"> </w:t>
            </w:r>
            <w:r w:rsidR="00194F63" w:rsidRPr="00E126C4">
              <w:rPr>
                <w:rFonts w:cs="Arial"/>
                <w:color w:val="000000" w:themeColor="text1"/>
                <w:sz w:val="22"/>
                <w:szCs w:val="22"/>
              </w:rPr>
              <w:t>reference/</w:t>
            </w:r>
            <w:r w:rsidR="002D58B3" w:rsidRPr="00E126C4">
              <w:rPr>
                <w:rFonts w:cs="Arial"/>
                <w:color w:val="000000" w:themeColor="text1"/>
                <w:sz w:val="22"/>
                <w:szCs w:val="22"/>
              </w:rPr>
              <w:t xml:space="preserve"> </w:t>
            </w:r>
            <w:r w:rsidR="00194F63" w:rsidRPr="00E126C4">
              <w:rPr>
                <w:rFonts w:cs="Arial"/>
                <w:color w:val="000000" w:themeColor="text1"/>
                <w:sz w:val="22"/>
                <w:szCs w:val="22"/>
              </w:rPr>
              <w:t xml:space="preserve">advisory </w:t>
            </w:r>
            <w:r w:rsidR="001F2922" w:rsidRPr="00E126C4">
              <w:rPr>
                <w:rFonts w:cs="Arial"/>
                <w:color w:val="000000" w:themeColor="text1"/>
                <w:sz w:val="22"/>
                <w:szCs w:val="22"/>
              </w:rPr>
              <w:t>groups</w:t>
            </w:r>
            <w:r w:rsidR="00253EAF">
              <w:rPr>
                <w:rFonts w:cs="Arial"/>
                <w:color w:val="000000" w:themeColor="text1"/>
                <w:sz w:val="22"/>
                <w:szCs w:val="22"/>
              </w:rPr>
              <w:t>)</w:t>
            </w:r>
            <w:r w:rsidR="001F2922" w:rsidRPr="00E126C4">
              <w:rPr>
                <w:rFonts w:cs="Arial"/>
                <w:color w:val="000000" w:themeColor="text1"/>
                <w:sz w:val="22"/>
                <w:szCs w:val="22"/>
              </w:rPr>
              <w:t xml:space="preserve"> as</w:t>
            </w:r>
            <w:r w:rsidR="00C74C45" w:rsidRPr="00E126C4">
              <w:rPr>
                <w:rFonts w:cs="Arial"/>
                <w:color w:val="000000" w:themeColor="text1"/>
                <w:sz w:val="22"/>
                <w:szCs w:val="22"/>
              </w:rPr>
              <w:t xml:space="preserve"> part of project </w:t>
            </w:r>
            <w:r w:rsidRPr="00E126C4">
              <w:rPr>
                <w:rFonts w:cs="Arial"/>
                <w:color w:val="000000" w:themeColor="text1"/>
                <w:sz w:val="22"/>
                <w:szCs w:val="22"/>
              </w:rPr>
              <w:t>design, implementation and evaluation</w:t>
            </w:r>
            <w:r w:rsidR="002D58B3" w:rsidRPr="00E126C4">
              <w:rPr>
                <w:rFonts w:cs="Arial"/>
                <w:color w:val="000000" w:themeColor="text1"/>
                <w:sz w:val="22"/>
                <w:szCs w:val="22"/>
              </w:rPr>
              <w:t>.</w:t>
            </w:r>
            <w:r w:rsidR="00DF2A7D" w:rsidRPr="00E126C4">
              <w:rPr>
                <w:rFonts w:cs="Arial"/>
                <w:color w:val="000000" w:themeColor="text1"/>
                <w:sz w:val="22"/>
                <w:szCs w:val="22"/>
              </w:rPr>
              <w:t xml:space="preserve"> </w:t>
            </w:r>
            <w:r w:rsidR="0004551C" w:rsidRPr="00E126C4">
              <w:rPr>
                <w:rFonts w:cs="Arial"/>
                <w:i/>
                <w:color w:val="000000" w:themeColor="text1"/>
                <w:sz w:val="22"/>
                <w:szCs w:val="22"/>
              </w:rPr>
              <w:t xml:space="preserve">Overlaps </w:t>
            </w:r>
            <w:r w:rsidR="00DF2A7D" w:rsidRPr="00E126C4">
              <w:rPr>
                <w:rFonts w:cs="Arial"/>
                <w:i/>
                <w:color w:val="000000" w:themeColor="text1"/>
                <w:sz w:val="22"/>
                <w:szCs w:val="22"/>
              </w:rPr>
              <w:t xml:space="preserve"> with 3.3.1</w:t>
            </w:r>
          </w:p>
          <w:p w:rsidR="00DF2A7D" w:rsidRPr="00E126C4" w:rsidRDefault="00DF2A7D" w:rsidP="00DF2A7D">
            <w:pPr>
              <w:pStyle w:val="ListParagraph"/>
              <w:cnfStyle w:val="000000000000" w:firstRow="0" w:lastRow="0" w:firstColumn="0" w:lastColumn="0" w:oddVBand="0" w:evenVBand="0" w:oddHBand="0" w:evenHBand="0" w:firstRowFirstColumn="0" w:firstRowLastColumn="0" w:lastRowFirstColumn="0" w:lastRowLastColumn="0"/>
              <w:rPr>
                <w:rFonts w:cs="Arial"/>
                <w:i/>
                <w:color w:val="000000" w:themeColor="text1"/>
                <w:sz w:val="22"/>
                <w:szCs w:val="22"/>
              </w:rPr>
            </w:pPr>
          </w:p>
          <w:p w:rsidR="00DF2A7D" w:rsidRPr="00E126C4" w:rsidRDefault="00777F7F" w:rsidP="00D90A95">
            <w:pPr>
              <w:pStyle w:val="ListParagraph"/>
              <w:numPr>
                <w:ilvl w:val="2"/>
                <w:numId w:val="29"/>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E126C4">
              <w:rPr>
                <w:rFonts w:cs="Arial"/>
                <w:sz w:val="22"/>
              </w:rPr>
              <w:t xml:space="preserve">Review our process </w:t>
            </w:r>
            <w:r w:rsidR="00DF2A7D" w:rsidRPr="00E126C4">
              <w:rPr>
                <w:rFonts w:cs="Arial"/>
                <w:sz w:val="22"/>
              </w:rPr>
              <w:t xml:space="preserve">to collect feedback from parties to the complaint process </w:t>
            </w:r>
            <w:r w:rsidR="00D90A95" w:rsidRPr="00E126C4">
              <w:rPr>
                <w:rFonts w:cs="Arial"/>
                <w:sz w:val="22"/>
              </w:rPr>
              <w:t xml:space="preserve">and the feedback provided in relation to </w:t>
            </w:r>
            <w:r w:rsidR="00DF2A7D" w:rsidRPr="00E126C4">
              <w:rPr>
                <w:rFonts w:cs="Arial"/>
                <w:sz w:val="22"/>
              </w:rPr>
              <w:t xml:space="preserve">accessibility of written and oral information provided by the Commission. </w:t>
            </w:r>
            <w:r w:rsidR="00DF2A7D" w:rsidRPr="00E126C4">
              <w:rPr>
                <w:rFonts w:cs="Arial"/>
                <w:i/>
                <w:sz w:val="22"/>
              </w:rPr>
              <w:t>Overlap</w:t>
            </w:r>
            <w:r w:rsidR="008177EA" w:rsidRPr="00E126C4">
              <w:rPr>
                <w:rFonts w:cs="Arial"/>
                <w:i/>
                <w:sz w:val="22"/>
              </w:rPr>
              <w:t xml:space="preserve">s </w:t>
            </w:r>
            <w:r w:rsidR="00DF2A7D" w:rsidRPr="00E126C4">
              <w:rPr>
                <w:rFonts w:cs="Arial"/>
                <w:i/>
                <w:sz w:val="22"/>
              </w:rPr>
              <w:t xml:space="preserve">with </w:t>
            </w:r>
            <w:r w:rsidR="007564A0" w:rsidRPr="00E126C4">
              <w:rPr>
                <w:rFonts w:cs="Arial"/>
                <w:i/>
                <w:sz w:val="22"/>
              </w:rPr>
              <w:t xml:space="preserve"> 3.2.1</w:t>
            </w:r>
          </w:p>
        </w:tc>
        <w:tc>
          <w:tcPr>
            <w:tcW w:w="2127" w:type="dxa"/>
          </w:tcPr>
          <w:p w:rsidR="00C74C45" w:rsidRPr="00E126C4" w:rsidRDefault="00C74C45"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5E13BC" w:rsidRPr="00E126C4" w:rsidRDefault="005E13BC" w:rsidP="00DF2A7D">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DF2A7D" w:rsidRPr="00E126C4" w:rsidRDefault="00DF2A7D" w:rsidP="00DF2A7D">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126C4">
              <w:rPr>
                <w:rFonts w:cs="Arial"/>
                <w:sz w:val="22"/>
                <w:szCs w:val="22"/>
              </w:rPr>
              <w:t xml:space="preserve">Director of Policy and </w:t>
            </w:r>
            <w:r w:rsidR="00227C7C" w:rsidRPr="00E126C4">
              <w:rPr>
                <w:rFonts w:cs="Arial"/>
                <w:sz w:val="22"/>
                <w:szCs w:val="22"/>
              </w:rPr>
              <w:t>Programs.</w:t>
            </w:r>
          </w:p>
          <w:p w:rsidR="008177EA" w:rsidRPr="00E126C4" w:rsidRDefault="008177EA"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227C7C" w:rsidRPr="00E126C4" w:rsidRDefault="00227C7C"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227C7C" w:rsidRPr="00E126C4" w:rsidRDefault="00227C7C"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227C7C" w:rsidRPr="00E126C4" w:rsidRDefault="00227C7C"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564A0" w:rsidRPr="00E126C4" w:rsidRDefault="005E13BC"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126C4">
              <w:rPr>
                <w:rFonts w:cs="Arial"/>
                <w:sz w:val="22"/>
                <w:szCs w:val="22"/>
              </w:rPr>
              <w:t>Director of ICS</w:t>
            </w:r>
          </w:p>
        </w:tc>
        <w:tc>
          <w:tcPr>
            <w:tcW w:w="1701" w:type="dxa"/>
          </w:tcPr>
          <w:p w:rsidR="00C74C45" w:rsidRPr="00E126C4" w:rsidRDefault="00C74C45"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642D3" w:rsidRPr="00E126C4" w:rsidRDefault="00E642D3"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642D3" w:rsidRPr="00E126C4" w:rsidRDefault="00227C7C"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126C4">
              <w:rPr>
                <w:rFonts w:cs="Arial"/>
                <w:sz w:val="22"/>
                <w:szCs w:val="22"/>
              </w:rPr>
              <w:t>Dec 2013</w:t>
            </w:r>
          </w:p>
          <w:p w:rsidR="00E642D3" w:rsidRPr="00E126C4" w:rsidRDefault="00E642D3"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642D3" w:rsidRPr="00E126C4" w:rsidRDefault="00E642D3"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8177EA" w:rsidRPr="00E126C4" w:rsidRDefault="008177EA"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642D3" w:rsidRPr="00E126C4" w:rsidRDefault="00E642D3"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642D3" w:rsidRPr="00E126C4" w:rsidRDefault="00E642D3"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77F7F" w:rsidRPr="00E126C4" w:rsidRDefault="00777F7F"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126C4">
              <w:rPr>
                <w:rFonts w:cs="Arial"/>
                <w:sz w:val="22"/>
                <w:szCs w:val="22"/>
              </w:rPr>
              <w:t xml:space="preserve">Annually </w:t>
            </w:r>
          </w:p>
          <w:p w:rsidR="00777F7F" w:rsidRPr="00E126C4" w:rsidRDefault="00777F7F"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126C4">
              <w:rPr>
                <w:rFonts w:cs="Arial"/>
                <w:sz w:val="22"/>
                <w:szCs w:val="22"/>
              </w:rPr>
              <w:t>Sept 2013</w:t>
            </w:r>
          </w:p>
        </w:tc>
        <w:tc>
          <w:tcPr>
            <w:tcW w:w="3118" w:type="dxa"/>
          </w:tcPr>
          <w:p w:rsidR="00C74C45" w:rsidRPr="00E126C4" w:rsidRDefault="00C74C45"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642D3" w:rsidRPr="00E126C4" w:rsidRDefault="00E642D3" w:rsidP="00F5637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642D3" w:rsidRPr="00E126C4" w:rsidRDefault="00227C7C" w:rsidP="00777F7F">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E126C4">
              <w:rPr>
                <w:rFonts w:cs="Arial"/>
                <w:sz w:val="22"/>
                <w:szCs w:val="22"/>
              </w:rPr>
              <w:t xml:space="preserve">Our </w:t>
            </w:r>
            <w:r w:rsidRPr="00E126C4">
              <w:rPr>
                <w:rFonts w:cs="Arial"/>
                <w:i/>
                <w:sz w:val="22"/>
                <w:szCs w:val="22"/>
              </w:rPr>
              <w:t xml:space="preserve">Community Engagement Guidelines </w:t>
            </w:r>
            <w:r w:rsidR="00777F7F" w:rsidRPr="00E126C4">
              <w:rPr>
                <w:rFonts w:cs="Arial"/>
                <w:i/>
                <w:sz w:val="22"/>
                <w:szCs w:val="22"/>
              </w:rPr>
              <w:t>and Planning, Monitoring and Evaluation Toolkit</w:t>
            </w:r>
            <w:r w:rsidR="00777F7F" w:rsidRPr="00E126C4">
              <w:rPr>
                <w:rFonts w:cs="Arial"/>
                <w:sz w:val="22"/>
                <w:szCs w:val="22"/>
              </w:rPr>
              <w:t xml:space="preserve"> </w:t>
            </w:r>
            <w:r w:rsidRPr="00E126C4">
              <w:rPr>
                <w:rFonts w:cs="Arial"/>
                <w:sz w:val="22"/>
                <w:szCs w:val="22"/>
              </w:rPr>
              <w:t xml:space="preserve">are </w:t>
            </w:r>
            <w:r w:rsidR="00777F7F" w:rsidRPr="00E126C4">
              <w:rPr>
                <w:rFonts w:cs="Arial"/>
                <w:sz w:val="22"/>
                <w:szCs w:val="22"/>
              </w:rPr>
              <w:t>reviewed and updated within the timeframe</w:t>
            </w:r>
          </w:p>
          <w:p w:rsidR="00E126C4" w:rsidRPr="00E126C4" w:rsidRDefault="00E126C4" w:rsidP="00777F7F">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E126C4" w:rsidRPr="00E126C4" w:rsidRDefault="00E126C4" w:rsidP="00E126C4">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rPr>
            </w:pPr>
            <w:r w:rsidRPr="00E126C4">
              <w:rPr>
                <w:rFonts w:cs="Arial"/>
                <w:sz w:val="22"/>
              </w:rPr>
              <w:t>Annual review undertaken and any required improvements are implemented within 3 months.</w:t>
            </w:r>
          </w:p>
        </w:tc>
      </w:tr>
      <w:tr w:rsidR="00C74C45" w:rsidRPr="00E95D93" w:rsidTr="00817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C74C45" w:rsidRPr="00E95D93" w:rsidRDefault="00C74C45" w:rsidP="00F5637D">
            <w:pPr>
              <w:spacing w:before="0" w:after="0"/>
              <w:rPr>
                <w:rFonts w:cs="Arial"/>
                <w:color w:val="000000" w:themeColor="text1"/>
                <w:sz w:val="22"/>
                <w:szCs w:val="22"/>
              </w:rPr>
            </w:pPr>
            <w:r w:rsidRPr="00E95D93">
              <w:rPr>
                <w:rFonts w:cs="Arial"/>
                <w:color w:val="000000" w:themeColor="text1"/>
                <w:sz w:val="22"/>
                <w:szCs w:val="22"/>
              </w:rPr>
              <w:t>5.3</w:t>
            </w:r>
          </w:p>
        </w:tc>
        <w:tc>
          <w:tcPr>
            <w:tcW w:w="6344" w:type="dxa"/>
          </w:tcPr>
          <w:p w:rsidR="006F0F31" w:rsidRPr="00E95D93" w:rsidRDefault="006F0F31" w:rsidP="00F5637D">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E95D93">
              <w:rPr>
                <w:rFonts w:cs="Arial"/>
                <w:b/>
                <w:color w:val="000000" w:themeColor="text1"/>
                <w:sz w:val="22"/>
                <w:szCs w:val="22"/>
              </w:rPr>
              <w:t xml:space="preserve">Outsourced services </w:t>
            </w:r>
          </w:p>
          <w:p w:rsidR="005E2A6A" w:rsidRPr="00E95D93" w:rsidRDefault="005E2A6A" w:rsidP="00F5637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C74C45" w:rsidRPr="00E95D93" w:rsidRDefault="0078540B" w:rsidP="008C0C92">
            <w:pPr>
              <w:pStyle w:val="ListParagraph"/>
              <w:numPr>
                <w:ilvl w:val="2"/>
                <w:numId w:val="31"/>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color w:val="000000" w:themeColor="text1"/>
                <w:sz w:val="22"/>
                <w:szCs w:val="22"/>
              </w:rPr>
              <w:t>We will explore how to incorporate clauses/ provisions in our procurement documents and processes to reflect inclusion of multicultural access &amp; equity</w:t>
            </w:r>
            <w:r>
              <w:rPr>
                <w:rFonts w:cs="Arial"/>
                <w:sz w:val="22"/>
                <w:szCs w:val="22"/>
              </w:rPr>
              <w:t xml:space="preserve"> requirements</w:t>
            </w:r>
          </w:p>
        </w:tc>
        <w:tc>
          <w:tcPr>
            <w:tcW w:w="2127" w:type="dxa"/>
          </w:tcPr>
          <w:p w:rsidR="00C74C45" w:rsidRPr="00E95D93" w:rsidRDefault="00C74C45" w:rsidP="00F5637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41E36" w:rsidRPr="00E95D93" w:rsidRDefault="00941E36" w:rsidP="00F5637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41E36" w:rsidRPr="00E95D93" w:rsidRDefault="00BA6D3D" w:rsidP="007564A0">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78540B">
              <w:rPr>
                <w:rFonts w:cs="Arial"/>
                <w:sz w:val="22"/>
                <w:szCs w:val="22"/>
              </w:rPr>
              <w:t>Legal S</w:t>
            </w:r>
            <w:r w:rsidR="00941E36" w:rsidRPr="0078540B">
              <w:rPr>
                <w:rFonts w:cs="Arial"/>
                <w:sz w:val="22"/>
                <w:szCs w:val="22"/>
              </w:rPr>
              <w:t>ection</w:t>
            </w:r>
            <w:r w:rsidR="00941E36" w:rsidRPr="00E95D93">
              <w:rPr>
                <w:rFonts w:cs="Arial"/>
                <w:sz w:val="22"/>
                <w:szCs w:val="22"/>
              </w:rPr>
              <w:t xml:space="preserve"> </w:t>
            </w:r>
          </w:p>
        </w:tc>
        <w:tc>
          <w:tcPr>
            <w:tcW w:w="1701" w:type="dxa"/>
          </w:tcPr>
          <w:p w:rsidR="00C74C45" w:rsidRPr="00E95D93" w:rsidRDefault="00C74C45" w:rsidP="00F5637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41E36" w:rsidRPr="00E95D93" w:rsidRDefault="00941E36" w:rsidP="00F5637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41E36" w:rsidRPr="00E95D93" w:rsidRDefault="00BA6D3D" w:rsidP="00F5637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Nov 2013</w:t>
            </w:r>
          </w:p>
        </w:tc>
        <w:tc>
          <w:tcPr>
            <w:tcW w:w="3118" w:type="dxa"/>
          </w:tcPr>
          <w:p w:rsidR="00C74C45" w:rsidRPr="00E95D93" w:rsidRDefault="00C74C45" w:rsidP="00F5637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41E36" w:rsidRPr="00E95D93" w:rsidRDefault="00941E36" w:rsidP="00F5637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941E36" w:rsidRPr="00E95D93" w:rsidRDefault="0078540B" w:rsidP="00FE347A">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sz w:val="22"/>
                <w:szCs w:val="22"/>
              </w:rPr>
              <w:t>Where feasible our procurement docu</w:t>
            </w:r>
            <w:r w:rsidR="00777F7F">
              <w:rPr>
                <w:sz w:val="22"/>
                <w:szCs w:val="22"/>
              </w:rPr>
              <w:t>ments and processes are refined in the timeframe</w:t>
            </w:r>
          </w:p>
        </w:tc>
      </w:tr>
    </w:tbl>
    <w:p w:rsidR="00C51479" w:rsidRDefault="00C51479" w:rsidP="00C51479">
      <w:pPr>
        <w:pStyle w:val="Heading1"/>
        <w:numPr>
          <w:ilvl w:val="0"/>
          <w:numId w:val="0"/>
        </w:numPr>
        <w:ind w:left="851"/>
        <w:rPr>
          <w:rFonts w:cs="Arial"/>
        </w:rPr>
      </w:pPr>
    </w:p>
    <w:p w:rsidR="00C74C45" w:rsidRPr="00E95D93" w:rsidRDefault="006F0F31" w:rsidP="00D23968">
      <w:pPr>
        <w:pStyle w:val="Heading1"/>
        <w:numPr>
          <w:ilvl w:val="0"/>
          <w:numId w:val="19"/>
        </w:numPr>
        <w:rPr>
          <w:rFonts w:cs="Arial"/>
        </w:rPr>
      </w:pPr>
      <w:bookmarkStart w:id="25" w:name="_Toc361645795"/>
      <w:r w:rsidRPr="00E95D93">
        <w:rPr>
          <w:rFonts w:cs="Arial"/>
        </w:rPr>
        <w:t>Openness</w:t>
      </w:r>
      <w:bookmarkEnd w:id="25"/>
    </w:p>
    <w:p w:rsidR="001F36E4" w:rsidRPr="00E95D93" w:rsidRDefault="00680C77" w:rsidP="00680C77">
      <w:pPr>
        <w:rPr>
          <w:rFonts w:cs="Arial"/>
        </w:rPr>
      </w:pPr>
      <w:r w:rsidRPr="00E95D93">
        <w:rPr>
          <w:rFonts w:cs="Arial"/>
        </w:rPr>
        <w:t xml:space="preserve">Increased openness and accountability encourages us to go beyond highlighting one-off initiatives aimed at relevant communities. It </w:t>
      </w:r>
      <w:r w:rsidR="00A33A6A" w:rsidRPr="00E95D93">
        <w:rPr>
          <w:rFonts w:cs="Arial"/>
        </w:rPr>
        <w:t>supports the:</w:t>
      </w:r>
    </w:p>
    <w:p w:rsidR="001F36E4" w:rsidRPr="00E95D93" w:rsidRDefault="00680C77" w:rsidP="008C0C92">
      <w:pPr>
        <w:pStyle w:val="ListParagraph"/>
        <w:numPr>
          <w:ilvl w:val="0"/>
          <w:numId w:val="35"/>
        </w:numPr>
        <w:rPr>
          <w:rFonts w:cs="Arial"/>
        </w:rPr>
      </w:pPr>
      <w:proofErr w:type="gramStart"/>
      <w:r w:rsidRPr="00E95D93">
        <w:rPr>
          <w:rFonts w:cs="Arial"/>
        </w:rPr>
        <w:t>development</w:t>
      </w:r>
      <w:proofErr w:type="gramEnd"/>
      <w:r w:rsidRPr="00E95D93">
        <w:rPr>
          <w:rFonts w:cs="Arial"/>
        </w:rPr>
        <w:t xml:space="preserve"> of more strategic access and equity </w:t>
      </w:r>
      <w:r w:rsidR="00A33A6A" w:rsidRPr="00E95D93">
        <w:rPr>
          <w:rFonts w:cs="Arial"/>
        </w:rPr>
        <w:t>approaches</w:t>
      </w:r>
      <w:r w:rsidRPr="00E95D93">
        <w:rPr>
          <w:rFonts w:cs="Arial"/>
        </w:rPr>
        <w:t xml:space="preserve">, and </w:t>
      </w:r>
      <w:r w:rsidR="00B97FA9" w:rsidRPr="00E95D93">
        <w:rPr>
          <w:rFonts w:cs="Arial"/>
        </w:rPr>
        <w:t>in turn</w:t>
      </w:r>
      <w:r w:rsidRPr="00E95D93">
        <w:rPr>
          <w:rFonts w:cs="Arial"/>
        </w:rPr>
        <w:t xml:space="preserve"> more accessible and equitable policies, programs and services. </w:t>
      </w:r>
    </w:p>
    <w:p w:rsidR="00680C77" w:rsidRPr="00E95D93" w:rsidRDefault="001F36E4" w:rsidP="008C0C92">
      <w:pPr>
        <w:pStyle w:val="ListParagraph"/>
        <w:numPr>
          <w:ilvl w:val="0"/>
          <w:numId w:val="35"/>
        </w:numPr>
        <w:rPr>
          <w:rFonts w:cs="Arial"/>
        </w:rPr>
      </w:pPr>
      <w:r w:rsidRPr="00E95D93">
        <w:rPr>
          <w:rFonts w:cs="Arial"/>
        </w:rPr>
        <w:t>identification of</w:t>
      </w:r>
      <w:r w:rsidR="00680C77" w:rsidRPr="00E95D93">
        <w:rPr>
          <w:rFonts w:cs="Arial"/>
        </w:rPr>
        <w:t xml:space="preserve"> challenges,</w:t>
      </w:r>
      <w:r w:rsidR="00B97FA9" w:rsidRPr="00E95D93">
        <w:rPr>
          <w:rFonts w:cs="Arial"/>
        </w:rPr>
        <w:t xml:space="preserve"> use of</w:t>
      </w:r>
      <w:r w:rsidR="00680C77" w:rsidRPr="00E95D93">
        <w:rPr>
          <w:rFonts w:cs="Arial"/>
        </w:rPr>
        <w:t xml:space="preserve"> lessons learnt and </w:t>
      </w:r>
      <w:r w:rsidR="00B97FA9" w:rsidRPr="00E95D93">
        <w:rPr>
          <w:rFonts w:cs="Arial"/>
        </w:rPr>
        <w:t>actions</w:t>
      </w:r>
      <w:r w:rsidR="00680C77" w:rsidRPr="00E95D93">
        <w:rPr>
          <w:rFonts w:cs="Arial"/>
        </w:rPr>
        <w:t xml:space="preserve"> to assist in meeting perfo</w:t>
      </w:r>
      <w:r w:rsidRPr="00E95D93">
        <w:rPr>
          <w:rFonts w:cs="Arial"/>
        </w:rPr>
        <w:t>rmance standards in the future,</w:t>
      </w:r>
    </w:p>
    <w:p w:rsidR="001F36E4" w:rsidRPr="00E95D93" w:rsidRDefault="00B97FA9" w:rsidP="001F36E4">
      <w:pPr>
        <w:rPr>
          <w:rFonts w:cs="Arial"/>
        </w:rPr>
      </w:pPr>
      <w:r w:rsidRPr="00E95D93">
        <w:rPr>
          <w:rFonts w:cs="Arial"/>
        </w:rPr>
        <w:t>Openness will</w:t>
      </w:r>
      <w:r w:rsidR="001F36E4" w:rsidRPr="00E95D93">
        <w:rPr>
          <w:rFonts w:cs="Arial"/>
        </w:rPr>
        <w:t xml:space="preserve"> encourage access and equity principles to be embedded into the culture and structure of Australian Government departments and agencies, through their respective reporting frameworks, regardless of whether they directly programs and services, or whether they are involved in policy development.</w:t>
      </w:r>
    </w:p>
    <w:p w:rsidR="001F36E4" w:rsidRPr="00E95D93" w:rsidRDefault="001F36E4" w:rsidP="001F36E4">
      <w:pPr>
        <w:rPr>
          <w:rFonts w:cs="Arial"/>
        </w:rPr>
      </w:pPr>
      <w:r w:rsidRPr="00E95D93">
        <w:rPr>
          <w:rFonts w:cs="Arial"/>
        </w:rPr>
        <w:t>For the Commission our HRBA requires that we must be accountable and transparent to our stakeholders, clients and the broader Australian community. Everyone has a right to know what those who are responsib</w:t>
      </w:r>
      <w:r w:rsidR="00163136" w:rsidRPr="00E95D93">
        <w:rPr>
          <w:rFonts w:cs="Arial"/>
        </w:rPr>
        <w:t xml:space="preserve">le for human rights are doing. </w:t>
      </w:r>
    </w:p>
    <w:p w:rsidR="006F0F31" w:rsidRPr="00E95D93" w:rsidRDefault="006F0F31" w:rsidP="00D23968">
      <w:pPr>
        <w:pStyle w:val="Heading1"/>
        <w:numPr>
          <w:ilvl w:val="1"/>
          <w:numId w:val="19"/>
        </w:numPr>
        <w:rPr>
          <w:rFonts w:cs="Arial"/>
        </w:rPr>
      </w:pPr>
      <w:bookmarkStart w:id="26" w:name="_Toc361645796"/>
      <w:r w:rsidRPr="00E95D93">
        <w:rPr>
          <w:rFonts w:cs="Arial"/>
        </w:rPr>
        <w:t>Actions</w:t>
      </w:r>
      <w:bookmarkEnd w:id="26"/>
    </w:p>
    <w:p w:rsidR="003E3C40" w:rsidRPr="00E95D93" w:rsidRDefault="003E3C40" w:rsidP="003E3C40">
      <w:pPr>
        <w:rPr>
          <w:rFonts w:cs="Arial"/>
          <w:i/>
        </w:rPr>
      </w:pPr>
      <w:r w:rsidRPr="00E95D93">
        <w:rPr>
          <w:rFonts w:cs="Arial"/>
          <w:i/>
        </w:rPr>
        <w:t>Minimum obligations</w:t>
      </w:r>
    </w:p>
    <w:p w:rsidR="003E3C40" w:rsidRPr="00E95D93" w:rsidRDefault="003E3C40" w:rsidP="003E3C40">
      <w:pPr>
        <w:rPr>
          <w:rFonts w:cs="Arial"/>
          <w:i/>
        </w:rPr>
      </w:pPr>
      <w:r w:rsidRPr="00E95D93">
        <w:rPr>
          <w:rFonts w:cs="Arial"/>
          <w:i/>
        </w:rPr>
        <w:t>6.1</w:t>
      </w:r>
      <w:r w:rsidRPr="00E95D93">
        <w:rPr>
          <w:rFonts w:cs="Arial"/>
          <w:i/>
        </w:rPr>
        <w:tab/>
        <w:t>Publishing: Department or agency to publish AMPs on department or agency websites and performance reports against KPIs for culturally and linguistically diverse clients in department or agency annual reports.</w:t>
      </w:r>
    </w:p>
    <w:p w:rsidR="003E3C40" w:rsidRPr="00E95D93" w:rsidRDefault="003E3C40" w:rsidP="003E3C40">
      <w:pPr>
        <w:rPr>
          <w:rFonts w:cs="Arial"/>
          <w:i/>
        </w:rPr>
      </w:pPr>
      <w:r w:rsidRPr="00E95D93">
        <w:rPr>
          <w:rFonts w:cs="Arial"/>
          <w:i/>
        </w:rPr>
        <w:t>6.2</w:t>
      </w:r>
      <w:r w:rsidRPr="00E95D93">
        <w:rPr>
          <w:rFonts w:cs="Arial"/>
          <w:i/>
        </w:rPr>
        <w:tab/>
        <w:t>Data: Department or agency to make culturally and linguistically diverse data available to other departments or agencies and the public.</w:t>
      </w:r>
    </w:p>
    <w:tbl>
      <w:tblPr>
        <w:tblStyle w:val="MediumGrid3-Accent4"/>
        <w:tblW w:w="0" w:type="auto"/>
        <w:tblLook w:val="04A0" w:firstRow="1" w:lastRow="0" w:firstColumn="1" w:lastColumn="0" w:noHBand="0" w:noVBand="1"/>
      </w:tblPr>
      <w:tblGrid>
        <w:gridCol w:w="568"/>
        <w:gridCol w:w="7337"/>
        <w:gridCol w:w="1984"/>
        <w:gridCol w:w="1276"/>
        <w:gridCol w:w="2835"/>
      </w:tblGrid>
      <w:tr w:rsidR="006F0F31" w:rsidRPr="00E95D93" w:rsidTr="00F5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6F0F31" w:rsidRPr="00E95D93" w:rsidRDefault="006F0F31" w:rsidP="00BA6D3D">
            <w:pPr>
              <w:pStyle w:val="SubmissionNormal"/>
              <w:numPr>
                <w:ilvl w:val="0"/>
                <w:numId w:val="0"/>
              </w:numPr>
              <w:spacing w:before="0" w:after="0"/>
              <w:rPr>
                <w:rFonts w:cs="Arial"/>
                <w:sz w:val="22"/>
                <w:szCs w:val="22"/>
              </w:rPr>
            </w:pPr>
          </w:p>
        </w:tc>
        <w:tc>
          <w:tcPr>
            <w:tcW w:w="7337" w:type="dxa"/>
          </w:tcPr>
          <w:p w:rsidR="006F0F31" w:rsidRPr="00E95D93" w:rsidRDefault="006F0F31" w:rsidP="00BA6D3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Action </w:t>
            </w:r>
          </w:p>
        </w:tc>
        <w:tc>
          <w:tcPr>
            <w:tcW w:w="1984" w:type="dxa"/>
          </w:tcPr>
          <w:p w:rsidR="006F0F31" w:rsidRPr="00E95D93" w:rsidRDefault="006F0F31" w:rsidP="00BA6D3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Responsibility</w:t>
            </w:r>
          </w:p>
        </w:tc>
        <w:tc>
          <w:tcPr>
            <w:tcW w:w="1276" w:type="dxa"/>
          </w:tcPr>
          <w:p w:rsidR="006F0F31" w:rsidRPr="00E95D93" w:rsidRDefault="006F0F31" w:rsidP="00BA6D3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Timeline </w:t>
            </w:r>
          </w:p>
        </w:tc>
        <w:tc>
          <w:tcPr>
            <w:tcW w:w="2835" w:type="dxa"/>
          </w:tcPr>
          <w:p w:rsidR="006F0F31" w:rsidRPr="00E95D93" w:rsidRDefault="006F0F31" w:rsidP="00BA6D3D">
            <w:pPr>
              <w:spacing w:before="0" w:after="0"/>
              <w:cnfStyle w:val="100000000000" w:firstRow="1" w:lastRow="0" w:firstColumn="0" w:lastColumn="0" w:oddVBand="0" w:evenVBand="0" w:oddHBand="0" w:evenHBand="0" w:firstRowFirstColumn="0" w:firstRowLastColumn="0" w:lastRowFirstColumn="0" w:lastRowLastColumn="0"/>
              <w:rPr>
                <w:rFonts w:cs="Arial"/>
                <w:sz w:val="22"/>
                <w:szCs w:val="22"/>
              </w:rPr>
            </w:pPr>
            <w:r w:rsidRPr="00E95D93">
              <w:rPr>
                <w:rFonts w:cs="Arial"/>
                <w:sz w:val="22"/>
                <w:szCs w:val="22"/>
              </w:rPr>
              <w:t xml:space="preserve">Target </w:t>
            </w:r>
          </w:p>
        </w:tc>
      </w:tr>
      <w:tr w:rsidR="006F0F31" w:rsidRPr="00E95D93" w:rsidTr="00F57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6F0F31" w:rsidRPr="00E95D93" w:rsidRDefault="001847DF" w:rsidP="00BA6D3D">
            <w:pPr>
              <w:pStyle w:val="SubmissionNormal"/>
              <w:numPr>
                <w:ilvl w:val="0"/>
                <w:numId w:val="0"/>
              </w:numPr>
              <w:spacing w:before="0" w:after="0"/>
              <w:rPr>
                <w:rFonts w:cs="Arial"/>
                <w:sz w:val="22"/>
                <w:szCs w:val="22"/>
              </w:rPr>
            </w:pPr>
            <w:r w:rsidRPr="00E95D93">
              <w:rPr>
                <w:rFonts w:cs="Arial"/>
                <w:sz w:val="22"/>
                <w:szCs w:val="22"/>
              </w:rPr>
              <w:t>6.1</w:t>
            </w:r>
          </w:p>
        </w:tc>
        <w:tc>
          <w:tcPr>
            <w:tcW w:w="7337" w:type="dxa"/>
          </w:tcPr>
          <w:p w:rsidR="006F0F31" w:rsidRPr="00E95D93" w:rsidRDefault="006F0F31" w:rsidP="00BA6D3D">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r w:rsidRPr="00E95D93">
              <w:rPr>
                <w:rFonts w:cs="Arial"/>
                <w:b/>
                <w:sz w:val="22"/>
                <w:szCs w:val="22"/>
              </w:rPr>
              <w:t>Publishing</w:t>
            </w:r>
            <w:r w:rsidRPr="00E95D93">
              <w:rPr>
                <w:rFonts w:cs="Arial"/>
                <w:i/>
                <w:color w:val="FF0000"/>
                <w:sz w:val="22"/>
                <w:szCs w:val="22"/>
              </w:rPr>
              <w:t xml:space="preserve"> </w:t>
            </w:r>
          </w:p>
          <w:p w:rsidR="005268A4" w:rsidRPr="00E95D93" w:rsidRDefault="005268A4" w:rsidP="005268A4">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5268A4" w:rsidRPr="00E95D93" w:rsidRDefault="006F0F31" w:rsidP="008C0C92">
            <w:pPr>
              <w:pStyle w:val="ListParagraph"/>
              <w:numPr>
                <w:ilvl w:val="2"/>
                <w:numId w:val="32"/>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Publish</w:t>
            </w:r>
            <w:r w:rsidR="005268A4" w:rsidRPr="00E95D93">
              <w:rPr>
                <w:rFonts w:cs="Arial"/>
                <w:sz w:val="22"/>
                <w:szCs w:val="22"/>
              </w:rPr>
              <w:t xml:space="preserve"> a</w:t>
            </w:r>
            <w:r w:rsidR="008F476F">
              <w:rPr>
                <w:rFonts w:cs="Arial"/>
                <w:sz w:val="22"/>
                <w:szCs w:val="22"/>
              </w:rPr>
              <w:t>n accessible</w:t>
            </w:r>
            <w:r w:rsidR="005268A4" w:rsidRPr="00E95D93">
              <w:rPr>
                <w:rFonts w:cs="Arial"/>
                <w:sz w:val="22"/>
                <w:szCs w:val="22"/>
              </w:rPr>
              <w:t xml:space="preserve"> web version of our AMP</w:t>
            </w:r>
            <w:r w:rsidRPr="00E95D93">
              <w:rPr>
                <w:rFonts w:cs="Arial"/>
                <w:sz w:val="22"/>
                <w:szCs w:val="22"/>
              </w:rPr>
              <w:t xml:space="preserve"> on our website</w:t>
            </w:r>
            <w:r w:rsidR="005268A4" w:rsidRPr="00E95D93">
              <w:rPr>
                <w:rFonts w:cs="Arial"/>
                <w:sz w:val="22"/>
                <w:szCs w:val="22"/>
              </w:rPr>
              <w:t xml:space="preserve"> and reference relevant and existing documents that align with our AMP.</w:t>
            </w:r>
          </w:p>
          <w:p w:rsidR="007A1F2A" w:rsidRPr="00E95D93" w:rsidRDefault="007A1F2A" w:rsidP="007A1F2A">
            <w:pPr>
              <w:pStyle w:val="ListParagraph"/>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D6696D" w:rsidRPr="00E95D93" w:rsidRDefault="00D6696D" w:rsidP="008C0C92">
            <w:pPr>
              <w:pStyle w:val="ListParagraph"/>
              <w:numPr>
                <w:ilvl w:val="2"/>
                <w:numId w:val="32"/>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Include an integrated r</w:t>
            </w:r>
            <w:r w:rsidR="007A1F2A" w:rsidRPr="00E95D93">
              <w:rPr>
                <w:rFonts w:cs="Arial"/>
                <w:sz w:val="22"/>
                <w:szCs w:val="22"/>
              </w:rPr>
              <w:t xml:space="preserve">eport on our AMP </w:t>
            </w:r>
            <w:r w:rsidRPr="00E95D93">
              <w:rPr>
                <w:rFonts w:cs="Arial"/>
                <w:sz w:val="22"/>
                <w:szCs w:val="22"/>
              </w:rPr>
              <w:t>activity</w:t>
            </w:r>
            <w:r w:rsidR="007A1F2A" w:rsidRPr="00E95D93">
              <w:rPr>
                <w:rFonts w:cs="Arial"/>
                <w:sz w:val="22"/>
                <w:szCs w:val="22"/>
              </w:rPr>
              <w:t xml:space="preserve"> and other cross forum outcomes in our </w:t>
            </w:r>
            <w:r w:rsidRPr="00E95D93">
              <w:rPr>
                <w:rFonts w:cs="Arial"/>
                <w:sz w:val="22"/>
                <w:szCs w:val="22"/>
              </w:rPr>
              <w:t>regular Commission report</w:t>
            </w:r>
            <w:r w:rsidR="004C526C" w:rsidRPr="00E95D93">
              <w:rPr>
                <w:rFonts w:cs="Arial"/>
                <w:sz w:val="22"/>
                <w:szCs w:val="22"/>
              </w:rPr>
              <w:t>ing system—the public record</w:t>
            </w:r>
            <w:r w:rsidRPr="00E95D93">
              <w:rPr>
                <w:rFonts w:cs="Arial"/>
                <w:sz w:val="22"/>
                <w:szCs w:val="22"/>
              </w:rPr>
              <w:t xml:space="preserve"> </w:t>
            </w:r>
            <w:r w:rsidR="004C526C" w:rsidRPr="00E95D93">
              <w:rPr>
                <w:rFonts w:cs="Arial"/>
                <w:sz w:val="22"/>
                <w:szCs w:val="22"/>
              </w:rPr>
              <w:t>of the Commission’s work.</w:t>
            </w:r>
            <w:r w:rsidRPr="00E95D93">
              <w:rPr>
                <w:rFonts w:cs="Arial"/>
                <w:sz w:val="22"/>
                <w:szCs w:val="22"/>
              </w:rPr>
              <w:t xml:space="preserve"> </w:t>
            </w:r>
          </w:p>
          <w:p w:rsidR="00D6696D" w:rsidRPr="00E95D93" w:rsidRDefault="00D6696D" w:rsidP="00D6696D">
            <w:pPr>
              <w:pStyle w:val="ListParagraph"/>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1507FC" w:rsidP="008C0C92">
            <w:pPr>
              <w:pStyle w:val="ListParagraph"/>
              <w:numPr>
                <w:ilvl w:val="2"/>
                <w:numId w:val="32"/>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Ensure our multicultural access and equity activity </w:t>
            </w:r>
            <w:r w:rsidR="00075CF5" w:rsidRPr="00E95D93">
              <w:rPr>
                <w:rFonts w:cs="Arial"/>
                <w:sz w:val="22"/>
                <w:szCs w:val="22"/>
              </w:rPr>
              <w:t>is integrated</w:t>
            </w:r>
            <w:r w:rsidR="004C526C" w:rsidRPr="00E95D93">
              <w:rPr>
                <w:rFonts w:cs="Arial"/>
                <w:sz w:val="22"/>
                <w:szCs w:val="22"/>
              </w:rPr>
              <w:t xml:space="preserve"> </w:t>
            </w:r>
            <w:r w:rsidRPr="00E95D93">
              <w:rPr>
                <w:rFonts w:cs="Arial"/>
                <w:sz w:val="22"/>
                <w:szCs w:val="22"/>
              </w:rPr>
              <w:t xml:space="preserve">into our </w:t>
            </w:r>
            <w:r w:rsidR="00075CF5" w:rsidRPr="00E95D93">
              <w:rPr>
                <w:rFonts w:cs="Arial"/>
                <w:sz w:val="22"/>
                <w:szCs w:val="22"/>
              </w:rPr>
              <w:t xml:space="preserve">Annual Report’s </w:t>
            </w:r>
            <w:r w:rsidRPr="00E95D93">
              <w:rPr>
                <w:rFonts w:cs="Arial"/>
                <w:sz w:val="22"/>
                <w:szCs w:val="22"/>
              </w:rPr>
              <w:t xml:space="preserve">current </w:t>
            </w:r>
            <w:r w:rsidR="00075CF5" w:rsidRPr="00E95D93">
              <w:rPr>
                <w:rFonts w:cs="Arial"/>
                <w:sz w:val="22"/>
                <w:szCs w:val="22"/>
              </w:rPr>
              <w:t>section</w:t>
            </w:r>
            <w:r w:rsidRPr="00E95D93">
              <w:rPr>
                <w:rFonts w:cs="Arial"/>
                <w:sz w:val="22"/>
                <w:szCs w:val="22"/>
              </w:rPr>
              <w:t xml:space="preserve"> on ensuring our policies programs and services are</w:t>
            </w:r>
            <w:r w:rsidR="00075CF5" w:rsidRPr="00E95D93">
              <w:rPr>
                <w:rFonts w:cs="Arial"/>
                <w:sz w:val="22"/>
                <w:szCs w:val="22"/>
              </w:rPr>
              <w:t xml:space="preserve"> accessible and equitable</w:t>
            </w:r>
            <w:r w:rsidR="007A1F2A" w:rsidRPr="00E95D93">
              <w:rPr>
                <w:rFonts w:cs="Arial"/>
                <w:sz w:val="22"/>
                <w:szCs w:val="22"/>
              </w:rPr>
              <w:t>.</w:t>
            </w:r>
          </w:p>
          <w:p w:rsidR="006F0F31" w:rsidRPr="00E95D93" w:rsidRDefault="006F0F31"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984" w:type="dxa"/>
          </w:tcPr>
          <w:p w:rsidR="006F0F31" w:rsidRPr="00E95D93" w:rsidRDefault="006F0F31" w:rsidP="00BA6D3D">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AMP secretariat</w:t>
            </w: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D6696D"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Executive Director/</w:t>
            </w:r>
            <w:r w:rsidR="007A1F2A" w:rsidRPr="00E95D93">
              <w:rPr>
                <w:rFonts w:cs="Arial"/>
                <w:sz w:val="22"/>
                <w:szCs w:val="22"/>
              </w:rPr>
              <w:t>AMP secretariat</w:t>
            </w:r>
            <w:r w:rsidR="004C526C" w:rsidRPr="00E95D93">
              <w:rPr>
                <w:rFonts w:cs="Arial"/>
                <w:sz w:val="22"/>
                <w:szCs w:val="22"/>
              </w:rPr>
              <w:t>.</w:t>
            </w:r>
          </w:p>
          <w:p w:rsidR="004C526C" w:rsidRPr="00E95D93" w:rsidRDefault="004C526C"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C526C" w:rsidRPr="00E95D93" w:rsidRDefault="00075CF5" w:rsidP="00BA6D3D">
            <w:pPr>
              <w:spacing w:before="0" w:after="0"/>
              <w:cnfStyle w:val="000000100000" w:firstRow="0" w:lastRow="0" w:firstColumn="0" w:lastColumn="0" w:oddVBand="0" w:evenVBand="0" w:oddHBand="1" w:evenHBand="0" w:firstRowFirstColumn="0" w:firstRowLastColumn="0" w:lastRowFirstColumn="0" w:lastRowLastColumn="0"/>
              <w:rPr>
                <w:rFonts w:cs="Arial"/>
                <w:i/>
                <w:color w:val="FF0000"/>
                <w:sz w:val="22"/>
                <w:szCs w:val="22"/>
              </w:rPr>
            </w:pPr>
            <w:r w:rsidRPr="00E95D93">
              <w:rPr>
                <w:rFonts w:cs="Arial"/>
                <w:sz w:val="22"/>
                <w:szCs w:val="22"/>
              </w:rPr>
              <w:t xml:space="preserve">Executive Director/ </w:t>
            </w:r>
            <w:r w:rsidR="001A5C18" w:rsidRPr="00E95D93">
              <w:rPr>
                <w:rFonts w:cs="Arial"/>
                <w:sz w:val="22"/>
                <w:szCs w:val="22"/>
              </w:rPr>
              <w:t>Communications Team</w:t>
            </w:r>
          </w:p>
        </w:tc>
        <w:tc>
          <w:tcPr>
            <w:tcW w:w="1276" w:type="dxa"/>
          </w:tcPr>
          <w:p w:rsidR="006F0F31" w:rsidRPr="00E95D93" w:rsidRDefault="006F0F31"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Aug. 2013</w:t>
            </w: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400F4E" w:rsidP="004C526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From </w:t>
            </w:r>
            <w:r w:rsidR="004C526C" w:rsidRPr="00E95D93">
              <w:rPr>
                <w:rFonts w:cs="Arial"/>
                <w:sz w:val="22"/>
                <w:szCs w:val="22"/>
              </w:rPr>
              <w:t>Oct</w:t>
            </w:r>
            <w:r w:rsidRPr="00E95D93">
              <w:rPr>
                <w:rFonts w:cs="Arial"/>
                <w:sz w:val="22"/>
                <w:szCs w:val="22"/>
              </w:rPr>
              <w:t>.</w:t>
            </w:r>
            <w:r w:rsidR="004C526C" w:rsidRPr="00E95D93">
              <w:rPr>
                <w:rFonts w:cs="Arial"/>
                <w:sz w:val="22"/>
                <w:szCs w:val="22"/>
              </w:rPr>
              <w:t xml:space="preserve"> 2013</w:t>
            </w:r>
          </w:p>
          <w:p w:rsidR="004C526C" w:rsidRPr="00E95D93" w:rsidRDefault="004C526C" w:rsidP="004C526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C526C" w:rsidRPr="00E95D93" w:rsidRDefault="004C526C" w:rsidP="004C526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C526C" w:rsidRPr="00E95D93" w:rsidRDefault="004C526C" w:rsidP="004C526C">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Sept. 2014.</w:t>
            </w:r>
          </w:p>
        </w:tc>
        <w:tc>
          <w:tcPr>
            <w:tcW w:w="2835" w:type="dxa"/>
          </w:tcPr>
          <w:p w:rsidR="006F0F31" w:rsidRPr="00E95D93" w:rsidRDefault="006F0F31"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7A1F2A" w:rsidP="00BA6D3D">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7A1F2A" w:rsidRPr="00E95D93" w:rsidRDefault="008F476F" w:rsidP="007A1F2A">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The p</w:t>
            </w:r>
            <w:r w:rsidR="007A1F2A" w:rsidRPr="00E95D93">
              <w:rPr>
                <w:rFonts w:cs="Arial"/>
                <w:sz w:val="22"/>
                <w:szCs w:val="22"/>
              </w:rPr>
              <w:t>lan</w:t>
            </w:r>
            <w:r>
              <w:rPr>
                <w:rFonts w:cs="Arial"/>
                <w:sz w:val="22"/>
                <w:szCs w:val="22"/>
              </w:rPr>
              <w:t xml:space="preserve"> (accessible)</w:t>
            </w:r>
            <w:r w:rsidR="007A1F2A" w:rsidRPr="00E95D93">
              <w:rPr>
                <w:rFonts w:cs="Arial"/>
                <w:sz w:val="22"/>
                <w:szCs w:val="22"/>
              </w:rPr>
              <w:t xml:space="preserve"> is posted on the Commission website.</w:t>
            </w:r>
          </w:p>
          <w:p w:rsidR="004C526C" w:rsidRPr="00E95D93" w:rsidRDefault="004C526C" w:rsidP="007A1F2A">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C526C" w:rsidRPr="00E95D93" w:rsidRDefault="004C526C" w:rsidP="007A1F2A">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Reports are submitted.</w:t>
            </w:r>
          </w:p>
          <w:p w:rsidR="004C526C" w:rsidRPr="00E95D93" w:rsidRDefault="004C526C" w:rsidP="007A1F2A">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C526C" w:rsidRPr="00E95D93" w:rsidRDefault="004C526C" w:rsidP="007A1F2A">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4C526C" w:rsidRPr="00E95D93" w:rsidRDefault="00075CF5" w:rsidP="00FE347A">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Our next Annual Report includes information </w:t>
            </w:r>
            <w:r w:rsidR="00FE347A" w:rsidRPr="00E95D93">
              <w:rPr>
                <w:rFonts w:cs="Arial"/>
                <w:sz w:val="22"/>
                <w:szCs w:val="22"/>
              </w:rPr>
              <w:t xml:space="preserve">on </w:t>
            </w:r>
            <w:r w:rsidRPr="00E95D93">
              <w:rPr>
                <w:rFonts w:cs="Arial"/>
                <w:sz w:val="22"/>
                <w:szCs w:val="22"/>
              </w:rPr>
              <w:t>our AMP outcomes.</w:t>
            </w:r>
          </w:p>
        </w:tc>
      </w:tr>
      <w:tr w:rsidR="006F0F31" w:rsidRPr="005E13BC" w:rsidTr="00F57256">
        <w:tc>
          <w:tcPr>
            <w:cnfStyle w:val="001000000000" w:firstRow="0" w:lastRow="0" w:firstColumn="1" w:lastColumn="0" w:oddVBand="0" w:evenVBand="0" w:oddHBand="0" w:evenHBand="0" w:firstRowFirstColumn="0" w:firstRowLastColumn="0" w:lastRowFirstColumn="0" w:lastRowLastColumn="0"/>
            <w:tcW w:w="568" w:type="dxa"/>
          </w:tcPr>
          <w:p w:rsidR="006F0F31" w:rsidRPr="005E13BC" w:rsidRDefault="001847DF" w:rsidP="00BA6D3D">
            <w:pPr>
              <w:spacing w:before="0" w:after="0"/>
              <w:rPr>
                <w:rFonts w:cs="Arial"/>
                <w:sz w:val="22"/>
                <w:szCs w:val="22"/>
              </w:rPr>
            </w:pPr>
            <w:r w:rsidRPr="005E13BC">
              <w:rPr>
                <w:rFonts w:cs="Arial"/>
                <w:sz w:val="22"/>
                <w:szCs w:val="22"/>
              </w:rPr>
              <w:t>6.2</w:t>
            </w:r>
          </w:p>
        </w:tc>
        <w:tc>
          <w:tcPr>
            <w:tcW w:w="7337" w:type="dxa"/>
          </w:tcPr>
          <w:p w:rsidR="006F0F31" w:rsidRPr="005E13BC" w:rsidRDefault="006F0F31" w:rsidP="00BA6D3D">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5E13BC">
              <w:rPr>
                <w:rFonts w:cs="Arial"/>
                <w:b/>
                <w:color w:val="000000" w:themeColor="text1"/>
                <w:sz w:val="22"/>
                <w:szCs w:val="22"/>
              </w:rPr>
              <w:t>Data</w:t>
            </w:r>
          </w:p>
          <w:p w:rsidR="00142F90" w:rsidRPr="005E13BC" w:rsidRDefault="00142F90" w:rsidP="00BA6D3D">
            <w:pPr>
              <w:spacing w:before="0" w:after="0"/>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p>
          <w:p w:rsidR="006F0F31" w:rsidRPr="00A75624" w:rsidRDefault="00142F90" w:rsidP="00A75624">
            <w:pPr>
              <w:pStyle w:val="ListParagraph"/>
              <w:numPr>
                <w:ilvl w:val="2"/>
                <w:numId w:val="33"/>
              </w:numPr>
              <w:spacing w:before="0"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253EAF">
              <w:rPr>
                <w:rFonts w:cs="Arial"/>
                <w:color w:val="000000" w:themeColor="text1"/>
                <w:sz w:val="22"/>
                <w:szCs w:val="22"/>
              </w:rPr>
              <w:t xml:space="preserve">Review the </w:t>
            </w:r>
            <w:r w:rsidR="00400F4E" w:rsidRPr="00253EAF">
              <w:rPr>
                <w:rFonts w:cs="Arial"/>
                <w:color w:val="000000" w:themeColor="text1"/>
                <w:sz w:val="22"/>
                <w:szCs w:val="22"/>
              </w:rPr>
              <w:t>feasibility of</w:t>
            </w:r>
            <w:r w:rsidRPr="00253EAF">
              <w:rPr>
                <w:rFonts w:cs="Arial"/>
                <w:color w:val="000000" w:themeColor="text1"/>
                <w:sz w:val="22"/>
                <w:szCs w:val="22"/>
              </w:rPr>
              <w:t xml:space="preserve"> </w:t>
            </w:r>
            <w:r w:rsidR="00A75624" w:rsidRPr="00253EAF">
              <w:rPr>
                <w:rFonts w:cs="Arial"/>
                <w:color w:val="000000" w:themeColor="text1"/>
                <w:sz w:val="22"/>
                <w:szCs w:val="22"/>
              </w:rPr>
              <w:t>increasing the</w:t>
            </w:r>
            <w:r w:rsidR="005E13BC" w:rsidRPr="00253EAF">
              <w:rPr>
                <w:rFonts w:cs="Arial"/>
                <w:color w:val="000000" w:themeColor="text1"/>
                <w:sz w:val="22"/>
                <w:szCs w:val="22"/>
              </w:rPr>
              <w:t xml:space="preserve"> </w:t>
            </w:r>
            <w:r w:rsidR="00A75624" w:rsidRPr="00253EAF">
              <w:rPr>
                <w:rFonts w:cs="Arial"/>
                <w:color w:val="000000" w:themeColor="text1"/>
                <w:sz w:val="22"/>
                <w:szCs w:val="22"/>
              </w:rPr>
              <w:t xml:space="preserve">availability of the </w:t>
            </w:r>
            <w:r w:rsidR="005E13BC" w:rsidRPr="00253EAF">
              <w:rPr>
                <w:rFonts w:cs="Arial"/>
                <w:color w:val="000000" w:themeColor="text1"/>
                <w:sz w:val="22"/>
                <w:szCs w:val="22"/>
              </w:rPr>
              <w:t>CALD data</w:t>
            </w:r>
            <w:r w:rsidR="00A75624" w:rsidRPr="00253EAF">
              <w:rPr>
                <w:rFonts w:cs="Arial"/>
                <w:color w:val="000000" w:themeColor="text1"/>
                <w:sz w:val="22"/>
                <w:szCs w:val="22"/>
              </w:rPr>
              <w:t xml:space="preserve"> that</w:t>
            </w:r>
            <w:r w:rsidR="005E13BC" w:rsidRPr="00253EAF">
              <w:rPr>
                <w:rFonts w:cs="Arial"/>
                <w:color w:val="000000" w:themeColor="text1"/>
                <w:sz w:val="22"/>
                <w:szCs w:val="22"/>
              </w:rPr>
              <w:t xml:space="preserve"> we collect </w:t>
            </w:r>
            <w:r w:rsidR="00A75624" w:rsidRPr="00253EAF">
              <w:rPr>
                <w:rFonts w:cs="Arial"/>
                <w:color w:val="000000" w:themeColor="text1"/>
                <w:sz w:val="22"/>
                <w:szCs w:val="22"/>
              </w:rPr>
              <w:t>(</w:t>
            </w:r>
            <w:r w:rsidR="005E13BC" w:rsidRPr="00253EAF">
              <w:rPr>
                <w:rFonts w:cs="Arial"/>
                <w:color w:val="000000" w:themeColor="text1"/>
                <w:sz w:val="22"/>
                <w:szCs w:val="22"/>
              </w:rPr>
              <w:t>relating to complainants</w:t>
            </w:r>
            <w:r w:rsidR="00A75624" w:rsidRPr="00253EAF">
              <w:rPr>
                <w:rFonts w:cs="Arial"/>
                <w:color w:val="000000" w:themeColor="text1"/>
                <w:sz w:val="22"/>
                <w:szCs w:val="22"/>
              </w:rPr>
              <w:t>)</w:t>
            </w:r>
            <w:r w:rsidR="005E13BC" w:rsidRPr="00253EAF">
              <w:rPr>
                <w:rFonts w:cs="Arial"/>
                <w:color w:val="000000" w:themeColor="text1"/>
                <w:sz w:val="22"/>
                <w:szCs w:val="22"/>
              </w:rPr>
              <w:t xml:space="preserve"> </w:t>
            </w:r>
            <w:r w:rsidR="00A75624" w:rsidRPr="00253EAF">
              <w:rPr>
                <w:rFonts w:cs="Arial"/>
                <w:color w:val="000000" w:themeColor="text1"/>
                <w:sz w:val="22"/>
                <w:szCs w:val="22"/>
              </w:rPr>
              <w:t>to appropriate external parties</w:t>
            </w:r>
            <w:r w:rsidR="00400F4E" w:rsidRPr="00253EAF">
              <w:rPr>
                <w:rFonts w:cs="Arial"/>
                <w:color w:val="000000" w:themeColor="text1"/>
                <w:sz w:val="22"/>
                <w:szCs w:val="22"/>
              </w:rPr>
              <w:t xml:space="preserve"> e.</w:t>
            </w:r>
            <w:r w:rsidR="00F8489F" w:rsidRPr="00253EAF">
              <w:rPr>
                <w:rFonts w:cs="Arial"/>
                <w:color w:val="000000" w:themeColor="text1"/>
                <w:sz w:val="22"/>
                <w:szCs w:val="22"/>
              </w:rPr>
              <w:t>g. to other government agencies via AMP</w:t>
            </w:r>
            <w:r w:rsidR="00F8489F" w:rsidRPr="005E13BC">
              <w:rPr>
                <w:rFonts w:cs="Arial"/>
                <w:color w:val="000000" w:themeColor="text1"/>
                <w:sz w:val="22"/>
                <w:szCs w:val="22"/>
              </w:rPr>
              <w:t xml:space="preserve"> processes.</w:t>
            </w:r>
          </w:p>
        </w:tc>
        <w:tc>
          <w:tcPr>
            <w:tcW w:w="1984" w:type="dxa"/>
          </w:tcPr>
          <w:p w:rsidR="006F0F31" w:rsidRPr="005E13BC" w:rsidRDefault="006F0F31"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B7DCE" w:rsidRPr="005E13BC" w:rsidRDefault="00FB7DCE"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B7DCE" w:rsidRPr="005E13BC" w:rsidRDefault="005E13BC"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5E13BC">
              <w:rPr>
                <w:rFonts w:cs="Arial"/>
                <w:sz w:val="22"/>
                <w:szCs w:val="22"/>
              </w:rPr>
              <w:t>Director of ICS</w:t>
            </w:r>
          </w:p>
          <w:p w:rsidR="005E13BC" w:rsidRPr="005E13BC" w:rsidRDefault="005E13BC"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FB7DCE" w:rsidRPr="005E13BC" w:rsidRDefault="00FB7DCE" w:rsidP="00A75624">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76" w:type="dxa"/>
          </w:tcPr>
          <w:p w:rsidR="006F0F31" w:rsidRPr="005E13BC" w:rsidRDefault="006F0F31"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B3BF3" w:rsidRPr="005E13BC" w:rsidRDefault="007B3BF3"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B3BF3" w:rsidRPr="005E13BC" w:rsidRDefault="00D95546"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5E13BC">
              <w:rPr>
                <w:rFonts w:cs="Arial"/>
                <w:sz w:val="22"/>
                <w:szCs w:val="22"/>
              </w:rPr>
              <w:t xml:space="preserve">Oct 2014 </w:t>
            </w:r>
          </w:p>
          <w:p w:rsidR="007B3BF3" w:rsidRPr="005E13BC" w:rsidRDefault="007B3BF3"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B3BF3" w:rsidRPr="00203032" w:rsidRDefault="007B3BF3"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trike/>
                <w:sz w:val="22"/>
                <w:szCs w:val="22"/>
              </w:rPr>
            </w:pPr>
          </w:p>
        </w:tc>
        <w:tc>
          <w:tcPr>
            <w:tcW w:w="2835" w:type="dxa"/>
          </w:tcPr>
          <w:p w:rsidR="006F0F31" w:rsidRPr="005E13BC" w:rsidRDefault="006F0F31"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B3BF3" w:rsidRPr="005E13BC" w:rsidRDefault="007B3BF3"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p w:rsidR="007B3BF3" w:rsidRPr="005E13BC" w:rsidRDefault="005E13BC" w:rsidP="00BA6D3D">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Feasibility r</w:t>
            </w:r>
            <w:r w:rsidR="00D95546" w:rsidRPr="005E13BC">
              <w:rPr>
                <w:rFonts w:cs="Arial"/>
                <w:sz w:val="22"/>
                <w:szCs w:val="22"/>
              </w:rPr>
              <w:t xml:space="preserve">eview undertaken </w:t>
            </w:r>
            <w:r w:rsidR="006F57BC">
              <w:rPr>
                <w:rFonts w:cs="Arial"/>
                <w:sz w:val="22"/>
                <w:szCs w:val="22"/>
              </w:rPr>
              <w:t>and actioned.</w:t>
            </w:r>
          </w:p>
          <w:p w:rsidR="007B3BF3" w:rsidRPr="00203032" w:rsidRDefault="007B3BF3" w:rsidP="00134376">
            <w:pPr>
              <w:pStyle w:val="SubmissionNormal"/>
              <w:numPr>
                <w:ilvl w:val="0"/>
                <w:numId w:val="0"/>
              </w:numPr>
              <w:spacing w:before="0" w:after="0"/>
              <w:cnfStyle w:val="000000000000" w:firstRow="0" w:lastRow="0" w:firstColumn="0" w:lastColumn="0" w:oddVBand="0" w:evenVBand="0" w:oddHBand="0" w:evenHBand="0" w:firstRowFirstColumn="0" w:firstRowLastColumn="0" w:lastRowFirstColumn="0" w:lastRowLastColumn="0"/>
              <w:rPr>
                <w:rFonts w:cs="Arial"/>
                <w:strike/>
                <w:sz w:val="22"/>
                <w:szCs w:val="22"/>
              </w:rPr>
            </w:pPr>
          </w:p>
        </w:tc>
      </w:tr>
      <w:tr w:rsidR="006F0F31" w:rsidRPr="00BA6D3D" w:rsidTr="00F57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6F0F31" w:rsidRPr="00E95D93" w:rsidRDefault="006F0F31" w:rsidP="00BA6D3D">
            <w:pPr>
              <w:spacing w:before="0" w:after="0"/>
              <w:rPr>
                <w:rFonts w:cs="Arial"/>
                <w:color w:val="FF0000"/>
                <w:sz w:val="22"/>
                <w:szCs w:val="22"/>
              </w:rPr>
            </w:pPr>
            <w:r w:rsidRPr="00E95D93">
              <w:rPr>
                <w:rFonts w:cs="Arial"/>
                <w:sz w:val="22"/>
                <w:szCs w:val="22"/>
              </w:rPr>
              <w:t>6.3</w:t>
            </w:r>
          </w:p>
        </w:tc>
        <w:tc>
          <w:tcPr>
            <w:tcW w:w="7337" w:type="dxa"/>
          </w:tcPr>
          <w:p w:rsidR="00F71D5E" w:rsidRPr="00E95D93" w:rsidRDefault="006F0F31" w:rsidP="00FB7DCE">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r w:rsidRPr="00E95D93">
              <w:rPr>
                <w:rFonts w:cs="Arial"/>
                <w:b/>
                <w:color w:val="000000" w:themeColor="text1"/>
                <w:sz w:val="22"/>
                <w:szCs w:val="22"/>
              </w:rPr>
              <w:t>Other actions</w:t>
            </w:r>
          </w:p>
          <w:p w:rsidR="00F71D5E" w:rsidRPr="00E95D93" w:rsidRDefault="00F71D5E" w:rsidP="00FB7DCE">
            <w:pPr>
              <w:spacing w:before="0" w:after="0"/>
              <w:cnfStyle w:val="000000100000" w:firstRow="0" w:lastRow="0" w:firstColumn="0" w:lastColumn="0" w:oddVBand="0" w:evenVBand="0" w:oddHBand="1" w:evenHBand="0" w:firstRowFirstColumn="0" w:firstRowLastColumn="0" w:lastRowFirstColumn="0" w:lastRowLastColumn="0"/>
              <w:rPr>
                <w:rFonts w:cs="Arial"/>
                <w:b/>
                <w:color w:val="000000" w:themeColor="text1"/>
                <w:sz w:val="22"/>
                <w:szCs w:val="22"/>
              </w:rPr>
            </w:pPr>
          </w:p>
          <w:p w:rsidR="006F0F31" w:rsidRPr="00E95D93" w:rsidRDefault="0014343C" w:rsidP="008C0C92">
            <w:pPr>
              <w:pStyle w:val="ListParagraph"/>
              <w:numPr>
                <w:ilvl w:val="2"/>
                <w:numId w:val="34"/>
              </w:numPr>
              <w:spacing w:before="0" w:after="0"/>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E95D93">
              <w:rPr>
                <w:rFonts w:cs="Arial"/>
                <w:color w:val="000000" w:themeColor="text1"/>
                <w:sz w:val="22"/>
                <w:szCs w:val="22"/>
              </w:rPr>
              <w:t>Undertake a</w:t>
            </w:r>
            <w:r w:rsidR="00F71D5E" w:rsidRPr="00E95D93">
              <w:rPr>
                <w:rFonts w:cs="Arial"/>
                <w:color w:val="000000" w:themeColor="text1"/>
                <w:sz w:val="22"/>
                <w:szCs w:val="22"/>
              </w:rPr>
              <w:t xml:space="preserve"> 6 monthly review of the AMP </w:t>
            </w:r>
          </w:p>
        </w:tc>
        <w:tc>
          <w:tcPr>
            <w:tcW w:w="1984" w:type="dxa"/>
          </w:tcPr>
          <w:p w:rsidR="006F0F31" w:rsidRPr="00E95D93" w:rsidRDefault="006F0F31"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71D5E" w:rsidRPr="00E95D93" w:rsidRDefault="00F71D5E"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71D5E" w:rsidRPr="00E95D93" w:rsidRDefault="00D348FF" w:rsidP="00F71D5E">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Executive Director</w:t>
            </w:r>
          </w:p>
          <w:p w:rsidR="00F71D5E" w:rsidRPr="00E95D93" w:rsidRDefault="00F71D5E"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76" w:type="dxa"/>
          </w:tcPr>
          <w:p w:rsidR="006F0F31" w:rsidRPr="00E95D93" w:rsidRDefault="006F0F31"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71D5E" w:rsidRPr="00E95D93" w:rsidRDefault="00F71D5E"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71D5E" w:rsidRPr="00E95D93" w:rsidRDefault="0014343C"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 xml:space="preserve">From </w:t>
            </w:r>
            <w:r w:rsidR="00F71D5E" w:rsidRPr="00E95D93">
              <w:rPr>
                <w:rFonts w:cs="Arial"/>
                <w:sz w:val="22"/>
                <w:szCs w:val="22"/>
              </w:rPr>
              <w:t>Jan 2014</w:t>
            </w:r>
          </w:p>
        </w:tc>
        <w:tc>
          <w:tcPr>
            <w:tcW w:w="2835" w:type="dxa"/>
          </w:tcPr>
          <w:p w:rsidR="006F0F31" w:rsidRPr="00E95D93" w:rsidRDefault="006F0F31"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71D5E" w:rsidRPr="00E95D93" w:rsidRDefault="00F71D5E" w:rsidP="00BA6D3D">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p w:rsidR="00F71D5E" w:rsidRPr="00BA6D3D" w:rsidRDefault="00163136" w:rsidP="0014343C">
            <w:pPr>
              <w:pStyle w:val="SubmissionNormal"/>
              <w:numPr>
                <w:ilvl w:val="0"/>
                <w:numId w:val="0"/>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E95D93">
              <w:rPr>
                <w:rFonts w:cs="Arial"/>
                <w:sz w:val="22"/>
                <w:szCs w:val="22"/>
              </w:rPr>
              <w:t>A</w:t>
            </w:r>
            <w:r w:rsidR="0014343C" w:rsidRPr="00E95D93">
              <w:rPr>
                <w:rFonts w:cs="Arial"/>
                <w:sz w:val="22"/>
                <w:szCs w:val="22"/>
              </w:rPr>
              <w:t xml:space="preserve">greed </w:t>
            </w:r>
            <w:r w:rsidR="00F71D5E" w:rsidRPr="00E95D93">
              <w:rPr>
                <w:rFonts w:cs="Arial"/>
                <w:sz w:val="22"/>
                <w:szCs w:val="22"/>
              </w:rPr>
              <w:t xml:space="preserve">revisions and </w:t>
            </w:r>
            <w:r w:rsidRPr="00E95D93">
              <w:rPr>
                <w:rFonts w:cs="Arial"/>
                <w:sz w:val="22"/>
                <w:szCs w:val="22"/>
              </w:rPr>
              <w:t>improvements</w:t>
            </w:r>
            <w:r w:rsidR="00F71D5E" w:rsidRPr="00E95D93">
              <w:rPr>
                <w:rFonts w:cs="Arial"/>
                <w:sz w:val="22"/>
                <w:szCs w:val="22"/>
              </w:rPr>
              <w:t xml:space="preserve"> are made</w:t>
            </w:r>
            <w:r w:rsidR="0014343C" w:rsidRPr="00E95D93">
              <w:rPr>
                <w:rFonts w:cs="Arial"/>
                <w:sz w:val="22"/>
                <w:szCs w:val="22"/>
              </w:rPr>
              <w:t xml:space="preserve"> within 3 months </w:t>
            </w:r>
            <w:r w:rsidR="00F57256" w:rsidRPr="00E95D93">
              <w:rPr>
                <w:rFonts w:cs="Arial"/>
                <w:sz w:val="22"/>
                <w:szCs w:val="22"/>
              </w:rPr>
              <w:t>of review</w:t>
            </w:r>
            <w:r w:rsidR="0014343C" w:rsidRPr="00E95D93">
              <w:rPr>
                <w:rFonts w:cs="Arial"/>
                <w:sz w:val="22"/>
                <w:szCs w:val="22"/>
              </w:rPr>
              <w:t>.</w:t>
            </w:r>
          </w:p>
        </w:tc>
      </w:tr>
    </w:tbl>
    <w:p w:rsidR="006F0F31" w:rsidRPr="00F76BAF" w:rsidRDefault="006F0F31" w:rsidP="006F0F31">
      <w:pPr>
        <w:rPr>
          <w:rFonts w:cs="Arial"/>
        </w:rPr>
      </w:pPr>
    </w:p>
    <w:sectPr w:rsidR="006F0F31" w:rsidRPr="00F76BAF" w:rsidSect="00360DCC">
      <w:endnotePr>
        <w:numFmt w:val="decimal"/>
      </w:endnotePr>
      <w:pgSz w:w="16838" w:h="11906" w:orient="landscape" w:code="9"/>
      <w:pgMar w:top="1080" w:right="1440" w:bottom="1080" w:left="144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12" w:rsidRDefault="00743812" w:rsidP="00F14C6D">
      <w:r>
        <w:separator/>
      </w:r>
    </w:p>
  </w:endnote>
  <w:endnote w:type="continuationSeparator" w:id="0">
    <w:p w:rsidR="00743812" w:rsidRDefault="0074381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2" w:rsidRPr="0090165F" w:rsidRDefault="00743812"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2" w:rsidRPr="004A187B" w:rsidRDefault="00743812" w:rsidP="008B23BC">
    <w:pPr>
      <w:pStyle w:val="Footer"/>
    </w:pPr>
    <w:r>
      <w:rPr>
        <w:noProof/>
      </w:rPr>
      <mc:AlternateContent>
        <mc:Choice Requires="wps">
          <w:drawing>
            <wp:anchor distT="0" distB="0" distL="114300" distR="114300" simplePos="0" relativeHeight="251660288" behindDoc="0" locked="0" layoutInCell="1" allowOverlap="1" wp14:anchorId="6FE2A09B" wp14:editId="6438448E">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43812" w:rsidRPr="0003606D" w:rsidRDefault="00743812" w:rsidP="00730BD2">
                          <w:pPr>
                            <w:pStyle w:val="coveraddress"/>
                          </w:pPr>
                          <w:r w:rsidRPr="0003606D">
                            <w:t>ABN 47 996 232 602</w:t>
                          </w:r>
                        </w:p>
                        <w:p w:rsidR="00743812" w:rsidRPr="0003606D" w:rsidRDefault="00743812" w:rsidP="00730BD2">
                          <w:pPr>
                            <w:pStyle w:val="coveraddress"/>
                          </w:pPr>
                          <w:r w:rsidRPr="0003606D">
                            <w:t>Level 3, 175 Pitt Street, Sydney NSW 2000</w:t>
                          </w:r>
                        </w:p>
                        <w:p w:rsidR="00743812" w:rsidRPr="0003606D" w:rsidRDefault="00743812" w:rsidP="00730BD2">
                          <w:pPr>
                            <w:pStyle w:val="coveraddress"/>
                          </w:pPr>
                          <w:r w:rsidRPr="0003606D">
                            <w:t>GPO Box 5218, Sydney NSW 2001</w:t>
                          </w:r>
                        </w:p>
                        <w:p w:rsidR="00743812" w:rsidRPr="0003606D" w:rsidRDefault="00743812" w:rsidP="00730BD2">
                          <w:pPr>
                            <w:pStyle w:val="coveraddress"/>
                          </w:pPr>
                          <w:r w:rsidRPr="0003606D">
                            <w:t>General enquiries 1300 369 711</w:t>
                          </w:r>
                        </w:p>
                        <w:p w:rsidR="00743812" w:rsidRPr="0003606D" w:rsidRDefault="00743812" w:rsidP="00730BD2">
                          <w:pPr>
                            <w:pStyle w:val="coveraddress"/>
                          </w:pPr>
                          <w:r w:rsidRPr="0003606D">
                            <w:t>Complaints info line 1300 656 419</w:t>
                          </w:r>
                        </w:p>
                        <w:p w:rsidR="00743812" w:rsidRPr="0003606D" w:rsidRDefault="00743812" w:rsidP="00730BD2">
                          <w:pPr>
                            <w:pStyle w:val="coveraddress"/>
                          </w:pPr>
                          <w:r w:rsidRPr="0003606D">
                            <w:t>TTY 1800 620 241</w:t>
                          </w:r>
                        </w:p>
                        <w:p w:rsidR="00743812" w:rsidRPr="00B63D24" w:rsidRDefault="00743812" w:rsidP="00730BD2">
                          <w:pPr>
                            <w:pStyle w:val="Footer"/>
                          </w:pPr>
                          <w:r w:rsidRPr="00B63D24">
                            <w:tab/>
                          </w:r>
                        </w:p>
                        <w:p w:rsidR="00743812" w:rsidRPr="00B63D24" w:rsidRDefault="00743812"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43812" w:rsidRPr="0003606D" w:rsidRDefault="00743812" w:rsidP="00730BD2">
                    <w:pPr>
                      <w:pStyle w:val="coveraddress"/>
                    </w:pPr>
                    <w:r w:rsidRPr="0003606D">
                      <w:t>ABN 47 996 232 602</w:t>
                    </w:r>
                  </w:p>
                  <w:p w:rsidR="00743812" w:rsidRPr="0003606D" w:rsidRDefault="00743812" w:rsidP="00730BD2">
                    <w:pPr>
                      <w:pStyle w:val="coveraddress"/>
                    </w:pPr>
                    <w:r w:rsidRPr="0003606D">
                      <w:t>Level 3, 175 Pitt Street, Sydney NSW 2000</w:t>
                    </w:r>
                  </w:p>
                  <w:p w:rsidR="00743812" w:rsidRPr="0003606D" w:rsidRDefault="00743812" w:rsidP="00730BD2">
                    <w:pPr>
                      <w:pStyle w:val="coveraddress"/>
                    </w:pPr>
                    <w:r w:rsidRPr="0003606D">
                      <w:t>GPO Box 5218, Sydney NSW 2001</w:t>
                    </w:r>
                  </w:p>
                  <w:p w:rsidR="00743812" w:rsidRPr="0003606D" w:rsidRDefault="00743812" w:rsidP="00730BD2">
                    <w:pPr>
                      <w:pStyle w:val="coveraddress"/>
                    </w:pPr>
                    <w:r w:rsidRPr="0003606D">
                      <w:t>General enquiries 1300 369 711</w:t>
                    </w:r>
                  </w:p>
                  <w:p w:rsidR="00743812" w:rsidRPr="0003606D" w:rsidRDefault="00743812" w:rsidP="00730BD2">
                    <w:pPr>
                      <w:pStyle w:val="coveraddress"/>
                    </w:pPr>
                    <w:r w:rsidRPr="0003606D">
                      <w:t>Complaints info line 1300 656 419</w:t>
                    </w:r>
                  </w:p>
                  <w:p w:rsidR="00743812" w:rsidRPr="0003606D" w:rsidRDefault="00743812" w:rsidP="00730BD2">
                    <w:pPr>
                      <w:pStyle w:val="coveraddress"/>
                    </w:pPr>
                    <w:r w:rsidRPr="0003606D">
                      <w:t>TTY 1800 620 241</w:t>
                    </w:r>
                  </w:p>
                  <w:p w:rsidR="00743812" w:rsidRPr="00B63D24" w:rsidRDefault="00743812" w:rsidP="00730BD2">
                    <w:pPr>
                      <w:pStyle w:val="Footer"/>
                    </w:pPr>
                    <w:r w:rsidRPr="00B63D24">
                      <w:tab/>
                    </w:r>
                  </w:p>
                  <w:p w:rsidR="00743812" w:rsidRPr="00B63D24" w:rsidRDefault="00743812"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2" w:rsidRPr="0090165F" w:rsidRDefault="0074381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F137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12" w:rsidRDefault="00743812" w:rsidP="00F14C6D">
      <w:r>
        <w:separator/>
      </w:r>
    </w:p>
  </w:footnote>
  <w:footnote w:type="continuationSeparator" w:id="0">
    <w:p w:rsidR="00743812" w:rsidRDefault="00743812" w:rsidP="00F14C6D">
      <w:r>
        <w:continuationSeparator/>
      </w:r>
    </w:p>
  </w:footnote>
  <w:footnote w:id="1">
    <w:p w:rsidR="00743812" w:rsidRDefault="00743812" w:rsidP="001E5774">
      <w:pPr>
        <w:pStyle w:val="FootnoteText"/>
      </w:pPr>
      <w:r>
        <w:rPr>
          <w:rStyle w:val="FootnoteReference"/>
        </w:rPr>
        <w:footnoteRef/>
      </w:r>
      <w:r>
        <w:t xml:space="preserve"> </w:t>
      </w:r>
      <w:r w:rsidRPr="003E100A">
        <w:rPr>
          <w:lang w:val="en"/>
        </w:rPr>
        <w:t>Access and Equity: Inquiry into the responsiveness of Australian Government services to Australia’s culturally and linguistically diverse population</w:t>
      </w:r>
      <w:r>
        <w:rPr>
          <w:lang w:val="en"/>
        </w:rPr>
        <w:t xml:space="preserve">, </w:t>
      </w:r>
      <w:r w:rsidRPr="003E100A">
        <w:rPr>
          <w:lang w:val="en"/>
        </w:rPr>
        <w:t>24 February 2012</w:t>
      </w:r>
      <w:r>
        <w:rPr>
          <w:lang w:val="en"/>
        </w:rPr>
        <w:t xml:space="preserve">, </w:t>
      </w:r>
      <w:hyperlink r:id="rId1" w:history="1">
        <w:r w:rsidRPr="00B30017">
          <w:rPr>
            <w:rStyle w:val="Hyperlink"/>
          </w:rPr>
          <w:t>http://www.humanrights.gov.au/subject-index-submissions-commonwealth-parliament</w:t>
        </w:r>
      </w:hyperlink>
    </w:p>
    <w:p w:rsidR="00743812" w:rsidRDefault="00743812" w:rsidP="001E5774">
      <w:pPr>
        <w:pStyle w:val="FootnoteText"/>
      </w:pPr>
    </w:p>
  </w:footnote>
  <w:footnote w:id="2">
    <w:p w:rsidR="00743812" w:rsidRDefault="00743812">
      <w:pPr>
        <w:pStyle w:val="FootnoteText"/>
      </w:pPr>
      <w:r>
        <w:rPr>
          <w:rStyle w:val="FootnoteReference"/>
        </w:rPr>
        <w:footnoteRef/>
      </w:r>
      <w:r>
        <w:t xml:space="preserve"> </w:t>
      </w:r>
      <w:r w:rsidRPr="00BA2B4D">
        <w:rPr>
          <w:rFonts w:cs="Arial"/>
        </w:rPr>
        <w:t>The Commission notes the focus of the Multicultural Access and Equi</w:t>
      </w:r>
      <w:r>
        <w:rPr>
          <w:rFonts w:cs="Arial"/>
        </w:rPr>
        <w:t xml:space="preserve">ty Policy and the AMP process </w:t>
      </w:r>
      <w:r w:rsidRPr="00BA2B4D">
        <w:rPr>
          <w:rFonts w:cs="Arial"/>
        </w:rPr>
        <w:t xml:space="preserve">is </w:t>
      </w:r>
      <w:proofErr w:type="gramStart"/>
      <w:r w:rsidRPr="00BA2B4D">
        <w:rPr>
          <w:rFonts w:cs="Arial"/>
        </w:rPr>
        <w:t>Culturally</w:t>
      </w:r>
      <w:proofErr w:type="gramEnd"/>
      <w:r w:rsidRPr="00BA2B4D">
        <w:rPr>
          <w:rFonts w:cs="Arial"/>
        </w:rPr>
        <w:t xml:space="preserve"> and Linguistica</w:t>
      </w:r>
      <w:r>
        <w:rPr>
          <w:rFonts w:cs="Arial"/>
        </w:rPr>
        <w:t>lly Diverse (CALD) communities—</w:t>
      </w:r>
      <w:r w:rsidRPr="00BA2B4D">
        <w:rPr>
          <w:rFonts w:cs="Arial"/>
        </w:rPr>
        <w:t>exclu</w:t>
      </w:r>
      <w:r>
        <w:rPr>
          <w:rFonts w:cs="Arial"/>
        </w:rPr>
        <w:t>ding other disadvantaged groups such as</w:t>
      </w:r>
      <w:r w:rsidRPr="00BA2B4D">
        <w:rPr>
          <w:rFonts w:cs="Arial"/>
        </w:rPr>
        <w:t xml:space="preserve"> Indigenous peoples and hearing and sight impaired communities. Our core business includes tackling the inequalities experienced by all these groups.</w:t>
      </w:r>
    </w:p>
  </w:footnote>
  <w:footnote w:id="3">
    <w:p w:rsidR="00743812" w:rsidRDefault="00743812">
      <w:pPr>
        <w:pStyle w:val="FootnoteText"/>
      </w:pPr>
      <w:r>
        <w:rPr>
          <w:rStyle w:val="FootnoteReference"/>
        </w:rPr>
        <w:footnoteRef/>
      </w:r>
      <w:r>
        <w:t xml:space="preserve"> </w:t>
      </w:r>
      <w:r w:rsidRPr="003E100A">
        <w:rPr>
          <w:lang w:val="en"/>
        </w:rPr>
        <w:t>Access and Equity: Inquiry into the responsiveness of Australian Government services to Australia’s culturally and linguistically diverse population</w:t>
      </w:r>
      <w:r>
        <w:rPr>
          <w:lang w:val="en"/>
        </w:rPr>
        <w:t xml:space="preserve">, </w:t>
      </w:r>
      <w:r w:rsidRPr="003E100A">
        <w:rPr>
          <w:lang w:val="en"/>
        </w:rPr>
        <w:t>24 February 2012</w:t>
      </w:r>
      <w:r>
        <w:rPr>
          <w:lang w:val="en"/>
        </w:rPr>
        <w:t xml:space="preserve">, Section 7 </w:t>
      </w:r>
      <w:proofErr w:type="spellStart"/>
      <w:r>
        <w:rPr>
          <w:lang w:val="en"/>
        </w:rPr>
        <w:t>para</w:t>
      </w:r>
      <w:proofErr w:type="spellEnd"/>
      <w:r>
        <w:rPr>
          <w:lang w:val="en"/>
        </w:rPr>
        <w:t xml:space="preserve"> 59 </w:t>
      </w:r>
      <w:hyperlink r:id="rId2" w:history="1">
        <w:r w:rsidRPr="00B30017">
          <w:rPr>
            <w:rStyle w:val="Hyperlink"/>
          </w:rPr>
          <w:t>http://www.humanrights.gov.au/subject-index-submissions-commonwealth-parliament</w:t>
        </w:r>
      </w:hyperlink>
    </w:p>
  </w:footnote>
  <w:footnote w:id="4">
    <w:p w:rsidR="00743812" w:rsidRDefault="00743812">
      <w:pPr>
        <w:pStyle w:val="FootnoteText"/>
      </w:pPr>
      <w:r>
        <w:rPr>
          <w:rStyle w:val="FootnoteReference"/>
        </w:rPr>
        <w:footnoteRef/>
      </w:r>
      <w:r>
        <w:t xml:space="preserve"> </w:t>
      </w:r>
      <w:hyperlink r:id="rId3" w:history="1">
        <w:r w:rsidRPr="004C76FF">
          <w:rPr>
            <w:rStyle w:val="Hyperlink"/>
          </w:rPr>
          <w:t>http://www.ohchr.org/EN/ProfessionalInterest/Pages/CCPR.aspx</w:t>
        </w:r>
      </w:hyperlink>
    </w:p>
    <w:p w:rsidR="00743812" w:rsidRDefault="00743812">
      <w:pPr>
        <w:pStyle w:val="FootnoteText"/>
      </w:pPr>
    </w:p>
  </w:footnote>
  <w:footnote w:id="5">
    <w:p w:rsidR="00743812" w:rsidRDefault="00743812">
      <w:pPr>
        <w:pStyle w:val="FootnoteText"/>
      </w:pPr>
      <w:r>
        <w:rPr>
          <w:rStyle w:val="FootnoteReference"/>
        </w:rPr>
        <w:footnoteRef/>
      </w:r>
      <w:r>
        <w:t xml:space="preserve"> </w:t>
      </w:r>
      <w:r w:rsidRPr="004109EB">
        <w:t xml:space="preserve">Australian Human Rights Commission, </w:t>
      </w:r>
      <w:r w:rsidRPr="004109EB">
        <w:rPr>
          <w:i/>
          <w:iCs/>
        </w:rPr>
        <w:t xml:space="preserve">In Our Own Words - African Australians: A review of human rights and social inclusion issues. </w:t>
      </w:r>
      <w:r w:rsidRPr="004109EB">
        <w:rPr>
          <w:iCs/>
        </w:rPr>
        <w:t xml:space="preserve">At: </w:t>
      </w:r>
      <w:hyperlink r:id="rId4" w:history="1">
        <w:r w:rsidRPr="004109EB">
          <w:rPr>
            <w:rStyle w:val="Hyperlink"/>
            <w:iCs/>
          </w:rPr>
          <w:t>http://www.humanrights.gov.au/africanaus/review/index.html</w:t>
        </w:r>
      </w:hyperlink>
      <w:r w:rsidRPr="004109EB">
        <w:rPr>
          <w:iCs/>
        </w:rPr>
        <w:t xml:space="preserve"> (viewed 15 February 2012); Australian Human Rights Commission, </w:t>
      </w:r>
      <w:proofErr w:type="spellStart"/>
      <w:r w:rsidRPr="004109EB">
        <w:rPr>
          <w:i/>
          <w:lang w:val="en"/>
        </w:rPr>
        <w:t>Ismaع</w:t>
      </w:r>
      <w:proofErr w:type="spellEnd"/>
      <w:r w:rsidRPr="004109EB">
        <w:rPr>
          <w:i/>
          <w:lang w:val="en"/>
        </w:rPr>
        <w:t xml:space="preserve"> – Listen: National consultations on eliminating prejudice against Arab and Muslim Australians</w:t>
      </w:r>
      <w:r w:rsidRPr="004109EB">
        <w:rPr>
          <w:lang w:val="en"/>
        </w:rPr>
        <w:t xml:space="preserve"> (2004)</w:t>
      </w:r>
      <w:r w:rsidRPr="004109EB">
        <w:rPr>
          <w:iCs/>
        </w:rPr>
        <w:t xml:space="preserve">. At: </w:t>
      </w:r>
      <w:hyperlink r:id="rId5" w:history="1">
        <w:r w:rsidRPr="004109EB">
          <w:rPr>
            <w:rStyle w:val="Hyperlink"/>
            <w:iCs/>
          </w:rPr>
          <w:t>http://www.humanrights.gov.au/racial_discrimination/isma/report/index.html</w:t>
        </w:r>
      </w:hyperlink>
      <w:r>
        <w:rPr>
          <w:iCs/>
        </w:rPr>
        <w:t xml:space="preserve"> (viewed 15 February </w:t>
      </w:r>
      <w:r w:rsidRPr="004109EB">
        <w:rPr>
          <w:iCs/>
        </w:rPr>
        <w:t>2012).</w:t>
      </w:r>
    </w:p>
  </w:footnote>
  <w:footnote w:id="6">
    <w:p w:rsidR="00743812" w:rsidRDefault="00743812" w:rsidP="009120AE">
      <w:pPr>
        <w:pStyle w:val="FootnoteText"/>
      </w:pPr>
      <w:r>
        <w:rPr>
          <w:rStyle w:val="FootnoteReference"/>
        </w:rPr>
        <w:footnoteRef/>
      </w:r>
      <w:r>
        <w:t xml:space="preserve"> </w:t>
      </w:r>
      <w:r w:rsidRPr="003E100A">
        <w:rPr>
          <w:lang w:val="en"/>
        </w:rPr>
        <w:t>Access and Equity: Inquiry into the responsiveness of Australian Government services to Australia’s culturally and linguistically diverse population</w:t>
      </w:r>
      <w:r>
        <w:rPr>
          <w:lang w:val="en"/>
        </w:rPr>
        <w:t xml:space="preserve">, </w:t>
      </w:r>
      <w:r w:rsidRPr="003E100A">
        <w:rPr>
          <w:lang w:val="en"/>
        </w:rPr>
        <w:t>24 February 2012</w:t>
      </w:r>
      <w:r>
        <w:rPr>
          <w:lang w:val="en"/>
        </w:rPr>
        <w:t xml:space="preserve">, Section 8, p13-16 </w:t>
      </w:r>
      <w:hyperlink r:id="rId6" w:history="1">
        <w:r w:rsidRPr="00B30017">
          <w:rPr>
            <w:rStyle w:val="Hyperlink"/>
          </w:rPr>
          <w:t>http://www.humanrights.gov.au/subject-index-submissions-commonwealth-parliament</w:t>
        </w:r>
      </w:hyperlink>
    </w:p>
    <w:p w:rsidR="00743812" w:rsidRDefault="00743812">
      <w:pPr>
        <w:pStyle w:val="FootnoteText"/>
      </w:pPr>
    </w:p>
  </w:footnote>
  <w:footnote w:id="7">
    <w:p w:rsidR="00743812" w:rsidRDefault="00743812">
      <w:pPr>
        <w:pStyle w:val="FootnoteText"/>
      </w:pPr>
      <w:r>
        <w:rPr>
          <w:rStyle w:val="FootnoteReference"/>
        </w:rPr>
        <w:footnoteRef/>
      </w:r>
      <w:r>
        <w:t xml:space="preserve"> </w:t>
      </w:r>
      <w:proofErr w:type="gramStart"/>
      <w:r w:rsidRPr="00C7464E">
        <w:t>Principles to promote and protect the human rights of international students</w:t>
      </w:r>
      <w:r>
        <w:t>, 2012.</w:t>
      </w:r>
      <w:proofErr w:type="gramEnd"/>
      <w:r>
        <w:t xml:space="preserve"> </w:t>
      </w:r>
      <w:hyperlink r:id="rId7" w:history="1">
        <w:r w:rsidRPr="00175DD3">
          <w:rPr>
            <w:rStyle w:val="Hyperlink"/>
          </w:rPr>
          <w:t>http://www.humanrights.gov.au/international-students</w:t>
        </w:r>
      </w:hyperlink>
    </w:p>
    <w:p w:rsidR="00743812" w:rsidRDefault="007438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2" w:rsidRDefault="00FF13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2" w:rsidRPr="00D27262" w:rsidRDefault="00FF137F"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743812" w:rsidRPr="00D27262">
      <w:rPr>
        <w:sz w:val="22"/>
        <w:szCs w:val="22"/>
      </w:rPr>
      <w:t>Au</w:t>
    </w:r>
    <w:r w:rsidR="00743812">
      <w:rPr>
        <w:sz w:val="22"/>
        <w:szCs w:val="22"/>
      </w:rPr>
      <w:t>stralian Human Rights Commission</w:t>
    </w:r>
  </w:p>
  <w:p w:rsidR="00743812" w:rsidRDefault="0074381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43812" w:rsidRPr="00B85DD4" w:rsidTr="00165E3C">
      <w:trPr>
        <w:trHeight w:val="1276"/>
      </w:trPr>
      <w:tc>
        <w:tcPr>
          <w:tcW w:w="1508" w:type="dxa"/>
        </w:tcPr>
        <w:p w:rsidR="00743812" w:rsidRPr="00B85DD4" w:rsidRDefault="00FF137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743812" w:rsidRPr="00B85DD4" w:rsidRDefault="00743812" w:rsidP="002B1B65">
          <w:pPr>
            <w:spacing w:before="0" w:after="0"/>
            <w:rPr>
              <w:rFonts w:cs="ArialMT"/>
              <w:i/>
              <w:color w:val="808080"/>
              <w:sz w:val="17"/>
            </w:rPr>
          </w:pPr>
        </w:p>
      </w:tc>
      <w:tc>
        <w:tcPr>
          <w:tcW w:w="2302" w:type="dxa"/>
        </w:tcPr>
        <w:p w:rsidR="00743812" w:rsidRPr="00B85DD4" w:rsidRDefault="00743812" w:rsidP="00B520BC">
          <w:pPr>
            <w:pStyle w:val="HeaderFooter"/>
            <w:rPr>
              <w:b/>
              <w:spacing w:val="-20"/>
              <w:sz w:val="40"/>
            </w:rPr>
          </w:pPr>
        </w:p>
      </w:tc>
      <w:tc>
        <w:tcPr>
          <w:tcW w:w="2130" w:type="dxa"/>
        </w:tcPr>
        <w:p w:rsidR="00743812" w:rsidRPr="00B85DD4" w:rsidRDefault="00743812" w:rsidP="00B520BC">
          <w:pPr>
            <w:pStyle w:val="HeaderFooter"/>
            <w:rPr>
              <w:b/>
              <w:spacing w:val="-20"/>
              <w:sz w:val="40"/>
            </w:rPr>
          </w:pPr>
        </w:p>
      </w:tc>
      <w:tc>
        <w:tcPr>
          <w:tcW w:w="1721" w:type="dxa"/>
        </w:tcPr>
        <w:p w:rsidR="00743812" w:rsidRPr="00B85DD4" w:rsidRDefault="00743812" w:rsidP="00B520BC">
          <w:pPr>
            <w:pStyle w:val="HeaderFooter"/>
            <w:spacing w:before="227" w:after="340"/>
            <w:rPr>
              <w:b/>
              <w:spacing w:val="-20"/>
              <w:sz w:val="40"/>
            </w:rPr>
          </w:pPr>
        </w:p>
      </w:tc>
    </w:tr>
  </w:tbl>
  <w:p w:rsidR="00743812" w:rsidRDefault="007438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2" w:rsidRDefault="00FF13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12" w:rsidRPr="00D27262" w:rsidRDefault="00743812" w:rsidP="00B34946">
    <w:pPr>
      <w:spacing w:before="0" w:after="60"/>
      <w:jc w:val="right"/>
      <w:rPr>
        <w:sz w:val="22"/>
        <w:szCs w:val="22"/>
      </w:rPr>
    </w:pPr>
    <w:r w:rsidRPr="00D27262">
      <w:rPr>
        <w:sz w:val="22"/>
        <w:szCs w:val="22"/>
      </w:rPr>
      <w:t>Au</w:t>
    </w:r>
    <w:r>
      <w:rPr>
        <w:sz w:val="22"/>
        <w:szCs w:val="22"/>
      </w:rPr>
      <w:t>stralian Human Rights Commission</w:t>
    </w:r>
  </w:p>
  <w:p w:rsidR="00743812" w:rsidRPr="001E5676" w:rsidRDefault="00743812" w:rsidP="002F4CE1">
    <w:pPr>
      <w:pStyle w:val="Footer"/>
      <w:spacing w:after="240"/>
      <w:jc w:val="right"/>
      <w:rPr>
        <w:i/>
        <w:sz w:val="18"/>
        <w:szCs w:val="18"/>
      </w:rPr>
    </w:pPr>
    <w:r>
      <w:rPr>
        <w:b/>
        <w:i/>
        <w:sz w:val="18"/>
        <w:szCs w:val="18"/>
      </w:rPr>
      <w:t>Agency Multicultural Plan</w:t>
    </w:r>
    <w:r w:rsidRPr="001E5676">
      <w:rPr>
        <w:i/>
        <w:sz w:val="18"/>
        <w:szCs w:val="18"/>
      </w:rPr>
      <w:t xml:space="preserve">– </w:t>
    </w:r>
    <w:r>
      <w:rPr>
        <w:i/>
        <w:sz w:val="18"/>
        <w:szCs w:val="18"/>
      </w:rPr>
      <w:t>June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43812" w:rsidRPr="00B85DD4" w:rsidTr="002B1B65">
      <w:trPr>
        <w:trHeight w:val="1603"/>
      </w:trPr>
      <w:tc>
        <w:tcPr>
          <w:tcW w:w="1508" w:type="dxa"/>
        </w:tcPr>
        <w:p w:rsidR="00743812" w:rsidRPr="00B85DD4" w:rsidRDefault="00FF137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743812">
            <w:rPr>
              <w:rFonts w:cs="ArialMT"/>
              <w:b/>
              <w:noProof/>
              <w:spacing w:val="-20"/>
            </w:rPr>
            <w:drawing>
              <wp:inline distT="0" distB="0" distL="0" distR="0" wp14:anchorId="5DAAEB4D" wp14:editId="0111E283">
                <wp:extent cx="812800" cy="812800"/>
                <wp:effectExtent l="0" t="0" r="6350" b="635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2688" w:type="dxa"/>
          <w:vAlign w:val="center"/>
        </w:tcPr>
        <w:p w:rsidR="00743812" w:rsidRPr="00D36BB2" w:rsidRDefault="00743812" w:rsidP="002B1B65">
          <w:pPr>
            <w:pStyle w:val="LogoType"/>
            <w:pBdr>
              <w:bottom w:val="single" w:sz="4" w:space="1" w:color="808080"/>
            </w:pBdr>
            <w:spacing w:line="240" w:lineRule="auto"/>
          </w:pPr>
          <w:r w:rsidRPr="00D36BB2">
            <w:t>Australian</w:t>
          </w:r>
        </w:p>
        <w:p w:rsidR="00743812" w:rsidRPr="00D36BB2" w:rsidRDefault="00743812" w:rsidP="002B1B65">
          <w:pPr>
            <w:pStyle w:val="LogoType"/>
            <w:pBdr>
              <w:bottom w:val="single" w:sz="4" w:space="1" w:color="808080"/>
            </w:pBdr>
            <w:spacing w:line="240" w:lineRule="auto"/>
          </w:pPr>
          <w:r w:rsidRPr="00D36BB2">
            <w:t>Human Rights</w:t>
          </w:r>
        </w:p>
        <w:p w:rsidR="00743812" w:rsidRPr="00D36BB2" w:rsidRDefault="00743812" w:rsidP="002B1B65">
          <w:pPr>
            <w:pStyle w:val="LogoType"/>
            <w:pBdr>
              <w:bottom w:val="single" w:sz="4" w:space="1" w:color="808080"/>
            </w:pBdr>
            <w:spacing w:line="240" w:lineRule="auto"/>
          </w:pPr>
          <w:r w:rsidRPr="00D36BB2">
            <w:t>Commission</w:t>
          </w:r>
        </w:p>
        <w:p w:rsidR="00743812" w:rsidRPr="00B85DD4" w:rsidRDefault="00743812"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743812" w:rsidRPr="00B85DD4" w:rsidRDefault="00743812" w:rsidP="00B520BC">
          <w:pPr>
            <w:pStyle w:val="HeaderFooter"/>
            <w:rPr>
              <w:b/>
              <w:spacing w:val="-20"/>
              <w:sz w:val="40"/>
            </w:rPr>
          </w:pPr>
        </w:p>
      </w:tc>
      <w:tc>
        <w:tcPr>
          <w:tcW w:w="2130" w:type="dxa"/>
        </w:tcPr>
        <w:p w:rsidR="00743812" w:rsidRPr="00B85DD4" w:rsidRDefault="00743812" w:rsidP="00B520BC">
          <w:pPr>
            <w:pStyle w:val="HeaderFooter"/>
            <w:rPr>
              <w:b/>
              <w:spacing w:val="-20"/>
              <w:sz w:val="40"/>
            </w:rPr>
          </w:pPr>
        </w:p>
      </w:tc>
      <w:tc>
        <w:tcPr>
          <w:tcW w:w="1721" w:type="dxa"/>
        </w:tcPr>
        <w:p w:rsidR="00743812" w:rsidRPr="00B85DD4" w:rsidRDefault="00743812" w:rsidP="00B520BC">
          <w:pPr>
            <w:pStyle w:val="HeaderFooter"/>
            <w:spacing w:before="227" w:after="340"/>
            <w:rPr>
              <w:b/>
              <w:spacing w:val="-20"/>
              <w:sz w:val="40"/>
            </w:rPr>
          </w:pPr>
        </w:p>
      </w:tc>
    </w:tr>
  </w:tbl>
  <w:p w:rsidR="00743812" w:rsidRDefault="00743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20229"/>
    <w:multiLevelType w:val="multilevel"/>
    <w:tmpl w:val="3BEE6A40"/>
    <w:lvl w:ilvl="0">
      <w:start w:val="4"/>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8820F67"/>
    <w:multiLevelType w:val="hybridMultilevel"/>
    <w:tmpl w:val="7B90D9F6"/>
    <w:lvl w:ilvl="0" w:tplc="1FDA5A56">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D46B1E"/>
    <w:multiLevelType w:val="hybridMultilevel"/>
    <w:tmpl w:val="5406DD9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3">
    <w:nsid w:val="092A3747"/>
    <w:multiLevelType w:val="multilevel"/>
    <w:tmpl w:val="BD620BC6"/>
    <w:lvl w:ilvl="0">
      <w:start w:val="5"/>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180E7B14"/>
    <w:multiLevelType w:val="multilevel"/>
    <w:tmpl w:val="28C8F45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492439"/>
    <w:multiLevelType w:val="multilevel"/>
    <w:tmpl w:val="B2B2EC5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2EB3BB7"/>
    <w:multiLevelType w:val="multilevel"/>
    <w:tmpl w:val="BD620BC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EF5206"/>
    <w:multiLevelType w:val="multilevel"/>
    <w:tmpl w:val="C2060C0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24AC0D74"/>
    <w:multiLevelType w:val="multilevel"/>
    <w:tmpl w:val="C0A055C0"/>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9F545F"/>
    <w:multiLevelType w:val="multilevel"/>
    <w:tmpl w:val="BD620BC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6A3542"/>
    <w:multiLevelType w:val="multilevel"/>
    <w:tmpl w:val="C5FE298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3D2B4D"/>
    <w:multiLevelType w:val="hybridMultilevel"/>
    <w:tmpl w:val="B582EE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1636D28"/>
    <w:multiLevelType w:val="multilevel"/>
    <w:tmpl w:val="BD620BC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AA1317"/>
    <w:multiLevelType w:val="hybridMultilevel"/>
    <w:tmpl w:val="07968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0D5BA3"/>
    <w:multiLevelType w:val="multilevel"/>
    <w:tmpl w:val="903A741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812936"/>
    <w:multiLevelType w:val="hybridMultilevel"/>
    <w:tmpl w:val="5D781CD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3C4024CA"/>
    <w:multiLevelType w:val="multilevel"/>
    <w:tmpl w:val="21C83D1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0B467D7"/>
    <w:multiLevelType w:val="multilevel"/>
    <w:tmpl w:val="BD52A43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nsid w:val="4B8F6D14"/>
    <w:multiLevelType w:val="multilevel"/>
    <w:tmpl w:val="F0D4800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3">
    <w:nsid w:val="4C121360"/>
    <w:multiLevelType w:val="multilevel"/>
    <w:tmpl w:val="171E2EE6"/>
    <w:lvl w:ilvl="0">
      <w:start w:val="5"/>
      <w:numFmt w:val="decimal"/>
      <w:lvlText w:val="%1"/>
      <w:lvlJc w:val="left"/>
      <w:pPr>
        <w:ind w:left="480" w:hanging="480"/>
      </w:pPr>
      <w:rPr>
        <w:rFonts w:hint="default"/>
        <w:color w:val="000000" w:themeColor="text1"/>
      </w:rPr>
    </w:lvl>
    <w:lvl w:ilvl="1">
      <w:start w:val="3"/>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4">
    <w:nsid w:val="4DEE5F56"/>
    <w:multiLevelType w:val="hybridMultilevel"/>
    <w:tmpl w:val="566E4B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FA378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4C2708C"/>
    <w:multiLevelType w:val="multilevel"/>
    <w:tmpl w:val="BD620BC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A5C3CFA"/>
    <w:multiLevelType w:val="multilevel"/>
    <w:tmpl w:val="1EC6F7EA"/>
    <w:lvl w:ilvl="0">
      <w:start w:val="4"/>
      <w:numFmt w:val="decimal"/>
      <w:lvlText w:val="%1"/>
      <w:lvlJc w:val="left"/>
      <w:pPr>
        <w:ind w:left="480" w:hanging="480"/>
      </w:pPr>
      <w:rPr>
        <w:rFonts w:hint="default"/>
      </w:rPr>
    </w:lvl>
    <w:lvl w:ilvl="1">
      <w:start w:val="3"/>
      <w:numFmt w:val="decimal"/>
      <w:lvlText w:val="%1.%2"/>
      <w:lvlJc w:val="left"/>
      <w:pPr>
        <w:ind w:left="755" w:hanging="480"/>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39">
    <w:nsid w:val="5DE156E3"/>
    <w:multiLevelType w:val="multilevel"/>
    <w:tmpl w:val="1AE0562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BF631D"/>
    <w:multiLevelType w:val="multilevel"/>
    <w:tmpl w:val="6316CA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9703F65"/>
    <w:multiLevelType w:val="multilevel"/>
    <w:tmpl w:val="88F8285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E172D3E"/>
    <w:multiLevelType w:val="multilevel"/>
    <w:tmpl w:val="A260ABC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1E952E7"/>
    <w:multiLevelType w:val="multilevel"/>
    <w:tmpl w:val="7208291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5D5F45"/>
    <w:multiLevelType w:val="hybridMultilevel"/>
    <w:tmpl w:val="655C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50E7AFC"/>
    <w:multiLevelType w:val="hybridMultilevel"/>
    <w:tmpl w:val="DEA0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AA02610"/>
    <w:multiLevelType w:val="hybridMultilevel"/>
    <w:tmpl w:val="C8E48CB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5"/>
  </w:num>
  <w:num w:numId="13">
    <w:abstractNumId w:val="29"/>
  </w:num>
  <w:num w:numId="14">
    <w:abstractNumId w:val="17"/>
  </w:num>
  <w:num w:numId="15">
    <w:abstractNumId w:val="15"/>
  </w:num>
  <w:num w:numId="16">
    <w:abstractNumId w:val="11"/>
  </w:num>
  <w:num w:numId="17">
    <w:abstractNumId w:val="23"/>
  </w:num>
  <w:num w:numId="18">
    <w:abstractNumId w:val="40"/>
  </w:num>
  <w:num w:numId="19">
    <w:abstractNumId w:val="32"/>
  </w:num>
  <w:num w:numId="20">
    <w:abstractNumId w:val="20"/>
  </w:num>
  <w:num w:numId="21">
    <w:abstractNumId w:val="27"/>
  </w:num>
  <w:num w:numId="22">
    <w:abstractNumId w:val="19"/>
  </w:num>
  <w:num w:numId="23">
    <w:abstractNumId w:val="26"/>
  </w:num>
  <w:num w:numId="24">
    <w:abstractNumId w:val="16"/>
  </w:num>
  <w:num w:numId="25">
    <w:abstractNumId w:val="43"/>
  </w:num>
  <w:num w:numId="26">
    <w:abstractNumId w:val="41"/>
  </w:num>
  <w:num w:numId="27">
    <w:abstractNumId w:val="39"/>
  </w:num>
  <w:num w:numId="28">
    <w:abstractNumId w:val="30"/>
  </w:num>
  <w:num w:numId="29">
    <w:abstractNumId w:val="13"/>
  </w:num>
  <w:num w:numId="30">
    <w:abstractNumId w:val="37"/>
  </w:num>
  <w:num w:numId="31">
    <w:abstractNumId w:val="33"/>
  </w:num>
  <w:num w:numId="32">
    <w:abstractNumId w:val="24"/>
  </w:num>
  <w:num w:numId="33">
    <w:abstractNumId w:val="18"/>
  </w:num>
  <w:num w:numId="34">
    <w:abstractNumId w:val="21"/>
  </w:num>
  <w:num w:numId="35">
    <w:abstractNumId w:val="46"/>
  </w:num>
  <w:num w:numId="36">
    <w:abstractNumId w:val="45"/>
  </w:num>
  <w:num w:numId="37">
    <w:abstractNumId w:val="14"/>
  </w:num>
  <w:num w:numId="38">
    <w:abstractNumId w:val="10"/>
  </w:num>
  <w:num w:numId="39">
    <w:abstractNumId w:val="36"/>
  </w:num>
  <w:num w:numId="40">
    <w:abstractNumId w:val="38"/>
  </w:num>
  <w:num w:numId="41">
    <w:abstractNumId w:val="42"/>
  </w:num>
  <w:num w:numId="42">
    <w:abstractNumId w:val="22"/>
  </w:num>
  <w:num w:numId="43">
    <w:abstractNumId w:val="28"/>
  </w:num>
  <w:num w:numId="44">
    <w:abstractNumId w:val="44"/>
  </w:num>
  <w:num w:numId="45">
    <w:abstractNumId w:val="12"/>
  </w:num>
  <w:num w:numId="46">
    <w:abstractNumId w:val="34"/>
  </w:num>
  <w:num w:numId="47">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1F"/>
    <w:rsid w:val="00010BEE"/>
    <w:rsid w:val="000176BD"/>
    <w:rsid w:val="0002504C"/>
    <w:rsid w:val="0003396C"/>
    <w:rsid w:val="00041726"/>
    <w:rsid w:val="00041D5E"/>
    <w:rsid w:val="0004551C"/>
    <w:rsid w:val="00045860"/>
    <w:rsid w:val="000507F1"/>
    <w:rsid w:val="000579B1"/>
    <w:rsid w:val="00062013"/>
    <w:rsid w:val="000651EA"/>
    <w:rsid w:val="00075CF5"/>
    <w:rsid w:val="00092D7D"/>
    <w:rsid w:val="000A1DB8"/>
    <w:rsid w:val="000A48AC"/>
    <w:rsid w:val="000B0A5D"/>
    <w:rsid w:val="000B4A5C"/>
    <w:rsid w:val="000C7637"/>
    <w:rsid w:val="000C7BC7"/>
    <w:rsid w:val="000D3789"/>
    <w:rsid w:val="000E130A"/>
    <w:rsid w:val="000E251B"/>
    <w:rsid w:val="000F0B3D"/>
    <w:rsid w:val="000F3250"/>
    <w:rsid w:val="00120992"/>
    <w:rsid w:val="0012122D"/>
    <w:rsid w:val="001243C4"/>
    <w:rsid w:val="00134100"/>
    <w:rsid w:val="00134376"/>
    <w:rsid w:val="00134774"/>
    <w:rsid w:val="00140274"/>
    <w:rsid w:val="00142F90"/>
    <w:rsid w:val="0014343C"/>
    <w:rsid w:val="00144D4A"/>
    <w:rsid w:val="001456FD"/>
    <w:rsid w:val="00146D0E"/>
    <w:rsid w:val="001507FC"/>
    <w:rsid w:val="00151263"/>
    <w:rsid w:val="001515B1"/>
    <w:rsid w:val="00153476"/>
    <w:rsid w:val="00153D87"/>
    <w:rsid w:val="001565E1"/>
    <w:rsid w:val="00162A8D"/>
    <w:rsid w:val="00163136"/>
    <w:rsid w:val="00165E3C"/>
    <w:rsid w:val="00173FB5"/>
    <w:rsid w:val="00177E8E"/>
    <w:rsid w:val="001810E9"/>
    <w:rsid w:val="001847DF"/>
    <w:rsid w:val="00194F63"/>
    <w:rsid w:val="001A0AA0"/>
    <w:rsid w:val="001A5C18"/>
    <w:rsid w:val="001A6DEF"/>
    <w:rsid w:val="001B0353"/>
    <w:rsid w:val="001B1B32"/>
    <w:rsid w:val="001B5F30"/>
    <w:rsid w:val="001B7ED1"/>
    <w:rsid w:val="001C1F8B"/>
    <w:rsid w:val="001C4591"/>
    <w:rsid w:val="001D2DB3"/>
    <w:rsid w:val="001E31C6"/>
    <w:rsid w:val="001E5676"/>
    <w:rsid w:val="001E5774"/>
    <w:rsid w:val="001F060C"/>
    <w:rsid w:val="001F2922"/>
    <w:rsid w:val="001F2BBB"/>
    <w:rsid w:val="001F36E4"/>
    <w:rsid w:val="001F4070"/>
    <w:rsid w:val="00200677"/>
    <w:rsid w:val="00203032"/>
    <w:rsid w:val="00220483"/>
    <w:rsid w:val="00226812"/>
    <w:rsid w:val="0022681C"/>
    <w:rsid w:val="00227C7C"/>
    <w:rsid w:val="00231ED1"/>
    <w:rsid w:val="00232211"/>
    <w:rsid w:val="00242624"/>
    <w:rsid w:val="0024405F"/>
    <w:rsid w:val="0024557E"/>
    <w:rsid w:val="00253EAF"/>
    <w:rsid w:val="00260FD3"/>
    <w:rsid w:val="0026677F"/>
    <w:rsid w:val="00275B30"/>
    <w:rsid w:val="002765D0"/>
    <w:rsid w:val="002863D7"/>
    <w:rsid w:val="002873B4"/>
    <w:rsid w:val="00293E05"/>
    <w:rsid w:val="002942EA"/>
    <w:rsid w:val="00295996"/>
    <w:rsid w:val="002A17AD"/>
    <w:rsid w:val="002A1B70"/>
    <w:rsid w:val="002B1B65"/>
    <w:rsid w:val="002B57FB"/>
    <w:rsid w:val="002B7E9F"/>
    <w:rsid w:val="002C1866"/>
    <w:rsid w:val="002C4A03"/>
    <w:rsid w:val="002D58B3"/>
    <w:rsid w:val="002E5568"/>
    <w:rsid w:val="002F4341"/>
    <w:rsid w:val="002F4CE1"/>
    <w:rsid w:val="00300F22"/>
    <w:rsid w:val="00304A37"/>
    <w:rsid w:val="00310ED4"/>
    <w:rsid w:val="00312301"/>
    <w:rsid w:val="0031492A"/>
    <w:rsid w:val="00316C1A"/>
    <w:rsid w:val="00323C73"/>
    <w:rsid w:val="00325D4E"/>
    <w:rsid w:val="00331141"/>
    <w:rsid w:val="00333623"/>
    <w:rsid w:val="00337C48"/>
    <w:rsid w:val="00344758"/>
    <w:rsid w:val="00347142"/>
    <w:rsid w:val="00351088"/>
    <w:rsid w:val="00354168"/>
    <w:rsid w:val="003543B4"/>
    <w:rsid w:val="003565A8"/>
    <w:rsid w:val="003566EA"/>
    <w:rsid w:val="00360DCC"/>
    <w:rsid w:val="003669B8"/>
    <w:rsid w:val="00372C79"/>
    <w:rsid w:val="0037587A"/>
    <w:rsid w:val="003838B0"/>
    <w:rsid w:val="003850D3"/>
    <w:rsid w:val="00390848"/>
    <w:rsid w:val="00391890"/>
    <w:rsid w:val="003A6CCF"/>
    <w:rsid w:val="003B0777"/>
    <w:rsid w:val="003B1FC9"/>
    <w:rsid w:val="003B2E63"/>
    <w:rsid w:val="003B5550"/>
    <w:rsid w:val="003B6082"/>
    <w:rsid w:val="003C475C"/>
    <w:rsid w:val="003C7EE8"/>
    <w:rsid w:val="003D5F1B"/>
    <w:rsid w:val="003D7DC1"/>
    <w:rsid w:val="003E100A"/>
    <w:rsid w:val="003E3C40"/>
    <w:rsid w:val="003E55D0"/>
    <w:rsid w:val="003F2FA9"/>
    <w:rsid w:val="003F3C15"/>
    <w:rsid w:val="003F3C7C"/>
    <w:rsid w:val="00400F4E"/>
    <w:rsid w:val="00404478"/>
    <w:rsid w:val="004119F2"/>
    <w:rsid w:val="00413D27"/>
    <w:rsid w:val="00417148"/>
    <w:rsid w:val="0041746E"/>
    <w:rsid w:val="00422417"/>
    <w:rsid w:val="00422AC9"/>
    <w:rsid w:val="00424233"/>
    <w:rsid w:val="004361C1"/>
    <w:rsid w:val="00445DE9"/>
    <w:rsid w:val="00450E06"/>
    <w:rsid w:val="0045315D"/>
    <w:rsid w:val="004536E1"/>
    <w:rsid w:val="004545B0"/>
    <w:rsid w:val="00470EF8"/>
    <w:rsid w:val="004712FB"/>
    <w:rsid w:val="00472EFF"/>
    <w:rsid w:val="00474063"/>
    <w:rsid w:val="0047663F"/>
    <w:rsid w:val="00476793"/>
    <w:rsid w:val="004A187B"/>
    <w:rsid w:val="004A2D3C"/>
    <w:rsid w:val="004A489C"/>
    <w:rsid w:val="004A595B"/>
    <w:rsid w:val="004A6FAC"/>
    <w:rsid w:val="004B49EC"/>
    <w:rsid w:val="004B63D6"/>
    <w:rsid w:val="004C526C"/>
    <w:rsid w:val="004C7412"/>
    <w:rsid w:val="004D04BF"/>
    <w:rsid w:val="004D07BC"/>
    <w:rsid w:val="004E0D7B"/>
    <w:rsid w:val="004E0DFF"/>
    <w:rsid w:val="004E2499"/>
    <w:rsid w:val="004F11D6"/>
    <w:rsid w:val="004F1C7C"/>
    <w:rsid w:val="004F3691"/>
    <w:rsid w:val="004F4C3F"/>
    <w:rsid w:val="005123F0"/>
    <w:rsid w:val="00513540"/>
    <w:rsid w:val="00513941"/>
    <w:rsid w:val="00514C07"/>
    <w:rsid w:val="00516E94"/>
    <w:rsid w:val="005268A4"/>
    <w:rsid w:val="0053051D"/>
    <w:rsid w:val="0054201F"/>
    <w:rsid w:val="005533B4"/>
    <w:rsid w:val="00562400"/>
    <w:rsid w:val="00564208"/>
    <w:rsid w:val="00570316"/>
    <w:rsid w:val="005714EE"/>
    <w:rsid w:val="00571CEB"/>
    <w:rsid w:val="0058022F"/>
    <w:rsid w:val="00581FAE"/>
    <w:rsid w:val="00583062"/>
    <w:rsid w:val="00587918"/>
    <w:rsid w:val="00591951"/>
    <w:rsid w:val="005A3A0A"/>
    <w:rsid w:val="005A5234"/>
    <w:rsid w:val="005B2D13"/>
    <w:rsid w:val="005C5D41"/>
    <w:rsid w:val="005C6966"/>
    <w:rsid w:val="005D0977"/>
    <w:rsid w:val="005D1F34"/>
    <w:rsid w:val="005D354D"/>
    <w:rsid w:val="005D383D"/>
    <w:rsid w:val="005E13BC"/>
    <w:rsid w:val="005E2A6A"/>
    <w:rsid w:val="005F2B34"/>
    <w:rsid w:val="0060632A"/>
    <w:rsid w:val="006067A5"/>
    <w:rsid w:val="0061213C"/>
    <w:rsid w:val="00615347"/>
    <w:rsid w:val="00616FDB"/>
    <w:rsid w:val="0062212D"/>
    <w:rsid w:val="00622870"/>
    <w:rsid w:val="0062508E"/>
    <w:rsid w:val="006410F5"/>
    <w:rsid w:val="006510D9"/>
    <w:rsid w:val="00653C4E"/>
    <w:rsid w:val="00653F0A"/>
    <w:rsid w:val="00654793"/>
    <w:rsid w:val="00660771"/>
    <w:rsid w:val="006711F8"/>
    <w:rsid w:val="00677A1E"/>
    <w:rsid w:val="00680C77"/>
    <w:rsid w:val="00680FAA"/>
    <w:rsid w:val="00685C0E"/>
    <w:rsid w:val="006938EE"/>
    <w:rsid w:val="006A1EEC"/>
    <w:rsid w:val="006A2085"/>
    <w:rsid w:val="006A6BB3"/>
    <w:rsid w:val="006B4B3F"/>
    <w:rsid w:val="006B4C28"/>
    <w:rsid w:val="006C0935"/>
    <w:rsid w:val="006C5EAC"/>
    <w:rsid w:val="006D5EE5"/>
    <w:rsid w:val="006D792D"/>
    <w:rsid w:val="006E6D3B"/>
    <w:rsid w:val="006E71C1"/>
    <w:rsid w:val="006F0F31"/>
    <w:rsid w:val="006F57BC"/>
    <w:rsid w:val="006F5910"/>
    <w:rsid w:val="006F7E29"/>
    <w:rsid w:val="00703D32"/>
    <w:rsid w:val="00706478"/>
    <w:rsid w:val="00710CCF"/>
    <w:rsid w:val="0071491D"/>
    <w:rsid w:val="00715F6A"/>
    <w:rsid w:val="00723803"/>
    <w:rsid w:val="00730BD2"/>
    <w:rsid w:val="00731898"/>
    <w:rsid w:val="00740692"/>
    <w:rsid w:val="00743812"/>
    <w:rsid w:val="00746F31"/>
    <w:rsid w:val="007540BF"/>
    <w:rsid w:val="007564A0"/>
    <w:rsid w:val="0077018B"/>
    <w:rsid w:val="00770DCB"/>
    <w:rsid w:val="00774433"/>
    <w:rsid w:val="007752BE"/>
    <w:rsid w:val="00775485"/>
    <w:rsid w:val="00777F7F"/>
    <w:rsid w:val="00780879"/>
    <w:rsid w:val="007824E0"/>
    <w:rsid w:val="007835CD"/>
    <w:rsid w:val="00783AEB"/>
    <w:rsid w:val="00784B20"/>
    <w:rsid w:val="0078540B"/>
    <w:rsid w:val="00786495"/>
    <w:rsid w:val="007900E9"/>
    <w:rsid w:val="007A0FA8"/>
    <w:rsid w:val="007A1F2A"/>
    <w:rsid w:val="007A2B7F"/>
    <w:rsid w:val="007B3BF3"/>
    <w:rsid w:val="007B6E9E"/>
    <w:rsid w:val="007B7DB5"/>
    <w:rsid w:val="007C07C7"/>
    <w:rsid w:val="007C35C7"/>
    <w:rsid w:val="007C5A4D"/>
    <w:rsid w:val="007C744B"/>
    <w:rsid w:val="007D34A6"/>
    <w:rsid w:val="007D3A34"/>
    <w:rsid w:val="007E5B88"/>
    <w:rsid w:val="007E5C93"/>
    <w:rsid w:val="007E707F"/>
    <w:rsid w:val="007E7DAD"/>
    <w:rsid w:val="007F0A96"/>
    <w:rsid w:val="007F0D0B"/>
    <w:rsid w:val="008007A8"/>
    <w:rsid w:val="00800B33"/>
    <w:rsid w:val="008042D9"/>
    <w:rsid w:val="00805D89"/>
    <w:rsid w:val="00814FC0"/>
    <w:rsid w:val="008177EA"/>
    <w:rsid w:val="008202A3"/>
    <w:rsid w:val="00821EA5"/>
    <w:rsid w:val="00831E0A"/>
    <w:rsid w:val="008361CB"/>
    <w:rsid w:val="00836D9B"/>
    <w:rsid w:val="0084564B"/>
    <w:rsid w:val="0085160D"/>
    <w:rsid w:val="00855204"/>
    <w:rsid w:val="0085723C"/>
    <w:rsid w:val="00864CC4"/>
    <w:rsid w:val="00870CC9"/>
    <w:rsid w:val="008724DE"/>
    <w:rsid w:val="00877D7A"/>
    <w:rsid w:val="00884A91"/>
    <w:rsid w:val="00891500"/>
    <w:rsid w:val="008937BB"/>
    <w:rsid w:val="008A3D57"/>
    <w:rsid w:val="008A3D95"/>
    <w:rsid w:val="008B067F"/>
    <w:rsid w:val="008B0E67"/>
    <w:rsid w:val="008B23BC"/>
    <w:rsid w:val="008C0C92"/>
    <w:rsid w:val="008C56EF"/>
    <w:rsid w:val="008D504A"/>
    <w:rsid w:val="008D6D1C"/>
    <w:rsid w:val="008D72E4"/>
    <w:rsid w:val="008E0D3F"/>
    <w:rsid w:val="008E0DDA"/>
    <w:rsid w:val="008E3D60"/>
    <w:rsid w:val="008E3F4C"/>
    <w:rsid w:val="008E51DD"/>
    <w:rsid w:val="008E648A"/>
    <w:rsid w:val="008E7FC9"/>
    <w:rsid w:val="008F476F"/>
    <w:rsid w:val="008F7B72"/>
    <w:rsid w:val="0090165F"/>
    <w:rsid w:val="00901B82"/>
    <w:rsid w:val="009120AE"/>
    <w:rsid w:val="00912B09"/>
    <w:rsid w:val="0092139A"/>
    <w:rsid w:val="00923483"/>
    <w:rsid w:val="00936427"/>
    <w:rsid w:val="00941E36"/>
    <w:rsid w:val="009534C8"/>
    <w:rsid w:val="00953CAA"/>
    <w:rsid w:val="0095492C"/>
    <w:rsid w:val="00956909"/>
    <w:rsid w:val="009620D0"/>
    <w:rsid w:val="00963DEC"/>
    <w:rsid w:val="00966B45"/>
    <w:rsid w:val="00966C2F"/>
    <w:rsid w:val="00967577"/>
    <w:rsid w:val="0097512B"/>
    <w:rsid w:val="00983A96"/>
    <w:rsid w:val="0098403C"/>
    <w:rsid w:val="00986E6C"/>
    <w:rsid w:val="00991C4E"/>
    <w:rsid w:val="009A44E7"/>
    <w:rsid w:val="009B14E1"/>
    <w:rsid w:val="009C6E19"/>
    <w:rsid w:val="009D67F6"/>
    <w:rsid w:val="009D693A"/>
    <w:rsid w:val="009E0FE1"/>
    <w:rsid w:val="009E531E"/>
    <w:rsid w:val="009E6301"/>
    <w:rsid w:val="009E74BC"/>
    <w:rsid w:val="009E7727"/>
    <w:rsid w:val="009F2764"/>
    <w:rsid w:val="00A0406E"/>
    <w:rsid w:val="00A04D4A"/>
    <w:rsid w:val="00A07014"/>
    <w:rsid w:val="00A11307"/>
    <w:rsid w:val="00A13730"/>
    <w:rsid w:val="00A13AF3"/>
    <w:rsid w:val="00A171F8"/>
    <w:rsid w:val="00A21388"/>
    <w:rsid w:val="00A24338"/>
    <w:rsid w:val="00A25AF4"/>
    <w:rsid w:val="00A27791"/>
    <w:rsid w:val="00A33A6A"/>
    <w:rsid w:val="00A41355"/>
    <w:rsid w:val="00A43B92"/>
    <w:rsid w:val="00A51D66"/>
    <w:rsid w:val="00A54233"/>
    <w:rsid w:val="00A54251"/>
    <w:rsid w:val="00A54797"/>
    <w:rsid w:val="00A6179E"/>
    <w:rsid w:val="00A62DE8"/>
    <w:rsid w:val="00A64316"/>
    <w:rsid w:val="00A67662"/>
    <w:rsid w:val="00A67ED9"/>
    <w:rsid w:val="00A75624"/>
    <w:rsid w:val="00A804D9"/>
    <w:rsid w:val="00A80566"/>
    <w:rsid w:val="00A84369"/>
    <w:rsid w:val="00A855D9"/>
    <w:rsid w:val="00A92915"/>
    <w:rsid w:val="00A92F92"/>
    <w:rsid w:val="00A9447A"/>
    <w:rsid w:val="00A96892"/>
    <w:rsid w:val="00A97960"/>
    <w:rsid w:val="00AA2051"/>
    <w:rsid w:val="00AB43E8"/>
    <w:rsid w:val="00AB7A82"/>
    <w:rsid w:val="00AC39C7"/>
    <w:rsid w:val="00AC693C"/>
    <w:rsid w:val="00AF2FBF"/>
    <w:rsid w:val="00B01681"/>
    <w:rsid w:val="00B1217E"/>
    <w:rsid w:val="00B12B6E"/>
    <w:rsid w:val="00B15A2C"/>
    <w:rsid w:val="00B24B1D"/>
    <w:rsid w:val="00B277E0"/>
    <w:rsid w:val="00B34946"/>
    <w:rsid w:val="00B37B61"/>
    <w:rsid w:val="00B37F08"/>
    <w:rsid w:val="00B438F7"/>
    <w:rsid w:val="00B4591F"/>
    <w:rsid w:val="00B519FD"/>
    <w:rsid w:val="00B520BC"/>
    <w:rsid w:val="00B57F91"/>
    <w:rsid w:val="00B63D24"/>
    <w:rsid w:val="00B67B44"/>
    <w:rsid w:val="00B730CC"/>
    <w:rsid w:val="00B7755B"/>
    <w:rsid w:val="00B84009"/>
    <w:rsid w:val="00B85BA7"/>
    <w:rsid w:val="00B924E6"/>
    <w:rsid w:val="00B971E6"/>
    <w:rsid w:val="00B97B17"/>
    <w:rsid w:val="00B97FA9"/>
    <w:rsid w:val="00BA262D"/>
    <w:rsid w:val="00BA2B4D"/>
    <w:rsid w:val="00BA5698"/>
    <w:rsid w:val="00BA6D3D"/>
    <w:rsid w:val="00BB172E"/>
    <w:rsid w:val="00BC79EB"/>
    <w:rsid w:val="00BC7B29"/>
    <w:rsid w:val="00BD4594"/>
    <w:rsid w:val="00BD7FCF"/>
    <w:rsid w:val="00BE29CB"/>
    <w:rsid w:val="00BE66F6"/>
    <w:rsid w:val="00BF6C71"/>
    <w:rsid w:val="00C02DEE"/>
    <w:rsid w:val="00C064DC"/>
    <w:rsid w:val="00C0729F"/>
    <w:rsid w:val="00C13E9A"/>
    <w:rsid w:val="00C2059A"/>
    <w:rsid w:val="00C219A7"/>
    <w:rsid w:val="00C25BDA"/>
    <w:rsid w:val="00C27521"/>
    <w:rsid w:val="00C318C9"/>
    <w:rsid w:val="00C319ED"/>
    <w:rsid w:val="00C33104"/>
    <w:rsid w:val="00C332D4"/>
    <w:rsid w:val="00C458D5"/>
    <w:rsid w:val="00C47745"/>
    <w:rsid w:val="00C51479"/>
    <w:rsid w:val="00C51DB3"/>
    <w:rsid w:val="00C56AEF"/>
    <w:rsid w:val="00C64CF0"/>
    <w:rsid w:val="00C64D01"/>
    <w:rsid w:val="00C64F12"/>
    <w:rsid w:val="00C741C7"/>
    <w:rsid w:val="00C7464E"/>
    <w:rsid w:val="00C74C45"/>
    <w:rsid w:val="00C7608D"/>
    <w:rsid w:val="00C768C9"/>
    <w:rsid w:val="00C854D4"/>
    <w:rsid w:val="00C90556"/>
    <w:rsid w:val="00CA0D78"/>
    <w:rsid w:val="00CA176F"/>
    <w:rsid w:val="00CA4855"/>
    <w:rsid w:val="00CB24FE"/>
    <w:rsid w:val="00CB27CB"/>
    <w:rsid w:val="00CB731F"/>
    <w:rsid w:val="00CD4402"/>
    <w:rsid w:val="00CD58FD"/>
    <w:rsid w:val="00CE0AE8"/>
    <w:rsid w:val="00CE20CA"/>
    <w:rsid w:val="00CE2DE0"/>
    <w:rsid w:val="00CF2F49"/>
    <w:rsid w:val="00CF359B"/>
    <w:rsid w:val="00CF3831"/>
    <w:rsid w:val="00CF7454"/>
    <w:rsid w:val="00D013C4"/>
    <w:rsid w:val="00D01AA2"/>
    <w:rsid w:val="00D15A0D"/>
    <w:rsid w:val="00D209A3"/>
    <w:rsid w:val="00D23968"/>
    <w:rsid w:val="00D24B31"/>
    <w:rsid w:val="00D343FA"/>
    <w:rsid w:val="00D348FF"/>
    <w:rsid w:val="00D418FF"/>
    <w:rsid w:val="00D42B75"/>
    <w:rsid w:val="00D556D1"/>
    <w:rsid w:val="00D60AF6"/>
    <w:rsid w:val="00D65C76"/>
    <w:rsid w:val="00D66479"/>
    <w:rsid w:val="00D6696D"/>
    <w:rsid w:val="00D7196F"/>
    <w:rsid w:val="00D734C7"/>
    <w:rsid w:val="00D75C38"/>
    <w:rsid w:val="00D90A95"/>
    <w:rsid w:val="00D91057"/>
    <w:rsid w:val="00D93D52"/>
    <w:rsid w:val="00D95546"/>
    <w:rsid w:val="00DA24B2"/>
    <w:rsid w:val="00DA2F73"/>
    <w:rsid w:val="00DB3594"/>
    <w:rsid w:val="00DC462F"/>
    <w:rsid w:val="00DD6A21"/>
    <w:rsid w:val="00DD78DF"/>
    <w:rsid w:val="00DE1399"/>
    <w:rsid w:val="00DE5202"/>
    <w:rsid w:val="00DE5C05"/>
    <w:rsid w:val="00DE60CA"/>
    <w:rsid w:val="00DF2A7D"/>
    <w:rsid w:val="00E126C4"/>
    <w:rsid w:val="00E1399E"/>
    <w:rsid w:val="00E22015"/>
    <w:rsid w:val="00E24FA3"/>
    <w:rsid w:val="00E26B28"/>
    <w:rsid w:val="00E26CE3"/>
    <w:rsid w:val="00E31465"/>
    <w:rsid w:val="00E328CD"/>
    <w:rsid w:val="00E36B95"/>
    <w:rsid w:val="00E4003F"/>
    <w:rsid w:val="00E458F6"/>
    <w:rsid w:val="00E45954"/>
    <w:rsid w:val="00E4607B"/>
    <w:rsid w:val="00E46117"/>
    <w:rsid w:val="00E51651"/>
    <w:rsid w:val="00E642D3"/>
    <w:rsid w:val="00E64A10"/>
    <w:rsid w:val="00E65B8B"/>
    <w:rsid w:val="00E77321"/>
    <w:rsid w:val="00E855E6"/>
    <w:rsid w:val="00E916BB"/>
    <w:rsid w:val="00E95D93"/>
    <w:rsid w:val="00EA1E06"/>
    <w:rsid w:val="00EA44D9"/>
    <w:rsid w:val="00EB3E22"/>
    <w:rsid w:val="00EB6A76"/>
    <w:rsid w:val="00EC2B6C"/>
    <w:rsid w:val="00EC5956"/>
    <w:rsid w:val="00EC66B3"/>
    <w:rsid w:val="00ED51C5"/>
    <w:rsid w:val="00EE409A"/>
    <w:rsid w:val="00F13EA6"/>
    <w:rsid w:val="00F14C6D"/>
    <w:rsid w:val="00F154B5"/>
    <w:rsid w:val="00F22C39"/>
    <w:rsid w:val="00F34BC9"/>
    <w:rsid w:val="00F42E56"/>
    <w:rsid w:val="00F505A2"/>
    <w:rsid w:val="00F55FA8"/>
    <w:rsid w:val="00F5637D"/>
    <w:rsid w:val="00F57256"/>
    <w:rsid w:val="00F60957"/>
    <w:rsid w:val="00F636B3"/>
    <w:rsid w:val="00F6407A"/>
    <w:rsid w:val="00F6623E"/>
    <w:rsid w:val="00F71D5E"/>
    <w:rsid w:val="00F76A9A"/>
    <w:rsid w:val="00F76BAF"/>
    <w:rsid w:val="00F8124D"/>
    <w:rsid w:val="00F8302E"/>
    <w:rsid w:val="00F8489F"/>
    <w:rsid w:val="00F91D46"/>
    <w:rsid w:val="00F94A2E"/>
    <w:rsid w:val="00F95AE1"/>
    <w:rsid w:val="00F97DCE"/>
    <w:rsid w:val="00FA2CDF"/>
    <w:rsid w:val="00FA4916"/>
    <w:rsid w:val="00FA73DA"/>
    <w:rsid w:val="00FB068D"/>
    <w:rsid w:val="00FB07F6"/>
    <w:rsid w:val="00FB3716"/>
    <w:rsid w:val="00FB7DCE"/>
    <w:rsid w:val="00FC3C92"/>
    <w:rsid w:val="00FC3F0A"/>
    <w:rsid w:val="00FD01B5"/>
    <w:rsid w:val="00FD4A39"/>
    <w:rsid w:val="00FD7D4D"/>
    <w:rsid w:val="00FE347A"/>
    <w:rsid w:val="00FE390D"/>
    <w:rsid w:val="00FF1195"/>
    <w:rsid w:val="00FF137F"/>
    <w:rsid w:val="00FF3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Normal-bullet">
    <w:name w:val="Normal-bullet"/>
    <w:basedOn w:val="Normal"/>
    <w:rsid w:val="00CB731F"/>
    <w:pPr>
      <w:numPr>
        <w:numId w:val="16"/>
      </w:numPr>
      <w:tabs>
        <w:tab w:val="num" w:pos="1209"/>
      </w:tabs>
      <w:spacing w:before="0" w:after="120" w:line="360" w:lineRule="auto"/>
      <w:ind w:left="1209"/>
    </w:pPr>
    <w:rPr>
      <w:rFonts w:ascii="Calibri" w:eastAsia="Calibri" w:hAnsi="Calibri"/>
      <w:szCs w:val="22"/>
      <w:lang w:eastAsia="en-US"/>
    </w:rPr>
  </w:style>
  <w:style w:type="character" w:styleId="IntenseEmphasis">
    <w:name w:val="Intense Emphasis"/>
    <w:basedOn w:val="DefaultParagraphFont"/>
    <w:uiPriority w:val="21"/>
    <w:qFormat/>
    <w:rsid w:val="00226812"/>
    <w:rPr>
      <w:b/>
      <w:bCs/>
      <w:i/>
      <w:iCs/>
      <w:color w:val="4F81BD" w:themeColor="accent1"/>
    </w:rPr>
  </w:style>
  <w:style w:type="paragraph" w:styleId="ListParagraph">
    <w:name w:val="List Paragraph"/>
    <w:basedOn w:val="Normal"/>
    <w:uiPriority w:val="34"/>
    <w:qFormat/>
    <w:rsid w:val="00A171F8"/>
    <w:pPr>
      <w:ind w:left="720"/>
      <w:contextualSpacing/>
    </w:pPr>
  </w:style>
  <w:style w:type="paragraph" w:styleId="Quote">
    <w:name w:val="Quote"/>
    <w:basedOn w:val="Normal"/>
    <w:next w:val="Normal"/>
    <w:link w:val="QuoteChar"/>
    <w:uiPriority w:val="29"/>
    <w:qFormat/>
    <w:rsid w:val="00FB07F6"/>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FB07F6"/>
    <w:rPr>
      <w:rFonts w:asciiTheme="minorHAnsi" w:eastAsiaTheme="minorEastAsia" w:hAnsiTheme="minorHAnsi" w:cstheme="minorBidi"/>
      <w:i/>
      <w:iCs/>
      <w:color w:val="000000" w:themeColor="text1"/>
      <w:sz w:val="22"/>
      <w:szCs w:val="22"/>
      <w:lang w:val="en-US" w:eastAsia="ja-JP"/>
    </w:rPr>
  </w:style>
  <w:style w:type="table" w:styleId="MediumGrid3-Accent1">
    <w:name w:val="Medium Grid 3 Accent 1"/>
    <w:basedOn w:val="TableNormal"/>
    <w:uiPriority w:val="69"/>
    <w:rsid w:val="00B459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DE5C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7406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6">
    <w:name w:val="Medium Grid 3 Accent 6"/>
    <w:basedOn w:val="TableNormal"/>
    <w:uiPriority w:val="69"/>
    <w:rsid w:val="004B49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CommentReference">
    <w:name w:val="annotation reference"/>
    <w:basedOn w:val="DefaultParagraphFont"/>
    <w:locked/>
    <w:rsid w:val="002A1B70"/>
    <w:rPr>
      <w:sz w:val="16"/>
      <w:szCs w:val="16"/>
    </w:rPr>
  </w:style>
  <w:style w:type="paragraph" w:styleId="CommentText">
    <w:name w:val="annotation text"/>
    <w:basedOn w:val="Normal"/>
    <w:link w:val="CommentTextChar"/>
    <w:locked/>
    <w:rsid w:val="002A1B70"/>
    <w:rPr>
      <w:sz w:val="20"/>
      <w:szCs w:val="20"/>
    </w:rPr>
  </w:style>
  <w:style w:type="character" w:customStyle="1" w:styleId="CommentTextChar">
    <w:name w:val="Comment Text Char"/>
    <w:basedOn w:val="DefaultParagraphFont"/>
    <w:link w:val="CommentText"/>
    <w:rsid w:val="002A1B70"/>
    <w:rPr>
      <w:rFonts w:ascii="Arial" w:eastAsia="MS Mincho" w:hAnsi="Arial"/>
    </w:rPr>
  </w:style>
  <w:style w:type="paragraph" w:styleId="CommentSubject">
    <w:name w:val="annotation subject"/>
    <w:basedOn w:val="CommentText"/>
    <w:next w:val="CommentText"/>
    <w:link w:val="CommentSubjectChar"/>
    <w:locked/>
    <w:rsid w:val="002A1B70"/>
    <w:rPr>
      <w:b/>
      <w:bCs/>
    </w:rPr>
  </w:style>
  <w:style w:type="character" w:customStyle="1" w:styleId="CommentSubjectChar">
    <w:name w:val="Comment Subject Char"/>
    <w:basedOn w:val="CommentTextChar"/>
    <w:link w:val="CommentSubject"/>
    <w:rsid w:val="002A1B70"/>
    <w:rPr>
      <w:rFonts w:ascii="Arial" w:eastAsia="MS Mincho" w:hAnsi="Arial"/>
      <w:b/>
      <w:bCs/>
    </w:rPr>
  </w:style>
  <w:style w:type="table" w:styleId="MediumGrid3-Accent2">
    <w:name w:val="Medium Grid 3 Accent 2"/>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egtitle1">
    <w:name w:val="legtitle1"/>
    <w:basedOn w:val="DefaultParagraphFont"/>
    <w:rsid w:val="0078540B"/>
    <w:rPr>
      <w:rFonts w:ascii="Arial" w:hAnsi="Arial" w:cs="Arial"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Normal-bullet">
    <w:name w:val="Normal-bullet"/>
    <w:basedOn w:val="Normal"/>
    <w:rsid w:val="00CB731F"/>
    <w:pPr>
      <w:numPr>
        <w:numId w:val="16"/>
      </w:numPr>
      <w:tabs>
        <w:tab w:val="num" w:pos="1209"/>
      </w:tabs>
      <w:spacing w:before="0" w:after="120" w:line="360" w:lineRule="auto"/>
      <w:ind w:left="1209"/>
    </w:pPr>
    <w:rPr>
      <w:rFonts w:ascii="Calibri" w:eastAsia="Calibri" w:hAnsi="Calibri"/>
      <w:szCs w:val="22"/>
      <w:lang w:eastAsia="en-US"/>
    </w:rPr>
  </w:style>
  <w:style w:type="character" w:styleId="IntenseEmphasis">
    <w:name w:val="Intense Emphasis"/>
    <w:basedOn w:val="DefaultParagraphFont"/>
    <w:uiPriority w:val="21"/>
    <w:qFormat/>
    <w:rsid w:val="00226812"/>
    <w:rPr>
      <w:b/>
      <w:bCs/>
      <w:i/>
      <w:iCs/>
      <w:color w:val="4F81BD" w:themeColor="accent1"/>
    </w:rPr>
  </w:style>
  <w:style w:type="paragraph" w:styleId="ListParagraph">
    <w:name w:val="List Paragraph"/>
    <w:basedOn w:val="Normal"/>
    <w:uiPriority w:val="34"/>
    <w:qFormat/>
    <w:rsid w:val="00A171F8"/>
    <w:pPr>
      <w:ind w:left="720"/>
      <w:contextualSpacing/>
    </w:pPr>
  </w:style>
  <w:style w:type="paragraph" w:styleId="Quote">
    <w:name w:val="Quote"/>
    <w:basedOn w:val="Normal"/>
    <w:next w:val="Normal"/>
    <w:link w:val="QuoteChar"/>
    <w:uiPriority w:val="29"/>
    <w:qFormat/>
    <w:rsid w:val="00FB07F6"/>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FB07F6"/>
    <w:rPr>
      <w:rFonts w:asciiTheme="minorHAnsi" w:eastAsiaTheme="minorEastAsia" w:hAnsiTheme="minorHAnsi" w:cstheme="minorBidi"/>
      <w:i/>
      <w:iCs/>
      <w:color w:val="000000" w:themeColor="text1"/>
      <w:sz w:val="22"/>
      <w:szCs w:val="22"/>
      <w:lang w:val="en-US" w:eastAsia="ja-JP"/>
    </w:rPr>
  </w:style>
  <w:style w:type="table" w:styleId="MediumGrid3-Accent1">
    <w:name w:val="Medium Grid 3 Accent 1"/>
    <w:basedOn w:val="TableNormal"/>
    <w:uiPriority w:val="69"/>
    <w:rsid w:val="00B459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DE5C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7406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6">
    <w:name w:val="Medium Grid 3 Accent 6"/>
    <w:basedOn w:val="TableNormal"/>
    <w:uiPriority w:val="69"/>
    <w:rsid w:val="004B49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CommentReference">
    <w:name w:val="annotation reference"/>
    <w:basedOn w:val="DefaultParagraphFont"/>
    <w:locked/>
    <w:rsid w:val="002A1B70"/>
    <w:rPr>
      <w:sz w:val="16"/>
      <w:szCs w:val="16"/>
    </w:rPr>
  </w:style>
  <w:style w:type="paragraph" w:styleId="CommentText">
    <w:name w:val="annotation text"/>
    <w:basedOn w:val="Normal"/>
    <w:link w:val="CommentTextChar"/>
    <w:locked/>
    <w:rsid w:val="002A1B70"/>
    <w:rPr>
      <w:sz w:val="20"/>
      <w:szCs w:val="20"/>
    </w:rPr>
  </w:style>
  <w:style w:type="character" w:customStyle="1" w:styleId="CommentTextChar">
    <w:name w:val="Comment Text Char"/>
    <w:basedOn w:val="DefaultParagraphFont"/>
    <w:link w:val="CommentText"/>
    <w:rsid w:val="002A1B70"/>
    <w:rPr>
      <w:rFonts w:ascii="Arial" w:eastAsia="MS Mincho" w:hAnsi="Arial"/>
    </w:rPr>
  </w:style>
  <w:style w:type="paragraph" w:styleId="CommentSubject">
    <w:name w:val="annotation subject"/>
    <w:basedOn w:val="CommentText"/>
    <w:next w:val="CommentText"/>
    <w:link w:val="CommentSubjectChar"/>
    <w:locked/>
    <w:rsid w:val="002A1B70"/>
    <w:rPr>
      <w:b/>
      <w:bCs/>
    </w:rPr>
  </w:style>
  <w:style w:type="character" w:customStyle="1" w:styleId="CommentSubjectChar">
    <w:name w:val="Comment Subject Char"/>
    <w:basedOn w:val="CommentTextChar"/>
    <w:link w:val="CommentSubject"/>
    <w:rsid w:val="002A1B70"/>
    <w:rPr>
      <w:rFonts w:ascii="Arial" w:eastAsia="MS Mincho" w:hAnsi="Arial"/>
      <w:b/>
      <w:bCs/>
    </w:rPr>
  </w:style>
  <w:style w:type="table" w:styleId="MediumGrid3-Accent2">
    <w:name w:val="Medium Grid 3 Accent 2"/>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4">
    <w:name w:val="Medium Grid 3 Accent 4"/>
    <w:basedOn w:val="TableNormal"/>
    <w:uiPriority w:val="69"/>
    <w:rsid w:val="00941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egtitle1">
    <w:name w:val="legtitle1"/>
    <w:basedOn w:val="DefaultParagraphFont"/>
    <w:rsid w:val="0078540B"/>
    <w:rPr>
      <w:rFonts w:ascii="Arial" w:hAnsi="Arial" w:cs="Arial"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294">
      <w:bodyDiv w:val="1"/>
      <w:marLeft w:val="0"/>
      <w:marRight w:val="0"/>
      <w:marTop w:val="0"/>
      <w:marBottom w:val="0"/>
      <w:divBdr>
        <w:top w:val="none" w:sz="0" w:space="0" w:color="auto"/>
        <w:left w:val="none" w:sz="0" w:space="0" w:color="auto"/>
        <w:bottom w:val="none" w:sz="0" w:space="0" w:color="auto"/>
        <w:right w:val="none" w:sz="0" w:space="0" w:color="auto"/>
      </w:divBdr>
      <w:divsChild>
        <w:div w:id="757481763">
          <w:marLeft w:val="0"/>
          <w:marRight w:val="0"/>
          <w:marTop w:val="0"/>
          <w:marBottom w:val="0"/>
          <w:divBdr>
            <w:top w:val="none" w:sz="0" w:space="0" w:color="auto"/>
            <w:left w:val="none" w:sz="0" w:space="0" w:color="auto"/>
            <w:bottom w:val="none" w:sz="0" w:space="0" w:color="auto"/>
            <w:right w:val="none" w:sz="0" w:space="0" w:color="auto"/>
          </w:divBdr>
          <w:divsChild>
            <w:div w:id="3021010">
              <w:marLeft w:val="0"/>
              <w:marRight w:val="0"/>
              <w:marTop w:val="0"/>
              <w:marBottom w:val="0"/>
              <w:divBdr>
                <w:top w:val="none" w:sz="0" w:space="0" w:color="auto"/>
                <w:left w:val="none" w:sz="0" w:space="0" w:color="auto"/>
                <w:bottom w:val="none" w:sz="0" w:space="0" w:color="auto"/>
                <w:right w:val="none" w:sz="0" w:space="0" w:color="auto"/>
              </w:divBdr>
              <w:divsChild>
                <w:div w:id="1325428527">
                  <w:marLeft w:val="0"/>
                  <w:marRight w:val="0"/>
                  <w:marTop w:val="0"/>
                  <w:marBottom w:val="0"/>
                  <w:divBdr>
                    <w:top w:val="none" w:sz="0" w:space="0" w:color="auto"/>
                    <w:left w:val="none" w:sz="0" w:space="0" w:color="auto"/>
                    <w:bottom w:val="none" w:sz="0" w:space="0" w:color="auto"/>
                    <w:right w:val="none" w:sz="0" w:space="0" w:color="auto"/>
                  </w:divBdr>
                  <w:divsChild>
                    <w:div w:id="1629319882">
                      <w:marLeft w:val="0"/>
                      <w:marRight w:val="0"/>
                      <w:marTop w:val="0"/>
                      <w:marBottom w:val="0"/>
                      <w:divBdr>
                        <w:top w:val="none" w:sz="0" w:space="0" w:color="auto"/>
                        <w:left w:val="none" w:sz="0" w:space="0" w:color="auto"/>
                        <w:bottom w:val="none" w:sz="0" w:space="0" w:color="auto"/>
                        <w:right w:val="none" w:sz="0" w:space="0" w:color="auto"/>
                      </w:divBdr>
                      <w:divsChild>
                        <w:div w:id="2139297639">
                          <w:marLeft w:val="0"/>
                          <w:marRight w:val="0"/>
                          <w:marTop w:val="0"/>
                          <w:marBottom w:val="0"/>
                          <w:divBdr>
                            <w:top w:val="none" w:sz="0" w:space="0" w:color="auto"/>
                            <w:left w:val="none" w:sz="0" w:space="0" w:color="auto"/>
                            <w:bottom w:val="none" w:sz="0" w:space="0" w:color="auto"/>
                            <w:right w:val="none" w:sz="0" w:space="0" w:color="auto"/>
                          </w:divBdr>
                          <w:divsChild>
                            <w:div w:id="1932623247">
                              <w:marLeft w:val="0"/>
                              <w:marRight w:val="0"/>
                              <w:marTop w:val="0"/>
                              <w:marBottom w:val="0"/>
                              <w:divBdr>
                                <w:top w:val="none" w:sz="0" w:space="0" w:color="auto"/>
                                <w:left w:val="none" w:sz="0" w:space="0" w:color="auto"/>
                                <w:bottom w:val="none" w:sz="0" w:space="0" w:color="auto"/>
                                <w:right w:val="none" w:sz="0" w:space="0" w:color="auto"/>
                              </w:divBdr>
                              <w:divsChild>
                                <w:div w:id="432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370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35358657">
      <w:bodyDiv w:val="1"/>
      <w:marLeft w:val="0"/>
      <w:marRight w:val="0"/>
      <w:marTop w:val="0"/>
      <w:marBottom w:val="0"/>
      <w:divBdr>
        <w:top w:val="none" w:sz="0" w:space="0" w:color="auto"/>
        <w:left w:val="none" w:sz="0" w:space="0" w:color="auto"/>
        <w:bottom w:val="none" w:sz="0" w:space="0" w:color="auto"/>
        <w:right w:val="none" w:sz="0" w:space="0" w:color="auto"/>
      </w:divBdr>
      <w:divsChild>
        <w:div w:id="1399866064">
          <w:marLeft w:val="0"/>
          <w:marRight w:val="0"/>
          <w:marTop w:val="0"/>
          <w:marBottom w:val="0"/>
          <w:divBdr>
            <w:top w:val="none" w:sz="0" w:space="0" w:color="auto"/>
            <w:left w:val="none" w:sz="0" w:space="0" w:color="auto"/>
            <w:bottom w:val="none" w:sz="0" w:space="0" w:color="auto"/>
            <w:right w:val="none" w:sz="0" w:space="0" w:color="auto"/>
          </w:divBdr>
          <w:divsChild>
            <w:div w:id="589504436">
              <w:marLeft w:val="0"/>
              <w:marRight w:val="0"/>
              <w:marTop w:val="0"/>
              <w:marBottom w:val="0"/>
              <w:divBdr>
                <w:top w:val="none" w:sz="0" w:space="0" w:color="auto"/>
                <w:left w:val="none" w:sz="0" w:space="0" w:color="auto"/>
                <w:bottom w:val="none" w:sz="0" w:space="0" w:color="auto"/>
                <w:right w:val="none" w:sz="0" w:space="0" w:color="auto"/>
              </w:divBdr>
              <w:divsChild>
                <w:div w:id="236477484">
                  <w:marLeft w:val="0"/>
                  <w:marRight w:val="0"/>
                  <w:marTop w:val="0"/>
                  <w:marBottom w:val="0"/>
                  <w:divBdr>
                    <w:top w:val="none" w:sz="0" w:space="0" w:color="auto"/>
                    <w:left w:val="none" w:sz="0" w:space="0" w:color="auto"/>
                    <w:bottom w:val="none" w:sz="0" w:space="0" w:color="auto"/>
                    <w:right w:val="none" w:sz="0" w:space="0" w:color="auto"/>
                  </w:divBdr>
                  <w:divsChild>
                    <w:div w:id="1721519250">
                      <w:marLeft w:val="0"/>
                      <w:marRight w:val="0"/>
                      <w:marTop w:val="0"/>
                      <w:marBottom w:val="0"/>
                      <w:divBdr>
                        <w:top w:val="none" w:sz="0" w:space="0" w:color="auto"/>
                        <w:left w:val="none" w:sz="0" w:space="0" w:color="auto"/>
                        <w:bottom w:val="none" w:sz="0" w:space="0" w:color="auto"/>
                        <w:right w:val="none" w:sz="0" w:space="0" w:color="auto"/>
                      </w:divBdr>
                      <w:divsChild>
                        <w:div w:id="2104839496">
                          <w:marLeft w:val="0"/>
                          <w:marRight w:val="0"/>
                          <w:marTop w:val="0"/>
                          <w:marBottom w:val="0"/>
                          <w:divBdr>
                            <w:top w:val="none" w:sz="0" w:space="0" w:color="auto"/>
                            <w:left w:val="none" w:sz="0" w:space="0" w:color="auto"/>
                            <w:bottom w:val="none" w:sz="0" w:space="0" w:color="auto"/>
                            <w:right w:val="none" w:sz="0" w:space="0" w:color="auto"/>
                          </w:divBdr>
                          <w:divsChild>
                            <w:div w:id="603541232">
                              <w:marLeft w:val="0"/>
                              <w:marRight w:val="0"/>
                              <w:marTop w:val="0"/>
                              <w:marBottom w:val="0"/>
                              <w:divBdr>
                                <w:top w:val="none" w:sz="0" w:space="0" w:color="auto"/>
                                <w:left w:val="none" w:sz="0" w:space="0" w:color="auto"/>
                                <w:bottom w:val="none" w:sz="0" w:space="0" w:color="auto"/>
                                <w:right w:val="none" w:sz="0" w:space="0" w:color="auto"/>
                              </w:divBdr>
                              <w:divsChild>
                                <w:div w:id="5329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259623">
      <w:bodyDiv w:val="1"/>
      <w:marLeft w:val="0"/>
      <w:marRight w:val="0"/>
      <w:marTop w:val="0"/>
      <w:marBottom w:val="0"/>
      <w:divBdr>
        <w:top w:val="none" w:sz="0" w:space="0" w:color="auto"/>
        <w:left w:val="none" w:sz="0" w:space="0" w:color="auto"/>
        <w:bottom w:val="none" w:sz="0" w:space="0" w:color="auto"/>
        <w:right w:val="none" w:sz="0" w:space="0" w:color="auto"/>
      </w:divBdr>
      <w:divsChild>
        <w:div w:id="78337163">
          <w:marLeft w:val="0"/>
          <w:marRight w:val="0"/>
          <w:marTop w:val="0"/>
          <w:marBottom w:val="0"/>
          <w:divBdr>
            <w:top w:val="none" w:sz="0" w:space="0" w:color="auto"/>
            <w:left w:val="none" w:sz="0" w:space="0" w:color="auto"/>
            <w:bottom w:val="none" w:sz="0" w:space="0" w:color="auto"/>
            <w:right w:val="none" w:sz="0" w:space="0" w:color="auto"/>
          </w:divBdr>
          <w:divsChild>
            <w:div w:id="408043458">
              <w:marLeft w:val="0"/>
              <w:marRight w:val="0"/>
              <w:marTop w:val="0"/>
              <w:marBottom w:val="0"/>
              <w:divBdr>
                <w:top w:val="none" w:sz="0" w:space="0" w:color="auto"/>
                <w:left w:val="none" w:sz="0" w:space="0" w:color="auto"/>
                <w:bottom w:val="none" w:sz="0" w:space="0" w:color="auto"/>
                <w:right w:val="none" w:sz="0" w:space="0" w:color="auto"/>
              </w:divBdr>
              <w:divsChild>
                <w:div w:id="233977720">
                  <w:marLeft w:val="0"/>
                  <w:marRight w:val="0"/>
                  <w:marTop w:val="0"/>
                  <w:marBottom w:val="0"/>
                  <w:divBdr>
                    <w:top w:val="none" w:sz="0" w:space="0" w:color="auto"/>
                    <w:left w:val="none" w:sz="0" w:space="0" w:color="auto"/>
                    <w:bottom w:val="none" w:sz="0" w:space="0" w:color="auto"/>
                    <w:right w:val="none" w:sz="0" w:space="0" w:color="auto"/>
                  </w:divBdr>
                  <w:divsChild>
                    <w:div w:id="715396114">
                      <w:marLeft w:val="0"/>
                      <w:marRight w:val="0"/>
                      <w:marTop w:val="0"/>
                      <w:marBottom w:val="0"/>
                      <w:divBdr>
                        <w:top w:val="none" w:sz="0" w:space="0" w:color="auto"/>
                        <w:left w:val="none" w:sz="0" w:space="0" w:color="auto"/>
                        <w:bottom w:val="none" w:sz="0" w:space="0" w:color="auto"/>
                        <w:right w:val="none" w:sz="0" w:space="0" w:color="auto"/>
                      </w:divBdr>
                      <w:divsChild>
                        <w:div w:id="1341156874">
                          <w:marLeft w:val="0"/>
                          <w:marRight w:val="0"/>
                          <w:marTop w:val="0"/>
                          <w:marBottom w:val="0"/>
                          <w:divBdr>
                            <w:top w:val="none" w:sz="0" w:space="0" w:color="auto"/>
                            <w:left w:val="none" w:sz="0" w:space="0" w:color="auto"/>
                            <w:bottom w:val="none" w:sz="0" w:space="0" w:color="auto"/>
                            <w:right w:val="none" w:sz="0" w:space="0" w:color="auto"/>
                          </w:divBdr>
                          <w:divsChild>
                            <w:div w:id="1049495488">
                              <w:marLeft w:val="0"/>
                              <w:marRight w:val="0"/>
                              <w:marTop w:val="0"/>
                              <w:marBottom w:val="0"/>
                              <w:divBdr>
                                <w:top w:val="none" w:sz="0" w:space="0" w:color="auto"/>
                                <w:left w:val="none" w:sz="0" w:space="0" w:color="auto"/>
                                <w:bottom w:val="none" w:sz="0" w:space="0" w:color="auto"/>
                                <w:right w:val="none" w:sz="0" w:space="0" w:color="auto"/>
                              </w:divBdr>
                              <w:divsChild>
                                <w:div w:id="1214269023">
                                  <w:marLeft w:val="0"/>
                                  <w:marRight w:val="0"/>
                                  <w:marTop w:val="0"/>
                                  <w:marBottom w:val="0"/>
                                  <w:divBdr>
                                    <w:top w:val="none" w:sz="0" w:space="0" w:color="auto"/>
                                    <w:left w:val="none" w:sz="0" w:space="0" w:color="auto"/>
                                    <w:bottom w:val="none" w:sz="0" w:space="0" w:color="auto"/>
                                    <w:right w:val="none" w:sz="0" w:space="0" w:color="auto"/>
                                  </w:divBdr>
                                  <w:divsChild>
                                    <w:div w:id="216624734">
                                      <w:marLeft w:val="0"/>
                                      <w:marRight w:val="0"/>
                                      <w:marTop w:val="0"/>
                                      <w:marBottom w:val="0"/>
                                      <w:divBdr>
                                        <w:top w:val="none" w:sz="0" w:space="0" w:color="auto"/>
                                        <w:left w:val="none" w:sz="0" w:space="0" w:color="auto"/>
                                        <w:bottom w:val="none" w:sz="0" w:space="0" w:color="auto"/>
                                        <w:right w:val="none" w:sz="0" w:space="0" w:color="auto"/>
                                      </w:divBdr>
                                    </w:div>
                                    <w:div w:id="814371727">
                                      <w:marLeft w:val="0"/>
                                      <w:marRight w:val="0"/>
                                      <w:marTop w:val="0"/>
                                      <w:marBottom w:val="0"/>
                                      <w:divBdr>
                                        <w:top w:val="none" w:sz="0" w:space="0" w:color="auto"/>
                                        <w:left w:val="none" w:sz="0" w:space="0" w:color="auto"/>
                                        <w:bottom w:val="none" w:sz="0" w:space="0" w:color="auto"/>
                                        <w:right w:val="none" w:sz="0" w:space="0" w:color="auto"/>
                                      </w:divBdr>
                                    </w:div>
                                    <w:div w:id="862401878">
                                      <w:marLeft w:val="0"/>
                                      <w:marRight w:val="0"/>
                                      <w:marTop w:val="0"/>
                                      <w:marBottom w:val="0"/>
                                      <w:divBdr>
                                        <w:top w:val="none" w:sz="0" w:space="0" w:color="auto"/>
                                        <w:left w:val="none" w:sz="0" w:space="0" w:color="auto"/>
                                        <w:bottom w:val="none" w:sz="0" w:space="0" w:color="auto"/>
                                        <w:right w:val="none" w:sz="0" w:space="0" w:color="auto"/>
                                      </w:divBdr>
                                    </w:div>
                                    <w:div w:id="896162745">
                                      <w:marLeft w:val="0"/>
                                      <w:marRight w:val="0"/>
                                      <w:marTop w:val="0"/>
                                      <w:marBottom w:val="0"/>
                                      <w:divBdr>
                                        <w:top w:val="none" w:sz="0" w:space="0" w:color="auto"/>
                                        <w:left w:val="none" w:sz="0" w:space="0" w:color="auto"/>
                                        <w:bottom w:val="none" w:sz="0" w:space="0" w:color="auto"/>
                                        <w:right w:val="none" w:sz="0" w:space="0" w:color="auto"/>
                                      </w:divBdr>
                                    </w:div>
                                    <w:div w:id="1001739981">
                                      <w:marLeft w:val="0"/>
                                      <w:marRight w:val="0"/>
                                      <w:marTop w:val="0"/>
                                      <w:marBottom w:val="0"/>
                                      <w:divBdr>
                                        <w:top w:val="none" w:sz="0" w:space="0" w:color="auto"/>
                                        <w:left w:val="none" w:sz="0" w:space="0" w:color="auto"/>
                                        <w:bottom w:val="none" w:sz="0" w:space="0" w:color="auto"/>
                                        <w:right w:val="none" w:sz="0" w:space="0" w:color="auto"/>
                                      </w:divBdr>
                                    </w:div>
                                    <w:div w:id="1161313392">
                                      <w:marLeft w:val="0"/>
                                      <w:marRight w:val="0"/>
                                      <w:marTop w:val="0"/>
                                      <w:marBottom w:val="0"/>
                                      <w:divBdr>
                                        <w:top w:val="none" w:sz="0" w:space="0" w:color="auto"/>
                                        <w:left w:val="none" w:sz="0" w:space="0" w:color="auto"/>
                                        <w:bottom w:val="none" w:sz="0" w:space="0" w:color="auto"/>
                                        <w:right w:val="none" w:sz="0" w:space="0" w:color="auto"/>
                                      </w:divBdr>
                                    </w:div>
                                    <w:div w:id="17003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humanrights.gov.au/complaints/lodging-your-complaint" TargetMode="External"/><Relationship Id="rId2" Type="http://schemas.openxmlformats.org/officeDocument/2006/relationships/numbering" Target="numbering.xml"/><Relationship Id="rId16" Type="http://schemas.openxmlformats.org/officeDocument/2006/relationships/hyperlink" Target="http://www.humanrights.gov.au/guide-law-international-convention-elimination-all-forms-racial-discriminatio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manrights.gov.au/our-work/legal/legislatio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manrights.gov.au/complaints_information/RDA_complaint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ProfessionalInterest/Pages/CCPR.aspx" TargetMode="External"/><Relationship Id="rId7" Type="http://schemas.openxmlformats.org/officeDocument/2006/relationships/hyperlink" Target="http://www.humanrights.gov.au/international-students" TargetMode="External"/><Relationship Id="rId2" Type="http://schemas.openxmlformats.org/officeDocument/2006/relationships/hyperlink" Target="http://www.humanrights.gov.au/subject-index-submissions-commonwealth-parliament" TargetMode="External"/><Relationship Id="rId1" Type="http://schemas.openxmlformats.org/officeDocument/2006/relationships/hyperlink" Target="http://www.humanrights.gov.au/subject-index-submissions-commonwealth-parliament" TargetMode="External"/><Relationship Id="rId6" Type="http://schemas.openxmlformats.org/officeDocument/2006/relationships/hyperlink" Target="http://www.humanrights.gov.au/subject-index-submissions-commonwealth-parliament" TargetMode="External"/><Relationship Id="rId5" Type="http://schemas.openxmlformats.org/officeDocument/2006/relationships/hyperlink" Target="http://www.humanrights.gov.au/racial_discrimination/isma/report/index.html" TargetMode="External"/><Relationship Id="rId4" Type="http://schemas.openxmlformats.org/officeDocument/2006/relationships/hyperlink" Target="http://www.humanrights.gov.au/africanaus/review/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B378-B285-47A6-91B5-86D65FA5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350</TotalTime>
  <Pages>18</Pages>
  <Words>4259</Words>
  <Characters>26575</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30773</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Jennifer Davis</dc:creator>
  <cp:lastModifiedBy>Jennifer Davis</cp:lastModifiedBy>
  <cp:revision>15</cp:revision>
  <cp:lastPrinted>2013-07-15T00:17:00Z</cp:lastPrinted>
  <dcterms:created xsi:type="dcterms:W3CDTF">2013-07-04T02:32:00Z</dcterms:created>
  <dcterms:modified xsi:type="dcterms:W3CDTF">2013-07-15T00:19:00Z</dcterms:modified>
</cp:coreProperties>
</file>